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D7E5" w14:textId="3B52C394" w:rsidR="00FB62BA" w:rsidRDefault="00FB62BA" w:rsidP="00CC3E3E">
      <w:pPr>
        <w:rPr>
          <w:b/>
        </w:rPr>
      </w:pPr>
    </w:p>
    <w:p w14:paraId="4ED7A803" w14:textId="5B674D7A" w:rsidR="00005D3D" w:rsidRPr="00005D3D"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0352DD" w14:paraId="29E8E8AB" w14:textId="77777777" w:rsidTr="00107CCF">
        <w:trPr>
          <w:trHeight w:val="397"/>
          <w:tblCellSpacing w:w="28" w:type="dxa"/>
        </w:trPr>
        <w:tc>
          <w:tcPr>
            <w:tcW w:w="3243" w:type="dxa"/>
            <w:vAlign w:val="center"/>
          </w:tcPr>
          <w:p w14:paraId="3B6A4F4E" w14:textId="77777777" w:rsidR="000352DD" w:rsidRPr="004F7AB4" w:rsidRDefault="000352DD" w:rsidP="000352DD">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7871341B" w14:textId="77777777" w:rsidR="000352DD" w:rsidRDefault="000352DD" w:rsidP="00107CCF">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0352DD" w14:paraId="44C4F9AE" w14:textId="77777777" w:rsidTr="00107CCF">
        <w:trPr>
          <w:trHeight w:val="397"/>
          <w:tblCellSpacing w:w="28" w:type="dxa"/>
        </w:trPr>
        <w:tc>
          <w:tcPr>
            <w:tcW w:w="3243" w:type="dxa"/>
            <w:vAlign w:val="center"/>
          </w:tcPr>
          <w:p w14:paraId="6732C182" w14:textId="77777777" w:rsidR="000352DD" w:rsidRPr="004F7AB4" w:rsidRDefault="000352DD" w:rsidP="000352DD">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1368CD1" w14:textId="77777777" w:rsidR="000352DD" w:rsidRDefault="000352DD" w:rsidP="00107CCF">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0352DD" w14:paraId="46989C4F" w14:textId="77777777" w:rsidTr="00107CCF">
        <w:trPr>
          <w:trHeight w:val="397"/>
          <w:tblCellSpacing w:w="28" w:type="dxa"/>
        </w:trPr>
        <w:tc>
          <w:tcPr>
            <w:tcW w:w="3243" w:type="dxa"/>
            <w:vAlign w:val="center"/>
          </w:tcPr>
          <w:p w14:paraId="53AB5430" w14:textId="77777777" w:rsidR="000352DD" w:rsidRPr="004F7AB4" w:rsidRDefault="000352DD" w:rsidP="000352DD">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EC99651" w14:textId="77777777" w:rsidR="000352DD" w:rsidRDefault="000352DD" w:rsidP="00107CCF">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0352DD" w14:paraId="4EF6ED59" w14:textId="77777777" w:rsidTr="00107CCF">
        <w:trPr>
          <w:trHeight w:val="397"/>
          <w:tblCellSpacing w:w="28" w:type="dxa"/>
        </w:trPr>
        <w:tc>
          <w:tcPr>
            <w:tcW w:w="3243" w:type="dxa"/>
            <w:vAlign w:val="center"/>
          </w:tcPr>
          <w:p w14:paraId="67B15857" w14:textId="77777777" w:rsidR="000352DD" w:rsidRDefault="000352DD" w:rsidP="000352DD">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1996F30D" w14:textId="77777777" w:rsidR="000352DD" w:rsidRDefault="000352DD" w:rsidP="00107CCF">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0352DD" w14:paraId="35F15614" w14:textId="77777777" w:rsidTr="00107CCF">
        <w:trPr>
          <w:trHeight w:val="397"/>
          <w:tblCellSpacing w:w="28" w:type="dxa"/>
        </w:trPr>
        <w:tc>
          <w:tcPr>
            <w:tcW w:w="3243" w:type="dxa"/>
            <w:vAlign w:val="center"/>
          </w:tcPr>
          <w:p w14:paraId="71FC4EF0" w14:textId="77777777" w:rsidR="000352DD" w:rsidRPr="004F7AB4" w:rsidRDefault="000352DD" w:rsidP="000352DD">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776D44B2" w14:textId="77777777" w:rsidR="000352DD" w:rsidRDefault="000352DD" w:rsidP="00107CCF">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0352DD" w14:paraId="4570747B" w14:textId="77777777" w:rsidTr="00107CCF">
        <w:trPr>
          <w:trHeight w:val="397"/>
          <w:tblCellSpacing w:w="28" w:type="dxa"/>
        </w:trPr>
        <w:tc>
          <w:tcPr>
            <w:tcW w:w="3243" w:type="dxa"/>
            <w:vAlign w:val="center"/>
          </w:tcPr>
          <w:p w14:paraId="6BF0E114" w14:textId="385D073A" w:rsidR="000352DD" w:rsidRDefault="00F62967" w:rsidP="000352DD">
            <w:pPr>
              <w:pStyle w:val="ListParagraph"/>
              <w:numPr>
                <w:ilvl w:val="0"/>
                <w:numId w:val="2"/>
              </w:numPr>
              <w:rPr>
                <w:rFonts w:cs="Arial"/>
              </w:rPr>
            </w:pPr>
            <w:r w:rsidRPr="00F62967">
              <w:t>Name and e-mail address of the person</w:t>
            </w:r>
            <w:r>
              <w:t xml:space="preserve"> </w:t>
            </w:r>
            <w:r w:rsidR="000352DD">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12F7BF3E" w14:textId="77777777" w:rsidR="000352DD" w:rsidRDefault="000352DD" w:rsidP="00107CCF">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0352DD" w14:paraId="49A89552" w14:textId="77777777" w:rsidTr="00107CCF">
        <w:trPr>
          <w:trHeight w:hRule="exact" w:val="680"/>
          <w:tblCellSpacing w:w="28" w:type="dxa"/>
        </w:trPr>
        <w:tc>
          <w:tcPr>
            <w:tcW w:w="3243" w:type="dxa"/>
            <w:vAlign w:val="center"/>
          </w:tcPr>
          <w:p w14:paraId="06316D0D" w14:textId="77777777" w:rsidR="000352DD" w:rsidRDefault="000352DD" w:rsidP="000352DD">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1314173" w14:textId="77777777" w:rsidR="000352DD" w:rsidRDefault="000352DD" w:rsidP="00107CCF">
            <w:pPr>
              <w:rPr>
                <w:rFonts w:cs="Arial"/>
              </w:rPr>
            </w:pPr>
          </w:p>
        </w:tc>
      </w:tr>
      <w:tr w:rsidR="000352DD" w14:paraId="28AFA968" w14:textId="77777777" w:rsidTr="00107CCF">
        <w:trPr>
          <w:trHeight w:val="397"/>
          <w:tblCellSpacing w:w="28" w:type="dxa"/>
        </w:trPr>
        <w:tc>
          <w:tcPr>
            <w:tcW w:w="3243" w:type="dxa"/>
            <w:vAlign w:val="center"/>
          </w:tcPr>
          <w:p w14:paraId="63753BA3" w14:textId="77777777" w:rsidR="000352DD" w:rsidRPr="00CE3850" w:rsidRDefault="000352DD" w:rsidP="000352DD">
            <w:pPr>
              <w:pStyle w:val="ListParagraph"/>
              <w:numPr>
                <w:ilvl w:val="0"/>
                <w:numId w:val="41"/>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237DB5AE" w14:textId="77777777" w:rsidR="000352DD" w:rsidRDefault="000352DD" w:rsidP="00107CCF">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352DD" w14:paraId="25D15D5C" w14:textId="77777777" w:rsidTr="00107CCF">
        <w:trPr>
          <w:trHeight w:val="397"/>
          <w:tblCellSpacing w:w="28" w:type="dxa"/>
        </w:trPr>
        <w:tc>
          <w:tcPr>
            <w:tcW w:w="3243" w:type="dxa"/>
            <w:vAlign w:val="center"/>
          </w:tcPr>
          <w:p w14:paraId="7602C269" w14:textId="77777777" w:rsidR="000352DD" w:rsidRPr="00CE3850" w:rsidRDefault="000352DD" w:rsidP="000352DD">
            <w:pPr>
              <w:pStyle w:val="ListParagraph"/>
              <w:numPr>
                <w:ilvl w:val="0"/>
                <w:numId w:val="41"/>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2E928DC" w14:textId="77777777" w:rsidR="000352DD" w:rsidRDefault="000352DD" w:rsidP="00107CCF">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352DD" w14:paraId="5F6C5E37" w14:textId="77777777" w:rsidTr="00107CCF">
        <w:trPr>
          <w:trHeight w:val="397"/>
          <w:tblCellSpacing w:w="28" w:type="dxa"/>
        </w:trPr>
        <w:tc>
          <w:tcPr>
            <w:tcW w:w="3243" w:type="dxa"/>
            <w:vAlign w:val="center"/>
          </w:tcPr>
          <w:p w14:paraId="6BF7594D" w14:textId="77777777" w:rsidR="000352DD" w:rsidRPr="00CE3850" w:rsidRDefault="000352DD" w:rsidP="000352DD">
            <w:pPr>
              <w:pStyle w:val="ListParagraph"/>
              <w:numPr>
                <w:ilvl w:val="0"/>
                <w:numId w:val="41"/>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0B29D8BC" w14:textId="77777777" w:rsidR="000352DD" w:rsidRDefault="000352DD" w:rsidP="00107CCF">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4128D24" w14:textId="48E47B4C" w:rsidR="00F77A4E" w:rsidRPr="00F77A4E" w:rsidRDefault="000352DD" w:rsidP="00F77A4E">
      <w:pPr>
        <w:rPr>
          <w:i/>
        </w:rPr>
      </w:pPr>
      <w:r>
        <w:rPr>
          <w:i/>
        </w:rPr>
        <w:br/>
      </w:r>
      <w:r w:rsidR="00F77A4E" w:rsidRPr="00F77A4E">
        <w:rPr>
          <w:i/>
        </w:rPr>
        <w:t xml:space="preserve">The insurance cover offered by ITIC to yacht managers is based on the premise that the manager carries out his functions under the management contract “as agent for” his owner as a principal.  Furthermore, the cover provided by ITIC is on terms no more onerous than the BIMCO “Shipman 98” or BIMCO “Shipman 2009” which is now the standard management contract for any kind of </w:t>
      </w:r>
      <w:r w:rsidR="00AC499B">
        <w:rPr>
          <w:i/>
        </w:rPr>
        <w:t xml:space="preserve">yachts </w:t>
      </w:r>
      <w:r w:rsidR="00F77A4E" w:rsidRPr="00F77A4E">
        <w:rPr>
          <w:i/>
        </w:rPr>
        <w:t>(</w:t>
      </w:r>
      <w:r w:rsidR="00AC499B">
        <w:rPr>
          <w:i/>
        </w:rPr>
        <w:t xml:space="preserve">in particular </w:t>
      </w:r>
      <w:r w:rsidR="00F77A4E" w:rsidRPr="00F77A4E">
        <w:rPr>
          <w:i/>
        </w:rPr>
        <w:t>above 24m l.o.a.) world-wide.</w:t>
      </w:r>
    </w:p>
    <w:p w14:paraId="6CE7ECF7" w14:textId="44E0FB14" w:rsidR="00F77A4E" w:rsidRPr="00F77A4E" w:rsidRDefault="00F77A4E" w:rsidP="00F77A4E">
      <w:pPr>
        <w:rPr>
          <w:i/>
        </w:rPr>
      </w:pPr>
      <w:r w:rsidRPr="00F77A4E">
        <w:rPr>
          <w:i/>
        </w:rPr>
        <w:t>The term “yacht management” covers a wide range of activities ranging from consultancy to the performing of</w:t>
      </w:r>
      <w:r w:rsidR="000352DD">
        <w:rPr>
          <w:i/>
        </w:rPr>
        <w:t xml:space="preserve"> all the functions of an owner. </w:t>
      </w:r>
      <w:r w:rsidRPr="00F77A4E">
        <w:rPr>
          <w:i/>
        </w:rPr>
        <w:t xml:space="preserve"> However, unless specifically declared and agreed by ITIC, only those activities performed under a specific management contract will be insured.  We have listed below the majority of activities undertaken by yacht managers and would ask you to indicate which activities are undertaken by you.</w:t>
      </w:r>
    </w:p>
    <w:p w14:paraId="5A992B5F" w14:textId="77777777" w:rsidR="00EC22A6" w:rsidRDefault="0084425F" w:rsidP="00F77A4E">
      <w:pPr>
        <w:rPr>
          <w:rStyle w:val="Strong"/>
          <w:i/>
        </w:rPr>
      </w:pPr>
      <w:r w:rsidRPr="0084425F">
        <w:rPr>
          <w:rStyle w:val="Strong"/>
        </w:rPr>
        <w:t xml:space="preserve">Please provide us with a copy of your standard </w:t>
      </w:r>
      <w:r w:rsidR="00F77A4E">
        <w:rPr>
          <w:rStyle w:val="Strong"/>
        </w:rPr>
        <w:t>yacht</w:t>
      </w:r>
      <w:r w:rsidRPr="0084425F">
        <w:rPr>
          <w:rStyle w:val="Strong"/>
        </w:rPr>
        <w:t xml:space="preserve"> management contract. </w:t>
      </w:r>
      <w:r>
        <w:rPr>
          <w:rStyle w:val="Strong"/>
        </w:rPr>
        <w:br/>
      </w:r>
      <w:r w:rsidRPr="0084425F">
        <w:rPr>
          <w:rStyle w:val="Strong"/>
          <w:i/>
        </w:rPr>
        <w:t xml:space="preserve">(See Question </w:t>
      </w:r>
      <w:r w:rsidR="00F77A4E">
        <w:rPr>
          <w:rStyle w:val="Strong"/>
          <w:i/>
        </w:rPr>
        <w:t>6</w:t>
      </w:r>
      <w:r w:rsidRPr="0084425F">
        <w:rPr>
          <w:rStyle w:val="Strong"/>
          <w:i/>
        </w:rPr>
        <w:t>)</w:t>
      </w:r>
    </w:p>
    <w:p w14:paraId="4EFCDB0B" w14:textId="46AB7F30" w:rsidR="00EC22A6" w:rsidRDefault="00EC22A6" w:rsidP="00EC22A6">
      <w:pPr>
        <w:rPr>
          <w:i/>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sidR="000352DD">
        <w:rPr>
          <w:rStyle w:val="Strong"/>
        </w:rPr>
        <w:t xml:space="preserve"> 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EC22A6" w14:paraId="6A1F1172" w14:textId="77777777" w:rsidTr="00BC2291">
        <w:trPr>
          <w:trHeight w:val="510"/>
          <w:tblCellSpacing w:w="28" w:type="dxa"/>
        </w:trPr>
        <w:tc>
          <w:tcPr>
            <w:tcW w:w="4904" w:type="dxa"/>
            <w:gridSpan w:val="3"/>
            <w:vAlign w:val="center"/>
          </w:tcPr>
          <w:p w14:paraId="556C180D" w14:textId="77777777" w:rsidR="00EC22A6" w:rsidRPr="004F7AB4" w:rsidRDefault="00EC22A6" w:rsidP="00BC2291">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38982" w14:textId="77777777" w:rsidR="00EC22A6" w:rsidRDefault="00EC22A6" w:rsidP="00BC2291">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r w:rsidR="00EC22A6" w14:paraId="5C8BFFCB" w14:textId="77777777" w:rsidTr="00EC22A6">
        <w:trPr>
          <w:gridAfter w:val="1"/>
          <w:wAfter w:w="27" w:type="dxa"/>
          <w:trHeight w:hRule="exact" w:val="680"/>
          <w:tblCellSpacing w:w="28" w:type="dxa"/>
        </w:trPr>
        <w:tc>
          <w:tcPr>
            <w:tcW w:w="9782" w:type="dxa"/>
            <w:gridSpan w:val="6"/>
          </w:tcPr>
          <w:p w14:paraId="44ED3EB8" w14:textId="77777777" w:rsidR="00EC22A6" w:rsidRPr="00EB435D" w:rsidRDefault="00EC22A6" w:rsidP="00BC2291">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EC22A6" w14:paraId="75E98480" w14:textId="77777777" w:rsidTr="00EC22A6">
        <w:trPr>
          <w:gridAfter w:val="1"/>
          <w:wAfter w:w="27" w:type="dxa"/>
          <w:trHeight w:hRule="exact" w:val="454"/>
          <w:tblCellSpacing w:w="28" w:type="dxa"/>
        </w:trPr>
        <w:tc>
          <w:tcPr>
            <w:tcW w:w="5035" w:type="dxa"/>
            <w:gridSpan w:val="4"/>
          </w:tcPr>
          <w:p w14:paraId="01E0FE9E" w14:textId="77777777" w:rsidR="00EC22A6" w:rsidRPr="00F32430" w:rsidRDefault="00EC22A6" w:rsidP="00BC2291">
            <w:pPr>
              <w:ind w:left="284" w:hanging="284"/>
              <w:rPr>
                <w:rFonts w:cs="Arial"/>
              </w:rPr>
            </w:pPr>
            <w:r>
              <w:t>Name and Address</w:t>
            </w:r>
          </w:p>
        </w:tc>
        <w:tc>
          <w:tcPr>
            <w:tcW w:w="4691" w:type="dxa"/>
            <w:gridSpan w:val="2"/>
          </w:tcPr>
          <w:p w14:paraId="2F94AE25" w14:textId="77777777" w:rsidR="00EC22A6" w:rsidRPr="00F32430" w:rsidRDefault="00EC22A6" w:rsidP="00BC2291">
            <w:pPr>
              <w:ind w:left="284" w:hanging="284"/>
              <w:rPr>
                <w:rFonts w:cs="Arial"/>
              </w:rPr>
            </w:pPr>
            <w:r>
              <w:t>Main Activity</w:t>
            </w:r>
            <w:bookmarkStart w:id="6" w:name="_GoBack"/>
            <w:bookmarkEnd w:id="6"/>
          </w:p>
        </w:tc>
      </w:tr>
      <w:tr w:rsidR="00EC22A6" w14:paraId="553A22AB"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1A8D2926" w14:textId="77777777" w:rsidR="00EC22A6" w:rsidRDefault="00EC22A6" w:rsidP="00BC2291">
            <w:pPr>
              <w:rPr>
                <w:rFonts w:cs="Arial"/>
              </w:rPr>
            </w:pPr>
            <w:r>
              <w:rPr>
                <w:rFonts w:cs="Arial"/>
              </w:rPr>
              <w:fldChar w:fldCharType="begin">
                <w:ffData>
                  <w:name w:val="Text31"/>
                  <w:enabled/>
                  <w:calcOnExit w:val="0"/>
                  <w:textInput/>
                </w:ffData>
              </w:fldChar>
            </w:r>
            <w:bookmarkStart w:id="7"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34705A04" w14:textId="77777777" w:rsidR="00EC22A6" w:rsidRDefault="00EC22A6" w:rsidP="00BC2291">
            <w:pPr>
              <w:rPr>
                <w:rFonts w:cs="Arial"/>
              </w:rPr>
            </w:pPr>
            <w:r>
              <w:rPr>
                <w:rFonts w:cs="Arial"/>
              </w:rPr>
              <w:fldChar w:fldCharType="begin">
                <w:ffData>
                  <w:name w:val="Text32"/>
                  <w:enabled/>
                  <w:calcOnExit w:val="0"/>
                  <w:textInput/>
                </w:ffData>
              </w:fldChar>
            </w:r>
            <w:bookmarkStart w:id="8"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EC22A6" w14:paraId="3AD496F8"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3250E472" w14:textId="77777777" w:rsidR="00EC22A6" w:rsidRDefault="00EC22A6" w:rsidP="00BC2291">
            <w:pPr>
              <w:rPr>
                <w:rFonts w:cs="Arial"/>
              </w:rPr>
            </w:pPr>
            <w:r>
              <w:rPr>
                <w:rFonts w:cs="Arial"/>
              </w:rPr>
              <w:fldChar w:fldCharType="begin">
                <w:ffData>
                  <w:name w:val="Text33"/>
                  <w:enabled/>
                  <w:calcOnExit w:val="0"/>
                  <w:textInput/>
                </w:ffData>
              </w:fldChar>
            </w:r>
            <w:bookmarkStart w:id="9"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6458B996" w14:textId="77777777" w:rsidR="00EC22A6" w:rsidRDefault="00EC22A6" w:rsidP="00BC2291">
            <w:pPr>
              <w:rPr>
                <w:rFonts w:cs="Arial"/>
              </w:rPr>
            </w:pPr>
            <w:r>
              <w:rPr>
                <w:rFonts w:cs="Arial"/>
              </w:rPr>
              <w:fldChar w:fldCharType="begin">
                <w:ffData>
                  <w:name w:val="Text34"/>
                  <w:enabled/>
                  <w:calcOnExit w:val="0"/>
                  <w:textInput/>
                </w:ffData>
              </w:fldChar>
            </w:r>
            <w:bookmarkStart w:id="10"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EC22A6" w14:paraId="0CEE572B"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8B07C04" w14:textId="77777777" w:rsidR="00EC22A6" w:rsidRDefault="00EC22A6" w:rsidP="00BC2291">
            <w:pPr>
              <w:rPr>
                <w:rFonts w:cs="Arial"/>
              </w:rPr>
            </w:pPr>
            <w:r>
              <w:rPr>
                <w:rFonts w:cs="Arial"/>
              </w:rPr>
              <w:fldChar w:fldCharType="begin">
                <w:ffData>
                  <w:name w:val="Text35"/>
                  <w:enabled/>
                  <w:calcOnExit w:val="0"/>
                  <w:textInput/>
                </w:ffData>
              </w:fldChar>
            </w:r>
            <w:bookmarkStart w:id="11"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759269B6" w14:textId="77777777" w:rsidR="00EC22A6" w:rsidRDefault="00EC22A6" w:rsidP="00BC2291">
            <w:pPr>
              <w:rPr>
                <w:rFonts w:cs="Arial"/>
              </w:rPr>
            </w:pPr>
            <w:r>
              <w:rPr>
                <w:rFonts w:cs="Arial"/>
              </w:rPr>
              <w:fldChar w:fldCharType="begin">
                <w:ffData>
                  <w:name w:val="Text36"/>
                  <w:enabled/>
                  <w:calcOnExit w:val="0"/>
                  <w:textInput/>
                </w:ffData>
              </w:fldChar>
            </w:r>
            <w:bookmarkStart w:id="12"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EC22A6" w14:paraId="0C9FF171"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E92BD67" w14:textId="77777777" w:rsidR="00EC22A6" w:rsidRDefault="00EC22A6" w:rsidP="00BC2291">
            <w:pPr>
              <w:rPr>
                <w:rFonts w:cs="Arial"/>
              </w:rPr>
            </w:pPr>
            <w:r>
              <w:rPr>
                <w:rFonts w:cs="Arial"/>
              </w:rPr>
              <w:fldChar w:fldCharType="begin">
                <w:ffData>
                  <w:name w:val="Text37"/>
                  <w:enabled/>
                  <w:calcOnExit w:val="0"/>
                  <w:textInput/>
                </w:ffData>
              </w:fldChar>
            </w:r>
            <w:bookmarkStart w:id="13"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4E78D569" w14:textId="77777777" w:rsidR="00EC22A6" w:rsidRDefault="00EC22A6" w:rsidP="00BC2291">
            <w:pPr>
              <w:rPr>
                <w:rFonts w:cs="Arial"/>
              </w:rPr>
            </w:pPr>
            <w:r>
              <w:rPr>
                <w:rFonts w:cs="Arial"/>
              </w:rPr>
              <w:fldChar w:fldCharType="begin">
                <w:ffData>
                  <w:name w:val="Text38"/>
                  <w:enabled/>
                  <w:calcOnExit w:val="0"/>
                  <w:textInput/>
                </w:ffData>
              </w:fldChar>
            </w:r>
            <w:bookmarkStart w:id="14"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EC22A6" w14:paraId="62D3BF43" w14:textId="77777777" w:rsidTr="00EC22A6">
        <w:trPr>
          <w:gridAfter w:val="1"/>
          <w:wAfter w:w="27" w:type="dxa"/>
          <w:trHeight w:hRule="exact" w:val="680"/>
          <w:tblCellSpacing w:w="28" w:type="dxa"/>
        </w:trPr>
        <w:tc>
          <w:tcPr>
            <w:tcW w:w="2381" w:type="dxa"/>
          </w:tcPr>
          <w:p w14:paraId="6EFE3CC9" w14:textId="77777777" w:rsidR="00EC22A6" w:rsidRPr="00A70825" w:rsidRDefault="00EC22A6" w:rsidP="00BC2291">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EE8D3" w14:textId="77777777" w:rsidR="00EC22A6" w:rsidRPr="00F22020" w:rsidRDefault="00EC22A6" w:rsidP="00BC2291">
            <w:pPr>
              <w:rPr>
                <w:rFonts w:cs="Arial"/>
              </w:rPr>
            </w:pPr>
            <w:r>
              <w:rPr>
                <w:rFonts w:cs="Arial"/>
              </w:rPr>
              <w:fldChar w:fldCharType="begin">
                <w:ffData>
                  <w:name w:val="Text64"/>
                  <w:enabled/>
                  <w:calcOnExit w:val="0"/>
                  <w:textInput/>
                </w:ffData>
              </w:fldChar>
            </w:r>
            <w:bookmarkStart w:id="15"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2411" w:type="dxa"/>
            <w:gridSpan w:val="3"/>
          </w:tcPr>
          <w:p w14:paraId="7BE6BF97" w14:textId="77777777" w:rsidR="00EC22A6" w:rsidRPr="00DC7DA5" w:rsidRDefault="00EC22A6" w:rsidP="00BC2291">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0F4FF" w14:textId="77777777" w:rsidR="00EC22A6" w:rsidRPr="00DC7DA5" w:rsidRDefault="00EC22A6" w:rsidP="00BC2291">
            <w:pPr>
              <w:rPr>
                <w:rFonts w:cs="Arial"/>
              </w:rPr>
            </w:pPr>
            <w:r>
              <w:rPr>
                <w:rFonts w:cs="Arial"/>
              </w:rPr>
              <w:fldChar w:fldCharType="begin">
                <w:ffData>
                  <w:name w:val="Text65"/>
                  <w:enabled/>
                  <w:calcOnExit w:val="0"/>
                  <w:textInput/>
                </w:ffData>
              </w:fldChar>
            </w:r>
            <w:bookmarkStart w:id="16"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EC22A6" w14:paraId="4AECE2EB" w14:textId="77777777" w:rsidTr="00EC22A6">
        <w:trPr>
          <w:gridAfter w:val="1"/>
          <w:wAfter w:w="27" w:type="dxa"/>
          <w:trHeight w:hRule="exact" w:val="624"/>
          <w:tblCellSpacing w:w="28" w:type="dxa"/>
        </w:trPr>
        <w:tc>
          <w:tcPr>
            <w:tcW w:w="9782" w:type="dxa"/>
            <w:gridSpan w:val="6"/>
          </w:tcPr>
          <w:p w14:paraId="705D6B5E" w14:textId="18C6254F" w:rsidR="00EC22A6" w:rsidRPr="00E11AC6" w:rsidRDefault="00EC22A6" w:rsidP="00EC22A6">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EC22A6" w14:paraId="50749D94" w14:textId="77777777" w:rsidTr="00EC22A6">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7CCA2F41" w14:textId="77777777" w:rsidR="00EC22A6" w:rsidRPr="00E82478" w:rsidRDefault="00EC22A6" w:rsidP="00BC2291">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7383C14D" w14:textId="77777777" w:rsidR="00EC22A6" w:rsidRPr="00E82478" w:rsidRDefault="00EC22A6" w:rsidP="00BC2291">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209BAE5F" w14:textId="77777777" w:rsidR="00EC22A6" w:rsidRPr="00E82478" w:rsidRDefault="00EC22A6" w:rsidP="00BC2291">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0F7D2EAF" w14:textId="77777777" w:rsidR="00EC22A6" w:rsidRPr="00E82478" w:rsidRDefault="00EC22A6" w:rsidP="00BC2291">
            <w:r w:rsidRPr="00E82478">
              <w:t>Number of years experience</w:t>
            </w:r>
          </w:p>
        </w:tc>
      </w:tr>
      <w:tr w:rsidR="00EC22A6" w14:paraId="7BC15FDE"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4CE24D6" w14:textId="77777777" w:rsidR="00EC22A6" w:rsidRPr="003E7538" w:rsidRDefault="00EC22A6" w:rsidP="00BC2291">
            <w:r w:rsidRPr="003E7538">
              <w:fldChar w:fldCharType="begin">
                <w:ffData>
                  <w:name w:val="Text41"/>
                  <w:enabled/>
                  <w:calcOnExit w:val="0"/>
                  <w:textInput/>
                </w:ffData>
              </w:fldChar>
            </w:r>
            <w:bookmarkStart w:id="17"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367F911" w14:textId="77777777" w:rsidR="00EC22A6" w:rsidRPr="003E7538" w:rsidRDefault="00EC22A6" w:rsidP="00BC2291">
            <w:r w:rsidRPr="003E7538">
              <w:fldChar w:fldCharType="begin">
                <w:ffData>
                  <w:name w:val="Text69"/>
                  <w:enabled/>
                  <w:calcOnExit w:val="0"/>
                  <w:textInput/>
                </w:ffData>
              </w:fldChar>
            </w:r>
            <w:bookmarkStart w:id="18"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16CAB40E" w14:textId="77777777" w:rsidR="00EC22A6" w:rsidRPr="003E7538" w:rsidRDefault="00EC22A6" w:rsidP="00BC2291">
            <w:r w:rsidRPr="003E7538">
              <w:fldChar w:fldCharType="begin">
                <w:ffData>
                  <w:name w:val="Text70"/>
                  <w:enabled/>
                  <w:calcOnExit w:val="0"/>
                  <w:textInput/>
                </w:ffData>
              </w:fldChar>
            </w:r>
            <w:bookmarkStart w:id="19"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796A3D5F" w14:textId="77777777" w:rsidR="00EC22A6" w:rsidRPr="003E7538" w:rsidRDefault="00EC22A6" w:rsidP="00BC2291">
            <w:r w:rsidRPr="003E7538">
              <w:fldChar w:fldCharType="begin">
                <w:ffData>
                  <w:name w:val="Text71"/>
                  <w:enabled/>
                  <w:calcOnExit w:val="0"/>
                  <w:textInput/>
                </w:ffData>
              </w:fldChar>
            </w:r>
            <w:bookmarkStart w:id="20"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20"/>
          </w:p>
        </w:tc>
      </w:tr>
      <w:tr w:rsidR="00EC22A6" w14:paraId="0A40484C"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487B951" w14:textId="77777777" w:rsidR="00EC22A6" w:rsidRPr="00823BFB" w:rsidRDefault="00EC22A6" w:rsidP="00BC2291">
            <w:r w:rsidRPr="00823BFB">
              <w:fldChar w:fldCharType="begin">
                <w:ffData>
                  <w:name w:val="Text42"/>
                  <w:enabled/>
                  <w:calcOnExit w:val="0"/>
                  <w:textInput/>
                </w:ffData>
              </w:fldChar>
            </w:r>
            <w:bookmarkStart w:id="21"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25DD2109" w14:textId="77777777" w:rsidR="00EC22A6" w:rsidRPr="00823BFB" w:rsidRDefault="00EC22A6" w:rsidP="00BC2291">
            <w:r>
              <w:fldChar w:fldCharType="begin">
                <w:ffData>
                  <w:name w:val="Text72"/>
                  <w:enabled/>
                  <w:calcOnExit w:val="0"/>
                  <w:textInput/>
                </w:ffData>
              </w:fldChar>
            </w:r>
            <w:bookmarkStart w:id="2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2F490A1F" w14:textId="77777777" w:rsidR="00EC22A6" w:rsidRPr="00823BFB" w:rsidRDefault="00EC22A6" w:rsidP="00BC2291">
            <w:r>
              <w:fldChar w:fldCharType="begin">
                <w:ffData>
                  <w:name w:val="Text73"/>
                  <w:enabled/>
                  <w:calcOnExit w:val="0"/>
                  <w:textInput/>
                </w:ffData>
              </w:fldChar>
            </w:r>
            <w:bookmarkStart w:id="2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2016156A" w14:textId="77777777" w:rsidR="00EC22A6" w:rsidRPr="00823BFB" w:rsidRDefault="00EC22A6" w:rsidP="00BC2291">
            <w:r>
              <w:fldChar w:fldCharType="begin">
                <w:ffData>
                  <w:name w:val="Text74"/>
                  <w:enabled/>
                  <w:calcOnExit w:val="0"/>
                  <w:textInput/>
                </w:ffData>
              </w:fldChar>
            </w:r>
            <w:bookmarkStart w:id="2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EC22A6" w14:paraId="32BE4BB1"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F223558" w14:textId="77777777" w:rsidR="00EC22A6" w:rsidRPr="00823BFB" w:rsidRDefault="00EC22A6" w:rsidP="00BC2291">
            <w:r w:rsidRPr="00823BFB">
              <w:fldChar w:fldCharType="begin">
                <w:ffData>
                  <w:name w:val="Text43"/>
                  <w:enabled/>
                  <w:calcOnExit w:val="0"/>
                  <w:textInput/>
                </w:ffData>
              </w:fldChar>
            </w:r>
            <w:bookmarkStart w:id="25"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E65517A" w14:textId="77777777" w:rsidR="00EC22A6" w:rsidRPr="00823BFB" w:rsidRDefault="00EC22A6" w:rsidP="00BC2291">
            <w:r>
              <w:fldChar w:fldCharType="begin">
                <w:ffData>
                  <w:name w:val="Text75"/>
                  <w:enabled/>
                  <w:calcOnExit w:val="0"/>
                  <w:textInput/>
                </w:ffData>
              </w:fldChar>
            </w:r>
            <w:bookmarkStart w:id="2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4FF38D5C" w14:textId="77777777" w:rsidR="00EC22A6" w:rsidRPr="00823BFB" w:rsidRDefault="00EC22A6" w:rsidP="00BC2291">
            <w:r>
              <w:fldChar w:fldCharType="begin">
                <w:ffData>
                  <w:name w:val="Text76"/>
                  <w:enabled/>
                  <w:calcOnExit w:val="0"/>
                  <w:textInput/>
                </w:ffData>
              </w:fldChar>
            </w:r>
            <w:bookmarkStart w:id="2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End w:id="25"/>
        <w:tc>
          <w:tcPr>
            <w:tcW w:w="2411" w:type="dxa"/>
            <w:tcBorders>
              <w:top w:val="single" w:sz="4" w:space="0" w:color="auto"/>
              <w:left w:val="single" w:sz="4" w:space="0" w:color="auto"/>
              <w:bottom w:val="single" w:sz="4" w:space="0" w:color="auto"/>
              <w:right w:val="single" w:sz="4" w:space="0" w:color="auto"/>
            </w:tcBorders>
          </w:tcPr>
          <w:p w14:paraId="4D82ECAB" w14:textId="77777777" w:rsidR="00EC22A6" w:rsidRPr="00823BFB" w:rsidRDefault="00EC22A6" w:rsidP="00BC2291">
            <w:r>
              <w:fldChar w:fldCharType="begin">
                <w:ffData>
                  <w:name w:val="Text77"/>
                  <w:enabled/>
                  <w:calcOnExit w:val="0"/>
                  <w:textInput/>
                </w:ffData>
              </w:fldChar>
            </w:r>
            <w:bookmarkStart w:id="2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EC22A6" w14:paraId="2E205C9E"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96A8A89" w14:textId="77777777" w:rsidR="00EC22A6" w:rsidRPr="00823BFB" w:rsidRDefault="00EC22A6" w:rsidP="00BC2291">
            <w:r w:rsidRPr="00823BFB">
              <w:fldChar w:fldCharType="begin">
                <w:ffData>
                  <w:name w:val="Text78"/>
                  <w:enabled/>
                  <w:calcOnExit w:val="0"/>
                  <w:textInput/>
                </w:ffData>
              </w:fldChar>
            </w:r>
            <w:bookmarkStart w:id="29"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9"/>
          </w:p>
        </w:tc>
        <w:tc>
          <w:tcPr>
            <w:tcW w:w="2411" w:type="dxa"/>
            <w:tcBorders>
              <w:top w:val="single" w:sz="4" w:space="0" w:color="auto"/>
              <w:left w:val="single" w:sz="4" w:space="0" w:color="auto"/>
              <w:bottom w:val="single" w:sz="4" w:space="0" w:color="auto"/>
              <w:right w:val="single" w:sz="4" w:space="0" w:color="auto"/>
            </w:tcBorders>
          </w:tcPr>
          <w:p w14:paraId="17517D51" w14:textId="77777777" w:rsidR="00EC22A6" w:rsidRPr="00823BFB" w:rsidRDefault="00EC22A6" w:rsidP="00BC2291">
            <w:r w:rsidRPr="00823BFB">
              <w:fldChar w:fldCharType="begin">
                <w:ffData>
                  <w:name w:val="Text79"/>
                  <w:enabled/>
                  <w:calcOnExit w:val="0"/>
                  <w:textInput/>
                </w:ffData>
              </w:fldChar>
            </w:r>
            <w:bookmarkStart w:id="30"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0"/>
          </w:p>
        </w:tc>
        <w:tc>
          <w:tcPr>
            <w:tcW w:w="2411" w:type="dxa"/>
            <w:gridSpan w:val="3"/>
            <w:tcBorders>
              <w:top w:val="single" w:sz="4" w:space="0" w:color="auto"/>
              <w:left w:val="single" w:sz="4" w:space="0" w:color="auto"/>
              <w:bottom w:val="single" w:sz="4" w:space="0" w:color="auto"/>
              <w:right w:val="single" w:sz="4" w:space="0" w:color="auto"/>
            </w:tcBorders>
          </w:tcPr>
          <w:p w14:paraId="2C415435" w14:textId="77777777" w:rsidR="00EC22A6" w:rsidRPr="00823BFB" w:rsidRDefault="00EC22A6" w:rsidP="00BC2291">
            <w:r w:rsidRPr="00823BFB">
              <w:fldChar w:fldCharType="begin">
                <w:ffData>
                  <w:name w:val="Text80"/>
                  <w:enabled/>
                  <w:calcOnExit w:val="0"/>
                  <w:textInput/>
                </w:ffData>
              </w:fldChar>
            </w:r>
            <w:bookmarkStart w:id="31"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61484F8A" w14:textId="77777777" w:rsidR="00EC22A6" w:rsidRPr="00823BFB" w:rsidRDefault="00EC22A6" w:rsidP="00BC2291">
            <w:r w:rsidRPr="00823BFB">
              <w:fldChar w:fldCharType="begin">
                <w:ffData>
                  <w:name w:val="Text81"/>
                  <w:enabled/>
                  <w:calcOnExit w:val="0"/>
                  <w:textInput/>
                </w:ffData>
              </w:fldChar>
            </w:r>
            <w:bookmarkStart w:id="32"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2"/>
          </w:p>
        </w:tc>
      </w:tr>
    </w:tbl>
    <w:p w14:paraId="7D743ADE" w14:textId="4121B61A" w:rsidR="000510CE" w:rsidRPr="000875AE" w:rsidRDefault="00A70825" w:rsidP="00F77A4E">
      <w:pPr>
        <w:rPr>
          <w:b/>
          <w:bCs/>
          <w:color w:val="0092D2"/>
          <w:sz w:val="24"/>
          <w:szCs w:val="22"/>
        </w:rPr>
      </w:pPr>
      <w:r w:rsidRPr="0084425F">
        <w:rPr>
          <w:rStyle w:val="Strong"/>
        </w:rPr>
        <w:br w:type="page"/>
      </w:r>
    </w:p>
    <w:p w14:paraId="38733180" w14:textId="77777777" w:rsidR="0084425F" w:rsidRDefault="0084425F">
      <w:pPr>
        <w:spacing w:after="0"/>
        <w:rPr>
          <w:rFonts w:cs="Arial"/>
        </w:rPr>
        <w:sectPr w:rsidR="0084425F" w:rsidSect="000352DD">
          <w:headerReference w:type="even" r:id="rId9"/>
          <w:headerReference w:type="default" r:id="rId10"/>
          <w:footerReference w:type="even" r:id="rId11"/>
          <w:footerReference w:type="default" r:id="rId12"/>
          <w:headerReference w:type="first" r:id="rId13"/>
          <w:footerReference w:type="first" r:id="rId14"/>
          <w:pgSz w:w="11901" w:h="16817"/>
          <w:pgMar w:top="2552" w:right="1270" w:bottom="1843" w:left="992" w:header="1418" w:footer="709" w:gutter="0"/>
          <w:cols w:space="708"/>
          <w:docGrid w:linePitch="360"/>
        </w:sectPr>
      </w:pPr>
    </w:p>
    <w:p w14:paraId="6134D466" w14:textId="44E4118B" w:rsidR="000875AE" w:rsidRDefault="000875AE" w:rsidP="000875AE">
      <w:pPr>
        <w:rPr>
          <w:rStyle w:val="Strong"/>
        </w:rPr>
      </w:pPr>
      <w:r w:rsidRPr="00EB1E32">
        <w:rPr>
          <w:rStyle w:val="Strong"/>
        </w:rPr>
        <w:lastRenderedPageBreak/>
        <w:t xml:space="preserve">SECTION </w:t>
      </w:r>
      <w:r w:rsidR="00F77A4E">
        <w:rPr>
          <w:rStyle w:val="Strong"/>
        </w:rPr>
        <w:t>2</w:t>
      </w:r>
      <w:r w:rsidRPr="00EB1E32">
        <w:rPr>
          <w:rStyle w:val="Strong"/>
        </w:rPr>
        <w:t xml:space="preserve"> – </w:t>
      </w:r>
      <w:r w:rsidR="00F77A4E">
        <w:rPr>
          <w:rStyle w:val="Strong"/>
        </w:rPr>
        <w:t>Fleet</w:t>
      </w:r>
      <w:r w:rsidR="000352DD">
        <w:rPr>
          <w:rStyle w:val="Strong"/>
        </w:rPr>
        <w:t xml:space="preserve"> i</w:t>
      </w:r>
      <w:r>
        <w:rPr>
          <w:rStyle w:val="Strong"/>
        </w:rPr>
        <w:t>nformation</w:t>
      </w:r>
    </w:p>
    <w:p w14:paraId="53DE0241" w14:textId="5529DAED" w:rsidR="00F77A4E" w:rsidRPr="00F77A4E" w:rsidRDefault="00F77A4E" w:rsidP="00F77A4E">
      <w:pPr>
        <w:pStyle w:val="ListParagraph"/>
        <w:numPr>
          <w:ilvl w:val="0"/>
          <w:numId w:val="37"/>
        </w:numPr>
        <w:ind w:left="350"/>
      </w:pPr>
      <w:r w:rsidRPr="00F77A4E">
        <w:t>On the following page</w:t>
      </w:r>
      <w:r w:rsidR="000352DD">
        <w:t>s</w:t>
      </w:r>
      <w:r w:rsidRPr="00F77A4E">
        <w:t>, please list the yacht</w:t>
      </w:r>
      <w:r w:rsidR="00B00D96">
        <w:t>s</w:t>
      </w:r>
      <w:r w:rsidRPr="00F77A4E">
        <w:t xml:space="preserve"> under your management, with details of their age, flag, type and tonnage as well as the names of their owners and beneficial owners.  </w:t>
      </w:r>
    </w:p>
    <w:p w14:paraId="0B082682" w14:textId="4390762A" w:rsidR="00F77A4E" w:rsidRPr="00F77A4E" w:rsidRDefault="00F77A4E" w:rsidP="00F77A4E">
      <w:pPr>
        <w:ind w:left="350"/>
        <w:rPr>
          <w:rFonts w:eastAsia="Times New Roman" w:cs="Times New Roman"/>
          <w:lang w:val="en-GB" w:eastAsia="en-GB"/>
        </w:rPr>
      </w:pPr>
      <w:r w:rsidRPr="00F77A4E">
        <w:rPr>
          <w:rFonts w:eastAsia="Times New Roman" w:cs="Times New Roman"/>
          <w:lang w:val="en-GB" w:eastAsia="en-GB"/>
        </w:rPr>
        <w:t xml:space="preserve">Please also specify the nationality of the crew and who has supplied them. </w:t>
      </w:r>
    </w:p>
    <w:p w14:paraId="6F74D85D" w14:textId="18120D84" w:rsidR="000875AE" w:rsidRPr="00F77A4E" w:rsidRDefault="00F77A4E" w:rsidP="00F77A4E">
      <w:pPr>
        <w:ind w:left="350"/>
        <w:rPr>
          <w:rFonts w:eastAsia="Times New Roman" w:cs="Times New Roman"/>
          <w:lang w:val="en-GB" w:eastAsia="en-GB"/>
        </w:rPr>
      </w:pPr>
      <w:r w:rsidRPr="00F77A4E">
        <w:rPr>
          <w:rFonts w:eastAsia="Times New Roman" w:cs="Times New Roman"/>
          <w:lang w:val="en-GB" w:eastAsia="en-GB"/>
        </w:rPr>
        <w:t xml:space="preserve">Please also indicate if any of these yachts are managed on behalf of banks, leasing companies, finance houses, investors (equity schemes of K/S partnerships).  If any of the listed yachts are managed in this way, please give details on a separate sheet. </w:t>
      </w:r>
    </w:p>
    <w:tbl>
      <w:tblPr>
        <w:tblStyle w:val="TableGrid"/>
        <w:tblW w:w="0" w:type="auto"/>
        <w:tblLayout w:type="fixed"/>
        <w:tblCellMar>
          <w:top w:w="113" w:type="dxa"/>
        </w:tblCellMar>
        <w:tblLook w:val="04A0" w:firstRow="1" w:lastRow="0" w:firstColumn="1" w:lastColumn="0" w:noHBand="0" w:noVBand="1"/>
      </w:tblPr>
      <w:tblGrid>
        <w:gridCol w:w="534"/>
        <w:gridCol w:w="1701"/>
        <w:gridCol w:w="850"/>
        <w:gridCol w:w="992"/>
        <w:gridCol w:w="851"/>
        <w:gridCol w:w="850"/>
        <w:gridCol w:w="993"/>
        <w:gridCol w:w="1134"/>
        <w:gridCol w:w="1985"/>
        <w:gridCol w:w="2267"/>
        <w:gridCol w:w="2551"/>
      </w:tblGrid>
      <w:tr w:rsidR="00295892" w:rsidRPr="00A60842" w14:paraId="3A87D799" w14:textId="77777777" w:rsidTr="00295892">
        <w:trPr>
          <w:trHeight w:hRule="exact" w:val="680"/>
        </w:trPr>
        <w:tc>
          <w:tcPr>
            <w:tcW w:w="534" w:type="dxa"/>
          </w:tcPr>
          <w:p w14:paraId="0BE95F55" w14:textId="77777777" w:rsidR="00295892" w:rsidRDefault="00295892" w:rsidP="00F57B53">
            <w:pPr>
              <w:spacing w:after="0"/>
              <w:rPr>
                <w:rFonts w:cs="Arial"/>
              </w:rPr>
            </w:pPr>
          </w:p>
        </w:tc>
        <w:tc>
          <w:tcPr>
            <w:tcW w:w="1701" w:type="dxa"/>
          </w:tcPr>
          <w:p w14:paraId="12FB04E4" w14:textId="4CC29546" w:rsidR="00295892" w:rsidRPr="00A60842" w:rsidRDefault="00295892" w:rsidP="00F57B53">
            <w:r>
              <w:t>Yacht</w:t>
            </w:r>
            <w:r w:rsidRPr="00A60842">
              <w:t xml:space="preserve"> name</w:t>
            </w:r>
          </w:p>
        </w:tc>
        <w:tc>
          <w:tcPr>
            <w:tcW w:w="850" w:type="dxa"/>
          </w:tcPr>
          <w:p w14:paraId="0AA02C55" w14:textId="77777777" w:rsidR="00295892" w:rsidRPr="00A60842" w:rsidRDefault="00295892" w:rsidP="00F57B53">
            <w:r w:rsidRPr="00A60842">
              <w:t>Type</w:t>
            </w:r>
          </w:p>
        </w:tc>
        <w:tc>
          <w:tcPr>
            <w:tcW w:w="992" w:type="dxa"/>
          </w:tcPr>
          <w:p w14:paraId="42F75D78" w14:textId="3DD15CD8" w:rsidR="00295892" w:rsidRPr="00A60842" w:rsidRDefault="00295892" w:rsidP="00F57B53">
            <w:r>
              <w:t>L.O.A (meters)</w:t>
            </w:r>
          </w:p>
        </w:tc>
        <w:tc>
          <w:tcPr>
            <w:tcW w:w="851" w:type="dxa"/>
          </w:tcPr>
          <w:p w14:paraId="26C998BD" w14:textId="77777777" w:rsidR="00295892" w:rsidRPr="00A60842" w:rsidRDefault="00295892" w:rsidP="00F57B53">
            <w:r w:rsidRPr="00A60842">
              <w:t>GRT</w:t>
            </w:r>
          </w:p>
        </w:tc>
        <w:tc>
          <w:tcPr>
            <w:tcW w:w="850" w:type="dxa"/>
          </w:tcPr>
          <w:p w14:paraId="1EF563D4" w14:textId="77777777" w:rsidR="00295892" w:rsidRPr="00A60842" w:rsidRDefault="00295892" w:rsidP="00F57B53">
            <w:r w:rsidRPr="00A60842">
              <w:t>Year built</w:t>
            </w:r>
          </w:p>
        </w:tc>
        <w:tc>
          <w:tcPr>
            <w:tcW w:w="993" w:type="dxa"/>
          </w:tcPr>
          <w:p w14:paraId="47037556" w14:textId="77777777" w:rsidR="00295892" w:rsidRPr="00A60842" w:rsidRDefault="00295892" w:rsidP="00F57B53">
            <w:r w:rsidRPr="00A60842">
              <w:t>Class</w:t>
            </w:r>
          </w:p>
        </w:tc>
        <w:tc>
          <w:tcPr>
            <w:tcW w:w="1134" w:type="dxa"/>
          </w:tcPr>
          <w:p w14:paraId="6AB93C5B" w14:textId="77777777" w:rsidR="00295892" w:rsidRPr="00A60842" w:rsidRDefault="00295892" w:rsidP="00F57B53">
            <w:r w:rsidRPr="00A60842">
              <w:t>Flag</w:t>
            </w:r>
          </w:p>
        </w:tc>
        <w:tc>
          <w:tcPr>
            <w:tcW w:w="1985" w:type="dxa"/>
          </w:tcPr>
          <w:p w14:paraId="5F4D6046" w14:textId="77777777" w:rsidR="00295892" w:rsidRPr="00A60842" w:rsidRDefault="00295892" w:rsidP="00F57B53">
            <w:r w:rsidRPr="00A60842">
              <w:t>Crew nationality</w:t>
            </w:r>
          </w:p>
        </w:tc>
        <w:tc>
          <w:tcPr>
            <w:tcW w:w="2267" w:type="dxa"/>
          </w:tcPr>
          <w:p w14:paraId="367348E1" w14:textId="77777777" w:rsidR="00295892" w:rsidRPr="00A60842" w:rsidRDefault="00295892" w:rsidP="00F57B53">
            <w:r w:rsidRPr="00A60842">
              <w:t>Crew supplier</w:t>
            </w:r>
          </w:p>
        </w:tc>
        <w:tc>
          <w:tcPr>
            <w:tcW w:w="2551" w:type="dxa"/>
          </w:tcPr>
          <w:p w14:paraId="7FBFA558" w14:textId="77777777" w:rsidR="00295892" w:rsidRPr="00A60842" w:rsidRDefault="00295892" w:rsidP="00F57B53">
            <w:r w:rsidRPr="00A60842">
              <w:t>Registered owner</w:t>
            </w:r>
          </w:p>
        </w:tc>
      </w:tr>
      <w:tr w:rsidR="00295892" w:rsidRPr="00A60842" w14:paraId="23698FA7" w14:textId="77777777" w:rsidTr="00295892">
        <w:trPr>
          <w:trHeight w:val="284"/>
        </w:trPr>
        <w:tc>
          <w:tcPr>
            <w:tcW w:w="534" w:type="dxa"/>
          </w:tcPr>
          <w:p w14:paraId="0866E4D3" w14:textId="77777777" w:rsidR="00295892" w:rsidRDefault="00295892" w:rsidP="00F57B53">
            <w:pPr>
              <w:spacing w:after="0"/>
              <w:rPr>
                <w:rFonts w:cs="Arial"/>
              </w:rPr>
            </w:pPr>
            <w:r>
              <w:rPr>
                <w:rFonts w:cs="Arial"/>
              </w:rPr>
              <w:t>1</w:t>
            </w:r>
          </w:p>
        </w:tc>
        <w:tc>
          <w:tcPr>
            <w:tcW w:w="1701" w:type="dxa"/>
          </w:tcPr>
          <w:p w14:paraId="6E6516C4" w14:textId="77777777" w:rsidR="00295892" w:rsidRPr="00A60842" w:rsidRDefault="00295892" w:rsidP="00F57B53">
            <w:r>
              <w:fldChar w:fldCharType="begin">
                <w:ffData>
                  <w:name w:val="Text100"/>
                  <w:enabled/>
                  <w:calcOnExit w:val="0"/>
                  <w:textInput/>
                </w:ffData>
              </w:fldChar>
            </w:r>
            <w:bookmarkStart w:id="3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850" w:type="dxa"/>
          </w:tcPr>
          <w:p w14:paraId="2A9FBE93" w14:textId="77777777" w:rsidR="00295892" w:rsidRPr="00A60842" w:rsidRDefault="00295892" w:rsidP="00F57B53">
            <w:r>
              <w:fldChar w:fldCharType="begin">
                <w:ffData>
                  <w:name w:val="Text101"/>
                  <w:enabled/>
                  <w:calcOnExit w:val="0"/>
                  <w:textInput/>
                </w:ffData>
              </w:fldChar>
            </w:r>
            <w:bookmarkStart w:id="3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4"/>
        <w:tc>
          <w:tcPr>
            <w:tcW w:w="992" w:type="dxa"/>
          </w:tcPr>
          <w:p w14:paraId="37274C2C" w14:textId="19FCDF7E" w:rsidR="00295892" w:rsidRPr="00A60842" w:rsidRDefault="00295892" w:rsidP="00F57B53">
            <w:r>
              <w:fldChar w:fldCharType="begin">
                <w:ffData>
                  <w:name w:val="Text117"/>
                  <w:enabled/>
                  <w:calcOnExit w:val="0"/>
                  <w:textInput/>
                </w:ffData>
              </w:fldChar>
            </w:r>
            <w:bookmarkStart w:id="3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851" w:type="dxa"/>
          </w:tcPr>
          <w:p w14:paraId="79A20E45" w14:textId="77777777" w:rsidR="00295892" w:rsidRPr="00A60842" w:rsidRDefault="00295892" w:rsidP="00F57B53">
            <w:r>
              <w:fldChar w:fldCharType="begin">
                <w:ffData>
                  <w:name w:val="Text102"/>
                  <w:enabled/>
                  <w:calcOnExit w:val="0"/>
                  <w:textInput/>
                </w:ffData>
              </w:fldChar>
            </w:r>
            <w:bookmarkStart w:id="3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850" w:type="dxa"/>
          </w:tcPr>
          <w:p w14:paraId="590A688C" w14:textId="77777777" w:rsidR="00295892" w:rsidRPr="00A60842" w:rsidRDefault="00295892" w:rsidP="00F57B53">
            <w:r>
              <w:fldChar w:fldCharType="begin">
                <w:ffData>
                  <w:name w:val="Text103"/>
                  <w:enabled/>
                  <w:calcOnExit w:val="0"/>
                  <w:textInput/>
                </w:ffData>
              </w:fldChar>
            </w:r>
            <w:bookmarkStart w:id="3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93" w:type="dxa"/>
          </w:tcPr>
          <w:p w14:paraId="7F59A9E2" w14:textId="77777777" w:rsidR="00295892" w:rsidRPr="00A60842" w:rsidRDefault="00295892" w:rsidP="00F57B53">
            <w:r>
              <w:fldChar w:fldCharType="begin">
                <w:ffData>
                  <w:name w:val="Text104"/>
                  <w:enabled/>
                  <w:calcOnExit w:val="0"/>
                  <w:textInput/>
                </w:ffData>
              </w:fldChar>
            </w:r>
            <w:bookmarkStart w:id="3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134" w:type="dxa"/>
          </w:tcPr>
          <w:p w14:paraId="2DD739F0" w14:textId="77777777" w:rsidR="00295892" w:rsidRPr="00A60842" w:rsidRDefault="00295892" w:rsidP="00F57B53">
            <w:r>
              <w:fldChar w:fldCharType="begin">
                <w:ffData>
                  <w:name w:val="Text105"/>
                  <w:enabled/>
                  <w:calcOnExit w:val="0"/>
                  <w:textInput/>
                </w:ffData>
              </w:fldChar>
            </w:r>
            <w:bookmarkStart w:id="3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985" w:type="dxa"/>
          </w:tcPr>
          <w:p w14:paraId="34D68953" w14:textId="77777777" w:rsidR="00295892" w:rsidRPr="00A60842" w:rsidRDefault="00295892" w:rsidP="00F57B53">
            <w:r>
              <w:fldChar w:fldCharType="begin">
                <w:ffData>
                  <w:name w:val="Text106"/>
                  <w:enabled/>
                  <w:calcOnExit w:val="0"/>
                  <w:textInput/>
                </w:ffData>
              </w:fldChar>
            </w:r>
            <w:bookmarkStart w:id="4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67" w:type="dxa"/>
          </w:tcPr>
          <w:p w14:paraId="255F0687" w14:textId="77777777" w:rsidR="00295892" w:rsidRPr="00A60842" w:rsidRDefault="00295892" w:rsidP="00F57B53">
            <w:r>
              <w:fldChar w:fldCharType="begin">
                <w:ffData>
                  <w:name w:val="Text107"/>
                  <w:enabled/>
                  <w:calcOnExit w:val="0"/>
                  <w:textInput/>
                </w:ffData>
              </w:fldChar>
            </w:r>
            <w:bookmarkStart w:id="4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551" w:type="dxa"/>
          </w:tcPr>
          <w:p w14:paraId="498A268F" w14:textId="77777777" w:rsidR="00295892" w:rsidRPr="00A60842" w:rsidRDefault="00295892" w:rsidP="00F57B53">
            <w:r>
              <w:fldChar w:fldCharType="begin">
                <w:ffData>
                  <w:name w:val="Text108"/>
                  <w:enabled/>
                  <w:calcOnExit w:val="0"/>
                  <w:textInput/>
                </w:ffData>
              </w:fldChar>
            </w:r>
            <w:bookmarkStart w:id="4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95892" w14:paraId="5D368117" w14:textId="77777777" w:rsidTr="00295892">
        <w:trPr>
          <w:trHeight w:val="284"/>
        </w:trPr>
        <w:tc>
          <w:tcPr>
            <w:tcW w:w="534" w:type="dxa"/>
          </w:tcPr>
          <w:p w14:paraId="23B8AD5F" w14:textId="77777777" w:rsidR="00295892" w:rsidRDefault="00295892" w:rsidP="00F57B53">
            <w:pPr>
              <w:spacing w:after="0"/>
              <w:rPr>
                <w:rFonts w:cs="Arial"/>
              </w:rPr>
            </w:pPr>
            <w:r>
              <w:rPr>
                <w:rFonts w:cs="Arial"/>
              </w:rPr>
              <w:t>2</w:t>
            </w:r>
          </w:p>
        </w:tc>
        <w:tc>
          <w:tcPr>
            <w:tcW w:w="1701" w:type="dxa"/>
          </w:tcPr>
          <w:p w14:paraId="7EDFD5B9" w14:textId="77777777" w:rsidR="00295892" w:rsidRDefault="00295892"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AE356EA" w14:textId="77777777" w:rsidR="00295892" w:rsidRDefault="00295892"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C170D98" w14:textId="05EB789E" w:rsidR="00295892" w:rsidRDefault="0029589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B7175EE" w14:textId="77777777" w:rsidR="00295892" w:rsidRDefault="00295892"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AC61316" w14:textId="77777777" w:rsidR="00295892" w:rsidRDefault="00295892"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7BD714D8" w14:textId="77777777" w:rsidR="00295892" w:rsidRDefault="00295892"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547AB37" w14:textId="77777777" w:rsidR="00295892" w:rsidRDefault="00295892"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980237D" w14:textId="77777777" w:rsidR="00295892" w:rsidRDefault="00295892"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tcPr>
          <w:p w14:paraId="33DE4954" w14:textId="77777777" w:rsidR="00295892" w:rsidRDefault="00295892"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71AFE9F6" w14:textId="77777777" w:rsidR="00295892" w:rsidRDefault="00295892"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892" w14:paraId="4884B20B" w14:textId="77777777" w:rsidTr="00295892">
        <w:trPr>
          <w:trHeight w:val="284"/>
        </w:trPr>
        <w:tc>
          <w:tcPr>
            <w:tcW w:w="534" w:type="dxa"/>
          </w:tcPr>
          <w:p w14:paraId="0F033F4D" w14:textId="77777777" w:rsidR="00295892" w:rsidRDefault="00295892" w:rsidP="00F57B53">
            <w:pPr>
              <w:spacing w:after="0"/>
              <w:rPr>
                <w:rFonts w:cs="Arial"/>
              </w:rPr>
            </w:pPr>
            <w:r>
              <w:rPr>
                <w:rFonts w:cs="Arial"/>
              </w:rPr>
              <w:t>3</w:t>
            </w:r>
          </w:p>
        </w:tc>
        <w:tc>
          <w:tcPr>
            <w:tcW w:w="1701" w:type="dxa"/>
          </w:tcPr>
          <w:p w14:paraId="0AA02EB0" w14:textId="77777777" w:rsidR="00295892" w:rsidRDefault="00295892"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DCF3F31" w14:textId="77777777" w:rsidR="00295892" w:rsidRDefault="00295892"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E2BD4E1" w14:textId="357EE8D7" w:rsidR="00295892" w:rsidRDefault="0029589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2928565" w14:textId="77777777" w:rsidR="00295892" w:rsidRDefault="00295892"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A143C5F" w14:textId="77777777" w:rsidR="00295892" w:rsidRDefault="00295892"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55CE9B2" w14:textId="77777777" w:rsidR="00295892" w:rsidRDefault="00295892"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87E1BB1" w14:textId="77777777" w:rsidR="00295892" w:rsidRDefault="00295892"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8F940D3" w14:textId="77777777" w:rsidR="00295892" w:rsidRDefault="00295892"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tcPr>
          <w:p w14:paraId="7D38AB3A" w14:textId="77777777" w:rsidR="00295892" w:rsidRDefault="00295892"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020DC257" w14:textId="77777777" w:rsidR="00295892" w:rsidRDefault="00295892"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892" w14:paraId="2364CCE1" w14:textId="77777777" w:rsidTr="00295892">
        <w:trPr>
          <w:trHeight w:val="284"/>
        </w:trPr>
        <w:tc>
          <w:tcPr>
            <w:tcW w:w="534" w:type="dxa"/>
          </w:tcPr>
          <w:p w14:paraId="25AF3826" w14:textId="77777777" w:rsidR="00295892" w:rsidRDefault="00295892" w:rsidP="00F57B53">
            <w:pPr>
              <w:spacing w:after="0"/>
              <w:rPr>
                <w:rFonts w:cs="Arial"/>
              </w:rPr>
            </w:pPr>
            <w:r>
              <w:rPr>
                <w:rFonts w:cs="Arial"/>
              </w:rPr>
              <w:t>4</w:t>
            </w:r>
          </w:p>
        </w:tc>
        <w:tc>
          <w:tcPr>
            <w:tcW w:w="1701" w:type="dxa"/>
          </w:tcPr>
          <w:p w14:paraId="4E09CFB6" w14:textId="77777777" w:rsidR="00295892" w:rsidRDefault="00295892"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1423C11" w14:textId="77777777" w:rsidR="00295892" w:rsidRDefault="00295892"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9726503" w14:textId="60B756B9" w:rsidR="00295892" w:rsidRDefault="0029589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49A1382" w14:textId="77777777" w:rsidR="00295892" w:rsidRDefault="00295892"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5EB3FE4" w14:textId="77777777" w:rsidR="00295892" w:rsidRDefault="00295892"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CFEC341" w14:textId="77777777" w:rsidR="00295892" w:rsidRDefault="00295892"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4955BA5" w14:textId="77777777" w:rsidR="00295892" w:rsidRDefault="00295892"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0E9AA46" w14:textId="77777777" w:rsidR="00295892" w:rsidRDefault="00295892"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tcPr>
          <w:p w14:paraId="0F361766" w14:textId="77777777" w:rsidR="00295892" w:rsidRDefault="00295892"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292C60F9" w14:textId="77777777" w:rsidR="00295892" w:rsidRDefault="00295892"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892" w14:paraId="623E718D" w14:textId="77777777" w:rsidTr="00295892">
        <w:trPr>
          <w:trHeight w:val="284"/>
        </w:trPr>
        <w:tc>
          <w:tcPr>
            <w:tcW w:w="534" w:type="dxa"/>
          </w:tcPr>
          <w:p w14:paraId="6D14AACD" w14:textId="77777777" w:rsidR="00295892" w:rsidRDefault="00295892" w:rsidP="00F57B53">
            <w:pPr>
              <w:spacing w:after="0"/>
              <w:rPr>
                <w:rFonts w:cs="Arial"/>
              </w:rPr>
            </w:pPr>
            <w:r>
              <w:rPr>
                <w:rFonts w:cs="Arial"/>
              </w:rPr>
              <w:t>5</w:t>
            </w:r>
          </w:p>
        </w:tc>
        <w:tc>
          <w:tcPr>
            <w:tcW w:w="1701" w:type="dxa"/>
          </w:tcPr>
          <w:p w14:paraId="4CE97D39" w14:textId="77777777" w:rsidR="00295892" w:rsidRDefault="00295892"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248F9DC" w14:textId="77777777" w:rsidR="00295892" w:rsidRDefault="00295892"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475CC33" w14:textId="7486D025" w:rsidR="00295892" w:rsidRDefault="0029589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262787DC" w14:textId="77777777" w:rsidR="00295892" w:rsidRDefault="00295892"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593D9C3" w14:textId="77777777" w:rsidR="00295892" w:rsidRDefault="00295892"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415FBB0" w14:textId="77777777" w:rsidR="00295892" w:rsidRDefault="00295892"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A654D59" w14:textId="77777777" w:rsidR="00295892" w:rsidRDefault="00295892"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555B4D" w14:textId="77777777" w:rsidR="00295892" w:rsidRDefault="00295892"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tcPr>
          <w:p w14:paraId="349C5823" w14:textId="77777777" w:rsidR="00295892" w:rsidRDefault="00295892"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6CEE1546" w14:textId="77777777" w:rsidR="00295892" w:rsidRDefault="00295892"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892" w14:paraId="6C7FCAEE" w14:textId="77777777" w:rsidTr="00295892">
        <w:trPr>
          <w:trHeight w:val="284"/>
        </w:trPr>
        <w:tc>
          <w:tcPr>
            <w:tcW w:w="534" w:type="dxa"/>
          </w:tcPr>
          <w:p w14:paraId="10971B06" w14:textId="77777777" w:rsidR="00295892" w:rsidRDefault="00295892" w:rsidP="00F57B53">
            <w:pPr>
              <w:spacing w:after="0"/>
              <w:rPr>
                <w:rFonts w:cs="Arial"/>
              </w:rPr>
            </w:pPr>
            <w:r>
              <w:rPr>
                <w:rFonts w:cs="Arial"/>
              </w:rPr>
              <w:t>6</w:t>
            </w:r>
          </w:p>
        </w:tc>
        <w:tc>
          <w:tcPr>
            <w:tcW w:w="1701" w:type="dxa"/>
          </w:tcPr>
          <w:p w14:paraId="0FF45EC5" w14:textId="77777777" w:rsidR="00295892" w:rsidRDefault="00295892"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9680E16" w14:textId="77777777" w:rsidR="00295892" w:rsidRDefault="00295892"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CE457C7" w14:textId="72EC0C95" w:rsidR="00295892" w:rsidRDefault="0029589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F082736" w14:textId="77777777" w:rsidR="00295892" w:rsidRDefault="00295892"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6D52C1F" w14:textId="77777777" w:rsidR="00295892" w:rsidRDefault="00295892"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B0A4B26" w14:textId="77777777" w:rsidR="00295892" w:rsidRDefault="00295892"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4F1B8E3" w14:textId="77777777" w:rsidR="00295892" w:rsidRDefault="00295892"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84EAC44" w14:textId="77777777" w:rsidR="00295892" w:rsidRDefault="00295892"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tcPr>
          <w:p w14:paraId="1D337157" w14:textId="77777777" w:rsidR="00295892" w:rsidRDefault="00295892"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598FD8C4" w14:textId="77777777" w:rsidR="00295892" w:rsidRDefault="00295892"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CF95FD" w14:textId="77777777" w:rsidR="00B55583" w:rsidRDefault="00B55583">
      <w:pPr>
        <w:spacing w:after="0"/>
        <w:rPr>
          <w:rFonts w:cs="Arial"/>
        </w:rPr>
        <w:sectPr w:rsidR="00B55583" w:rsidSect="003A1466">
          <w:pgSz w:w="16840" w:h="11901" w:orient="landscape"/>
          <w:pgMar w:top="2552" w:right="1134" w:bottom="2268" w:left="1134" w:header="1418" w:footer="709" w:gutter="0"/>
          <w:cols w:space="708"/>
          <w:titlePg/>
          <w:docGrid w:linePitch="360"/>
        </w:sectPr>
      </w:pPr>
    </w:p>
    <w:tbl>
      <w:tblPr>
        <w:tblStyle w:val="TableGrid"/>
        <w:tblW w:w="0" w:type="auto"/>
        <w:tblLayout w:type="fixed"/>
        <w:tblCellMar>
          <w:top w:w="113" w:type="dxa"/>
        </w:tblCellMar>
        <w:tblLook w:val="04A0" w:firstRow="1" w:lastRow="0" w:firstColumn="1" w:lastColumn="0" w:noHBand="0" w:noVBand="1"/>
      </w:tblPr>
      <w:tblGrid>
        <w:gridCol w:w="534"/>
        <w:gridCol w:w="1701"/>
        <w:gridCol w:w="850"/>
        <w:gridCol w:w="992"/>
        <w:gridCol w:w="851"/>
        <w:gridCol w:w="850"/>
        <w:gridCol w:w="993"/>
        <w:gridCol w:w="850"/>
        <w:gridCol w:w="1985"/>
        <w:gridCol w:w="1701"/>
        <w:gridCol w:w="1701"/>
        <w:gridCol w:w="1780"/>
      </w:tblGrid>
      <w:tr w:rsidR="00B55583" w14:paraId="14D59F19" w14:textId="77777777" w:rsidTr="00107CCF">
        <w:trPr>
          <w:trHeight w:val="284"/>
        </w:trPr>
        <w:tc>
          <w:tcPr>
            <w:tcW w:w="534" w:type="dxa"/>
          </w:tcPr>
          <w:p w14:paraId="140EB6ED" w14:textId="77777777" w:rsidR="00B55583" w:rsidRDefault="00B55583" w:rsidP="00107CCF">
            <w:pPr>
              <w:spacing w:after="0"/>
              <w:rPr>
                <w:rFonts w:cs="Arial"/>
              </w:rPr>
            </w:pPr>
            <w:r>
              <w:rPr>
                <w:rFonts w:cs="Arial"/>
              </w:rPr>
              <w:lastRenderedPageBreak/>
              <w:t>7</w:t>
            </w:r>
          </w:p>
        </w:tc>
        <w:tc>
          <w:tcPr>
            <w:tcW w:w="1701" w:type="dxa"/>
          </w:tcPr>
          <w:p w14:paraId="138C6A09"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CCC8DC6"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1E67A8BE"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9C14344"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63E2AB2"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9F8C1D6"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730FA0C"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CF566E4"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D790C13"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7D1072D"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90D0DC2"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40263853" w14:textId="77777777" w:rsidTr="00107CCF">
        <w:trPr>
          <w:trHeight w:val="284"/>
        </w:trPr>
        <w:tc>
          <w:tcPr>
            <w:tcW w:w="534" w:type="dxa"/>
          </w:tcPr>
          <w:p w14:paraId="624550D4" w14:textId="77777777" w:rsidR="00B55583" w:rsidRDefault="00B55583" w:rsidP="00107CCF">
            <w:pPr>
              <w:spacing w:after="0"/>
              <w:rPr>
                <w:rFonts w:cs="Arial"/>
              </w:rPr>
            </w:pPr>
            <w:r>
              <w:rPr>
                <w:rFonts w:cs="Arial"/>
              </w:rPr>
              <w:t>8</w:t>
            </w:r>
          </w:p>
        </w:tc>
        <w:tc>
          <w:tcPr>
            <w:tcW w:w="1701" w:type="dxa"/>
          </w:tcPr>
          <w:p w14:paraId="183AD18D"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385BD5B"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CBE0933"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173CBC3"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25CB056"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48E5AB6F"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DEE9E9D"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647A5FB"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5B769D1"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8637CC0"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BB5951C"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3D7B644E" w14:textId="77777777" w:rsidTr="00107CCF">
        <w:trPr>
          <w:trHeight w:val="284"/>
        </w:trPr>
        <w:tc>
          <w:tcPr>
            <w:tcW w:w="534" w:type="dxa"/>
          </w:tcPr>
          <w:p w14:paraId="154BAA3D" w14:textId="77777777" w:rsidR="00B55583" w:rsidRDefault="00B55583" w:rsidP="00107CCF">
            <w:pPr>
              <w:spacing w:after="0"/>
              <w:rPr>
                <w:rFonts w:cs="Arial"/>
              </w:rPr>
            </w:pPr>
            <w:r>
              <w:rPr>
                <w:rFonts w:cs="Arial"/>
              </w:rPr>
              <w:t>9</w:t>
            </w:r>
          </w:p>
        </w:tc>
        <w:tc>
          <w:tcPr>
            <w:tcW w:w="1701" w:type="dxa"/>
          </w:tcPr>
          <w:p w14:paraId="12CE90B9"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992C347"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E5A4BDE"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91D4BA7"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3EC34DC"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7B4CB0B"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DDE26C8"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E82B2EE"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71719FE"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C4D14B0"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41FA7F6"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63A50F16" w14:textId="77777777" w:rsidTr="00107CCF">
        <w:trPr>
          <w:trHeight w:val="284"/>
        </w:trPr>
        <w:tc>
          <w:tcPr>
            <w:tcW w:w="534" w:type="dxa"/>
          </w:tcPr>
          <w:p w14:paraId="41C3D94E" w14:textId="77777777" w:rsidR="00B55583" w:rsidRDefault="00B55583" w:rsidP="00107CCF">
            <w:pPr>
              <w:spacing w:after="0"/>
              <w:rPr>
                <w:rFonts w:cs="Arial"/>
              </w:rPr>
            </w:pPr>
            <w:r>
              <w:rPr>
                <w:rFonts w:cs="Arial"/>
              </w:rPr>
              <w:t>10</w:t>
            </w:r>
          </w:p>
        </w:tc>
        <w:tc>
          <w:tcPr>
            <w:tcW w:w="1701" w:type="dxa"/>
          </w:tcPr>
          <w:p w14:paraId="11745E6E"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8575450"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094A5D4E"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4EA1D75"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478B3C0"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4594809A"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D166218"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EBE1DDF"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E8C9DE6"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39248A2"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7DF96503"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00B143D5" w14:textId="77777777" w:rsidTr="00107CCF">
        <w:trPr>
          <w:trHeight w:val="284"/>
        </w:trPr>
        <w:tc>
          <w:tcPr>
            <w:tcW w:w="534" w:type="dxa"/>
          </w:tcPr>
          <w:p w14:paraId="4E40A784" w14:textId="77777777" w:rsidR="00B55583" w:rsidRDefault="00B55583" w:rsidP="00107CCF">
            <w:pPr>
              <w:spacing w:after="0"/>
              <w:rPr>
                <w:rFonts w:cs="Arial"/>
              </w:rPr>
            </w:pPr>
            <w:r>
              <w:rPr>
                <w:rFonts w:cs="Arial"/>
              </w:rPr>
              <w:t>11</w:t>
            </w:r>
          </w:p>
        </w:tc>
        <w:tc>
          <w:tcPr>
            <w:tcW w:w="1701" w:type="dxa"/>
          </w:tcPr>
          <w:p w14:paraId="21675BB4"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535DFAF"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4ED30780"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0D3ABEB"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37717DC"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ADB2352"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3E6D6CF"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9CB8AC2"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096F9DC"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AFC4E67"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C58AB52"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22B1ED2F" w14:textId="77777777" w:rsidTr="00107CCF">
        <w:trPr>
          <w:trHeight w:val="284"/>
        </w:trPr>
        <w:tc>
          <w:tcPr>
            <w:tcW w:w="534" w:type="dxa"/>
          </w:tcPr>
          <w:p w14:paraId="2B83EA18" w14:textId="77777777" w:rsidR="00B55583" w:rsidRDefault="00B55583" w:rsidP="00107CCF">
            <w:pPr>
              <w:spacing w:after="0"/>
              <w:rPr>
                <w:rFonts w:cs="Arial"/>
              </w:rPr>
            </w:pPr>
            <w:r>
              <w:rPr>
                <w:rFonts w:cs="Arial"/>
              </w:rPr>
              <w:t>12</w:t>
            </w:r>
          </w:p>
        </w:tc>
        <w:tc>
          <w:tcPr>
            <w:tcW w:w="1701" w:type="dxa"/>
          </w:tcPr>
          <w:p w14:paraId="7EB85888"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1295F7F"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B412D3B"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7E70FCB5"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F9BB403"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355A9E3"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863384B"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1734C06"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F382D30"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92A6E51"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1BD7039A"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44B88941" w14:textId="77777777" w:rsidTr="00107CCF">
        <w:trPr>
          <w:trHeight w:val="284"/>
        </w:trPr>
        <w:tc>
          <w:tcPr>
            <w:tcW w:w="534" w:type="dxa"/>
          </w:tcPr>
          <w:p w14:paraId="1EE4ED6E" w14:textId="77777777" w:rsidR="00B55583" w:rsidRDefault="00B55583" w:rsidP="00107CCF">
            <w:pPr>
              <w:spacing w:after="0"/>
              <w:rPr>
                <w:rFonts w:cs="Arial"/>
              </w:rPr>
            </w:pPr>
            <w:r>
              <w:rPr>
                <w:rFonts w:cs="Arial"/>
              </w:rPr>
              <w:t>13</w:t>
            </w:r>
          </w:p>
        </w:tc>
        <w:tc>
          <w:tcPr>
            <w:tcW w:w="1701" w:type="dxa"/>
          </w:tcPr>
          <w:p w14:paraId="4F756821"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628ABA7"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414E1490"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B77AB8E"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8FD5F38"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5B3AD244"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AA15C42"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5D3CDA"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2F427D2"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BA89F12"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1EEB5214"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1E09B365" w14:textId="77777777" w:rsidTr="00107CCF">
        <w:trPr>
          <w:trHeight w:val="284"/>
        </w:trPr>
        <w:tc>
          <w:tcPr>
            <w:tcW w:w="534" w:type="dxa"/>
          </w:tcPr>
          <w:p w14:paraId="76766118" w14:textId="77777777" w:rsidR="00B55583" w:rsidRDefault="00B55583" w:rsidP="00107CCF">
            <w:pPr>
              <w:spacing w:after="0"/>
              <w:rPr>
                <w:rFonts w:cs="Arial"/>
              </w:rPr>
            </w:pPr>
            <w:r>
              <w:rPr>
                <w:rFonts w:cs="Arial"/>
              </w:rPr>
              <w:t>14</w:t>
            </w:r>
          </w:p>
        </w:tc>
        <w:tc>
          <w:tcPr>
            <w:tcW w:w="1701" w:type="dxa"/>
          </w:tcPr>
          <w:p w14:paraId="3677D7CC"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E9E6D2D"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0ECF1671"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99C9E48"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870F098"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FCAD927"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3F97028"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35070D7"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005DECB"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C40E0CC"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7FFCBDC9"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493030ED" w14:textId="77777777" w:rsidTr="00107CCF">
        <w:trPr>
          <w:trHeight w:val="284"/>
        </w:trPr>
        <w:tc>
          <w:tcPr>
            <w:tcW w:w="534" w:type="dxa"/>
          </w:tcPr>
          <w:p w14:paraId="7533E867" w14:textId="77777777" w:rsidR="00B55583" w:rsidRDefault="00B55583" w:rsidP="00107CCF">
            <w:pPr>
              <w:spacing w:after="0"/>
              <w:rPr>
                <w:rFonts w:cs="Arial"/>
              </w:rPr>
            </w:pPr>
            <w:r>
              <w:rPr>
                <w:rFonts w:cs="Arial"/>
              </w:rPr>
              <w:t>15</w:t>
            </w:r>
          </w:p>
        </w:tc>
        <w:tc>
          <w:tcPr>
            <w:tcW w:w="1701" w:type="dxa"/>
          </w:tcPr>
          <w:p w14:paraId="6367B8E4"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D2CFE3D"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22223DA"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2C65D27"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EF07DC8"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0B16289E"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C20E965"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5A6CA24"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AA5AA0F"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079D944"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D90DB0C"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19F2D9D5" w14:textId="77777777" w:rsidTr="00107CCF">
        <w:trPr>
          <w:trHeight w:val="284"/>
        </w:trPr>
        <w:tc>
          <w:tcPr>
            <w:tcW w:w="534" w:type="dxa"/>
          </w:tcPr>
          <w:p w14:paraId="58D1DE92" w14:textId="77777777" w:rsidR="00B55583" w:rsidRDefault="00B55583" w:rsidP="00107CCF">
            <w:pPr>
              <w:spacing w:after="0"/>
              <w:rPr>
                <w:rFonts w:cs="Arial"/>
              </w:rPr>
            </w:pPr>
            <w:r>
              <w:rPr>
                <w:rFonts w:cs="Arial"/>
              </w:rPr>
              <w:t>16</w:t>
            </w:r>
          </w:p>
        </w:tc>
        <w:tc>
          <w:tcPr>
            <w:tcW w:w="1701" w:type="dxa"/>
          </w:tcPr>
          <w:p w14:paraId="06546527"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EB94209"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4274E4D"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2F3C3B5"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CA7A129"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5DE9AC2"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7E3CE6E"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9733684"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3FF36A7"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0E07032"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2D3D0B9A"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65769D56" w14:textId="77777777" w:rsidTr="00107CCF">
        <w:trPr>
          <w:trHeight w:val="284"/>
        </w:trPr>
        <w:tc>
          <w:tcPr>
            <w:tcW w:w="534" w:type="dxa"/>
          </w:tcPr>
          <w:p w14:paraId="149B6D6A" w14:textId="77777777" w:rsidR="00B55583" w:rsidRDefault="00B55583" w:rsidP="00107CCF">
            <w:pPr>
              <w:spacing w:after="0"/>
              <w:rPr>
                <w:rFonts w:cs="Arial"/>
              </w:rPr>
            </w:pPr>
            <w:r>
              <w:rPr>
                <w:rFonts w:cs="Arial"/>
              </w:rPr>
              <w:t>17</w:t>
            </w:r>
          </w:p>
        </w:tc>
        <w:tc>
          <w:tcPr>
            <w:tcW w:w="1701" w:type="dxa"/>
          </w:tcPr>
          <w:p w14:paraId="29C1355B"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428A039"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597A570"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5B2A7E8"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1E0508A"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57E8F22"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345CC63"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7BEE548"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16EC38A"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1504A72"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044AB92"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52DD" w14:paraId="777152B7" w14:textId="77777777" w:rsidTr="00107CCF">
        <w:trPr>
          <w:trHeight w:val="284"/>
        </w:trPr>
        <w:tc>
          <w:tcPr>
            <w:tcW w:w="534" w:type="dxa"/>
          </w:tcPr>
          <w:p w14:paraId="3F00640D" w14:textId="6EC22981" w:rsidR="000352DD" w:rsidRDefault="000352DD" w:rsidP="00107CCF">
            <w:pPr>
              <w:spacing w:after="0"/>
              <w:rPr>
                <w:rFonts w:cs="Arial"/>
              </w:rPr>
            </w:pPr>
            <w:r>
              <w:rPr>
                <w:rFonts w:cs="Arial"/>
              </w:rPr>
              <w:t>18</w:t>
            </w:r>
          </w:p>
        </w:tc>
        <w:tc>
          <w:tcPr>
            <w:tcW w:w="1701" w:type="dxa"/>
          </w:tcPr>
          <w:p w14:paraId="0D0B16D3" w14:textId="54A662E9" w:rsidR="000352DD" w:rsidRDefault="000352DD"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D7756CB" w14:textId="0E2D65AE" w:rsidR="000352DD" w:rsidRDefault="000352DD"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649A826" w14:textId="7EA2804D" w:rsidR="000352DD" w:rsidRDefault="000352DD"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2C4A421" w14:textId="3B20FDBD" w:rsidR="000352DD" w:rsidRDefault="000352DD"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CD95629" w14:textId="7BB3078F" w:rsidR="000352DD" w:rsidRDefault="000352DD"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78CB4A5E" w14:textId="1E35F93B" w:rsidR="000352DD" w:rsidRDefault="000352DD"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9F0F26F" w14:textId="17A6FEB7" w:rsidR="000352DD" w:rsidRDefault="000352DD"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915096" w14:textId="7C866162" w:rsidR="000352DD" w:rsidRDefault="000352DD"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0CD502D" w14:textId="4A52E190" w:rsidR="000352DD" w:rsidRDefault="000352DD"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F89A557" w14:textId="68A43FFB" w:rsidR="000352DD" w:rsidRDefault="000352DD"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E98D005" w14:textId="003764E4" w:rsidR="000352DD" w:rsidRDefault="000352DD"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4FBE64" w14:textId="77777777" w:rsidR="00B55583" w:rsidRDefault="00B55583">
      <w:pPr>
        <w:spacing w:after="0"/>
        <w:rPr>
          <w:rFonts w:cs="Arial"/>
        </w:rPr>
        <w:sectPr w:rsidR="00B55583" w:rsidSect="000352DD">
          <w:pgSz w:w="16840" w:h="11901" w:orient="landscape"/>
          <w:pgMar w:top="2552" w:right="1134" w:bottom="2127" w:left="1134" w:header="1418" w:footer="709" w:gutter="0"/>
          <w:cols w:space="708"/>
          <w:titlePg/>
          <w:docGrid w:linePitch="360"/>
        </w:sect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07CCF" w:rsidRPr="00F32430" w14:paraId="2A017C42" w14:textId="77777777" w:rsidTr="00107CCF">
        <w:trPr>
          <w:trHeight w:hRule="exact" w:val="680"/>
          <w:tblCellSpacing w:w="28" w:type="dxa"/>
        </w:trPr>
        <w:tc>
          <w:tcPr>
            <w:tcW w:w="6311" w:type="dxa"/>
          </w:tcPr>
          <w:p w14:paraId="25FF0A29" w14:textId="0B5D70D2" w:rsidR="00107CCF" w:rsidRPr="00B63058" w:rsidRDefault="00107CCF" w:rsidP="00107CCF">
            <w:pPr>
              <w:pStyle w:val="ListParagraph"/>
              <w:numPr>
                <w:ilvl w:val="0"/>
                <w:numId w:val="43"/>
              </w:numPr>
              <w:ind w:left="364"/>
            </w:pPr>
            <w:r>
              <w:t>Do you have any financial interest in the yachts under your management?</w:t>
            </w:r>
          </w:p>
        </w:tc>
        <w:tc>
          <w:tcPr>
            <w:tcW w:w="1721" w:type="dxa"/>
          </w:tcPr>
          <w:p w14:paraId="44358DB4" w14:textId="77777777" w:rsidR="00107CCF" w:rsidRPr="00F32430" w:rsidRDefault="00107CCF" w:rsidP="00107CC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5589FED1" w14:textId="77777777" w:rsidR="00107CCF" w:rsidRPr="00F32430" w:rsidRDefault="00107CCF" w:rsidP="00107CC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107CCF" w:rsidRPr="00F32430" w14:paraId="11F8FD4B" w14:textId="77777777" w:rsidTr="00107CCF">
        <w:trPr>
          <w:trHeight w:hRule="exact" w:val="680"/>
          <w:tblCellSpacing w:w="28" w:type="dxa"/>
        </w:trPr>
        <w:tc>
          <w:tcPr>
            <w:tcW w:w="6311" w:type="dxa"/>
          </w:tcPr>
          <w:p w14:paraId="10BC8FCC" w14:textId="6655603C" w:rsidR="00107CCF" w:rsidRDefault="00107CCF" w:rsidP="00DB5830">
            <w:pPr>
              <w:pStyle w:val="ListParagraph"/>
              <w:numPr>
                <w:ilvl w:val="0"/>
                <w:numId w:val="43"/>
              </w:numPr>
              <w:ind w:left="364"/>
            </w:pPr>
            <w:r>
              <w:t xml:space="preserve">Do the owners of any of the </w:t>
            </w:r>
            <w:r w:rsidR="00DB5830">
              <w:t xml:space="preserve">yachts </w:t>
            </w:r>
            <w:r>
              <w:t>you manage have any financial interest in your company?</w:t>
            </w:r>
          </w:p>
        </w:tc>
        <w:tc>
          <w:tcPr>
            <w:tcW w:w="1721" w:type="dxa"/>
          </w:tcPr>
          <w:p w14:paraId="2CE53C42" w14:textId="1E7FC616" w:rsidR="00107CCF" w:rsidRDefault="00107CCF" w:rsidP="00107CCF">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71457DD3" w14:textId="26DEF9C2" w:rsidR="00107CCF" w:rsidRDefault="00107CCF" w:rsidP="00107CC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bl>
    <w:p w14:paraId="30CF911E" w14:textId="77777777" w:rsidR="00107CCF" w:rsidRDefault="00107CCF" w:rsidP="00EA172E">
      <w:pPr>
        <w:pStyle w:val="Header"/>
        <w:spacing w:after="240"/>
        <w:rPr>
          <w:rStyle w:val="Strong"/>
        </w:rPr>
      </w:pPr>
    </w:p>
    <w:p w14:paraId="46489D69" w14:textId="3F8F07DD" w:rsidR="009E3843" w:rsidRPr="009E3843" w:rsidRDefault="000510CE" w:rsidP="00EA172E">
      <w:pPr>
        <w:pStyle w:val="Header"/>
        <w:spacing w:after="240"/>
        <w:rPr>
          <w:rStyle w:val="Strong"/>
          <w:b w:val="0"/>
          <w:bCs w:val="0"/>
          <w:i/>
          <w:color w:val="auto"/>
          <w:sz w:val="18"/>
          <w:szCs w:val="20"/>
        </w:rPr>
      </w:pPr>
      <w:r>
        <w:rPr>
          <w:rStyle w:val="Strong"/>
        </w:rPr>
        <w:t xml:space="preserve">SECTION </w:t>
      </w:r>
      <w:r w:rsidR="00BC2291">
        <w:rPr>
          <w:rStyle w:val="Strong"/>
        </w:rPr>
        <w:t>3</w:t>
      </w:r>
      <w:r w:rsidR="003B4D96" w:rsidRPr="003B4D96">
        <w:rPr>
          <w:rStyle w:val="Strong"/>
        </w:rPr>
        <w:t xml:space="preserve"> – </w:t>
      </w:r>
      <w:r w:rsidR="00BC2291">
        <w:rPr>
          <w:rStyle w:val="Strong"/>
        </w:rPr>
        <w:t>Yacht</w:t>
      </w:r>
      <w:r w:rsidR="000352DD">
        <w:rPr>
          <w:rStyle w:val="Strong"/>
        </w:rPr>
        <w:t xml:space="preserve"> management a</w:t>
      </w:r>
      <w:r w:rsidR="009E3843" w:rsidRPr="009E3843">
        <w:rPr>
          <w:rStyle w:val="Strong"/>
        </w:rPr>
        <w:t>ctivities</w:t>
      </w:r>
      <w:r w:rsidR="009E3843">
        <w:rPr>
          <w:rStyle w:val="Strong"/>
        </w:rPr>
        <w:br/>
      </w:r>
      <w:r w:rsidR="009E3843" w:rsidRPr="009E3843">
        <w:rPr>
          <w:i/>
        </w:rPr>
        <w:t xml:space="preserve">Please indicate which of the following activities you undertake for the </w:t>
      </w:r>
      <w:r w:rsidR="001B30A2">
        <w:rPr>
          <w:i/>
        </w:rPr>
        <w:t>yacht</w:t>
      </w:r>
      <w:r w:rsidR="009E3843" w:rsidRPr="009E3843">
        <w:rPr>
          <w:i/>
        </w:rPr>
        <w:t xml:space="preserve"> you manage</w:t>
      </w:r>
      <w:r w:rsidR="000352DD">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E3843" w:rsidRPr="00125330" w14:paraId="1A3C73C3" w14:textId="77777777" w:rsidTr="00B00D96">
        <w:trPr>
          <w:trHeight w:hRule="exact" w:val="454"/>
          <w:tblCellSpacing w:w="28" w:type="dxa"/>
        </w:trPr>
        <w:tc>
          <w:tcPr>
            <w:tcW w:w="9865" w:type="dxa"/>
            <w:gridSpan w:val="3"/>
          </w:tcPr>
          <w:p w14:paraId="1EAAD1B9" w14:textId="24CEE193" w:rsidR="009E3843" w:rsidRPr="009E3843" w:rsidRDefault="009E3843" w:rsidP="009E3843">
            <w:pPr>
              <w:pStyle w:val="ListParagraph"/>
              <w:numPr>
                <w:ilvl w:val="0"/>
                <w:numId w:val="18"/>
              </w:numPr>
              <w:ind w:left="364"/>
              <w:rPr>
                <w:rFonts w:cs="Arial"/>
              </w:rPr>
            </w:pPr>
            <w:r w:rsidRPr="009E3843">
              <w:t>Technical</w:t>
            </w:r>
          </w:p>
        </w:tc>
      </w:tr>
      <w:tr w:rsidR="009E3843" w14:paraId="4BB3B3FB" w14:textId="77777777" w:rsidTr="00B00D96">
        <w:trPr>
          <w:trHeight w:hRule="exact" w:val="454"/>
          <w:tblCellSpacing w:w="28" w:type="dxa"/>
        </w:trPr>
        <w:tc>
          <w:tcPr>
            <w:tcW w:w="6311" w:type="dxa"/>
          </w:tcPr>
          <w:p w14:paraId="1C31B33E" w14:textId="6912E1BC" w:rsidR="009E3843" w:rsidRPr="00B63058" w:rsidRDefault="00AC499B" w:rsidP="009E3843">
            <w:pPr>
              <w:pStyle w:val="ListParagraph"/>
              <w:numPr>
                <w:ilvl w:val="0"/>
                <w:numId w:val="5"/>
              </w:numPr>
              <w:ind w:left="709"/>
            </w:pPr>
            <w:r>
              <w:t>Yacht’s</w:t>
            </w:r>
            <w:r w:rsidR="009E3843">
              <w:t xml:space="preserve"> superintendence</w:t>
            </w:r>
          </w:p>
        </w:tc>
        <w:tc>
          <w:tcPr>
            <w:tcW w:w="1721" w:type="dxa"/>
          </w:tcPr>
          <w:p w14:paraId="39B61C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1A65BA95"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E3843" w14:paraId="56CA3520" w14:textId="77777777" w:rsidTr="00B00D96">
        <w:trPr>
          <w:trHeight w:hRule="exact" w:val="454"/>
          <w:tblCellSpacing w:w="28" w:type="dxa"/>
        </w:trPr>
        <w:tc>
          <w:tcPr>
            <w:tcW w:w="6311" w:type="dxa"/>
          </w:tcPr>
          <w:p w14:paraId="480C7375" w14:textId="5CED455F" w:rsidR="009E3843" w:rsidRPr="00B63058" w:rsidRDefault="009E3843" w:rsidP="009E3843">
            <w:pPr>
              <w:pStyle w:val="ListParagraph"/>
              <w:numPr>
                <w:ilvl w:val="0"/>
                <w:numId w:val="5"/>
              </w:numPr>
              <w:ind w:left="709"/>
            </w:pPr>
            <w:r>
              <w:t>Property maintenance</w:t>
            </w:r>
          </w:p>
        </w:tc>
        <w:tc>
          <w:tcPr>
            <w:tcW w:w="1721"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E3843" w14:paraId="3F381FBE" w14:textId="77777777" w:rsidTr="00B00D96">
        <w:trPr>
          <w:trHeight w:hRule="exact" w:val="454"/>
          <w:tblCellSpacing w:w="28" w:type="dxa"/>
        </w:trPr>
        <w:tc>
          <w:tcPr>
            <w:tcW w:w="6311" w:type="dxa"/>
          </w:tcPr>
          <w:p w14:paraId="2664FC92" w14:textId="357BD94D" w:rsidR="009E3843" w:rsidRDefault="009E3843" w:rsidP="009E3843">
            <w:pPr>
              <w:pStyle w:val="ListParagraph"/>
              <w:numPr>
                <w:ilvl w:val="0"/>
                <w:numId w:val="5"/>
              </w:numPr>
              <w:ind w:left="709"/>
            </w:pPr>
            <w:r>
              <w:t>Appointing surveyors</w:t>
            </w:r>
          </w:p>
        </w:tc>
        <w:tc>
          <w:tcPr>
            <w:tcW w:w="1721"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E3843" w14:paraId="58CD77E0" w14:textId="77777777" w:rsidTr="00B00D96">
        <w:trPr>
          <w:trHeight w:hRule="exact" w:val="454"/>
          <w:tblCellSpacing w:w="28" w:type="dxa"/>
        </w:trPr>
        <w:tc>
          <w:tcPr>
            <w:tcW w:w="6311" w:type="dxa"/>
          </w:tcPr>
          <w:p w14:paraId="370A2334" w14:textId="7CCF1ADA" w:rsidR="009E3843" w:rsidRDefault="009E3843" w:rsidP="009E3843">
            <w:pPr>
              <w:pStyle w:val="ListParagraph"/>
              <w:numPr>
                <w:ilvl w:val="0"/>
                <w:numId w:val="5"/>
              </w:numPr>
              <w:ind w:left="709"/>
            </w:pPr>
            <w:r>
              <w:t>Obtaining class &amp; flag approvals</w:t>
            </w:r>
          </w:p>
        </w:tc>
        <w:tc>
          <w:tcPr>
            <w:tcW w:w="1721"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E3843" w14:paraId="3DB3B3C6" w14:textId="77777777" w:rsidTr="00B00D96">
        <w:trPr>
          <w:trHeight w:hRule="exact" w:val="454"/>
          <w:tblCellSpacing w:w="28" w:type="dxa"/>
        </w:trPr>
        <w:tc>
          <w:tcPr>
            <w:tcW w:w="6311" w:type="dxa"/>
          </w:tcPr>
          <w:p w14:paraId="2218C2E1" w14:textId="1AA8705F" w:rsidR="009E3843" w:rsidRDefault="009E3843" w:rsidP="009E3843">
            <w:pPr>
              <w:pStyle w:val="ListParagraph"/>
              <w:numPr>
                <w:ilvl w:val="0"/>
                <w:numId w:val="5"/>
              </w:numPr>
              <w:ind w:left="709"/>
            </w:pPr>
            <w:r>
              <w:t>Arranging spares, stores &amp; victualling</w:t>
            </w:r>
          </w:p>
        </w:tc>
        <w:tc>
          <w:tcPr>
            <w:tcW w:w="1721"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E3843" w14:paraId="437C786C" w14:textId="77777777" w:rsidTr="00B00D96">
        <w:trPr>
          <w:trHeight w:hRule="exact" w:val="454"/>
          <w:tblCellSpacing w:w="28" w:type="dxa"/>
        </w:trPr>
        <w:tc>
          <w:tcPr>
            <w:tcW w:w="6311" w:type="dxa"/>
          </w:tcPr>
          <w:p w14:paraId="2F65057A" w14:textId="4AEB7126" w:rsidR="009E3843" w:rsidRDefault="009E3843" w:rsidP="009E3843">
            <w:pPr>
              <w:pStyle w:val="ListParagraph"/>
              <w:numPr>
                <w:ilvl w:val="0"/>
                <w:numId w:val="5"/>
              </w:numPr>
              <w:ind w:left="709"/>
            </w:pPr>
            <w:r>
              <w:t>Arranging repairs/dry dock</w:t>
            </w:r>
          </w:p>
        </w:tc>
        <w:tc>
          <w:tcPr>
            <w:tcW w:w="1721" w:type="dxa"/>
          </w:tcPr>
          <w:p w14:paraId="518FEF7D" w14:textId="5E2FE062"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19E363E8" w14:textId="6DC0040A"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E3843" w:rsidRPr="00125330" w14:paraId="4BBDCE92" w14:textId="77777777" w:rsidTr="00B00D96">
        <w:trPr>
          <w:trHeight w:hRule="exact" w:val="454"/>
          <w:tblCellSpacing w:w="28" w:type="dxa"/>
        </w:trPr>
        <w:tc>
          <w:tcPr>
            <w:tcW w:w="9865" w:type="dxa"/>
            <w:gridSpan w:val="3"/>
          </w:tcPr>
          <w:p w14:paraId="672684B4" w14:textId="6506DB27" w:rsidR="009E3843" w:rsidRPr="00125330" w:rsidRDefault="009E3843" w:rsidP="009E3843">
            <w:pPr>
              <w:pStyle w:val="ListParagraph"/>
              <w:numPr>
                <w:ilvl w:val="0"/>
                <w:numId w:val="18"/>
              </w:numPr>
              <w:ind w:left="364"/>
              <w:rPr>
                <w:rFonts w:cs="Arial"/>
              </w:rPr>
            </w:pPr>
            <w:r>
              <w:t>Crewing</w:t>
            </w:r>
          </w:p>
        </w:tc>
      </w:tr>
      <w:tr w:rsidR="009E3843" w14:paraId="67DF252D" w14:textId="77777777" w:rsidTr="00B00D96">
        <w:trPr>
          <w:trHeight w:hRule="exact" w:val="680"/>
          <w:tblCellSpacing w:w="28" w:type="dxa"/>
        </w:trPr>
        <w:tc>
          <w:tcPr>
            <w:tcW w:w="6311" w:type="dxa"/>
          </w:tcPr>
          <w:p w14:paraId="4BAAA76E" w14:textId="11CE8D37" w:rsidR="009E3843" w:rsidRPr="00B63058" w:rsidRDefault="009E3843" w:rsidP="009E3843">
            <w:pPr>
              <w:pStyle w:val="ListParagraph"/>
              <w:numPr>
                <w:ilvl w:val="0"/>
                <w:numId w:val="19"/>
              </w:numPr>
              <w:ind w:firstLine="352"/>
            </w:pPr>
            <w:r>
              <w:t>Arrang</w:t>
            </w:r>
            <w:r w:rsidR="00B00D96">
              <w:t>ing for the employment of crew as agent for</w:t>
            </w:r>
            <w:r>
              <w:t xml:space="preserve"> </w:t>
            </w:r>
            <w:r>
              <w:br/>
            </w:r>
            <w:r>
              <w:tab/>
              <w:t>the owner</w:t>
            </w:r>
          </w:p>
        </w:tc>
        <w:tc>
          <w:tcPr>
            <w:tcW w:w="1721" w:type="dxa"/>
          </w:tcPr>
          <w:p w14:paraId="6CE6127B"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515FEB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E3843" w14:paraId="79D65F53" w14:textId="77777777" w:rsidTr="00B00D96">
        <w:trPr>
          <w:trHeight w:hRule="exact" w:val="454"/>
          <w:tblCellSpacing w:w="28" w:type="dxa"/>
        </w:trPr>
        <w:tc>
          <w:tcPr>
            <w:tcW w:w="6311" w:type="dxa"/>
          </w:tcPr>
          <w:p w14:paraId="76A21732" w14:textId="7C9D2500" w:rsidR="009E3843" w:rsidRPr="00B63058" w:rsidRDefault="009E3843" w:rsidP="009E3843">
            <w:pPr>
              <w:pStyle w:val="ListParagraph"/>
              <w:numPr>
                <w:ilvl w:val="0"/>
                <w:numId w:val="19"/>
              </w:numPr>
              <w:ind w:left="709"/>
            </w:pPr>
            <w:r>
              <w:t>Arranging crew travel</w:t>
            </w:r>
          </w:p>
        </w:tc>
        <w:tc>
          <w:tcPr>
            <w:tcW w:w="1721" w:type="dxa"/>
          </w:tcPr>
          <w:p w14:paraId="4360CFED"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74158D30"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E3843" w14:paraId="6930BBC2" w14:textId="77777777" w:rsidTr="00B00D96">
        <w:trPr>
          <w:trHeight w:hRule="exact" w:val="454"/>
          <w:tblCellSpacing w:w="28" w:type="dxa"/>
        </w:trPr>
        <w:tc>
          <w:tcPr>
            <w:tcW w:w="6311" w:type="dxa"/>
          </w:tcPr>
          <w:p w14:paraId="3013DAC8" w14:textId="20FAF366" w:rsidR="009E3843" w:rsidRDefault="009E3843" w:rsidP="009E3843">
            <w:pPr>
              <w:pStyle w:val="ListParagraph"/>
              <w:numPr>
                <w:ilvl w:val="0"/>
                <w:numId w:val="19"/>
              </w:numPr>
              <w:ind w:left="709"/>
            </w:pPr>
            <w:r>
              <w:t>Arranging crew national insurance requirements</w:t>
            </w:r>
          </w:p>
        </w:tc>
        <w:tc>
          <w:tcPr>
            <w:tcW w:w="1721" w:type="dxa"/>
          </w:tcPr>
          <w:p w14:paraId="04BCE6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5DD9020E"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E3843" w14:paraId="032B6A40" w14:textId="77777777" w:rsidTr="00B00D96">
        <w:trPr>
          <w:trHeight w:hRule="exact" w:val="454"/>
          <w:tblCellSpacing w:w="28" w:type="dxa"/>
        </w:trPr>
        <w:tc>
          <w:tcPr>
            <w:tcW w:w="6311" w:type="dxa"/>
          </w:tcPr>
          <w:p w14:paraId="0D9FF82B" w14:textId="63018832" w:rsidR="009E3843" w:rsidRDefault="00AC499B" w:rsidP="00AC499B">
            <w:pPr>
              <w:pStyle w:val="ListParagraph"/>
              <w:numPr>
                <w:ilvl w:val="0"/>
                <w:numId w:val="19"/>
              </w:numPr>
              <w:ind w:left="709"/>
              <w:rPr>
                <w:u w:val="single"/>
              </w:rPr>
            </w:pPr>
            <w:r>
              <w:t>Handling claims against crew</w:t>
            </w:r>
          </w:p>
        </w:tc>
        <w:tc>
          <w:tcPr>
            <w:tcW w:w="1721" w:type="dxa"/>
          </w:tcPr>
          <w:p w14:paraId="4D00324F"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1B96CC6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E3843" w14:paraId="5440B1BE" w14:textId="77777777" w:rsidTr="00B00D96">
        <w:trPr>
          <w:trHeight w:hRule="exact" w:val="454"/>
          <w:tblCellSpacing w:w="28" w:type="dxa"/>
        </w:trPr>
        <w:tc>
          <w:tcPr>
            <w:tcW w:w="6311" w:type="dxa"/>
          </w:tcPr>
          <w:p w14:paraId="3397D7E4" w14:textId="6CE0702E" w:rsidR="009E3843" w:rsidRDefault="009E3843" w:rsidP="009E3843">
            <w:pPr>
              <w:pStyle w:val="ListParagraph"/>
              <w:numPr>
                <w:ilvl w:val="0"/>
                <w:numId w:val="19"/>
              </w:numPr>
              <w:ind w:left="709"/>
              <w:rPr>
                <w:u w:val="single"/>
              </w:rPr>
            </w:pPr>
            <w:r>
              <w:t>Negotiating with unions</w:t>
            </w:r>
          </w:p>
        </w:tc>
        <w:tc>
          <w:tcPr>
            <w:tcW w:w="1721" w:type="dxa"/>
          </w:tcPr>
          <w:p w14:paraId="634219F9"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79EB55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E3843" w14:paraId="56E92450" w14:textId="77777777" w:rsidTr="00B00D96">
        <w:trPr>
          <w:trHeight w:hRule="exact" w:val="454"/>
          <w:tblCellSpacing w:w="28" w:type="dxa"/>
        </w:trPr>
        <w:tc>
          <w:tcPr>
            <w:tcW w:w="6311" w:type="dxa"/>
          </w:tcPr>
          <w:p w14:paraId="0EF271F6" w14:textId="3AA95E6E" w:rsidR="009E3843" w:rsidRDefault="009E3843" w:rsidP="009E3843">
            <w:pPr>
              <w:pStyle w:val="ListParagraph"/>
              <w:numPr>
                <w:ilvl w:val="0"/>
                <w:numId w:val="19"/>
              </w:numPr>
              <w:ind w:left="709"/>
            </w:pPr>
            <w:r>
              <w:t>Supplying crews employed in your own name</w:t>
            </w:r>
          </w:p>
        </w:tc>
        <w:tc>
          <w:tcPr>
            <w:tcW w:w="1721" w:type="dxa"/>
          </w:tcPr>
          <w:p w14:paraId="060AA57D" w14:textId="73636F1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617B6BF3" w14:textId="48A9205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4A1633" w14:paraId="2475D2C2" w14:textId="77777777" w:rsidTr="00B00D96">
        <w:trPr>
          <w:trHeight w:hRule="exact" w:val="1077"/>
          <w:tblCellSpacing w:w="28" w:type="dxa"/>
        </w:trPr>
        <w:tc>
          <w:tcPr>
            <w:tcW w:w="9865" w:type="dxa"/>
            <w:gridSpan w:val="3"/>
          </w:tcPr>
          <w:p w14:paraId="18212344" w14:textId="6B96D013" w:rsidR="004A1633" w:rsidRPr="004A1633" w:rsidRDefault="004A1633" w:rsidP="004A1633">
            <w:pPr>
              <w:rPr>
                <w:i/>
              </w:rPr>
            </w:pPr>
            <w:r>
              <w:rPr>
                <w:i/>
              </w:rPr>
              <w:tab/>
            </w:r>
            <w:r w:rsidRPr="004A1633">
              <w:rPr>
                <w:i/>
              </w:rPr>
              <w:t>(If “Yes”</w:t>
            </w:r>
            <w:r w:rsidR="000B1A74">
              <w:rPr>
                <w:i/>
              </w:rPr>
              <w:t xml:space="preserve"> </w:t>
            </w:r>
            <w:r w:rsidR="000B1A74" w:rsidRPr="000B1A74">
              <w:t>to "2. VI</w:t>
            </w:r>
            <w:r w:rsidR="000B1A74">
              <w:t>”</w:t>
            </w:r>
            <w:r w:rsidRPr="004A1633">
              <w:rPr>
                <w:i/>
              </w:rPr>
              <w:t>, please complete the separate additional form for crew managers),</w:t>
            </w:r>
          </w:p>
          <w:p w14:paraId="3714650F" w14:textId="304C47CC" w:rsidR="004A1633" w:rsidRPr="004A1633" w:rsidRDefault="004A1633" w:rsidP="004A1633">
            <w:pPr>
              <w:rPr>
                <w:i/>
              </w:rPr>
            </w:pPr>
            <w:r>
              <w:rPr>
                <w:i/>
              </w:rPr>
              <w:tab/>
            </w:r>
            <w:r w:rsidRPr="004A1633">
              <w:rPr>
                <w:i/>
              </w:rPr>
              <w:t xml:space="preserve">(In either case you will not be insured for claims by crew members or their dependants and relatives </w:t>
            </w:r>
            <w:r>
              <w:rPr>
                <w:i/>
              </w:rPr>
              <w:tab/>
            </w:r>
            <w:r w:rsidRPr="004A1633">
              <w:rPr>
                <w:i/>
              </w:rPr>
              <w:t>under crew employment contracts)</w:t>
            </w:r>
          </w:p>
        </w:tc>
      </w:tr>
      <w:tr w:rsidR="004A1633" w:rsidRPr="00125330" w14:paraId="5A04DA33" w14:textId="77777777" w:rsidTr="00B00D96">
        <w:trPr>
          <w:trHeight w:hRule="exact" w:val="454"/>
          <w:tblCellSpacing w:w="28" w:type="dxa"/>
        </w:trPr>
        <w:tc>
          <w:tcPr>
            <w:tcW w:w="9865" w:type="dxa"/>
            <w:gridSpan w:val="3"/>
          </w:tcPr>
          <w:p w14:paraId="62F487A6" w14:textId="385F45B2" w:rsidR="004A1633" w:rsidRPr="00125330" w:rsidRDefault="004A1633" w:rsidP="004A1633">
            <w:pPr>
              <w:pStyle w:val="ListParagraph"/>
              <w:numPr>
                <w:ilvl w:val="0"/>
                <w:numId w:val="18"/>
              </w:numPr>
              <w:ind w:left="364"/>
              <w:rPr>
                <w:rFonts w:cs="Arial"/>
              </w:rPr>
            </w:pPr>
            <w:r>
              <w:t>Operations</w:t>
            </w:r>
          </w:p>
        </w:tc>
      </w:tr>
      <w:tr w:rsidR="004A1633" w14:paraId="7F378B97" w14:textId="77777777" w:rsidTr="00B00D96">
        <w:trPr>
          <w:trHeight w:hRule="exact" w:val="454"/>
          <w:tblCellSpacing w:w="28" w:type="dxa"/>
        </w:trPr>
        <w:tc>
          <w:tcPr>
            <w:tcW w:w="6311" w:type="dxa"/>
          </w:tcPr>
          <w:p w14:paraId="0733A9C7" w14:textId="7B8C1695" w:rsidR="004A1633" w:rsidRPr="00B63058" w:rsidRDefault="00AC499B" w:rsidP="00AC499B">
            <w:pPr>
              <w:pStyle w:val="ListParagraph"/>
              <w:numPr>
                <w:ilvl w:val="0"/>
                <w:numId w:val="22"/>
              </w:numPr>
              <w:ind w:firstLine="352"/>
            </w:pPr>
            <w:r>
              <w:t xml:space="preserve">Liaising with </w:t>
            </w:r>
            <w:r w:rsidR="00BC2291">
              <w:t>captain</w:t>
            </w:r>
            <w:r>
              <w:t>s</w:t>
            </w:r>
          </w:p>
        </w:tc>
        <w:tc>
          <w:tcPr>
            <w:tcW w:w="1721" w:type="dxa"/>
          </w:tcPr>
          <w:p w14:paraId="6404E333"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2A8D064D"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4A1633" w14:paraId="427D9FC6" w14:textId="77777777" w:rsidTr="00B00D96">
        <w:trPr>
          <w:trHeight w:hRule="exact" w:val="454"/>
          <w:tblCellSpacing w:w="28" w:type="dxa"/>
        </w:trPr>
        <w:tc>
          <w:tcPr>
            <w:tcW w:w="6311" w:type="dxa"/>
          </w:tcPr>
          <w:p w14:paraId="10F314F9" w14:textId="41C09721" w:rsidR="004A1633" w:rsidRPr="00B63058" w:rsidRDefault="004A1633" w:rsidP="004A1633">
            <w:pPr>
              <w:pStyle w:val="ListParagraph"/>
              <w:numPr>
                <w:ilvl w:val="0"/>
                <w:numId w:val="22"/>
              </w:numPr>
              <w:ind w:left="709"/>
            </w:pPr>
            <w:r>
              <w:t xml:space="preserve">Appointing and funding of </w:t>
            </w:r>
            <w:r w:rsidR="00BC2291">
              <w:t>yacht</w:t>
            </w:r>
            <w:r w:rsidR="00B00D96">
              <w:t>s</w:t>
            </w:r>
            <w:r w:rsidR="00BC2291">
              <w:t xml:space="preserve"> </w:t>
            </w:r>
            <w:r>
              <w:t>agents</w:t>
            </w:r>
          </w:p>
        </w:tc>
        <w:tc>
          <w:tcPr>
            <w:tcW w:w="1721" w:type="dxa"/>
          </w:tcPr>
          <w:p w14:paraId="58784456"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18E273B5"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4A1633" w14:paraId="0787F8B9" w14:textId="77777777" w:rsidTr="00B00D96">
        <w:trPr>
          <w:trHeight w:hRule="exact" w:val="454"/>
          <w:tblCellSpacing w:w="28" w:type="dxa"/>
        </w:trPr>
        <w:tc>
          <w:tcPr>
            <w:tcW w:w="6311" w:type="dxa"/>
          </w:tcPr>
          <w:p w14:paraId="659068B3" w14:textId="6BE65F98" w:rsidR="004A1633" w:rsidRDefault="004A1633" w:rsidP="004A1633">
            <w:pPr>
              <w:pStyle w:val="ListParagraph"/>
              <w:numPr>
                <w:ilvl w:val="0"/>
                <w:numId w:val="22"/>
              </w:numPr>
              <w:ind w:left="709"/>
              <w:rPr>
                <w:u w:val="single"/>
              </w:rPr>
            </w:pPr>
            <w:r>
              <w:t>Liaising with charterers</w:t>
            </w:r>
          </w:p>
        </w:tc>
        <w:tc>
          <w:tcPr>
            <w:tcW w:w="1721" w:type="dxa"/>
          </w:tcPr>
          <w:p w14:paraId="700D936F"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53DE058E"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4A1633" w14:paraId="61C1BFAE" w14:textId="77777777" w:rsidTr="00B00D96">
        <w:trPr>
          <w:trHeight w:hRule="exact" w:val="454"/>
          <w:tblCellSpacing w:w="28" w:type="dxa"/>
        </w:trPr>
        <w:tc>
          <w:tcPr>
            <w:tcW w:w="6311" w:type="dxa"/>
          </w:tcPr>
          <w:p w14:paraId="065D8669" w14:textId="140D0109" w:rsidR="004A1633" w:rsidRDefault="004A1633" w:rsidP="00295892">
            <w:pPr>
              <w:pStyle w:val="ListParagraph"/>
              <w:numPr>
                <w:ilvl w:val="0"/>
                <w:numId w:val="22"/>
              </w:numPr>
              <w:ind w:left="709"/>
              <w:rPr>
                <w:u w:val="single"/>
              </w:rPr>
            </w:pPr>
            <w:r>
              <w:t>Arranging bunker</w:t>
            </w:r>
            <w:r w:rsidR="00295892">
              <w:t>s</w:t>
            </w:r>
          </w:p>
        </w:tc>
        <w:tc>
          <w:tcPr>
            <w:tcW w:w="1721" w:type="dxa"/>
          </w:tcPr>
          <w:p w14:paraId="4CFA1C4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321B70C3"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4A1633" w14:paraId="48B82BEE" w14:textId="77777777" w:rsidTr="00B00D96">
        <w:trPr>
          <w:trHeight w:hRule="exact" w:val="851"/>
          <w:tblCellSpacing w:w="28" w:type="dxa"/>
        </w:trPr>
        <w:tc>
          <w:tcPr>
            <w:tcW w:w="9865" w:type="dxa"/>
            <w:gridSpan w:val="3"/>
          </w:tcPr>
          <w:p w14:paraId="15C52F66" w14:textId="08483A91" w:rsidR="004A1633" w:rsidRPr="000352DD" w:rsidRDefault="004A1633" w:rsidP="004A1633">
            <w:pPr>
              <w:rPr>
                <w:rFonts w:cs="Arial"/>
                <w:i/>
              </w:rPr>
            </w:pPr>
            <w:r w:rsidRPr="000352DD">
              <w:rPr>
                <w:i/>
              </w:rPr>
              <w:t>(Do you re-invoice the owners for goods and services supplied, e.g. bunkers?  Re-i</w:t>
            </w:r>
            <w:r w:rsidR="000352DD" w:rsidRPr="000352DD">
              <w:rPr>
                <w:i/>
              </w:rPr>
              <w:t>nvoicing usually results in you</w:t>
            </w:r>
            <w:r w:rsidRPr="000352DD">
              <w:rPr>
                <w:i/>
              </w:rPr>
              <w:t xml:space="preserve"> becoming the principal and therefore directly responsible for e.g. the quality of bunkers supplied.  You will not be insured if you contract as a principal).</w:t>
            </w:r>
            <w:r w:rsidRPr="000352DD">
              <w:rPr>
                <w:rFonts w:cs="Arial"/>
                <w:i/>
              </w:rPr>
              <w:t xml:space="preserve"> </w:t>
            </w:r>
          </w:p>
        </w:tc>
      </w:tr>
      <w:tr w:rsidR="004A1633" w:rsidRPr="00125330" w14:paraId="71C3C6FE" w14:textId="77777777" w:rsidTr="00B00D96">
        <w:trPr>
          <w:trHeight w:hRule="exact" w:val="454"/>
          <w:tblCellSpacing w:w="28" w:type="dxa"/>
        </w:trPr>
        <w:tc>
          <w:tcPr>
            <w:tcW w:w="9865" w:type="dxa"/>
            <w:gridSpan w:val="3"/>
          </w:tcPr>
          <w:p w14:paraId="3578AE4E" w14:textId="13B95ADF" w:rsidR="004A1633" w:rsidRPr="00125330" w:rsidRDefault="00C23E1A" w:rsidP="004A1633">
            <w:pPr>
              <w:pStyle w:val="ListParagraph"/>
              <w:numPr>
                <w:ilvl w:val="0"/>
                <w:numId w:val="18"/>
              </w:numPr>
              <w:ind w:left="364"/>
              <w:rPr>
                <w:rFonts w:cs="Arial"/>
              </w:rPr>
            </w:pPr>
            <w:r>
              <w:t>Commercial management</w:t>
            </w:r>
          </w:p>
        </w:tc>
      </w:tr>
      <w:tr w:rsidR="004A1633" w14:paraId="610C26C6" w14:textId="77777777" w:rsidTr="00B00D96">
        <w:trPr>
          <w:trHeight w:hRule="exact" w:val="454"/>
          <w:tblCellSpacing w:w="28" w:type="dxa"/>
        </w:trPr>
        <w:tc>
          <w:tcPr>
            <w:tcW w:w="6311" w:type="dxa"/>
          </w:tcPr>
          <w:p w14:paraId="7EB5E43F" w14:textId="72070F95" w:rsidR="004A1633" w:rsidRPr="00B63058" w:rsidRDefault="00BC2291" w:rsidP="00BC2291">
            <w:pPr>
              <w:pStyle w:val="ListParagraph"/>
              <w:numPr>
                <w:ilvl w:val="0"/>
                <w:numId w:val="23"/>
              </w:numPr>
              <w:ind w:firstLine="352"/>
            </w:pPr>
            <w:r>
              <w:t xml:space="preserve">Arranging charter </w:t>
            </w:r>
            <w:r w:rsidR="00C23E1A">
              <w:t>contracts</w:t>
            </w:r>
          </w:p>
        </w:tc>
        <w:tc>
          <w:tcPr>
            <w:tcW w:w="1721" w:type="dxa"/>
          </w:tcPr>
          <w:p w14:paraId="23024D5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2A5D86E1"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4A1633" w14:paraId="53724B63" w14:textId="77777777" w:rsidTr="00B00D96">
        <w:trPr>
          <w:trHeight w:hRule="exact" w:val="454"/>
          <w:tblCellSpacing w:w="28" w:type="dxa"/>
        </w:trPr>
        <w:tc>
          <w:tcPr>
            <w:tcW w:w="6311" w:type="dxa"/>
          </w:tcPr>
          <w:p w14:paraId="2A386D3F" w14:textId="149A8064" w:rsidR="004A1633" w:rsidRPr="00B63058" w:rsidRDefault="00BC2291" w:rsidP="00AC499B">
            <w:pPr>
              <w:pStyle w:val="ListParagraph"/>
              <w:numPr>
                <w:ilvl w:val="0"/>
                <w:numId w:val="23"/>
              </w:numPr>
              <w:ind w:left="709"/>
            </w:pPr>
            <w:r>
              <w:t xml:space="preserve">Arranging </w:t>
            </w:r>
            <w:r w:rsidR="00AC499B">
              <w:t xml:space="preserve">the </w:t>
            </w:r>
            <w:r>
              <w:t>sale of</w:t>
            </w:r>
            <w:r w:rsidR="00AC499B">
              <w:t xml:space="preserve"> the</w:t>
            </w:r>
            <w:r>
              <w:t xml:space="preserve"> yacht</w:t>
            </w:r>
          </w:p>
        </w:tc>
        <w:tc>
          <w:tcPr>
            <w:tcW w:w="1721" w:type="dxa"/>
          </w:tcPr>
          <w:p w14:paraId="51C3D244"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60666660"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C23E1A" w:rsidRPr="00125330" w14:paraId="0C3FAB9A" w14:textId="77777777" w:rsidTr="00B00D96">
        <w:trPr>
          <w:trHeight w:hRule="exact" w:val="454"/>
          <w:tblCellSpacing w:w="28" w:type="dxa"/>
        </w:trPr>
        <w:tc>
          <w:tcPr>
            <w:tcW w:w="9865" w:type="dxa"/>
            <w:gridSpan w:val="3"/>
          </w:tcPr>
          <w:p w14:paraId="7A4A377D" w14:textId="2FF198CC" w:rsidR="00C23E1A" w:rsidRPr="00125330" w:rsidRDefault="00C23E1A" w:rsidP="00C23E1A">
            <w:pPr>
              <w:pStyle w:val="ListParagraph"/>
              <w:numPr>
                <w:ilvl w:val="0"/>
                <w:numId w:val="18"/>
              </w:numPr>
              <w:ind w:left="364"/>
              <w:rPr>
                <w:rFonts w:cs="Arial"/>
              </w:rPr>
            </w:pPr>
            <w:r>
              <w:t>Accounting</w:t>
            </w:r>
          </w:p>
        </w:tc>
      </w:tr>
      <w:tr w:rsidR="00C23E1A" w14:paraId="4E95F03F" w14:textId="77777777" w:rsidTr="00B00D96">
        <w:trPr>
          <w:trHeight w:hRule="exact" w:val="454"/>
          <w:tblCellSpacing w:w="28" w:type="dxa"/>
        </w:trPr>
        <w:tc>
          <w:tcPr>
            <w:tcW w:w="6311" w:type="dxa"/>
          </w:tcPr>
          <w:p w14:paraId="01A6E9B9" w14:textId="1057C47C" w:rsidR="00C23E1A" w:rsidRPr="00B63058" w:rsidRDefault="00AC499B" w:rsidP="00AC499B">
            <w:pPr>
              <w:pStyle w:val="ListParagraph"/>
              <w:numPr>
                <w:ilvl w:val="0"/>
                <w:numId w:val="24"/>
              </w:numPr>
              <w:ind w:firstLine="352"/>
            </w:pPr>
            <w:r>
              <w:t>Port of call accounting</w:t>
            </w:r>
          </w:p>
        </w:tc>
        <w:tc>
          <w:tcPr>
            <w:tcW w:w="1721" w:type="dxa"/>
          </w:tcPr>
          <w:p w14:paraId="7B61093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54AB66DC"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C23E1A" w14:paraId="69D08713" w14:textId="77777777" w:rsidTr="00B00D96">
        <w:trPr>
          <w:trHeight w:hRule="exact" w:val="454"/>
          <w:tblCellSpacing w:w="28" w:type="dxa"/>
        </w:trPr>
        <w:tc>
          <w:tcPr>
            <w:tcW w:w="6311" w:type="dxa"/>
          </w:tcPr>
          <w:p w14:paraId="692E710F" w14:textId="27E03E3B" w:rsidR="00C23E1A" w:rsidRPr="00B63058" w:rsidRDefault="00C23E1A" w:rsidP="00C23E1A">
            <w:pPr>
              <w:pStyle w:val="ListParagraph"/>
              <w:numPr>
                <w:ilvl w:val="0"/>
                <w:numId w:val="24"/>
              </w:numPr>
              <w:ind w:left="709"/>
            </w:pPr>
            <w:r>
              <w:t>Voyage accounting</w:t>
            </w:r>
          </w:p>
        </w:tc>
        <w:tc>
          <w:tcPr>
            <w:tcW w:w="1721" w:type="dxa"/>
          </w:tcPr>
          <w:p w14:paraId="35B433ED"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5D38DF04"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C23E1A" w14:paraId="26BC6175" w14:textId="77777777" w:rsidTr="00B00D96">
        <w:trPr>
          <w:trHeight w:hRule="exact" w:val="454"/>
          <w:tblCellSpacing w:w="28" w:type="dxa"/>
        </w:trPr>
        <w:tc>
          <w:tcPr>
            <w:tcW w:w="6311" w:type="dxa"/>
          </w:tcPr>
          <w:p w14:paraId="7FDACFF2" w14:textId="0E74A52B" w:rsidR="00C23E1A" w:rsidRDefault="00C23E1A" w:rsidP="00AC499B">
            <w:pPr>
              <w:pStyle w:val="ListParagraph"/>
              <w:numPr>
                <w:ilvl w:val="0"/>
                <w:numId w:val="24"/>
              </w:numPr>
              <w:ind w:left="709"/>
            </w:pPr>
            <w:r>
              <w:t xml:space="preserve">Collection of </w:t>
            </w:r>
            <w:r w:rsidR="00AC499B">
              <w:t>charter fees</w:t>
            </w:r>
          </w:p>
        </w:tc>
        <w:tc>
          <w:tcPr>
            <w:tcW w:w="1721" w:type="dxa"/>
          </w:tcPr>
          <w:p w14:paraId="0868744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2A41509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C23E1A" w14:paraId="769FF61F" w14:textId="77777777" w:rsidTr="00B00D96">
        <w:trPr>
          <w:trHeight w:hRule="exact" w:val="454"/>
          <w:tblCellSpacing w:w="28" w:type="dxa"/>
        </w:trPr>
        <w:tc>
          <w:tcPr>
            <w:tcW w:w="6311" w:type="dxa"/>
          </w:tcPr>
          <w:p w14:paraId="7B0549F1" w14:textId="0CDB3441" w:rsidR="00C23E1A" w:rsidRDefault="00C23E1A" w:rsidP="00AC499B">
            <w:pPr>
              <w:pStyle w:val="ListParagraph"/>
              <w:numPr>
                <w:ilvl w:val="0"/>
                <w:numId w:val="24"/>
              </w:numPr>
              <w:ind w:left="709"/>
              <w:rPr>
                <w:u w:val="single"/>
              </w:rPr>
            </w:pPr>
            <w:r>
              <w:t xml:space="preserve">Arranging payment of charter </w:t>
            </w:r>
            <w:r w:rsidR="00AC499B">
              <w:t>fees</w:t>
            </w:r>
          </w:p>
        </w:tc>
        <w:tc>
          <w:tcPr>
            <w:tcW w:w="1721" w:type="dxa"/>
          </w:tcPr>
          <w:p w14:paraId="14F28EE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3860DA3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C23E1A" w:rsidRPr="00125330" w14:paraId="1779F1A9" w14:textId="77777777" w:rsidTr="00B00D96">
        <w:trPr>
          <w:trHeight w:hRule="exact" w:val="454"/>
          <w:tblCellSpacing w:w="28" w:type="dxa"/>
        </w:trPr>
        <w:tc>
          <w:tcPr>
            <w:tcW w:w="9865" w:type="dxa"/>
            <w:gridSpan w:val="3"/>
          </w:tcPr>
          <w:p w14:paraId="5B6D9F02" w14:textId="122C8C50" w:rsidR="00C23E1A" w:rsidRPr="00125330" w:rsidRDefault="00955364" w:rsidP="00C23E1A">
            <w:pPr>
              <w:pStyle w:val="ListParagraph"/>
              <w:numPr>
                <w:ilvl w:val="0"/>
                <w:numId w:val="18"/>
              </w:numPr>
              <w:ind w:left="364"/>
              <w:rPr>
                <w:rFonts w:cs="Arial"/>
              </w:rPr>
            </w:pPr>
            <w:r>
              <w:t>Insurance</w:t>
            </w:r>
          </w:p>
        </w:tc>
      </w:tr>
      <w:tr w:rsidR="00C23E1A" w14:paraId="365030EE" w14:textId="77777777" w:rsidTr="00B00D96">
        <w:trPr>
          <w:trHeight w:hRule="exact" w:val="454"/>
          <w:tblCellSpacing w:w="28" w:type="dxa"/>
        </w:trPr>
        <w:tc>
          <w:tcPr>
            <w:tcW w:w="6311" w:type="dxa"/>
          </w:tcPr>
          <w:p w14:paraId="3C38A362" w14:textId="577E8742" w:rsidR="00C23E1A" w:rsidRPr="00B63058" w:rsidRDefault="00955364" w:rsidP="00BC2291">
            <w:pPr>
              <w:pStyle w:val="ListParagraph"/>
              <w:numPr>
                <w:ilvl w:val="0"/>
                <w:numId w:val="25"/>
              </w:numPr>
              <w:ind w:firstLine="352"/>
            </w:pPr>
            <w:r>
              <w:t xml:space="preserve">Do you place the </w:t>
            </w:r>
            <w:r w:rsidR="00B00D96">
              <w:t>yachts’</w:t>
            </w:r>
            <w:r>
              <w:t xml:space="preserve"> insurances?</w:t>
            </w:r>
          </w:p>
        </w:tc>
        <w:tc>
          <w:tcPr>
            <w:tcW w:w="1721" w:type="dxa"/>
          </w:tcPr>
          <w:p w14:paraId="63E0A8E9"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3CBCE9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C23E1A" w14:paraId="1862F2C9" w14:textId="77777777" w:rsidTr="00B00D96">
        <w:trPr>
          <w:trHeight w:hRule="exact" w:val="454"/>
          <w:tblCellSpacing w:w="28" w:type="dxa"/>
        </w:trPr>
        <w:tc>
          <w:tcPr>
            <w:tcW w:w="6311" w:type="dxa"/>
          </w:tcPr>
          <w:p w14:paraId="3D71E624" w14:textId="42AA788D" w:rsidR="00C23E1A" w:rsidRPr="00B63058" w:rsidRDefault="00955364" w:rsidP="00955364">
            <w:pPr>
              <w:pStyle w:val="ListParagraph"/>
              <w:numPr>
                <w:ilvl w:val="0"/>
                <w:numId w:val="25"/>
              </w:numPr>
              <w:ind w:left="709"/>
            </w:pPr>
            <w:r>
              <w:t>Hull</w:t>
            </w:r>
          </w:p>
        </w:tc>
        <w:tc>
          <w:tcPr>
            <w:tcW w:w="1721" w:type="dxa"/>
          </w:tcPr>
          <w:p w14:paraId="5596B81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1221090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C23E1A" w14:paraId="1F9A5042" w14:textId="77777777" w:rsidTr="00B00D96">
        <w:trPr>
          <w:trHeight w:hRule="exact" w:val="454"/>
          <w:tblCellSpacing w:w="28" w:type="dxa"/>
        </w:trPr>
        <w:tc>
          <w:tcPr>
            <w:tcW w:w="6311" w:type="dxa"/>
          </w:tcPr>
          <w:p w14:paraId="2708BBD3" w14:textId="55BCCEBF" w:rsidR="00C23E1A" w:rsidRDefault="00955364" w:rsidP="00955364">
            <w:pPr>
              <w:pStyle w:val="ListParagraph"/>
              <w:numPr>
                <w:ilvl w:val="0"/>
                <w:numId w:val="25"/>
              </w:numPr>
              <w:ind w:left="709"/>
            </w:pPr>
            <w:r>
              <w:t>P&amp;I</w:t>
            </w:r>
          </w:p>
        </w:tc>
        <w:tc>
          <w:tcPr>
            <w:tcW w:w="1721" w:type="dxa"/>
          </w:tcPr>
          <w:p w14:paraId="151A46FA"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2C219693"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C23E1A" w14:paraId="32C8A063" w14:textId="77777777" w:rsidTr="00B00D96">
        <w:trPr>
          <w:trHeight w:hRule="exact" w:val="454"/>
          <w:tblCellSpacing w:w="28" w:type="dxa"/>
        </w:trPr>
        <w:tc>
          <w:tcPr>
            <w:tcW w:w="6311" w:type="dxa"/>
          </w:tcPr>
          <w:p w14:paraId="7E05B90F" w14:textId="0AFCA656" w:rsidR="00C23E1A" w:rsidRDefault="00955364" w:rsidP="00955364">
            <w:pPr>
              <w:pStyle w:val="ListParagraph"/>
              <w:numPr>
                <w:ilvl w:val="0"/>
                <w:numId w:val="25"/>
              </w:numPr>
              <w:ind w:left="709"/>
              <w:rPr>
                <w:u w:val="single"/>
              </w:rPr>
            </w:pPr>
            <w:r>
              <w:t>War</w:t>
            </w:r>
          </w:p>
        </w:tc>
        <w:tc>
          <w:tcPr>
            <w:tcW w:w="1721" w:type="dxa"/>
          </w:tcPr>
          <w:p w14:paraId="3C99606C"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6314DF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55364" w14:paraId="1850EE62" w14:textId="77777777" w:rsidTr="00B00D96">
        <w:trPr>
          <w:trHeight w:hRule="exact" w:val="454"/>
          <w:tblCellSpacing w:w="28" w:type="dxa"/>
        </w:trPr>
        <w:tc>
          <w:tcPr>
            <w:tcW w:w="6311" w:type="dxa"/>
          </w:tcPr>
          <w:p w14:paraId="1C3CD394" w14:textId="06F0B57F" w:rsidR="00955364" w:rsidRDefault="00955364" w:rsidP="00AC499B">
            <w:pPr>
              <w:pStyle w:val="ListParagraph"/>
              <w:numPr>
                <w:ilvl w:val="0"/>
                <w:numId w:val="25"/>
              </w:numPr>
              <w:ind w:left="709"/>
            </w:pPr>
            <w:r>
              <w:t xml:space="preserve">Loss of </w:t>
            </w:r>
            <w:r w:rsidR="00AC499B">
              <w:t>Charter H</w:t>
            </w:r>
            <w:r>
              <w:t>ire</w:t>
            </w:r>
          </w:p>
        </w:tc>
        <w:tc>
          <w:tcPr>
            <w:tcW w:w="1721" w:type="dxa"/>
          </w:tcPr>
          <w:p w14:paraId="648DA1B7" w14:textId="74C216C6"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2881D83A" w14:textId="54F09334"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55364" w14:paraId="5ED2FE28" w14:textId="77777777" w:rsidTr="00B00D96">
        <w:trPr>
          <w:trHeight w:val="510"/>
          <w:tblCellSpacing w:w="28" w:type="dxa"/>
        </w:trPr>
        <w:tc>
          <w:tcPr>
            <w:tcW w:w="6311" w:type="dxa"/>
          </w:tcPr>
          <w:p w14:paraId="698DC3D2" w14:textId="79EAC065" w:rsidR="00955364" w:rsidRDefault="00955364" w:rsidP="00955364">
            <w:pPr>
              <w:pStyle w:val="ListParagraph"/>
              <w:numPr>
                <w:ilvl w:val="0"/>
                <w:numId w:val="25"/>
              </w:numPr>
              <w:ind w:left="709"/>
            </w:pPr>
            <w:r>
              <w:t xml:space="preserve">Other </w:t>
            </w:r>
            <w:r w:rsidRPr="00955364">
              <w:rPr>
                <w:i/>
              </w:rPr>
              <w:t>(please specify)</w:t>
            </w:r>
          </w:p>
        </w:tc>
        <w:tc>
          <w:tcPr>
            <w:tcW w:w="3498" w:type="dxa"/>
            <w:gridSpan w:val="2"/>
            <w:tcBorders>
              <w:top w:val="single" w:sz="4" w:space="0" w:color="auto"/>
              <w:left w:val="single" w:sz="4" w:space="0" w:color="auto"/>
              <w:bottom w:val="single" w:sz="4" w:space="0" w:color="auto"/>
              <w:right w:val="single" w:sz="4" w:space="0" w:color="auto"/>
            </w:tcBorders>
          </w:tcPr>
          <w:p w14:paraId="1518431A" w14:textId="4224A2C6" w:rsidR="00955364" w:rsidRDefault="00955364" w:rsidP="00955364">
            <w:pPr>
              <w:ind w:left="284" w:hanging="284"/>
              <w:rPr>
                <w:rFonts w:cs="Arial"/>
              </w:rPr>
            </w:pPr>
            <w:r>
              <w:rPr>
                <w:rFonts w:cs="Arial"/>
              </w:rPr>
              <w:fldChar w:fldCharType="begin">
                <w:ffData>
                  <w:name w:val="Text111"/>
                  <w:enabled/>
                  <w:calcOnExit w:val="0"/>
                  <w:textInput/>
                </w:ffData>
              </w:fldChar>
            </w:r>
            <w:bookmarkStart w:id="43"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955364" w14:paraId="548C831B" w14:textId="77777777" w:rsidTr="00AC499B">
        <w:trPr>
          <w:trHeight w:hRule="exact" w:val="775"/>
          <w:tblCellSpacing w:w="28" w:type="dxa"/>
        </w:trPr>
        <w:tc>
          <w:tcPr>
            <w:tcW w:w="6311" w:type="dxa"/>
          </w:tcPr>
          <w:p w14:paraId="1FF61F9B" w14:textId="7C582377" w:rsidR="00955364" w:rsidRDefault="00955364" w:rsidP="00AC499B">
            <w:pPr>
              <w:pStyle w:val="ListParagraph"/>
              <w:numPr>
                <w:ilvl w:val="0"/>
                <w:numId w:val="25"/>
              </w:numPr>
              <w:ind w:left="709"/>
            </w:pPr>
            <w:r>
              <w:t xml:space="preserve">Do you </w:t>
            </w:r>
            <w:r w:rsidR="00AC499B">
              <w:t xml:space="preserve">use an insurance broker to place the </w:t>
            </w:r>
            <w:r w:rsidR="00B00D96">
              <w:t>yachts’</w:t>
            </w:r>
            <w:r>
              <w:t xml:space="preserve"> insurances?</w:t>
            </w:r>
          </w:p>
        </w:tc>
        <w:tc>
          <w:tcPr>
            <w:tcW w:w="1721" w:type="dxa"/>
          </w:tcPr>
          <w:p w14:paraId="4027471D" w14:textId="76EB01A8"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3DDFFA27" w14:textId="30AB71F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55364" w14:paraId="00353DAE" w14:textId="77777777" w:rsidTr="00B00D96">
        <w:trPr>
          <w:trHeight w:hRule="exact" w:val="454"/>
          <w:tblCellSpacing w:w="28" w:type="dxa"/>
        </w:trPr>
        <w:tc>
          <w:tcPr>
            <w:tcW w:w="6311" w:type="dxa"/>
          </w:tcPr>
          <w:p w14:paraId="063A0A69" w14:textId="32633C8A" w:rsidR="00955364" w:rsidRDefault="00955364" w:rsidP="00955364">
            <w:pPr>
              <w:pStyle w:val="ListParagraph"/>
              <w:numPr>
                <w:ilvl w:val="0"/>
                <w:numId w:val="25"/>
              </w:numPr>
              <w:ind w:left="709"/>
            </w:pPr>
            <w:r>
              <w:t>Are you co-insured on the owners’ insurance policies?</w:t>
            </w:r>
          </w:p>
        </w:tc>
        <w:tc>
          <w:tcPr>
            <w:tcW w:w="1721" w:type="dxa"/>
          </w:tcPr>
          <w:p w14:paraId="7BAE081A" w14:textId="016161FC"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5E79C2DB" w14:textId="0FF8B1DA"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55364" w14:paraId="1AB5A7F6" w14:textId="77777777" w:rsidTr="00B00D96">
        <w:trPr>
          <w:trHeight w:hRule="exact" w:val="680"/>
          <w:tblCellSpacing w:w="28" w:type="dxa"/>
        </w:trPr>
        <w:tc>
          <w:tcPr>
            <w:tcW w:w="9865" w:type="dxa"/>
            <w:gridSpan w:val="3"/>
          </w:tcPr>
          <w:p w14:paraId="5838EBA9" w14:textId="000A9B8F" w:rsidR="00955364" w:rsidRPr="00955364" w:rsidRDefault="00955364" w:rsidP="00AC499B">
            <w:pPr>
              <w:rPr>
                <w:i/>
              </w:rPr>
            </w:pPr>
            <w:r>
              <w:rPr>
                <w:i/>
              </w:rPr>
              <w:tab/>
            </w:r>
            <w:r w:rsidRPr="00955364">
              <w:rPr>
                <w:i/>
              </w:rPr>
              <w:t xml:space="preserve">(It will be a condition of your insurance that you are named as co-assured on the </w:t>
            </w:r>
            <w:r w:rsidR="00AC499B">
              <w:rPr>
                <w:i/>
              </w:rPr>
              <w:t xml:space="preserve">yacht’s </w:t>
            </w:r>
            <w:r w:rsidRPr="00955364">
              <w:rPr>
                <w:i/>
              </w:rPr>
              <w:t xml:space="preserve"> </w:t>
            </w:r>
            <w:r w:rsidR="00AC499B">
              <w:rPr>
                <w:i/>
              </w:rPr>
              <w:t xml:space="preserve"> </w:t>
            </w:r>
            <w:r>
              <w:rPr>
                <w:i/>
              </w:rPr>
              <w:tab/>
            </w:r>
            <w:r w:rsidRPr="00955364">
              <w:rPr>
                <w:i/>
              </w:rPr>
              <w:t>P&amp;I and hull insurance policies)</w:t>
            </w:r>
          </w:p>
        </w:tc>
      </w:tr>
      <w:tr w:rsidR="00955364" w14:paraId="4DB78810" w14:textId="77777777" w:rsidTr="00B00D96">
        <w:trPr>
          <w:trHeight w:hRule="exact" w:val="680"/>
          <w:tblCellSpacing w:w="28" w:type="dxa"/>
        </w:trPr>
        <w:tc>
          <w:tcPr>
            <w:tcW w:w="6311" w:type="dxa"/>
          </w:tcPr>
          <w:p w14:paraId="2D8C5A54" w14:textId="2FBC6125" w:rsidR="00955364" w:rsidRDefault="00955364" w:rsidP="00955364">
            <w:pPr>
              <w:pStyle w:val="ListParagraph"/>
              <w:numPr>
                <w:ilvl w:val="0"/>
                <w:numId w:val="25"/>
              </w:numPr>
              <w:ind w:left="709"/>
            </w:pPr>
            <w:r>
              <w:t>If not co-insured, do underwriters waive their rights of recourse against you?</w:t>
            </w:r>
          </w:p>
        </w:tc>
        <w:tc>
          <w:tcPr>
            <w:tcW w:w="1721" w:type="dxa"/>
          </w:tcPr>
          <w:p w14:paraId="7C721431" w14:textId="1C97589F"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3F7D872C" w14:textId="752F908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55364" w14:paraId="746B2671" w14:textId="77777777" w:rsidTr="00B00D96">
        <w:trPr>
          <w:trHeight w:hRule="exact" w:val="454"/>
          <w:tblCellSpacing w:w="28" w:type="dxa"/>
        </w:trPr>
        <w:tc>
          <w:tcPr>
            <w:tcW w:w="6311" w:type="dxa"/>
          </w:tcPr>
          <w:p w14:paraId="0FD57AA1" w14:textId="6A730791" w:rsidR="00955364" w:rsidRDefault="00955364" w:rsidP="00AC499B">
            <w:pPr>
              <w:pStyle w:val="ListParagraph"/>
              <w:numPr>
                <w:ilvl w:val="0"/>
                <w:numId w:val="25"/>
              </w:numPr>
              <w:ind w:left="709"/>
            </w:pPr>
            <w:r>
              <w:t xml:space="preserve">Do you handle </w:t>
            </w:r>
            <w:r w:rsidR="00AC499B">
              <w:t xml:space="preserve">the yacht’s </w:t>
            </w:r>
            <w:r>
              <w:t>insurance claims</w:t>
            </w:r>
            <w:r w:rsidR="00AC499B">
              <w:t>?</w:t>
            </w:r>
          </w:p>
        </w:tc>
        <w:tc>
          <w:tcPr>
            <w:tcW w:w="1721" w:type="dxa"/>
          </w:tcPr>
          <w:p w14:paraId="0BCE3C25" w14:textId="33F68E19"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01E62020" w14:textId="14B6264F"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55364" w14:paraId="4F522C9C" w14:textId="77777777" w:rsidTr="00B00D96">
        <w:trPr>
          <w:trHeight w:hRule="exact" w:val="680"/>
          <w:tblCellSpacing w:w="28" w:type="dxa"/>
        </w:trPr>
        <w:tc>
          <w:tcPr>
            <w:tcW w:w="6311" w:type="dxa"/>
          </w:tcPr>
          <w:p w14:paraId="4F30D1EF" w14:textId="513F7CC4" w:rsidR="00955364" w:rsidRDefault="00955364" w:rsidP="00DB5830">
            <w:pPr>
              <w:pStyle w:val="ListParagraph"/>
              <w:numPr>
                <w:ilvl w:val="0"/>
                <w:numId w:val="25"/>
              </w:numPr>
              <w:ind w:left="709"/>
            </w:pPr>
            <w:r>
              <w:t xml:space="preserve">Are the </w:t>
            </w:r>
            <w:r w:rsidR="00DB5830">
              <w:t xml:space="preserve">yachts </w:t>
            </w:r>
            <w:r>
              <w:t xml:space="preserve">which you manage insured by </w:t>
            </w:r>
            <w:r w:rsidR="001B30A2">
              <w:t>a P&amp;I Club member of</w:t>
            </w:r>
            <w:r>
              <w:t xml:space="preserve"> the International Group?</w:t>
            </w:r>
          </w:p>
        </w:tc>
        <w:tc>
          <w:tcPr>
            <w:tcW w:w="1721" w:type="dxa"/>
          </w:tcPr>
          <w:p w14:paraId="1EF2A740" w14:textId="284F360E"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5E070B87" w14:textId="01D9907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955364" w14:paraId="449AD93F" w14:textId="77777777" w:rsidTr="00B00D96">
        <w:trPr>
          <w:trHeight w:val="510"/>
          <w:tblCellSpacing w:w="28" w:type="dxa"/>
        </w:trPr>
        <w:tc>
          <w:tcPr>
            <w:tcW w:w="6311" w:type="dxa"/>
          </w:tcPr>
          <w:p w14:paraId="0E527E66" w14:textId="71D17B61" w:rsidR="00955364" w:rsidRDefault="00955364" w:rsidP="00955364">
            <w:pPr>
              <w:pStyle w:val="ListParagraph"/>
              <w:numPr>
                <w:ilvl w:val="0"/>
                <w:numId w:val="25"/>
              </w:numPr>
              <w:ind w:left="709"/>
            </w:pPr>
            <w:r>
              <w:t>I</w:t>
            </w:r>
            <w:bookmarkStart w:id="44" w:name="Text110"/>
            <w:r>
              <w:t>f not where is their P&amp;I insurance placed</w:t>
            </w:r>
            <w:r w:rsidR="00827B05">
              <w:t>?</w:t>
            </w:r>
          </w:p>
        </w:tc>
        <w:tc>
          <w:tcPr>
            <w:tcW w:w="3498" w:type="dxa"/>
            <w:gridSpan w:val="2"/>
            <w:tcBorders>
              <w:top w:val="single" w:sz="4" w:space="0" w:color="auto"/>
              <w:left w:val="single" w:sz="4" w:space="0" w:color="auto"/>
              <w:bottom w:val="single" w:sz="4" w:space="0" w:color="auto"/>
              <w:right w:val="single" w:sz="4" w:space="0" w:color="auto"/>
            </w:tcBorders>
          </w:tcPr>
          <w:p w14:paraId="424DFAC9" w14:textId="66017EB3" w:rsidR="00955364" w:rsidRDefault="00955364" w:rsidP="00955364">
            <w:pPr>
              <w:ind w:left="284" w:hanging="284"/>
              <w:rPr>
                <w:rFonts w:cs="Arial"/>
              </w:rPr>
            </w:pPr>
            <w:r>
              <w:rPr>
                <w:rFonts w:cs="Arial"/>
              </w:rPr>
              <w:fldChar w:fldCharType="begin">
                <w:ffData>
                  <w:name w:val="Text1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955364" w14:paraId="1C959365" w14:textId="77777777" w:rsidTr="00B00D96">
        <w:trPr>
          <w:trHeight w:hRule="exact" w:val="680"/>
          <w:tblCellSpacing w:w="28" w:type="dxa"/>
        </w:trPr>
        <w:tc>
          <w:tcPr>
            <w:tcW w:w="6311" w:type="dxa"/>
          </w:tcPr>
          <w:p w14:paraId="075ACFB0" w14:textId="46C3588C" w:rsidR="00955364" w:rsidRDefault="000352DD" w:rsidP="001B30A2">
            <w:pPr>
              <w:pStyle w:val="ListParagraph"/>
              <w:numPr>
                <w:ilvl w:val="0"/>
                <w:numId w:val="25"/>
              </w:numPr>
              <w:ind w:left="709"/>
            </w:pPr>
            <w:r>
              <w:t xml:space="preserve">Are the </w:t>
            </w:r>
            <w:r w:rsidR="001B30A2">
              <w:t>yachts</w:t>
            </w:r>
            <w:r w:rsidR="00955364">
              <w:t xml:space="preserve"> under your management all classed by a classification society that is a Member of the IACS?</w:t>
            </w:r>
          </w:p>
        </w:tc>
        <w:tc>
          <w:tcPr>
            <w:tcW w:w="1721" w:type="dxa"/>
          </w:tcPr>
          <w:p w14:paraId="41DE5759" w14:textId="001A5700"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09C9C4F5" w14:textId="0D884BB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bl>
    <w:p w14:paraId="18CEB9F9" w14:textId="77777777" w:rsidR="001464D6" w:rsidRDefault="001464D6" w:rsidP="001464D6">
      <w:pPr>
        <w:rPr>
          <w:rFonts w:cs="Arial"/>
        </w:rPr>
      </w:pPr>
    </w:p>
    <w:p w14:paraId="77C6A837" w14:textId="6A3F0C56" w:rsidR="006B2766" w:rsidRPr="003E120C" w:rsidRDefault="006B2766" w:rsidP="006B2766">
      <w:pPr>
        <w:rPr>
          <w:rStyle w:val="Strong"/>
          <w:b w:val="0"/>
          <w:bCs w:val="0"/>
          <w:i/>
          <w:caps/>
          <w:color w:val="auto"/>
          <w:sz w:val="18"/>
          <w:szCs w:val="20"/>
        </w:rPr>
      </w:pPr>
      <w:r>
        <w:rPr>
          <w:rStyle w:val="Strong"/>
        </w:rPr>
        <w:t xml:space="preserve">SECTION </w:t>
      </w:r>
      <w:r w:rsidR="001B30A2">
        <w:rPr>
          <w:rStyle w:val="Strong"/>
        </w:rPr>
        <w:t>4</w:t>
      </w:r>
      <w:r w:rsidRPr="003B4D96">
        <w:rPr>
          <w:rStyle w:val="Strong"/>
        </w:rPr>
        <w:t xml:space="preserve"> – </w:t>
      </w:r>
      <w:r w:rsidR="000352DD">
        <w:rPr>
          <w:rStyle w:val="Strong"/>
        </w:rPr>
        <w:t>Gross annual i</w:t>
      </w:r>
      <w:r>
        <w:rPr>
          <w:rStyle w:val="Strong"/>
        </w:rPr>
        <w:t>ncome</w:t>
      </w:r>
      <w:r>
        <w:rPr>
          <w:rStyle w:val="Strong"/>
        </w:rPr>
        <w:br/>
      </w:r>
      <w:r w:rsidRPr="006B2766">
        <w:rPr>
          <w:i/>
        </w:rPr>
        <w:t xml:space="preserve">For the purposes of underwriting all we require is a declaration of the gross annual income that you earn as a </w:t>
      </w:r>
      <w:r w:rsidR="000352DD">
        <w:rPr>
          <w:i/>
        </w:rPr>
        <w:t>yacht</w:t>
      </w:r>
      <w:r w:rsidRPr="006B2766">
        <w:rPr>
          <w:i/>
        </w:rPr>
        <w:t xml:space="preserve"> manager. 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6B2766" w14:paraId="12E2AD6B" w14:textId="77777777" w:rsidTr="006B2766">
        <w:trPr>
          <w:trHeight w:val="510"/>
          <w:tblCellSpacing w:w="28" w:type="dxa"/>
        </w:trPr>
        <w:tc>
          <w:tcPr>
            <w:tcW w:w="6237" w:type="dxa"/>
          </w:tcPr>
          <w:p w14:paraId="1B304044" w14:textId="77777777" w:rsidR="006B2766" w:rsidRPr="003E120C" w:rsidRDefault="006B2766" w:rsidP="006B2766">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251E34F7" w14:textId="77777777" w:rsidR="006B2766" w:rsidRPr="003E120C" w:rsidRDefault="006B2766" w:rsidP="006B2766">
            <w:r>
              <w:fldChar w:fldCharType="begin">
                <w:ffData>
                  <w:name w:val="Text45"/>
                  <w:enabled/>
                  <w:calcOnExit w:val="0"/>
                  <w:textInput/>
                </w:ffData>
              </w:fldChar>
            </w:r>
            <w:bookmarkStart w:id="4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6B2766" w14:paraId="47FACCE8" w14:textId="77777777" w:rsidTr="006B2766">
        <w:trPr>
          <w:trHeight w:val="510"/>
          <w:tblCellSpacing w:w="28" w:type="dxa"/>
        </w:trPr>
        <w:tc>
          <w:tcPr>
            <w:tcW w:w="6237" w:type="dxa"/>
          </w:tcPr>
          <w:p w14:paraId="1D239281" w14:textId="77777777" w:rsidR="006B2766" w:rsidRDefault="006B2766" w:rsidP="006B2766">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78B80DEA" w14:textId="77777777" w:rsidR="006B2766" w:rsidRDefault="006B2766" w:rsidP="006B2766">
            <w:r>
              <w:fldChar w:fldCharType="begin">
                <w:ffData>
                  <w:name w:val="Text46"/>
                  <w:enabled/>
                  <w:calcOnExit w:val="0"/>
                  <w:textInput/>
                </w:ffData>
              </w:fldChar>
            </w:r>
            <w:bookmarkStart w:id="4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6B2766" w14:paraId="43910FFF" w14:textId="77777777" w:rsidTr="006B2766">
        <w:trPr>
          <w:trHeight w:val="510"/>
          <w:tblCellSpacing w:w="28" w:type="dxa"/>
        </w:trPr>
        <w:tc>
          <w:tcPr>
            <w:tcW w:w="6237" w:type="dxa"/>
          </w:tcPr>
          <w:p w14:paraId="7B93C6B4" w14:textId="77777777" w:rsidR="006B2766" w:rsidRDefault="006B2766" w:rsidP="006B2766">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6F3AF334" w14:textId="77777777" w:rsidR="006B2766" w:rsidRDefault="006B2766" w:rsidP="006B2766">
            <w:r>
              <w:fldChar w:fldCharType="begin">
                <w:ffData>
                  <w:name w:val="Text47"/>
                  <w:enabled/>
                  <w:calcOnExit w:val="0"/>
                  <w:textInput/>
                </w:ffData>
              </w:fldChar>
            </w:r>
            <w:bookmarkStart w:id="4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4DC14FC9" w14:textId="77777777" w:rsidR="001464D6" w:rsidRDefault="001464D6" w:rsidP="001464D6">
      <w:pPr>
        <w:rPr>
          <w:rFonts w:cs="Arial"/>
        </w:rPr>
      </w:pPr>
    </w:p>
    <w:p w14:paraId="7CD680F2" w14:textId="6A10D0A3" w:rsidR="006B2766" w:rsidRPr="00FC17D2" w:rsidRDefault="006B2766" w:rsidP="006B2766">
      <w:pPr>
        <w:rPr>
          <w:i/>
          <w:sz w:val="18"/>
        </w:rPr>
      </w:pPr>
      <w:r>
        <w:rPr>
          <w:rStyle w:val="Strong"/>
        </w:rPr>
        <w:t xml:space="preserve">SECTION </w:t>
      </w:r>
      <w:r w:rsidR="001B30A2">
        <w:rPr>
          <w:rStyle w:val="Strong"/>
        </w:rPr>
        <w:t>5</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6B2766" w:rsidRPr="00F32430" w14:paraId="22F36EAE" w14:textId="77777777" w:rsidTr="001B30A2">
        <w:trPr>
          <w:trHeight w:hRule="exact" w:val="680"/>
          <w:tblCellSpacing w:w="28" w:type="dxa"/>
        </w:trPr>
        <w:tc>
          <w:tcPr>
            <w:tcW w:w="6311" w:type="dxa"/>
          </w:tcPr>
          <w:p w14:paraId="4C1DBC40" w14:textId="2220E7FD" w:rsidR="006B2766" w:rsidRPr="00B63058" w:rsidRDefault="006B2766" w:rsidP="00BB7FF2">
            <w:pPr>
              <w:pStyle w:val="ListParagraph"/>
              <w:numPr>
                <w:ilvl w:val="0"/>
                <w:numId w:val="46"/>
              </w:numPr>
              <w:ind w:left="364"/>
            </w:pPr>
            <w:r>
              <w:t>Do you sub-contract any of the activities which you undertake to companies that will not be shown as co-assured?</w:t>
            </w:r>
          </w:p>
        </w:tc>
        <w:tc>
          <w:tcPr>
            <w:tcW w:w="1721" w:type="dxa"/>
          </w:tcPr>
          <w:p w14:paraId="2BCBB24D" w14:textId="77777777" w:rsidR="006B2766" w:rsidRPr="00F32430" w:rsidRDefault="006B2766" w:rsidP="006B2766">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4083FFA7" w14:textId="77777777" w:rsidR="006B2766" w:rsidRPr="00F32430"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6B2766" w:rsidRPr="00F32430" w14:paraId="307DB7AA" w14:textId="77777777" w:rsidTr="006B2766">
        <w:trPr>
          <w:trHeight w:hRule="exact" w:val="680"/>
          <w:tblCellSpacing w:w="28" w:type="dxa"/>
        </w:trPr>
        <w:tc>
          <w:tcPr>
            <w:tcW w:w="6311" w:type="dxa"/>
          </w:tcPr>
          <w:p w14:paraId="40F8CE21" w14:textId="6BA90420" w:rsidR="006B2766" w:rsidRPr="00B63058" w:rsidRDefault="006B2766" w:rsidP="00BB7FF2">
            <w:pPr>
              <w:pStyle w:val="ListParagraph"/>
              <w:numPr>
                <w:ilvl w:val="0"/>
                <w:numId w:val="46"/>
              </w:numPr>
              <w:ind w:left="360"/>
            </w:pPr>
            <w:r>
              <w:t>If “Yes”, do you maintain your rights of recourse for their errors and omissions?</w:t>
            </w:r>
          </w:p>
        </w:tc>
        <w:tc>
          <w:tcPr>
            <w:tcW w:w="1721" w:type="dxa"/>
          </w:tcPr>
          <w:p w14:paraId="24088F19"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77667404"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6B2766" w:rsidRPr="00F32430" w14:paraId="63F64A7E" w14:textId="77777777" w:rsidTr="006B2766">
        <w:trPr>
          <w:trHeight w:hRule="exact" w:val="680"/>
          <w:tblCellSpacing w:w="28" w:type="dxa"/>
        </w:trPr>
        <w:tc>
          <w:tcPr>
            <w:tcW w:w="6311" w:type="dxa"/>
          </w:tcPr>
          <w:p w14:paraId="61FBB21F" w14:textId="4693793D" w:rsidR="006B2766" w:rsidRPr="00B63058" w:rsidRDefault="006B2766" w:rsidP="00BB7FF2">
            <w:pPr>
              <w:pStyle w:val="ListParagraph"/>
              <w:numPr>
                <w:ilvl w:val="0"/>
                <w:numId w:val="46"/>
              </w:numPr>
              <w:ind w:left="364"/>
            </w:pPr>
            <w:r>
              <w:t>Do you require these companies to have insurance for their errors and omissions?</w:t>
            </w:r>
          </w:p>
        </w:tc>
        <w:tc>
          <w:tcPr>
            <w:tcW w:w="1721" w:type="dxa"/>
          </w:tcPr>
          <w:p w14:paraId="0FED4667"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1CB289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p w14:paraId="0853BF8A" w14:textId="77777777" w:rsidR="006B2766" w:rsidRDefault="006B2766" w:rsidP="006B2766">
            <w:pPr>
              <w:ind w:left="284" w:hanging="284"/>
              <w:jc w:val="right"/>
              <w:rPr>
                <w:rFonts w:cs="Arial"/>
              </w:rPr>
            </w:pPr>
          </w:p>
          <w:p w14:paraId="0FE7D865" w14:textId="77777777" w:rsidR="006B2766" w:rsidRDefault="006B2766" w:rsidP="006B2766">
            <w:pPr>
              <w:ind w:left="284" w:hanging="284"/>
              <w:jc w:val="right"/>
              <w:rPr>
                <w:rFonts w:cs="Arial"/>
              </w:rPr>
            </w:pPr>
          </w:p>
          <w:p w14:paraId="4C654434" w14:textId="77777777" w:rsidR="006B2766" w:rsidRDefault="006B2766" w:rsidP="006B2766">
            <w:pPr>
              <w:ind w:left="284" w:hanging="284"/>
              <w:jc w:val="right"/>
              <w:rPr>
                <w:rFonts w:cs="Arial"/>
              </w:rPr>
            </w:pPr>
          </w:p>
        </w:tc>
      </w:tr>
      <w:tr w:rsidR="006B2766" w:rsidRPr="00F32430" w14:paraId="0CF983D8" w14:textId="77777777" w:rsidTr="00E30437">
        <w:trPr>
          <w:trHeight w:hRule="exact" w:val="851"/>
          <w:tblCellSpacing w:w="28" w:type="dxa"/>
        </w:trPr>
        <w:tc>
          <w:tcPr>
            <w:tcW w:w="6311" w:type="dxa"/>
          </w:tcPr>
          <w:p w14:paraId="5EF20868" w14:textId="73FE3827" w:rsidR="006B2766" w:rsidRDefault="006B2766" w:rsidP="00BB7FF2">
            <w:pPr>
              <w:pStyle w:val="ListParagraph"/>
              <w:numPr>
                <w:ilvl w:val="0"/>
                <w:numId w:val="46"/>
              </w:numPr>
              <w:ind w:left="364"/>
            </w:pPr>
            <w:r>
              <w:t xml:space="preserve">Do you undertake any other activities for the </w:t>
            </w:r>
            <w:r w:rsidR="001B30A2">
              <w:t>yacht</w:t>
            </w:r>
            <w:r>
              <w:t>, which you manage</w:t>
            </w:r>
            <w:r w:rsidRPr="00E30437">
              <w:t>?</w:t>
            </w:r>
            <w:r w:rsidR="00E30437" w:rsidRPr="00E30437">
              <w:t xml:space="preserve"> </w:t>
            </w:r>
            <w:r w:rsidR="00E30437">
              <w:br/>
            </w:r>
            <w:r w:rsidR="00E30437" w:rsidRPr="00E30437">
              <w:rPr>
                <w:i/>
              </w:rPr>
              <w:t>If “Yes”, please specify</w:t>
            </w:r>
          </w:p>
        </w:tc>
        <w:tc>
          <w:tcPr>
            <w:tcW w:w="1721" w:type="dxa"/>
          </w:tcPr>
          <w:p w14:paraId="06395D05" w14:textId="496D1B36"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79B9BF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p w14:paraId="65F69BBA" w14:textId="77777777" w:rsidR="006B2766" w:rsidRDefault="006B2766" w:rsidP="006B2766">
            <w:pPr>
              <w:ind w:left="284" w:hanging="284"/>
              <w:jc w:val="right"/>
              <w:rPr>
                <w:rFonts w:cs="Arial"/>
              </w:rPr>
            </w:pPr>
          </w:p>
          <w:p w14:paraId="40C11333" w14:textId="77777777" w:rsidR="006B2766" w:rsidRDefault="006B2766" w:rsidP="006B2766">
            <w:pPr>
              <w:ind w:left="284" w:hanging="284"/>
              <w:jc w:val="right"/>
              <w:rPr>
                <w:rFonts w:cs="Arial"/>
              </w:rPr>
            </w:pPr>
          </w:p>
          <w:p w14:paraId="61B2371F" w14:textId="77777777" w:rsidR="006B2766" w:rsidRDefault="006B2766" w:rsidP="006B2766">
            <w:pPr>
              <w:ind w:left="284" w:hanging="284"/>
              <w:jc w:val="right"/>
              <w:rPr>
                <w:rFonts w:cs="Arial"/>
              </w:rPr>
            </w:pPr>
          </w:p>
        </w:tc>
      </w:tr>
      <w:tr w:rsidR="00E30437" w:rsidRPr="00F32430" w14:paraId="70CA7C50" w14:textId="77777777" w:rsidTr="00E30437">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74C2D0A0" w14:textId="0484E1F0" w:rsidR="00E30437" w:rsidRDefault="00E30437" w:rsidP="00E30437">
            <w:pPr>
              <w:ind w:left="284" w:hanging="284"/>
              <w:rPr>
                <w:rFonts w:cs="Arial"/>
              </w:rPr>
            </w:pPr>
            <w:r>
              <w:rPr>
                <w:rFonts w:cs="Arial"/>
              </w:rPr>
              <w:fldChar w:fldCharType="begin">
                <w:ffData>
                  <w:name w:val="Text112"/>
                  <w:enabled/>
                  <w:calcOnExit w:val="0"/>
                  <w:textInput/>
                </w:ffData>
              </w:fldChar>
            </w:r>
            <w:bookmarkStart w:id="48"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E30437" w:rsidRPr="00F32430" w14:paraId="27DC6CE3" w14:textId="77777777" w:rsidTr="00E30437">
        <w:trPr>
          <w:trHeight w:hRule="exact" w:val="454"/>
          <w:tblCellSpacing w:w="28" w:type="dxa"/>
        </w:trPr>
        <w:tc>
          <w:tcPr>
            <w:tcW w:w="6311" w:type="dxa"/>
          </w:tcPr>
          <w:p w14:paraId="1BBB40E5" w14:textId="0FC93243" w:rsidR="00E30437" w:rsidRDefault="00E30437" w:rsidP="00BB7FF2">
            <w:pPr>
              <w:pStyle w:val="ListParagraph"/>
              <w:numPr>
                <w:ilvl w:val="0"/>
                <w:numId w:val="46"/>
              </w:numPr>
              <w:ind w:left="364"/>
            </w:pPr>
            <w:r>
              <w:t xml:space="preserve">Are you a member of </w:t>
            </w:r>
            <w:r w:rsidR="001B30A2">
              <w:t>MYBA</w:t>
            </w:r>
            <w:r w:rsidR="000352DD">
              <w:t>?</w:t>
            </w:r>
          </w:p>
        </w:tc>
        <w:tc>
          <w:tcPr>
            <w:tcW w:w="1721" w:type="dxa"/>
          </w:tcPr>
          <w:p w14:paraId="79B549AF" w14:textId="238BEB88" w:rsidR="00E30437" w:rsidRDefault="00E30437"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49D78FAE" w14:textId="77777777" w:rsidR="00E30437" w:rsidRDefault="00E30437" w:rsidP="0058655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p w14:paraId="6DAFE6CB" w14:textId="77777777" w:rsidR="00E30437" w:rsidRDefault="00E30437" w:rsidP="00586550">
            <w:pPr>
              <w:ind w:left="284" w:hanging="284"/>
              <w:jc w:val="right"/>
              <w:rPr>
                <w:rFonts w:cs="Arial"/>
              </w:rPr>
            </w:pPr>
          </w:p>
          <w:p w14:paraId="1035D8C2" w14:textId="77777777" w:rsidR="00E30437" w:rsidRDefault="00E30437" w:rsidP="00586550">
            <w:pPr>
              <w:ind w:left="284" w:hanging="284"/>
              <w:jc w:val="right"/>
              <w:rPr>
                <w:rFonts w:cs="Arial"/>
              </w:rPr>
            </w:pPr>
          </w:p>
          <w:p w14:paraId="3AD8BD21" w14:textId="77777777" w:rsidR="00E30437" w:rsidRDefault="00E30437" w:rsidP="006B2766">
            <w:pPr>
              <w:ind w:left="284" w:hanging="284"/>
              <w:jc w:val="right"/>
              <w:rPr>
                <w:rFonts w:cs="Arial"/>
              </w:rPr>
            </w:pPr>
          </w:p>
        </w:tc>
      </w:tr>
    </w:tbl>
    <w:p w14:paraId="0C1EB30E" w14:textId="77777777" w:rsidR="001464D6" w:rsidRDefault="001464D6" w:rsidP="001464D6">
      <w:pPr>
        <w:rPr>
          <w:rFonts w:cs="Arial"/>
        </w:rPr>
      </w:pPr>
    </w:p>
    <w:p w14:paraId="701FCA65" w14:textId="77777777" w:rsidR="00650CDC" w:rsidRDefault="00650CDC">
      <w:pPr>
        <w:spacing w:after="0"/>
        <w:rPr>
          <w:rStyle w:val="Strong"/>
        </w:rPr>
      </w:pPr>
      <w:r>
        <w:rPr>
          <w:rStyle w:val="Strong"/>
        </w:rPr>
        <w:br w:type="page"/>
      </w:r>
    </w:p>
    <w:p w14:paraId="588F63DA" w14:textId="4031882D" w:rsidR="00B63058" w:rsidRPr="00FC17D2" w:rsidRDefault="00B63058" w:rsidP="00B63058">
      <w:pPr>
        <w:rPr>
          <w:i/>
          <w:sz w:val="18"/>
        </w:rPr>
      </w:pPr>
      <w:r>
        <w:rPr>
          <w:rStyle w:val="Strong"/>
        </w:rPr>
        <w:t xml:space="preserve">SECTION </w:t>
      </w:r>
      <w:r w:rsidR="001B30A2">
        <w:rPr>
          <w:rStyle w:val="Strong"/>
        </w:rPr>
        <w:t>6</w:t>
      </w:r>
      <w:r w:rsidRPr="003B4D96">
        <w:rPr>
          <w:rStyle w:val="Strong"/>
        </w:rPr>
        <w:t xml:space="preserve"> – </w:t>
      </w:r>
      <w:r w:rsidR="001B30A2">
        <w:rPr>
          <w:rStyle w:val="Strong"/>
        </w:rPr>
        <w:t>Yacht</w:t>
      </w:r>
      <w:r w:rsidR="000352DD">
        <w:rPr>
          <w:rStyle w:val="Strong"/>
        </w:rPr>
        <w:t xml:space="preserve"> management c</w:t>
      </w:r>
      <w:r w:rsidR="00E30437" w:rsidRPr="00E30437">
        <w:rPr>
          <w:rStyle w:val="Strong"/>
        </w:rPr>
        <w:t>ontract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6917C11A" w:rsidR="00B63058" w:rsidRPr="00B63058" w:rsidRDefault="00586550" w:rsidP="00586550">
            <w:pPr>
              <w:pStyle w:val="ListParagraph"/>
              <w:numPr>
                <w:ilvl w:val="0"/>
                <w:numId w:val="30"/>
              </w:numPr>
              <w:ind w:left="364"/>
            </w:pPr>
            <w:r>
              <w:t>Do you contract on either BIMCO Shipman ’98 or 2009?</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B63058" w:rsidRPr="00F32430" w14:paraId="540AF951" w14:textId="77777777" w:rsidTr="00586550">
        <w:trPr>
          <w:trHeight w:hRule="exact" w:val="680"/>
          <w:tblCellSpacing w:w="28" w:type="dxa"/>
        </w:trPr>
        <w:tc>
          <w:tcPr>
            <w:tcW w:w="6311" w:type="dxa"/>
          </w:tcPr>
          <w:p w14:paraId="217BBD01" w14:textId="6B762635" w:rsidR="00B63058" w:rsidRPr="00B63058" w:rsidRDefault="00586550" w:rsidP="00DB5830">
            <w:pPr>
              <w:pStyle w:val="ListParagraph"/>
              <w:numPr>
                <w:ilvl w:val="0"/>
                <w:numId w:val="30"/>
              </w:numPr>
              <w:ind w:left="364"/>
            </w:pPr>
            <w:r>
              <w:t xml:space="preserve">Do you agree to US law or arbitration as the governing law of the contract in any </w:t>
            </w:r>
            <w:r w:rsidR="00DB5830">
              <w:t>yacht</w:t>
            </w:r>
            <w:r>
              <w:t xml:space="preserve"> management agreement?  </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586550" w:rsidRPr="00F32430" w14:paraId="1251922A" w14:textId="77777777" w:rsidTr="00586550">
        <w:trPr>
          <w:trHeight w:hRule="exact" w:val="680"/>
          <w:tblCellSpacing w:w="28" w:type="dxa"/>
        </w:trPr>
        <w:tc>
          <w:tcPr>
            <w:tcW w:w="6311" w:type="dxa"/>
          </w:tcPr>
          <w:p w14:paraId="07A4AA55" w14:textId="0B0901CE" w:rsidR="00586550" w:rsidRPr="00586550" w:rsidRDefault="00586550" w:rsidP="00AC499B">
            <w:pPr>
              <w:pStyle w:val="ListParagraph"/>
              <w:numPr>
                <w:ilvl w:val="0"/>
                <w:numId w:val="0"/>
              </w:numPr>
              <w:ind w:left="364"/>
              <w:rPr>
                <w:i/>
              </w:rPr>
            </w:pPr>
            <w:r w:rsidRPr="00586550">
              <w:rPr>
                <w:i/>
              </w:rPr>
              <w:t xml:space="preserve">If “Yes”, please advise the number of </w:t>
            </w:r>
            <w:r w:rsidR="00AC499B">
              <w:rPr>
                <w:i/>
              </w:rPr>
              <w:t>yachts</w:t>
            </w:r>
            <w:r w:rsidRPr="00586550">
              <w:rPr>
                <w:i/>
              </w:rPr>
              <w:t xml:space="preserve"> where you agree to US law or arbitration:</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fData>
                  <w:name w:val="Text114"/>
                  <w:enabled/>
                  <w:calcOnExit w:val="0"/>
                  <w:textInput/>
                </w:ffData>
              </w:fldChar>
            </w:r>
            <w:bookmarkStart w:id="49"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B63058" w:rsidRPr="00F32430" w14:paraId="1486C10A" w14:textId="77777777" w:rsidTr="001F39D2">
        <w:trPr>
          <w:trHeight w:hRule="exact" w:val="964"/>
          <w:tblCellSpacing w:w="28" w:type="dxa"/>
        </w:trPr>
        <w:tc>
          <w:tcPr>
            <w:tcW w:w="6311" w:type="dxa"/>
          </w:tcPr>
          <w:p w14:paraId="3517BF0B" w14:textId="010420AC" w:rsidR="00B02783" w:rsidRPr="00B63058" w:rsidRDefault="00586550" w:rsidP="00DB5830">
            <w:pPr>
              <w:pStyle w:val="ListParagraph"/>
              <w:numPr>
                <w:ilvl w:val="0"/>
                <w:numId w:val="39"/>
              </w:numPr>
              <w:ind w:left="378"/>
            </w:pPr>
            <w:r>
              <w:t xml:space="preserve">If the answer to question </w:t>
            </w:r>
            <w:r w:rsidR="001B30A2">
              <w:t>6</w:t>
            </w:r>
            <w:r>
              <w:t xml:space="preserve"> b. was “No”, please advise what governing law and jurisdiction has been agreed under the </w:t>
            </w:r>
            <w:r w:rsidR="00DB5830">
              <w:t>yacht</w:t>
            </w:r>
            <w:r>
              <w:t xml:space="preserve"> management contract </w:t>
            </w:r>
            <w:r w:rsidRPr="00586550">
              <w:rPr>
                <w:i/>
              </w:rPr>
              <w:t>(please tick as appropriate):</w:t>
            </w:r>
          </w:p>
        </w:tc>
        <w:tc>
          <w:tcPr>
            <w:tcW w:w="1721" w:type="dxa"/>
          </w:tcPr>
          <w:p w14:paraId="6B08CFA7" w14:textId="0C7720B1" w:rsidR="00B63058" w:rsidRDefault="00B63058" w:rsidP="00FE45AA">
            <w:pPr>
              <w:ind w:left="284" w:hanging="284"/>
              <w:jc w:val="right"/>
            </w:pPr>
          </w:p>
        </w:tc>
        <w:tc>
          <w:tcPr>
            <w:tcW w:w="1721" w:type="dxa"/>
          </w:tcPr>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0555D0AC" w:rsidR="00FF6277" w:rsidRPr="00FF6277" w:rsidRDefault="00FF6277" w:rsidP="00270E0E">
            <w:pPr>
              <w:pStyle w:val="ListParagraph"/>
              <w:numPr>
                <w:ilvl w:val="0"/>
                <w:numId w:val="0"/>
              </w:numPr>
              <w:ind w:left="350"/>
            </w:pPr>
            <w:r w:rsidRPr="00FF6277">
              <w:t xml:space="preserve">English </w:t>
            </w:r>
            <w:r w:rsidRPr="00FF6277">
              <w:fldChar w:fldCharType="begin">
                <w:ffData>
                  <w:name w:val="Check3"/>
                  <w:enabled/>
                  <w:calcOnExit w:val="0"/>
                  <w:checkBox>
                    <w:sizeAuto/>
                    <w:default w:val="0"/>
                  </w:checkBox>
                </w:ffData>
              </w:fldChar>
            </w:r>
            <w:bookmarkStart w:id="50" w:name="Check3"/>
            <w:r w:rsidRPr="00FF6277">
              <w:instrText xml:space="preserve"> FORMCHECKBOX </w:instrText>
            </w:r>
            <w:r w:rsidR="00D37D09">
              <w:fldChar w:fldCharType="separate"/>
            </w:r>
            <w:r w:rsidRPr="00FF6277">
              <w:fldChar w:fldCharType="end"/>
            </w:r>
            <w:bookmarkEnd w:id="50"/>
            <w:r w:rsidRPr="00FF6277">
              <w:t xml:space="preserve">  </w:t>
            </w:r>
            <w:r>
              <w:t xml:space="preserve"> </w:t>
            </w:r>
            <w:r w:rsidR="00270E0E">
              <w:t xml:space="preserve">German </w:t>
            </w:r>
            <w:r w:rsidRPr="00FF6277">
              <w:fldChar w:fldCharType="begin">
                <w:ffData>
                  <w:name w:val="Check4"/>
                  <w:enabled/>
                  <w:calcOnExit w:val="0"/>
                  <w:checkBox>
                    <w:sizeAuto/>
                    <w:default w:val="0"/>
                  </w:checkBox>
                </w:ffData>
              </w:fldChar>
            </w:r>
            <w:bookmarkStart w:id="51" w:name="Check4"/>
            <w:r w:rsidRPr="00FF6277">
              <w:instrText xml:space="preserve"> FORMCHECKBOX </w:instrText>
            </w:r>
            <w:r w:rsidR="00D37D09">
              <w:fldChar w:fldCharType="separate"/>
            </w:r>
            <w:r w:rsidRPr="00FF6277">
              <w:fldChar w:fldCharType="end"/>
            </w:r>
            <w:bookmarkEnd w:id="51"/>
            <w:r w:rsidRPr="00FF6277">
              <w:t xml:space="preserve">  </w:t>
            </w:r>
            <w:r>
              <w:t xml:space="preserve"> </w:t>
            </w:r>
            <w:r w:rsidR="00270E0E">
              <w:t xml:space="preserve">French </w:t>
            </w:r>
            <w:r w:rsidRPr="00FF6277">
              <w:fldChar w:fldCharType="begin">
                <w:ffData>
                  <w:name w:val="Check5"/>
                  <w:enabled/>
                  <w:calcOnExit w:val="0"/>
                  <w:checkBox>
                    <w:sizeAuto/>
                    <w:default w:val="0"/>
                  </w:checkBox>
                </w:ffData>
              </w:fldChar>
            </w:r>
            <w:bookmarkStart w:id="52" w:name="Check5"/>
            <w:r w:rsidRPr="00FF6277">
              <w:instrText xml:space="preserve"> FORMCHECKBOX </w:instrText>
            </w:r>
            <w:r w:rsidR="00D37D09">
              <w:fldChar w:fldCharType="separate"/>
            </w:r>
            <w:r w:rsidRPr="00FF6277">
              <w:fldChar w:fldCharType="end"/>
            </w:r>
            <w:bookmarkEnd w:id="52"/>
            <w:r w:rsidRPr="00FF6277">
              <w:t xml:space="preserve">  </w:t>
            </w:r>
            <w:r>
              <w:t xml:space="preserve"> </w:t>
            </w:r>
            <w:r w:rsidR="00270E0E">
              <w:t xml:space="preserve">Italian </w:t>
            </w:r>
            <w:r w:rsidRPr="00FF6277">
              <w:fldChar w:fldCharType="begin">
                <w:ffData>
                  <w:name w:val="Check6"/>
                  <w:enabled/>
                  <w:calcOnExit w:val="0"/>
                  <w:checkBox>
                    <w:sizeAuto/>
                    <w:default w:val="0"/>
                  </w:checkBox>
                </w:ffData>
              </w:fldChar>
            </w:r>
            <w:bookmarkStart w:id="53" w:name="Check6"/>
            <w:r w:rsidRPr="00FF6277">
              <w:instrText xml:space="preserve"> FORMCHECKBOX </w:instrText>
            </w:r>
            <w:r w:rsidR="00D37D09">
              <w:fldChar w:fldCharType="separate"/>
            </w:r>
            <w:r w:rsidRPr="00FF6277">
              <w:fldChar w:fldCharType="end"/>
            </w:r>
            <w:bookmarkEnd w:id="53"/>
            <w:r w:rsidRPr="00FF6277">
              <w:t xml:space="preserve"> </w:t>
            </w:r>
            <w:r w:rsidR="00270E0E">
              <w:t xml:space="preserve">  </w:t>
            </w:r>
            <w:r w:rsidRPr="00FF6277">
              <w:t xml:space="preserve">Other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3C6ACA82" w:rsidR="00FF6277" w:rsidRDefault="00FF6277" w:rsidP="00FF6277">
            <w:pPr>
              <w:ind w:left="284" w:hanging="284"/>
              <w:rPr>
                <w:rFonts w:cs="Arial"/>
              </w:rPr>
            </w:pPr>
            <w:r w:rsidRPr="00FF6277">
              <w:rPr>
                <w:i/>
              </w:rPr>
              <w:t>(please specify)</w:t>
            </w:r>
            <w:r>
              <w:t xml:space="preserve"> </w:t>
            </w:r>
            <w:r>
              <w:fldChar w:fldCharType="begin">
                <w:ffData>
                  <w:name w:val="Text115"/>
                  <w:enabled/>
                  <w:calcOnExit w:val="0"/>
                  <w:textInput/>
                </w:ffData>
              </w:fldChar>
            </w:r>
            <w:bookmarkStart w:id="5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r w:rsidR="00D576A4" w:rsidRPr="00F32430" w14:paraId="07D304DC" w14:textId="77777777" w:rsidTr="00D576A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0D926D9" w14:textId="44D3E7D3" w:rsidR="00D576A4" w:rsidRPr="00D576A4" w:rsidRDefault="00D576A4" w:rsidP="00D576A4">
            <w:pPr>
              <w:rPr>
                <w:rStyle w:val="Strong"/>
              </w:rPr>
            </w:pPr>
            <w:r w:rsidRPr="00D576A4">
              <w:rPr>
                <w:rStyle w:val="Strong"/>
              </w:rPr>
              <w:t xml:space="preserve">THE FOLLOWING ACTIVITIES WILL NOT BE REGARDED AS BEING THE NORMAL BUSINESS OF A </w:t>
            </w:r>
            <w:r w:rsidR="000352DD">
              <w:rPr>
                <w:rStyle w:val="Strong"/>
              </w:rPr>
              <w:t>YACHT</w:t>
            </w:r>
            <w:r w:rsidRPr="00D576A4">
              <w:rPr>
                <w:rStyle w:val="Strong"/>
              </w:rPr>
              <w:t xml:space="preserve"> MANAGER:</w:t>
            </w:r>
          </w:p>
          <w:p w14:paraId="15B419F1" w14:textId="77777777" w:rsidR="00D576A4" w:rsidRPr="00D576A4" w:rsidRDefault="00D576A4" w:rsidP="00D576A4">
            <w:pPr>
              <w:pStyle w:val="ListParagraph"/>
              <w:numPr>
                <w:ilvl w:val="0"/>
                <w:numId w:val="36"/>
              </w:numPr>
            </w:pPr>
            <w:r w:rsidRPr="00D576A4">
              <w:t>Consultancy, commercial evaluation and planning services</w:t>
            </w:r>
          </w:p>
          <w:p w14:paraId="64D73341" w14:textId="1B0249A2" w:rsidR="00D576A4" w:rsidRPr="00D576A4" w:rsidRDefault="00D576A4" w:rsidP="00D576A4">
            <w:pPr>
              <w:pStyle w:val="ListParagraph"/>
              <w:numPr>
                <w:ilvl w:val="0"/>
                <w:numId w:val="36"/>
              </w:numPr>
            </w:pPr>
            <w:r w:rsidRPr="00D576A4">
              <w:t>New building supervision and administration</w:t>
            </w:r>
          </w:p>
          <w:p w14:paraId="6085CB3E" w14:textId="4541614B" w:rsidR="00D576A4" w:rsidRPr="00D576A4" w:rsidRDefault="00D576A4" w:rsidP="00D576A4">
            <w:pPr>
              <w:rPr>
                <w:rStyle w:val="Strong"/>
              </w:rPr>
            </w:pPr>
            <w:r w:rsidRPr="00D576A4">
              <w:rPr>
                <w:rStyle w:val="Strong"/>
              </w:rPr>
              <w:t>ACTIVITIES WILL ONLY BE INSURED IF SPECIFICALLY AGREED</w:t>
            </w:r>
          </w:p>
        </w:tc>
      </w:tr>
    </w:tbl>
    <w:p w14:paraId="10C7DC2E" w14:textId="77777777" w:rsidR="001464D6" w:rsidRDefault="001464D6" w:rsidP="001464D6">
      <w:pPr>
        <w:rPr>
          <w:rFonts w:cs="Arial"/>
        </w:rPr>
      </w:pPr>
    </w:p>
    <w:p w14:paraId="52785D96" w14:textId="48397830" w:rsidR="00FE45AA" w:rsidRPr="000352DD" w:rsidRDefault="00FE45AA" w:rsidP="000352DD">
      <w:pPr>
        <w:rPr>
          <w:rStyle w:val="Strong"/>
        </w:rPr>
      </w:pPr>
      <w:r w:rsidRPr="000352DD">
        <w:rPr>
          <w:rStyle w:val="Strong"/>
        </w:rPr>
        <w:t xml:space="preserve">SECTION </w:t>
      </w:r>
      <w:r w:rsidR="001B30A2" w:rsidRPr="000352DD">
        <w:rPr>
          <w:rStyle w:val="Strong"/>
        </w:rPr>
        <w:t>7</w:t>
      </w:r>
      <w:r w:rsidRPr="000352DD">
        <w:rPr>
          <w:rStyle w:val="Strong"/>
        </w:rPr>
        <w:t xml:space="preserve"> – </w:t>
      </w:r>
      <w:r w:rsidR="000352DD" w:rsidRPr="000352DD">
        <w:rPr>
          <w:rStyle w:val="Strong"/>
        </w:rPr>
        <w:t>Claims h</w:t>
      </w:r>
      <w:r w:rsidRPr="000352DD">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1F39D2">
            <w:pPr>
              <w:pStyle w:val="ListParagraph"/>
              <w:numPr>
                <w:ilvl w:val="0"/>
                <w:numId w:val="34"/>
              </w:numPr>
              <w:ind w:left="364"/>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5"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C52E1">
            <w:pPr>
              <w:pStyle w:val="ListParagraph"/>
              <w:numPr>
                <w:ilvl w:val="0"/>
                <w:numId w:val="34"/>
              </w:numPr>
              <w:ind w:left="364"/>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512DE1DE" w:rsidR="00887572" w:rsidRPr="00A02DB1" w:rsidRDefault="00DD50DA" w:rsidP="00857C44">
            <w:pPr>
              <w:pStyle w:val="ListParagraph"/>
              <w:numPr>
                <w:ilvl w:val="0"/>
                <w:numId w:val="7"/>
              </w:numPr>
            </w:pPr>
            <w:r>
              <w:t>Imposed penalties or special terms</w:t>
            </w:r>
            <w:r w:rsidR="00827B05">
              <w:t>?</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6"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661A28" w:rsidRPr="00F32430" w14:paraId="2BCB652F" w14:textId="77777777" w:rsidTr="001F39D2">
        <w:trPr>
          <w:trHeight w:hRule="exact" w:val="680"/>
          <w:tblCellSpacing w:w="28" w:type="dxa"/>
        </w:trPr>
        <w:tc>
          <w:tcPr>
            <w:tcW w:w="6641" w:type="dxa"/>
          </w:tcPr>
          <w:p w14:paraId="6DD0536E" w14:textId="4A03BA9B" w:rsidR="00A02DB1" w:rsidRPr="00C97A84" w:rsidRDefault="00661A28" w:rsidP="00FC52E1">
            <w:pPr>
              <w:pStyle w:val="ListParagraph"/>
              <w:numPr>
                <w:ilvl w:val="0"/>
                <w:numId w:val="34"/>
              </w:numPr>
              <w:ind w:left="364"/>
            </w:pPr>
            <w:r w:rsidRPr="00C97A84">
              <w:t>Are you currently insured against the risks covered by ITIC?</w:t>
            </w:r>
            <w:r w:rsidR="00A02DB1" w:rsidRPr="00C97A84">
              <w:br/>
            </w:r>
            <w:r w:rsidR="00A02DB1" w:rsidRPr="00C97A84">
              <w:rPr>
                <w:i/>
              </w:rPr>
              <w:t>If “Yes</w:t>
            </w:r>
            <w:r w:rsidR="001F39D2">
              <w:rPr>
                <w:i/>
              </w:rPr>
              <w:t>, with whom?</w:t>
            </w:r>
          </w:p>
          <w:p w14:paraId="55B4F2CC" w14:textId="42F5E148" w:rsidR="00661A28" w:rsidRPr="00661A28" w:rsidRDefault="00661A28" w:rsidP="001F39D2">
            <w:pPr>
              <w:pStyle w:val="ListParagraph"/>
              <w:numPr>
                <w:ilvl w:val="0"/>
                <w:numId w:val="34"/>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1F39D2" w:rsidRPr="00F32430" w14:paraId="4AF3A8EA" w14:textId="77777777" w:rsidTr="001F39D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2258FD21" w14:textId="4BF2A613" w:rsidR="001F39D2" w:rsidRDefault="001F39D2" w:rsidP="00F40A9D">
            <w:pPr>
              <w:ind w:left="284" w:hanging="284"/>
              <w:rPr>
                <w:rFonts w:cs="Arial"/>
              </w:rPr>
            </w:pPr>
            <w:r>
              <w:fldChar w:fldCharType="begin">
                <w:ffData>
                  <w:name w:val="Text116"/>
                  <w:enabled/>
                  <w:calcOnExit w:val="0"/>
                  <w:textInput/>
                </w:ffData>
              </w:fldChar>
            </w:r>
            <w:bookmarkStart w:id="5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5E569E1C" w14:textId="77777777" w:rsidR="001464D6" w:rsidRDefault="001464D6" w:rsidP="00B00D96">
      <w:pPr>
        <w:spacing w:after="120"/>
        <w:rPr>
          <w:rFonts w:cs="Arial"/>
        </w:rPr>
      </w:pPr>
    </w:p>
    <w:p w14:paraId="3854A1CB" w14:textId="27CB4B3F" w:rsidR="001464D6" w:rsidRDefault="001464D6" w:rsidP="001464D6">
      <w:pPr>
        <w:rPr>
          <w:rStyle w:val="Strong"/>
        </w:rPr>
      </w:pPr>
      <w:r>
        <w:rPr>
          <w:rStyle w:val="Strong"/>
        </w:rPr>
        <w:t xml:space="preserve">SECTION </w:t>
      </w:r>
      <w:r w:rsidR="004E533F">
        <w:rPr>
          <w:rStyle w:val="Strong"/>
        </w:rPr>
        <w:t>8</w:t>
      </w:r>
      <w:r w:rsidRPr="003B4D96">
        <w:rPr>
          <w:rStyle w:val="Strong"/>
        </w:rPr>
        <w:t xml:space="preserve"> – </w:t>
      </w:r>
      <w:r w:rsidRPr="00977090">
        <w:rPr>
          <w:rStyle w:val="Strong"/>
        </w:rPr>
        <w:t>Additional insurances available from ITIC</w:t>
      </w:r>
    </w:p>
    <w:p w14:paraId="21CFAC7C" w14:textId="77777777" w:rsidR="001464D6" w:rsidRPr="005B3910" w:rsidRDefault="001464D6" w:rsidP="001464D6">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5CA4574E" w14:textId="77777777" w:rsidTr="00BC2291">
        <w:trPr>
          <w:trHeight w:hRule="exact" w:val="454"/>
          <w:tblCellSpacing w:w="28" w:type="dxa"/>
        </w:trPr>
        <w:tc>
          <w:tcPr>
            <w:tcW w:w="6311" w:type="dxa"/>
          </w:tcPr>
          <w:p w14:paraId="3718CC51" w14:textId="3DF14DF5" w:rsidR="001464D6" w:rsidRPr="00B63058" w:rsidRDefault="00107CCF" w:rsidP="00DB5830">
            <w:pPr>
              <w:pStyle w:val="ListParagraph"/>
              <w:numPr>
                <w:ilvl w:val="0"/>
                <w:numId w:val="8"/>
              </w:numPr>
            </w:pPr>
            <w:r>
              <w:t>C</w:t>
            </w:r>
            <w:r w:rsidR="001464D6" w:rsidRPr="003866EA">
              <w:t xml:space="preserve">ash </w:t>
            </w:r>
            <w:r w:rsidR="00DB5830">
              <w:t xml:space="preserve">to Captain </w:t>
            </w:r>
            <w:r w:rsidR="001464D6" w:rsidRPr="003866EA">
              <w:t>insurance</w:t>
            </w:r>
          </w:p>
        </w:tc>
        <w:tc>
          <w:tcPr>
            <w:tcW w:w="1721" w:type="dxa"/>
          </w:tcPr>
          <w:p w14:paraId="4D630CE7" w14:textId="77777777" w:rsidR="001464D6" w:rsidRPr="00F32430" w:rsidRDefault="001464D6" w:rsidP="00BC229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783E5DD3" w14:textId="77777777" w:rsidR="001464D6" w:rsidRDefault="001464D6" w:rsidP="00BC229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p w14:paraId="6BF2CCB6" w14:textId="77777777" w:rsidR="00107CCF" w:rsidRPr="00F32430" w:rsidRDefault="00107CCF" w:rsidP="00BC2291">
            <w:pPr>
              <w:ind w:left="284" w:hanging="284"/>
              <w:jc w:val="right"/>
              <w:rPr>
                <w:rFonts w:cs="Arial"/>
              </w:rPr>
            </w:pPr>
          </w:p>
        </w:tc>
      </w:tr>
      <w:tr w:rsidR="00107CCF" w:rsidRPr="00F32430" w14:paraId="288E4DB2" w14:textId="77777777" w:rsidTr="00BC2291">
        <w:trPr>
          <w:trHeight w:hRule="exact" w:val="454"/>
          <w:tblCellSpacing w:w="28" w:type="dxa"/>
        </w:trPr>
        <w:tc>
          <w:tcPr>
            <w:tcW w:w="6311" w:type="dxa"/>
          </w:tcPr>
          <w:p w14:paraId="5A792CC7" w14:textId="14866201" w:rsidR="00107CCF" w:rsidRPr="003866EA" w:rsidRDefault="00107CCF" w:rsidP="00DB5830">
            <w:pPr>
              <w:pStyle w:val="ListParagraph"/>
              <w:numPr>
                <w:ilvl w:val="0"/>
                <w:numId w:val="8"/>
              </w:numPr>
            </w:pPr>
            <w:r>
              <w:t>C</w:t>
            </w:r>
            <w:r w:rsidRPr="003866EA">
              <w:t xml:space="preserve">ash </w:t>
            </w:r>
            <w:r>
              <w:t xml:space="preserve">on </w:t>
            </w:r>
            <w:r w:rsidR="00DB5830">
              <w:t xml:space="preserve">the yacht </w:t>
            </w:r>
            <w:r>
              <w:t>insurance</w:t>
            </w:r>
          </w:p>
        </w:tc>
        <w:tc>
          <w:tcPr>
            <w:tcW w:w="1721" w:type="dxa"/>
          </w:tcPr>
          <w:p w14:paraId="75B7AEF3" w14:textId="762DF412" w:rsidR="00107CCF" w:rsidRDefault="00107CCF" w:rsidP="00BC229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5BF94AE7" w14:textId="77777777" w:rsidR="00107CCF" w:rsidRDefault="00107CCF" w:rsidP="00107CC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p w14:paraId="22BF8642" w14:textId="77777777" w:rsidR="00107CCF" w:rsidRDefault="00107CCF" w:rsidP="00BC2291">
            <w:pPr>
              <w:ind w:left="284" w:hanging="284"/>
              <w:jc w:val="right"/>
              <w:rPr>
                <w:rFonts w:cs="Arial"/>
              </w:rPr>
            </w:pPr>
          </w:p>
        </w:tc>
      </w:tr>
      <w:tr w:rsidR="001464D6" w:rsidRPr="00F32430" w14:paraId="3AFBE667" w14:textId="77777777" w:rsidTr="00BC2291">
        <w:trPr>
          <w:trHeight w:hRule="exact" w:val="454"/>
          <w:tblCellSpacing w:w="28" w:type="dxa"/>
        </w:trPr>
        <w:tc>
          <w:tcPr>
            <w:tcW w:w="6311" w:type="dxa"/>
          </w:tcPr>
          <w:p w14:paraId="27B62879" w14:textId="77777777" w:rsidR="001464D6" w:rsidRDefault="001464D6" w:rsidP="00BC2291">
            <w:pPr>
              <w:pStyle w:val="ListParagraph"/>
              <w:numPr>
                <w:ilvl w:val="0"/>
                <w:numId w:val="8"/>
              </w:numPr>
            </w:pPr>
            <w:r w:rsidRPr="00947E74">
              <w:t>Directors’ and officers’ liability insurance</w:t>
            </w:r>
          </w:p>
        </w:tc>
        <w:tc>
          <w:tcPr>
            <w:tcW w:w="1721" w:type="dxa"/>
          </w:tcPr>
          <w:p w14:paraId="123B7B55" w14:textId="77777777" w:rsidR="001464D6" w:rsidRDefault="001464D6" w:rsidP="00BC229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Pr>
          <w:p w14:paraId="0EF72966" w14:textId="77777777" w:rsidR="001464D6" w:rsidRDefault="001464D6" w:rsidP="00BC229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r w:rsidR="001464D6" w:rsidRPr="00F32430" w14:paraId="03919576" w14:textId="77777777" w:rsidTr="00BC2291">
        <w:trPr>
          <w:trHeight w:hRule="exact" w:val="454"/>
          <w:tblCellSpacing w:w="28" w:type="dxa"/>
        </w:trPr>
        <w:tc>
          <w:tcPr>
            <w:tcW w:w="6311" w:type="dxa"/>
            <w:tcBorders>
              <w:bottom w:val="nil"/>
            </w:tcBorders>
          </w:tcPr>
          <w:p w14:paraId="6CC2C7AB" w14:textId="77777777" w:rsidR="001464D6" w:rsidRDefault="001464D6" w:rsidP="00BC2291">
            <w:pPr>
              <w:pStyle w:val="ListParagraph"/>
              <w:numPr>
                <w:ilvl w:val="0"/>
                <w:numId w:val="8"/>
              </w:numPr>
            </w:pPr>
            <w:r w:rsidRPr="00947E74">
              <w:t>Cyber liability insurance</w:t>
            </w:r>
          </w:p>
        </w:tc>
        <w:tc>
          <w:tcPr>
            <w:tcW w:w="1721" w:type="dxa"/>
            <w:tcBorders>
              <w:bottom w:val="nil"/>
            </w:tcBorders>
          </w:tcPr>
          <w:p w14:paraId="0772EB8D" w14:textId="77777777" w:rsidR="001464D6" w:rsidRDefault="001464D6" w:rsidP="00BC229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37D09">
              <w:fldChar w:fldCharType="separate"/>
            </w:r>
            <w:r>
              <w:fldChar w:fldCharType="end"/>
            </w:r>
          </w:p>
        </w:tc>
        <w:tc>
          <w:tcPr>
            <w:tcW w:w="1721" w:type="dxa"/>
            <w:tcBorders>
              <w:bottom w:val="nil"/>
            </w:tcBorders>
          </w:tcPr>
          <w:p w14:paraId="5EC34096" w14:textId="77777777" w:rsidR="001464D6" w:rsidRDefault="001464D6" w:rsidP="00BC229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37D09">
              <w:rPr>
                <w:rFonts w:cs="Arial"/>
              </w:rPr>
            </w:r>
            <w:r w:rsidR="00D37D09">
              <w:rPr>
                <w:rFonts w:cs="Arial"/>
              </w:rPr>
              <w:fldChar w:fldCharType="separate"/>
            </w:r>
            <w:r>
              <w:rPr>
                <w:rFonts w:cs="Arial"/>
              </w:rPr>
              <w:fldChar w:fldCharType="end"/>
            </w:r>
          </w:p>
        </w:tc>
      </w:tr>
    </w:tbl>
    <w:p w14:paraId="0004DE3C" w14:textId="77777777" w:rsidR="000352DD" w:rsidRDefault="000352DD" w:rsidP="00B00D96">
      <w:pPr>
        <w:spacing w:after="0"/>
        <w:rPr>
          <w:rFonts w:cs="Arial"/>
        </w:rPr>
      </w:pPr>
    </w:p>
    <w:p w14:paraId="79BCE34D" w14:textId="619F998A"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1FB7A9E6" w14:textId="77777777" w:rsidR="000352DD" w:rsidRDefault="000352DD" w:rsidP="000352DD">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39F94A0F" w:rsidR="003B4D96" w:rsidRDefault="000832B8" w:rsidP="000352DD">
      <w:r w:rsidRPr="000832B8">
        <w:t>Any insurance offered will be subject to the Rules of ITIC which are available at www.ITIC-insure.com or on request. Your attention is drawn to Rule 1.1 which lists those sections of the Insurance Act 2015 which are excluded from your cover.</w:t>
      </w:r>
    </w:p>
    <w:p w14:paraId="65261E02" w14:textId="6128905F" w:rsidR="00EF3C70" w:rsidRPr="00EF3C70" w:rsidRDefault="00EF3C70" w:rsidP="000352DD">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15"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8"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9"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0"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0EA479BC" w:rsidR="005679F4" w:rsidRPr="00650CDC"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650CDC" w:rsidSect="00B00D96">
      <w:pgSz w:w="11901" w:h="16840"/>
      <w:pgMar w:top="2552" w:right="1270" w:bottom="1702"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416A" w14:textId="77777777" w:rsidR="00AC499B" w:rsidRDefault="00AC499B" w:rsidP="00C366AD">
      <w:pPr>
        <w:spacing w:after="0"/>
      </w:pPr>
      <w:r>
        <w:separator/>
      </w:r>
    </w:p>
  </w:endnote>
  <w:endnote w:type="continuationSeparator" w:id="0">
    <w:p w14:paraId="101FBD36" w14:textId="77777777" w:rsidR="00AC499B" w:rsidRDefault="00AC499B"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BEEA" w14:textId="77777777" w:rsidR="00AC499B" w:rsidRDefault="00AC499B"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AC499B" w:rsidRDefault="00AC499B"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9B" w14:textId="77777777" w:rsidR="00AC499B" w:rsidRPr="002E4DF6" w:rsidRDefault="00AC499B"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D37D09">
      <w:rPr>
        <w:rStyle w:val="PageNumber"/>
        <w:noProof/>
        <w:color w:val="0092D2"/>
      </w:rPr>
      <w:t>10</w:t>
    </w:r>
    <w:r w:rsidRPr="002E4DF6">
      <w:rPr>
        <w:rStyle w:val="PageNumber"/>
        <w:color w:val="0092D2"/>
      </w:rPr>
      <w:fldChar w:fldCharType="end"/>
    </w:r>
  </w:p>
  <w:p w14:paraId="5DE60684" w14:textId="27CFDB4A" w:rsidR="00AC499B" w:rsidRPr="00FB62BA" w:rsidRDefault="00AC499B"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Pr>
        <w:color w:val="0092D2"/>
      </w:rPr>
      <w:t>Yacht manager proposal f</w:t>
    </w:r>
    <w:r w:rsidRPr="0084425F">
      <w:rPr>
        <w:color w:val="0092D2"/>
      </w:rPr>
      <w:t>orm</w:t>
    </w:r>
    <w:r>
      <w:rPr>
        <w:color w:val="0092D2"/>
      </w:rPr>
      <w:t xml:space="preserve"> – </w:t>
    </w:r>
    <w:r w:rsidRPr="002E4DF6">
      <w:rPr>
        <w:color w:val="0092D2"/>
      </w:rPr>
      <w:t>Confidential</w:t>
    </w:r>
  </w:p>
  <w:p w14:paraId="6BB95178" w14:textId="77777777" w:rsidR="00AC499B" w:rsidRPr="00FB62BA" w:rsidRDefault="00AC499B"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AC499B" w:rsidRPr="00FB62BA" w:rsidRDefault="00AC499B"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119D4" w14:textId="77777777" w:rsidR="00AC499B" w:rsidRPr="002E4DF6" w:rsidRDefault="00AC499B"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D37D09">
      <w:rPr>
        <w:rStyle w:val="PageNumber"/>
        <w:noProof/>
        <w:color w:val="0092D2"/>
      </w:rPr>
      <w:t>4</w:t>
    </w:r>
    <w:r w:rsidRPr="002E4DF6">
      <w:rPr>
        <w:rStyle w:val="PageNumber"/>
        <w:color w:val="0092D2"/>
      </w:rPr>
      <w:fldChar w:fldCharType="end"/>
    </w:r>
  </w:p>
  <w:p w14:paraId="4DC72984" w14:textId="2B4218C5" w:rsidR="00AC499B" w:rsidRPr="00FB62BA" w:rsidRDefault="00AC499B"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97152"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744.0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" strokecolor="#0092d2" strokeweight="1pt"/>
          </w:pict>
        </mc:Fallback>
      </mc:AlternateContent>
    </w:r>
    <w:r w:rsidRPr="002E4DF6">
      <w:rPr>
        <w:color w:val="0092D2"/>
      </w:rPr>
      <w:t xml:space="preserve">ITIC – </w:t>
    </w:r>
    <w:r>
      <w:rPr>
        <w:color w:val="0092D2"/>
      </w:rPr>
      <w:t>Yacht manager proposal f</w:t>
    </w:r>
    <w:r w:rsidRPr="0084425F">
      <w:rPr>
        <w:color w:val="0092D2"/>
      </w:rPr>
      <w:t>orm</w:t>
    </w:r>
    <w:r>
      <w:rPr>
        <w:color w:val="0092D2"/>
      </w:rPr>
      <w:t xml:space="preserve"> – </w:t>
    </w:r>
    <w:r w:rsidRPr="002E4DF6">
      <w:rPr>
        <w:color w:val="0092D2"/>
      </w:rPr>
      <w:t>Confidential</w:t>
    </w:r>
  </w:p>
  <w:p w14:paraId="6C90836B" w14:textId="77777777" w:rsidR="00AC499B" w:rsidRPr="00FB62BA" w:rsidRDefault="00AC499B"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AC499B" w:rsidRPr="00FB62BA" w:rsidRDefault="00AC499B"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AC499B" w:rsidRDefault="00AC4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E8F" w14:textId="77777777" w:rsidR="00AC499B" w:rsidRDefault="00AC499B" w:rsidP="00C366AD">
      <w:pPr>
        <w:spacing w:after="0"/>
      </w:pPr>
      <w:r>
        <w:separator/>
      </w:r>
    </w:p>
  </w:footnote>
  <w:footnote w:type="continuationSeparator" w:id="0">
    <w:p w14:paraId="0323F706" w14:textId="77777777" w:rsidR="00AC499B" w:rsidRDefault="00AC499B"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F21" w14:textId="143DBBF7" w:rsidR="00AC499B" w:rsidRDefault="00D37D09">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C10F" w14:textId="7C547BCF" w:rsidR="00AC499B" w:rsidRPr="0084425F" w:rsidRDefault="00AC499B" w:rsidP="002E4DF6">
    <w:pPr>
      <w:pStyle w:val="Heading3"/>
      <w:rPr>
        <w:sz w:val="32"/>
        <w:szCs w:val="32"/>
      </w:rPr>
    </w:pPr>
    <w:r>
      <w:rPr>
        <w:noProof/>
        <w:sz w:val="24"/>
        <w:lang w:eastAsia="en-GB"/>
      </w:rPr>
      <w:drawing>
        <wp:anchor distT="0" distB="0" distL="114300" distR="114300" simplePos="0" relativeHeight="251699200" behindDoc="0" locked="0" layoutInCell="1" allowOverlap="1" wp14:anchorId="1CDFB9BC" wp14:editId="4DE52C4D">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4425F">
      <w:rPr>
        <w:noProof/>
        <w:sz w:val="32"/>
        <w:szCs w:val="32"/>
        <w:lang w:eastAsia="en-GB"/>
      </w:rPr>
      <mc:AlternateContent>
        <mc:Choice Requires="wps">
          <w:drawing>
            <wp:anchor distT="0" distB="0" distL="114300" distR="114300" simplePos="0" relativeHeight="251684864" behindDoc="0" locked="0" layoutInCell="1" allowOverlap="1" wp14:anchorId="2B8B9A5F" wp14:editId="42DEB3A9">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Pr>
        <w:sz w:val="32"/>
        <w:szCs w:val="32"/>
      </w:rPr>
      <w:t>Yacht manager proposal f</w:t>
    </w:r>
    <w:r w:rsidRPr="0084425F">
      <w:rPr>
        <w:sz w:val="32"/>
        <w:szCs w:val="32"/>
      </w:rPr>
      <w:t>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FACCD" w14:textId="5BE0229E" w:rsidR="00AC499B" w:rsidRPr="003A1466" w:rsidRDefault="00AC499B" w:rsidP="003A1466">
    <w:pPr>
      <w:pStyle w:val="Heading3"/>
      <w:rPr>
        <w:sz w:val="32"/>
        <w:szCs w:val="32"/>
      </w:rPr>
    </w:pPr>
    <w:r w:rsidRPr="003A1466">
      <w:rPr>
        <w:noProof/>
        <w:sz w:val="32"/>
        <w:szCs w:val="32"/>
        <w:lang w:eastAsia="en-GB"/>
      </w:rPr>
      <mc:AlternateContent>
        <mc:Choice Requires="wps">
          <w:drawing>
            <wp:anchor distT="0" distB="0" distL="114300" distR="114300" simplePos="0" relativeHeight="251694080"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" strokecolor="#0092d2" strokeweight="1pt"/>
          </w:pict>
        </mc:Fallback>
      </mc:AlternateContent>
    </w:r>
    <w:r>
      <w:rPr>
        <w:sz w:val="32"/>
        <w:szCs w:val="32"/>
      </w:rPr>
      <w:t>Yacht managers proposal f</w:t>
    </w:r>
    <w:r w:rsidRPr="003A1466">
      <w:rPr>
        <w:sz w:val="32"/>
        <w:szCs w:val="32"/>
      </w:rPr>
      <w:t xml:space="preserve">orm </w:t>
    </w:r>
    <w:r>
      <w:rPr>
        <w:noProof/>
        <w:sz w:val="24"/>
        <w:lang w:eastAsia="en-GB"/>
      </w:rPr>
      <w:drawing>
        <wp:anchor distT="0" distB="0" distL="114300" distR="114300" simplePos="0" relativeHeight="251701248" behindDoc="0" locked="0" layoutInCell="1" allowOverlap="1" wp14:anchorId="409CE19D" wp14:editId="5D88122F">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55B"/>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D1477"/>
    <w:multiLevelType w:val="multilevel"/>
    <w:tmpl w:val="F2902486"/>
    <w:lvl w:ilvl="0">
      <w:start w:val="1"/>
      <w:numFmt w:val="lowerLetter"/>
      <w:lvlText w:val="%1."/>
      <w:lvlJc w:val="left"/>
      <w:pPr>
        <w:ind w:left="710" w:hanging="360"/>
      </w:pPr>
      <w:rPr>
        <w:rFonts w:hint="default"/>
        <w:b w:val="0"/>
        <w:bCs w:val="0"/>
        <w:i w:val="0"/>
        <w:iCs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5">
    <w:nsid w:val="0FB702AC"/>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FD1982"/>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E1C1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218FF"/>
    <w:multiLevelType w:val="hybridMultilevel"/>
    <w:tmpl w:val="5BF68486"/>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F5081"/>
    <w:multiLevelType w:val="hybridMultilevel"/>
    <w:tmpl w:val="3D428330"/>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96629"/>
    <w:multiLevelType w:val="hybridMultilevel"/>
    <w:tmpl w:val="F774C9E8"/>
    <w:lvl w:ilvl="0" w:tplc="0EC617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F1AC8"/>
    <w:multiLevelType w:val="hybridMultilevel"/>
    <w:tmpl w:val="2FFA0D60"/>
    <w:lvl w:ilvl="0" w:tplc="1F9E5DF4">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C1A19"/>
    <w:multiLevelType w:val="multilevel"/>
    <w:tmpl w:val="5BF68486"/>
    <w:lvl w:ilvl="0">
      <w:start w:val="2"/>
      <w:numFmt w:val="lowerLetter"/>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61839"/>
    <w:multiLevelType w:val="hybridMultilevel"/>
    <w:tmpl w:val="ED3C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43B88"/>
    <w:multiLevelType w:val="hybridMultilevel"/>
    <w:tmpl w:val="484C21B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E3D41"/>
    <w:multiLevelType w:val="multilevel"/>
    <w:tmpl w:val="CF6031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967B90"/>
    <w:multiLevelType w:val="hybridMultilevel"/>
    <w:tmpl w:val="F774C9E8"/>
    <w:lvl w:ilvl="0" w:tplc="0EC617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A36123"/>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E5031"/>
    <w:multiLevelType w:val="hybridMultilevel"/>
    <w:tmpl w:val="1688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233AB"/>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30349"/>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20E37F6"/>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8B6E26"/>
    <w:multiLevelType w:val="hybridMultilevel"/>
    <w:tmpl w:val="E04C61DA"/>
    <w:lvl w:ilvl="0" w:tplc="FCD66982">
      <w:start w:val="3"/>
      <w:numFmt w:val="lowerLetter"/>
      <w:lvlText w:val="%1."/>
      <w:lvlJc w:val="left"/>
      <w:pPr>
        <w:ind w:left="71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BE3A4C"/>
    <w:multiLevelType w:val="singleLevel"/>
    <w:tmpl w:val="FB36136E"/>
    <w:lvl w:ilvl="0">
      <w:start w:val="1"/>
      <w:numFmt w:val="lowerRoman"/>
      <w:lvlText w:val="%1."/>
      <w:lvlJc w:val="left"/>
      <w:pPr>
        <w:tabs>
          <w:tab w:val="num" w:pos="720"/>
        </w:tabs>
        <w:ind w:left="720" w:hanging="720"/>
      </w:pPr>
    </w:lvl>
  </w:abstractNum>
  <w:abstractNum w:abstractNumId="30">
    <w:nsid w:val="60D04936"/>
    <w:multiLevelType w:val="hybridMultilevel"/>
    <w:tmpl w:val="E2C4FC10"/>
    <w:lvl w:ilvl="0" w:tplc="FD80DA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2">
    <w:nsid w:val="673C23D3"/>
    <w:multiLevelType w:val="hybridMultilevel"/>
    <w:tmpl w:val="F2902486"/>
    <w:lvl w:ilvl="0" w:tplc="31B6A11E">
      <w:start w:val="1"/>
      <w:numFmt w:val="lowerLetter"/>
      <w:lvlText w:val="%1."/>
      <w:lvlJc w:val="left"/>
      <w:pPr>
        <w:ind w:left="710" w:hanging="360"/>
      </w:pPr>
      <w:rPr>
        <w:rFonts w:hint="default"/>
        <w:b w:val="0"/>
        <w:bCs w:val="0"/>
        <w:i w:val="0"/>
        <w:i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nsid w:val="67CC4592"/>
    <w:multiLevelType w:val="hybridMultilevel"/>
    <w:tmpl w:val="51DCCE04"/>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C55D90"/>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E53D4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9162A7"/>
    <w:multiLevelType w:val="multilevel"/>
    <w:tmpl w:val="F774C9E8"/>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5230060"/>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B42E1D"/>
    <w:multiLevelType w:val="multilevel"/>
    <w:tmpl w:val="3D42833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9C13C2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792925"/>
    <w:multiLevelType w:val="multilevel"/>
    <w:tmpl w:val="484C21B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BC20929"/>
    <w:multiLevelType w:val="multilevel"/>
    <w:tmpl w:val="99E42B0E"/>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14"/>
  </w:num>
  <w:num w:numId="3">
    <w:abstractNumId w:val="28"/>
  </w:num>
  <w:num w:numId="4">
    <w:abstractNumId w:val="2"/>
  </w:num>
  <w:num w:numId="5">
    <w:abstractNumId w:val="16"/>
  </w:num>
  <w:num w:numId="6">
    <w:abstractNumId w:val="39"/>
  </w:num>
  <w:num w:numId="7">
    <w:abstractNumId w:val="26"/>
  </w:num>
  <w:num w:numId="8">
    <w:abstractNumId w:val="11"/>
  </w:num>
  <w:num w:numId="9">
    <w:abstractNumId w:val="34"/>
  </w:num>
  <w:num w:numId="10">
    <w:abstractNumId w:val="20"/>
  </w:num>
  <w:num w:numId="11">
    <w:abstractNumId w:val="27"/>
  </w:num>
  <w:num w:numId="12">
    <w:abstractNumId w:val="33"/>
  </w:num>
  <w:num w:numId="13">
    <w:abstractNumId w:val="23"/>
  </w:num>
  <w:num w:numId="14">
    <w:abstractNumId w:val="19"/>
  </w:num>
  <w:num w:numId="15">
    <w:abstractNumId w:val="9"/>
  </w:num>
  <w:num w:numId="16">
    <w:abstractNumId w:val="42"/>
  </w:num>
  <w:num w:numId="17">
    <w:abstractNumId w:val="22"/>
  </w:num>
  <w:num w:numId="18">
    <w:abstractNumId w:val="15"/>
  </w:num>
  <w:num w:numId="19">
    <w:abstractNumId w:val="38"/>
  </w:num>
  <w:num w:numId="20">
    <w:abstractNumId w:val="5"/>
  </w:num>
  <w:num w:numId="21">
    <w:abstractNumId w:val="29"/>
  </w:num>
  <w:num w:numId="22">
    <w:abstractNumId w:val="43"/>
  </w:num>
  <w:num w:numId="23">
    <w:abstractNumId w:val="35"/>
  </w:num>
  <w:num w:numId="24">
    <w:abstractNumId w:val="7"/>
  </w:num>
  <w:num w:numId="25">
    <w:abstractNumId w:val="24"/>
  </w:num>
  <w:num w:numId="26">
    <w:abstractNumId w:val="1"/>
  </w:num>
  <w:num w:numId="27">
    <w:abstractNumId w:val="44"/>
  </w:num>
  <w:num w:numId="28">
    <w:abstractNumId w:val="8"/>
  </w:num>
  <w:num w:numId="29">
    <w:abstractNumId w:val="13"/>
  </w:num>
  <w:num w:numId="30">
    <w:abstractNumId w:val="37"/>
  </w:num>
  <w:num w:numId="31">
    <w:abstractNumId w:val="41"/>
  </w:num>
  <w:num w:numId="32">
    <w:abstractNumId w:val="0"/>
  </w:num>
  <w:num w:numId="33">
    <w:abstractNumId w:val="45"/>
  </w:num>
  <w:num w:numId="34">
    <w:abstractNumId w:val="12"/>
  </w:num>
  <w:num w:numId="35">
    <w:abstractNumId w:val="4"/>
  </w:num>
  <w:num w:numId="36">
    <w:abstractNumId w:val="21"/>
  </w:num>
  <w:num w:numId="37">
    <w:abstractNumId w:val="32"/>
  </w:num>
  <w:num w:numId="38">
    <w:abstractNumId w:val="3"/>
  </w:num>
  <w:num w:numId="39">
    <w:abstractNumId w:val="25"/>
  </w:num>
  <w:num w:numId="40">
    <w:abstractNumId w:val="6"/>
  </w:num>
  <w:num w:numId="41">
    <w:abstractNumId w:val="36"/>
  </w:num>
  <w:num w:numId="42">
    <w:abstractNumId w:val="17"/>
  </w:num>
  <w:num w:numId="43">
    <w:abstractNumId w:val="10"/>
  </w:num>
  <w:num w:numId="44">
    <w:abstractNumId w:val="18"/>
  </w:num>
  <w:num w:numId="45">
    <w:abstractNumId w:val="40"/>
  </w:num>
  <w:num w:numId="4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352DD"/>
    <w:rsid w:val="000510CE"/>
    <w:rsid w:val="000639C8"/>
    <w:rsid w:val="000832B8"/>
    <w:rsid w:val="000875AE"/>
    <w:rsid w:val="000A1971"/>
    <w:rsid w:val="000A6175"/>
    <w:rsid w:val="000B1A74"/>
    <w:rsid w:val="000D3696"/>
    <w:rsid w:val="000E36D4"/>
    <w:rsid w:val="000F154F"/>
    <w:rsid w:val="00106EA2"/>
    <w:rsid w:val="00107CCF"/>
    <w:rsid w:val="00133BFF"/>
    <w:rsid w:val="001410EF"/>
    <w:rsid w:val="001464D6"/>
    <w:rsid w:val="0015568D"/>
    <w:rsid w:val="00171697"/>
    <w:rsid w:val="001755F2"/>
    <w:rsid w:val="00176830"/>
    <w:rsid w:val="00180787"/>
    <w:rsid w:val="00181D5C"/>
    <w:rsid w:val="001825BD"/>
    <w:rsid w:val="001A2BA8"/>
    <w:rsid w:val="001B17FB"/>
    <w:rsid w:val="001B30A2"/>
    <w:rsid w:val="001E223E"/>
    <w:rsid w:val="001F39D2"/>
    <w:rsid w:val="002543EB"/>
    <w:rsid w:val="00267870"/>
    <w:rsid w:val="00267ED4"/>
    <w:rsid w:val="00270E0E"/>
    <w:rsid w:val="00295892"/>
    <w:rsid w:val="00296F79"/>
    <w:rsid w:val="002B4CE8"/>
    <w:rsid w:val="002E069A"/>
    <w:rsid w:val="002E4DF6"/>
    <w:rsid w:val="002F2B6D"/>
    <w:rsid w:val="00330E34"/>
    <w:rsid w:val="00335593"/>
    <w:rsid w:val="00335CD7"/>
    <w:rsid w:val="00346E88"/>
    <w:rsid w:val="0036167A"/>
    <w:rsid w:val="003644FF"/>
    <w:rsid w:val="00372A53"/>
    <w:rsid w:val="003731CC"/>
    <w:rsid w:val="0038345A"/>
    <w:rsid w:val="003932A6"/>
    <w:rsid w:val="003A1466"/>
    <w:rsid w:val="003B3D41"/>
    <w:rsid w:val="003B40EF"/>
    <w:rsid w:val="003B4D96"/>
    <w:rsid w:val="003C1006"/>
    <w:rsid w:val="003C1421"/>
    <w:rsid w:val="003C222F"/>
    <w:rsid w:val="003D64AE"/>
    <w:rsid w:val="003E120C"/>
    <w:rsid w:val="003E2C55"/>
    <w:rsid w:val="003E7538"/>
    <w:rsid w:val="004076CD"/>
    <w:rsid w:val="00410628"/>
    <w:rsid w:val="00421A76"/>
    <w:rsid w:val="0042558A"/>
    <w:rsid w:val="00441611"/>
    <w:rsid w:val="00450788"/>
    <w:rsid w:val="0046140A"/>
    <w:rsid w:val="004A1633"/>
    <w:rsid w:val="004B054F"/>
    <w:rsid w:val="004B53D3"/>
    <w:rsid w:val="004E533F"/>
    <w:rsid w:val="004F7AB4"/>
    <w:rsid w:val="005223A3"/>
    <w:rsid w:val="00537AF9"/>
    <w:rsid w:val="005679F4"/>
    <w:rsid w:val="00586550"/>
    <w:rsid w:val="005B3910"/>
    <w:rsid w:val="005B5514"/>
    <w:rsid w:val="005B578C"/>
    <w:rsid w:val="005C534C"/>
    <w:rsid w:val="005D50C1"/>
    <w:rsid w:val="006379C0"/>
    <w:rsid w:val="00637C74"/>
    <w:rsid w:val="0064085D"/>
    <w:rsid w:val="00641D9F"/>
    <w:rsid w:val="00646CBF"/>
    <w:rsid w:val="00650CDC"/>
    <w:rsid w:val="00661A28"/>
    <w:rsid w:val="00673A58"/>
    <w:rsid w:val="00674C13"/>
    <w:rsid w:val="006A1704"/>
    <w:rsid w:val="006A215E"/>
    <w:rsid w:val="006B07D7"/>
    <w:rsid w:val="006B2766"/>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27B05"/>
    <w:rsid w:val="0084425F"/>
    <w:rsid w:val="008537D4"/>
    <w:rsid w:val="00857C44"/>
    <w:rsid w:val="0087127A"/>
    <w:rsid w:val="008717F0"/>
    <w:rsid w:val="00876FE2"/>
    <w:rsid w:val="00887572"/>
    <w:rsid w:val="008C0CC5"/>
    <w:rsid w:val="008E372F"/>
    <w:rsid w:val="009438C5"/>
    <w:rsid w:val="00947E74"/>
    <w:rsid w:val="00955364"/>
    <w:rsid w:val="00977090"/>
    <w:rsid w:val="00990318"/>
    <w:rsid w:val="00992760"/>
    <w:rsid w:val="009A402A"/>
    <w:rsid w:val="009C530C"/>
    <w:rsid w:val="009C53D0"/>
    <w:rsid w:val="009E3843"/>
    <w:rsid w:val="009E5A6F"/>
    <w:rsid w:val="009F4BA5"/>
    <w:rsid w:val="00A02627"/>
    <w:rsid w:val="00A02DB1"/>
    <w:rsid w:val="00A05E47"/>
    <w:rsid w:val="00A21104"/>
    <w:rsid w:val="00A46CAF"/>
    <w:rsid w:val="00A60842"/>
    <w:rsid w:val="00A674E1"/>
    <w:rsid w:val="00A70825"/>
    <w:rsid w:val="00AC499B"/>
    <w:rsid w:val="00AD0D1C"/>
    <w:rsid w:val="00AD1984"/>
    <w:rsid w:val="00B00D96"/>
    <w:rsid w:val="00B00EF0"/>
    <w:rsid w:val="00B02783"/>
    <w:rsid w:val="00B24562"/>
    <w:rsid w:val="00B3287B"/>
    <w:rsid w:val="00B37D90"/>
    <w:rsid w:val="00B4682C"/>
    <w:rsid w:val="00B55583"/>
    <w:rsid w:val="00B63058"/>
    <w:rsid w:val="00B64270"/>
    <w:rsid w:val="00B73D68"/>
    <w:rsid w:val="00B7707B"/>
    <w:rsid w:val="00B94CB0"/>
    <w:rsid w:val="00BB64B1"/>
    <w:rsid w:val="00BB7FF2"/>
    <w:rsid w:val="00BC2291"/>
    <w:rsid w:val="00BC64F7"/>
    <w:rsid w:val="00BE1099"/>
    <w:rsid w:val="00BF21C9"/>
    <w:rsid w:val="00C133F8"/>
    <w:rsid w:val="00C13EA9"/>
    <w:rsid w:val="00C23E1A"/>
    <w:rsid w:val="00C366AD"/>
    <w:rsid w:val="00C41C1A"/>
    <w:rsid w:val="00C43DE5"/>
    <w:rsid w:val="00C551DE"/>
    <w:rsid w:val="00C81AA7"/>
    <w:rsid w:val="00C87456"/>
    <w:rsid w:val="00C904CE"/>
    <w:rsid w:val="00C970FE"/>
    <w:rsid w:val="00C97A84"/>
    <w:rsid w:val="00CA227A"/>
    <w:rsid w:val="00CA48DE"/>
    <w:rsid w:val="00CA7FAF"/>
    <w:rsid w:val="00CC3E3E"/>
    <w:rsid w:val="00CF08F2"/>
    <w:rsid w:val="00D057C7"/>
    <w:rsid w:val="00D36CBD"/>
    <w:rsid w:val="00D37D09"/>
    <w:rsid w:val="00D576A4"/>
    <w:rsid w:val="00D7426F"/>
    <w:rsid w:val="00D77C0D"/>
    <w:rsid w:val="00D83E4C"/>
    <w:rsid w:val="00D848AE"/>
    <w:rsid w:val="00D90C8E"/>
    <w:rsid w:val="00DB5830"/>
    <w:rsid w:val="00DB7E0F"/>
    <w:rsid w:val="00DC1E6F"/>
    <w:rsid w:val="00DC2DB6"/>
    <w:rsid w:val="00DC32C4"/>
    <w:rsid w:val="00DC7DA5"/>
    <w:rsid w:val="00DD50DA"/>
    <w:rsid w:val="00DE73B8"/>
    <w:rsid w:val="00DF25BA"/>
    <w:rsid w:val="00E11AC6"/>
    <w:rsid w:val="00E30437"/>
    <w:rsid w:val="00E50ECE"/>
    <w:rsid w:val="00E73DE5"/>
    <w:rsid w:val="00E75A1C"/>
    <w:rsid w:val="00E81AB7"/>
    <w:rsid w:val="00E82478"/>
    <w:rsid w:val="00EA172E"/>
    <w:rsid w:val="00EB1E32"/>
    <w:rsid w:val="00EB435D"/>
    <w:rsid w:val="00EC22A6"/>
    <w:rsid w:val="00EF3AB4"/>
    <w:rsid w:val="00EF3C70"/>
    <w:rsid w:val="00F10FE5"/>
    <w:rsid w:val="00F22020"/>
    <w:rsid w:val="00F31316"/>
    <w:rsid w:val="00F32430"/>
    <w:rsid w:val="00F40A9D"/>
    <w:rsid w:val="00F44044"/>
    <w:rsid w:val="00F47577"/>
    <w:rsid w:val="00F57B53"/>
    <w:rsid w:val="00F62967"/>
    <w:rsid w:val="00F64D87"/>
    <w:rsid w:val="00F65A67"/>
    <w:rsid w:val="00F77A4E"/>
    <w:rsid w:val="00F8631A"/>
    <w:rsid w:val="00FA34AE"/>
    <w:rsid w:val="00FB62BA"/>
    <w:rsid w:val="00FC17D2"/>
    <w:rsid w:val="00FC52E1"/>
    <w:rsid w:val="00FC7834"/>
    <w:rsid w:val="00FD10DE"/>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35"/>
      </w:numPr>
      <w:spacing w:after="0"/>
    </w:pPr>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35"/>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848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thomasmiller.com/cookie-privacy-policy/"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4D352-D5BB-43C5-A247-0F054CB6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48A8FEFB.dotm</Template>
  <TotalTime>0</TotalTime>
  <Pages>10</Pages>
  <Words>2294</Words>
  <Characters>13080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LeworthE</cp:lastModifiedBy>
  <cp:revision>2</cp:revision>
  <dcterms:created xsi:type="dcterms:W3CDTF">2018-09-10T14:28:00Z</dcterms:created>
  <dcterms:modified xsi:type="dcterms:W3CDTF">2018-09-10T14:28:00Z</dcterms:modified>
</cp:coreProperties>
</file>