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7642ADC0"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6EC222C7" w:rsidR="00005D3D" w:rsidRPr="00650CD3" w:rsidRDefault="00650CD3"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7D0DA8C1" w:rsidR="00C87456" w:rsidRDefault="00937BA2" w:rsidP="005D50C1">
            <w:pPr>
              <w:pStyle w:val="ListParagraph"/>
              <w:numPr>
                <w:ilvl w:val="0"/>
                <w:numId w:val="2"/>
              </w:numPr>
              <w:rPr>
                <w:rFonts w:cs="Arial"/>
              </w:rPr>
            </w:pPr>
            <w:r w:rsidRPr="00937BA2">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1E78D478" w:rsidR="00C87456" w:rsidRDefault="00C87456" w:rsidP="005D50C1">
            <w:pPr>
              <w:pStyle w:val="ListParagraph"/>
              <w:numPr>
                <w:ilvl w:val="0"/>
                <w:numId w:val="2"/>
              </w:numPr>
            </w:pPr>
            <w:r>
              <w:t>Insurance broker to whom quotation should be sent</w:t>
            </w:r>
            <w:r w:rsidR="00747EDF">
              <w:t>*</w:t>
            </w:r>
            <w:bookmarkStart w:id="6" w:name="_GoBack"/>
            <w:bookmarkEnd w:id="6"/>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7"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8"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9"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3D736320" w14:textId="6B0D9A4E" w:rsidR="004F7AB4" w:rsidRDefault="004F7AB4" w:rsidP="004F7AB4">
      <w:pPr>
        <w:rPr>
          <w:rFonts w:cs="Arial"/>
        </w:rPr>
      </w:pPr>
    </w:p>
    <w:p w14:paraId="5DFAD7F9" w14:textId="77777777" w:rsidR="00790158" w:rsidRDefault="00790158" w:rsidP="00790158">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1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1"/>
                  <w:enabled/>
                  <w:calcOnExit w:val="0"/>
                  <w:textInput/>
                </w:ffData>
              </w:fldChar>
            </w:r>
            <w:bookmarkStart w:id="1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sidR="005679F4">
              <w:rPr>
                <w:rFonts w:cs="Arial"/>
              </w:rPr>
              <w:t>/</w:t>
            </w:r>
            <w:r>
              <w:rPr>
                <w:rFonts w:cs="Arial"/>
              </w:rPr>
              <w:fldChar w:fldCharType="begin">
                <w:ffData>
                  <w:name w:val="Text102"/>
                  <w:enabled/>
                  <w:calcOnExit w:val="0"/>
                  <w:textInput/>
                </w:ffData>
              </w:fldChar>
            </w:r>
            <w:bookmarkStart w:id="1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2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6"/>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3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End w:id="3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8"/>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49F38040" w:rsidR="003E120C" w:rsidRDefault="006D5023" w:rsidP="005D50C1">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77777777" w:rsidR="00F22020" w:rsidRDefault="00F22020" w:rsidP="00181D5C">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0154102" w14:textId="72033508" w:rsidR="00F22020" w:rsidRDefault="00D36CBD" w:rsidP="00181D5C">
            <w:r>
              <w:t>Liner agent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r>
      <w:tr w:rsidR="00F22020" w14:paraId="5BC13803" w14:textId="77777777" w:rsidTr="005B578C">
        <w:trPr>
          <w:trHeight w:val="510"/>
          <w:tblCellSpacing w:w="28" w:type="dxa"/>
        </w:trPr>
        <w:tc>
          <w:tcPr>
            <w:tcW w:w="3458" w:type="dxa"/>
          </w:tcPr>
          <w:p w14:paraId="2E2CEE55" w14:textId="77777777" w:rsidR="00F22020" w:rsidRDefault="00F22020" w:rsidP="00181D5C">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780FE32B" w14:textId="580A7322" w:rsidR="00F22020" w:rsidRDefault="00D36CBD" w:rsidP="00181D5C">
            <w:r>
              <w:t>Ship manager*</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350171FD" w:rsidR="00F22020" w:rsidRDefault="00F22020" w:rsidP="00181D5C">
            <w:pPr>
              <w:tabs>
                <w:tab w:val="left" w:pos="378"/>
              </w:tabs>
              <w:spacing w:after="0"/>
            </w:pPr>
            <w:r>
              <w:tab/>
            </w:r>
            <w:r w:rsidR="00450788">
              <w:t>N</w:t>
            </w:r>
            <w:r w:rsidR="00450788"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2218B0E" w14:textId="1ACE5E5F" w:rsidR="00F22020" w:rsidRDefault="00D36CBD" w:rsidP="00450788">
            <w:r>
              <w:t>Marine consultant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77777777" w:rsidR="00F22020" w:rsidRDefault="00F22020" w:rsidP="00181D5C">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3514" w:type="dxa"/>
            <w:gridSpan w:val="2"/>
          </w:tcPr>
          <w:p w14:paraId="5A5EF378" w14:textId="04CBA561" w:rsidR="00F22020" w:rsidRDefault="00D36CBD" w:rsidP="00181D5C">
            <w:r>
              <w:t>Chartering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033B02DF" w14:textId="004CF074" w:rsidR="00F22020" w:rsidRDefault="00F22020" w:rsidP="00D36CBD">
            <w:pPr>
              <w:tabs>
                <w:tab w:val="left" w:pos="378"/>
              </w:tabs>
              <w:spacing w:after="0"/>
            </w:pPr>
            <w:r>
              <w:tab/>
            </w:r>
            <w:r w:rsidR="00D36CBD">
              <w:t xml:space="preserve"> Marine surveyor*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50"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50"/>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2BD995B" w14:textId="77777777" w:rsidR="00C97A84" w:rsidRDefault="00C97A84">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lastRenderedPageBreak/>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2" w:name="Check1"/>
            <w:r>
              <w:instrText xml:space="preserve"> FORMCHECKBOX </w:instrText>
            </w:r>
            <w:r w:rsidR="00747EDF">
              <w:fldChar w:fldCharType="separate"/>
            </w:r>
            <w:r>
              <w:fldChar w:fldCharType="end"/>
            </w:r>
            <w:bookmarkEnd w:id="52"/>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3" w:name="Check2"/>
            <w:r>
              <w:rPr>
                <w:rFonts w:cs="Arial"/>
              </w:rPr>
              <w:instrText xml:space="preserve"> FORMCHECKBOX </w:instrText>
            </w:r>
            <w:r w:rsidR="00747EDF">
              <w:rPr>
                <w:rFonts w:cs="Arial"/>
              </w:rPr>
            </w:r>
            <w:r w:rsidR="00747EDF">
              <w:rPr>
                <w:rFonts w:cs="Arial"/>
              </w:rPr>
              <w:fldChar w:fldCharType="separate"/>
            </w:r>
            <w:r>
              <w:rPr>
                <w:rFonts w:cs="Arial"/>
              </w:rPr>
              <w:fldChar w:fldCharType="end"/>
            </w:r>
            <w:bookmarkEnd w:id="53"/>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73E0227C" w14:textId="77777777" w:rsidR="005679F4" w:rsidRDefault="005679F4" w:rsidP="005679F4">
      <w:pPr>
        <w:rPr>
          <w:rFonts w:cs="Arial"/>
        </w:rPr>
      </w:pPr>
    </w:p>
    <w:p w14:paraId="52785D96" w14:textId="356EAAE2" w:rsidR="00FE45AA" w:rsidRPr="005679F4" w:rsidRDefault="00FE45AA" w:rsidP="005679F4">
      <w:pPr>
        <w:spacing w:after="0"/>
        <w:rPr>
          <w:b/>
          <w:bCs/>
          <w:color w:val="0092D2"/>
          <w:sz w:val="24"/>
          <w:szCs w:val="22"/>
        </w:rPr>
      </w:pPr>
      <w:r>
        <w:rPr>
          <w:rStyle w:val="Strong"/>
        </w:rPr>
        <w:t>SECTION 5</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650CD3">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7" w:name="Text60"/>
            <w:r w:rsidRPr="005D50C1">
              <w:t>Name of insurer</w:t>
            </w:r>
          </w:p>
        </w:tc>
        <w:bookmarkEnd w:id="57"/>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8"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60"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1"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2"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3"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5"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6"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7"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8"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8"/>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977090">
      <w:pPr>
        <w:rPr>
          <w:rStyle w:val="Strong"/>
        </w:rPr>
      </w:pPr>
      <w:r>
        <w:rPr>
          <w:rStyle w:val="Strong"/>
        </w:rPr>
        <w:t>SECTION 7</w:t>
      </w:r>
      <w:r w:rsidRPr="003B4D96">
        <w:rPr>
          <w:rStyle w:val="Strong"/>
        </w:rPr>
        <w:t xml:space="preserve"> – </w:t>
      </w:r>
      <w:r w:rsidRPr="00977090">
        <w:rPr>
          <w:rStyle w:val="Strong"/>
        </w:rPr>
        <w:t xml:space="preserve">Additional insurances available from </w:t>
      </w:r>
      <w:r w:rsidRPr="00650CD3">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633C66A2" w:rsidR="00977090" w:rsidRDefault="00947E74" w:rsidP="005D50C1">
            <w:pPr>
              <w:pStyle w:val="ListParagraph"/>
              <w:numPr>
                <w:ilvl w:val="0"/>
                <w:numId w:val="8"/>
              </w:numPr>
            </w:pPr>
            <w:r w:rsidRPr="00947E74">
              <w:t>Cyber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977090" w:rsidRPr="00F32430" w14:paraId="4CF650BF" w14:textId="77777777" w:rsidTr="00650CD3">
        <w:trPr>
          <w:trHeight w:hRule="exact" w:val="680"/>
          <w:tblCellSpacing w:w="28" w:type="dxa"/>
        </w:trPr>
        <w:tc>
          <w:tcPr>
            <w:tcW w:w="6311" w:type="dxa"/>
          </w:tcPr>
          <w:p w14:paraId="3245CB8C" w14:textId="0DA391EC" w:rsidR="00977090" w:rsidRDefault="00947E74" w:rsidP="005D50C1">
            <w:pPr>
              <w:pStyle w:val="ListParagraph"/>
              <w:numPr>
                <w:ilvl w:val="0"/>
                <w:numId w:val="8"/>
              </w:numPr>
            </w:pPr>
            <w:r w:rsidRPr="00947E74">
              <w:t>Directors’ and officers’ liability insurance</w:t>
            </w:r>
            <w:r w:rsidR="00650CD3">
              <w:br/>
            </w:r>
            <w:r w:rsidR="00650CD3" w:rsidRPr="00650CD3">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47EDF">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47EDF">
              <w:rPr>
                <w:rFonts w:cs="Arial"/>
              </w:rPr>
            </w:r>
            <w:r w:rsidR="00747EDF">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650CD3">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76CA4E3" w:rsidR="003B4D96" w:rsidRDefault="00226D31" w:rsidP="002B4CE8">
      <w:r w:rsidRPr="00226D31">
        <w:t xml:space="preserve">Any insurance offered will be subject to the Rules of </w:t>
      </w:r>
      <w:r w:rsidRPr="00650CD3">
        <w:t>ITIC</w:t>
      </w:r>
      <w:r w:rsidRPr="00226D31">
        <w:t xml:space="preserve"> which are available at www.</w:t>
      </w:r>
      <w:r w:rsidRPr="00650CD3">
        <w:t>ITIC</w:t>
      </w:r>
      <w:r w:rsidRPr="00226D31">
        <w:t>-insure.com or on request. Your attention is drawn to Rule 1.1 which lists those sections of the Insurance Act 2015 which are excluded from your cover.</w:t>
      </w:r>
    </w:p>
    <w:p w14:paraId="6EB08753" w14:textId="5CFCE905" w:rsidR="00210099" w:rsidRPr="00210099" w:rsidRDefault="00210099"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6D84549B" w14:textId="77777777" w:rsidR="00210099" w:rsidRDefault="00210099" w:rsidP="005679F4">
      <w:pPr>
        <w:rPr>
          <w:rStyle w:val="Strong"/>
          <w:sz w:val="32"/>
          <w:szCs w:val="32"/>
        </w:rPr>
      </w:pPr>
    </w:p>
    <w:p w14:paraId="08AEBED0" w14:textId="77777777" w:rsidR="00210099" w:rsidRDefault="00210099" w:rsidP="005679F4">
      <w:pPr>
        <w:rPr>
          <w:rStyle w:val="Strong"/>
          <w:sz w:val="32"/>
          <w:szCs w:val="32"/>
        </w:rPr>
      </w:pPr>
    </w:p>
    <w:p w14:paraId="41C9A77A" w14:textId="542782F4"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C863420" w:rsidR="005679F4" w:rsidRPr="00160EEF" w:rsidRDefault="00784A25" w:rsidP="00784A25">
      <w:pPr>
        <w:rPr>
          <w:i/>
          <w:sz w:val="18"/>
          <w:szCs w:val="18"/>
        </w:rPr>
      </w:pPr>
      <w:r w:rsidRPr="00784A25">
        <w:rPr>
          <w:i/>
          <w:sz w:val="18"/>
          <w:szCs w:val="18"/>
        </w:rPr>
        <w:t>Please note that this document is produced by International Transport Intermediaries Club Ltd (“</w:t>
      </w:r>
      <w:r w:rsidRPr="00650CD3">
        <w:rPr>
          <w:i/>
          <w:sz w:val="18"/>
          <w:szCs w:val="18"/>
        </w:rPr>
        <w:t>ITIC</w:t>
      </w:r>
      <w:r w:rsidRPr="00784A25">
        <w:rPr>
          <w:i/>
          <w:sz w:val="18"/>
          <w:szCs w:val="18"/>
        </w:rPr>
        <w:t xml:space="preserve">”). All </w:t>
      </w:r>
      <w:r w:rsidRPr="00650CD3">
        <w:rPr>
          <w:i/>
          <w:sz w:val="18"/>
          <w:szCs w:val="18"/>
        </w:rPr>
        <w:t>ITIC</w:t>
      </w:r>
      <w:r w:rsidRPr="00784A25">
        <w:rPr>
          <w:i/>
          <w:sz w:val="18"/>
          <w:szCs w:val="18"/>
        </w:rPr>
        <w:t xml:space="preserve"> business in the USA is underwritten by the TT Club Mutual Insurance Limited (“TT Club”) and reinsured to </w:t>
      </w:r>
      <w:r w:rsidRPr="00650CD3">
        <w:rPr>
          <w:i/>
          <w:sz w:val="18"/>
          <w:szCs w:val="18"/>
        </w:rPr>
        <w:t>ITIC</w:t>
      </w:r>
      <w:r w:rsidRPr="00784A25">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160EEF" w:rsidSect="009438C5">
      <w:headerReference w:type="even" r:id="rId10"/>
      <w:headerReference w:type="default" r:id="rId11"/>
      <w:footerReference w:type="even" r:id="rId12"/>
      <w:footerReference w:type="default" r:id="rId13"/>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47EDF">
      <w:rPr>
        <w:rStyle w:val="PageNumber"/>
        <w:noProof/>
        <w:color w:val="0092D2"/>
      </w:rPr>
      <w:t>2</w:t>
    </w:r>
    <w:r w:rsidRPr="002E4DF6">
      <w:rPr>
        <w:rStyle w:val="PageNumber"/>
        <w:color w:val="0092D2"/>
      </w:rPr>
      <w:fldChar w:fldCharType="end"/>
    </w:r>
  </w:p>
  <w:p w14:paraId="5DE60684" w14:textId="1C60E72C"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857C44" w:rsidRDefault="00747EDF">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144AB49C" w:rsidR="00857C44" w:rsidRPr="009A0E12" w:rsidRDefault="00FF78BD"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A8C3555" wp14:editId="3FE6BD7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3527B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650CD3">
      <w:rPr>
        <w:sz w:val="32"/>
        <w:szCs w:val="32"/>
      </w:rPr>
      <w:t>Marine 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40758"/>
    <w:rsid w:val="000510CE"/>
    <w:rsid w:val="000639C8"/>
    <w:rsid w:val="000D3696"/>
    <w:rsid w:val="000F154F"/>
    <w:rsid w:val="00106EA2"/>
    <w:rsid w:val="00133BFF"/>
    <w:rsid w:val="001410EF"/>
    <w:rsid w:val="0015568D"/>
    <w:rsid w:val="00160EEF"/>
    <w:rsid w:val="0016463B"/>
    <w:rsid w:val="001755F2"/>
    <w:rsid w:val="00176830"/>
    <w:rsid w:val="00180787"/>
    <w:rsid w:val="00181D5C"/>
    <w:rsid w:val="001825BD"/>
    <w:rsid w:val="001A21C9"/>
    <w:rsid w:val="001A2BA8"/>
    <w:rsid w:val="001E223E"/>
    <w:rsid w:val="00210099"/>
    <w:rsid w:val="00226D31"/>
    <w:rsid w:val="002543EB"/>
    <w:rsid w:val="00267870"/>
    <w:rsid w:val="00267ED4"/>
    <w:rsid w:val="00296F79"/>
    <w:rsid w:val="002B4CE8"/>
    <w:rsid w:val="002E069A"/>
    <w:rsid w:val="002E4DF6"/>
    <w:rsid w:val="002F2B6D"/>
    <w:rsid w:val="00313DEC"/>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50CD3"/>
    <w:rsid w:val="00661A28"/>
    <w:rsid w:val="00670AB1"/>
    <w:rsid w:val="006A1704"/>
    <w:rsid w:val="006A215E"/>
    <w:rsid w:val="006B07D7"/>
    <w:rsid w:val="006C4A59"/>
    <w:rsid w:val="006C6E49"/>
    <w:rsid w:val="006D5023"/>
    <w:rsid w:val="006E0B80"/>
    <w:rsid w:val="006E3324"/>
    <w:rsid w:val="006E4AE1"/>
    <w:rsid w:val="006F6321"/>
    <w:rsid w:val="007051C3"/>
    <w:rsid w:val="00725F93"/>
    <w:rsid w:val="00740E1A"/>
    <w:rsid w:val="00747EDF"/>
    <w:rsid w:val="00750098"/>
    <w:rsid w:val="007501DF"/>
    <w:rsid w:val="00784A25"/>
    <w:rsid w:val="00790158"/>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37BA2"/>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0898">
      <w:bodyDiv w:val="1"/>
      <w:marLeft w:val="0"/>
      <w:marRight w:val="0"/>
      <w:marTop w:val="0"/>
      <w:marBottom w:val="0"/>
      <w:divBdr>
        <w:top w:val="none" w:sz="0" w:space="0" w:color="auto"/>
        <w:left w:val="none" w:sz="0" w:space="0" w:color="auto"/>
        <w:bottom w:val="none" w:sz="0" w:space="0" w:color="auto"/>
        <w:right w:val="none" w:sz="0" w:space="0" w:color="auto"/>
      </w:divBdr>
    </w:div>
    <w:div w:id="60137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63D0-474F-4E39-8A69-4355A1F0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9849B9D3.dotm</Template>
  <TotalTime>0</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LeworthE</cp:lastModifiedBy>
  <cp:revision>3</cp:revision>
  <dcterms:created xsi:type="dcterms:W3CDTF">2018-08-28T10:31:00Z</dcterms:created>
  <dcterms:modified xsi:type="dcterms:W3CDTF">2018-09-04T15:49:00Z</dcterms:modified>
</cp:coreProperties>
</file>