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7642ADC0"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79FAB212" w:rsidR="00005D3D" w:rsidRPr="00650CD3" w:rsidRDefault="00650CD3"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3F79BF95" w14:textId="7D0DA8C1" w:rsidR="00C87456" w:rsidRDefault="00937BA2" w:rsidP="005D50C1">
            <w:pPr>
              <w:pStyle w:val="ListParagraph"/>
              <w:numPr>
                <w:ilvl w:val="0"/>
                <w:numId w:val="2"/>
              </w:numPr>
              <w:rPr>
                <w:rFonts w:cs="Arial"/>
              </w:rPr>
            </w:pPr>
            <w:r w:rsidRPr="00937BA2">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 xml:space="preserve">Number of </w:t>
            </w:r>
            <w:proofErr w:type="spellStart"/>
            <w:r w:rsidRPr="00E82478">
              <w:t>years experience</w:t>
            </w:r>
            <w:proofErr w:type="spellEnd"/>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proofErr w:type="gramStart"/>
      <w:r w:rsidRPr="000510CE">
        <w:rPr>
          <w:rStyle w:val="Strong"/>
        </w:rPr>
        <w:t>)</w:t>
      </w:r>
      <w:proofErr w:type="gramEnd"/>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49F38040" w:rsidR="003E120C" w:rsidRDefault="006D5023" w:rsidP="005D50C1">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5C140CDA" w:rsidR="00181D5C" w:rsidRPr="003E120C" w:rsidRDefault="00820C3E" w:rsidP="00820C3E">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22020" w14:paraId="61E5116E" w14:textId="77777777" w:rsidTr="005B578C">
        <w:trPr>
          <w:trHeight w:val="510"/>
          <w:tblCellSpacing w:w="28" w:type="dxa"/>
        </w:trPr>
        <w:tc>
          <w:tcPr>
            <w:tcW w:w="3458" w:type="dxa"/>
          </w:tcPr>
          <w:p w14:paraId="71ADB531" w14:textId="083DF378" w:rsidR="00F22020" w:rsidRDefault="00F22020" w:rsidP="00820C3E">
            <w:pPr>
              <w:tabs>
                <w:tab w:val="left" w:pos="378"/>
              </w:tabs>
              <w:spacing w:after="0"/>
            </w:pPr>
            <w:r>
              <w:tab/>
            </w:r>
            <w:r w:rsidR="00820C3E">
              <w:t xml:space="preserve">NSW </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BB20820" w:rsidR="00F22020" w:rsidRDefault="00820C3E" w:rsidP="00181D5C">
            <w:r>
              <w:t>VIC</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2E2CEE55" w14:textId="07EEA30C" w:rsidR="00F22020" w:rsidRDefault="00F22020" w:rsidP="00820C3E">
            <w:pPr>
              <w:tabs>
                <w:tab w:val="left" w:pos="378"/>
              </w:tabs>
              <w:spacing w:after="0"/>
            </w:pPr>
            <w:r>
              <w:tab/>
            </w:r>
            <w:r w:rsidR="00820C3E">
              <w:t>SA</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68F1BAA7" w:rsidR="00F22020" w:rsidRDefault="00820C3E" w:rsidP="00181D5C">
            <w:r>
              <w:t>WA</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1C929AD2" w:rsidR="00F22020" w:rsidRDefault="00F22020" w:rsidP="00820C3E">
            <w:pPr>
              <w:tabs>
                <w:tab w:val="left" w:pos="378"/>
              </w:tabs>
              <w:spacing w:after="0"/>
            </w:pPr>
            <w:r>
              <w:tab/>
            </w:r>
            <w:r w:rsidR="00820C3E">
              <w:t>QLD</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F4A3152" w:rsidR="00F22020" w:rsidRDefault="00820C3E" w:rsidP="00450788">
            <w:r>
              <w:t>ACT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1C52F820" w:rsidR="00F22020" w:rsidRDefault="00F22020" w:rsidP="00820C3E">
            <w:pPr>
              <w:tabs>
                <w:tab w:val="left" w:pos="378"/>
              </w:tabs>
              <w:spacing w:after="0"/>
            </w:pPr>
            <w:r>
              <w:tab/>
            </w:r>
            <w:r w:rsidR="00820C3E">
              <w:t>NT</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3605953A" w:rsidR="00F22020" w:rsidRDefault="00820C3E" w:rsidP="00181D5C">
            <w:r>
              <w:t>TAS</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rsidRPr="003E120C" w14:paraId="78CBA5AF" w14:textId="77777777" w:rsidTr="001E7128">
        <w:trPr>
          <w:gridAfter w:val="2"/>
          <w:wAfter w:w="3730" w:type="dxa"/>
          <w:trHeight w:val="510"/>
          <w:tblCellSpacing w:w="28" w:type="dxa"/>
        </w:trPr>
        <w:tc>
          <w:tcPr>
            <w:tcW w:w="6237" w:type="dxa"/>
            <w:gridSpan w:val="3"/>
          </w:tcPr>
          <w:p w14:paraId="79421FD2" w14:textId="77777777" w:rsidR="00820C3E" w:rsidRPr="003E120C" w:rsidRDefault="00820C3E" w:rsidP="001E7128">
            <w:pPr>
              <w:numPr>
                <w:ilvl w:val="0"/>
                <w:numId w:val="3"/>
              </w:numPr>
              <w:spacing w:after="0"/>
            </w:pPr>
            <w:r>
              <w:t>Please indicate the percentage of your gross annual income earned from the following activities to be insured:</w:t>
            </w:r>
          </w:p>
        </w:tc>
      </w:tr>
      <w:tr w:rsidR="00820C3E" w14:paraId="745B5314" w14:textId="77777777" w:rsidTr="001E7128">
        <w:trPr>
          <w:trHeight w:val="510"/>
          <w:tblCellSpacing w:w="28" w:type="dxa"/>
        </w:trPr>
        <w:tc>
          <w:tcPr>
            <w:tcW w:w="3458" w:type="dxa"/>
          </w:tcPr>
          <w:p w14:paraId="37A02814" w14:textId="77777777" w:rsidR="00820C3E" w:rsidRDefault="00820C3E" w:rsidP="001E7128">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162E6AB3" w14:textId="77777777" w:rsidR="00820C3E" w:rsidRDefault="00820C3E" w:rsidP="001E712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DC009EE" w14:textId="77777777" w:rsidR="00820C3E" w:rsidRDefault="00820C3E" w:rsidP="001E7128">
            <w:r>
              <w:t>Liner agent</w:t>
            </w:r>
          </w:p>
        </w:tc>
        <w:tc>
          <w:tcPr>
            <w:tcW w:w="1465" w:type="dxa"/>
            <w:tcBorders>
              <w:top w:val="single" w:sz="4" w:space="0" w:color="auto"/>
              <w:left w:val="single" w:sz="4" w:space="0" w:color="auto"/>
              <w:bottom w:val="single" w:sz="4" w:space="0" w:color="auto"/>
              <w:right w:val="single" w:sz="4" w:space="0" w:color="auto"/>
            </w:tcBorders>
          </w:tcPr>
          <w:p w14:paraId="1B49AC15" w14:textId="77777777" w:rsidR="00820C3E" w:rsidRDefault="00820C3E" w:rsidP="001E712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2A8D3E9F" w14:textId="77777777" w:rsidTr="001E7128">
        <w:trPr>
          <w:trHeight w:val="510"/>
          <w:tblCellSpacing w:w="28" w:type="dxa"/>
        </w:trPr>
        <w:tc>
          <w:tcPr>
            <w:tcW w:w="3458" w:type="dxa"/>
          </w:tcPr>
          <w:p w14:paraId="6E8F21F8" w14:textId="77777777" w:rsidR="00820C3E" w:rsidRDefault="00820C3E" w:rsidP="001E7128">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0417231B"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6AA679A" w14:textId="77777777" w:rsidR="00820C3E" w:rsidRDefault="00820C3E" w:rsidP="001E7128">
            <w:r>
              <w:t>Ship manager*</w:t>
            </w:r>
          </w:p>
        </w:tc>
        <w:tc>
          <w:tcPr>
            <w:tcW w:w="1465" w:type="dxa"/>
            <w:tcBorders>
              <w:top w:val="single" w:sz="4" w:space="0" w:color="auto"/>
              <w:left w:val="single" w:sz="4" w:space="0" w:color="auto"/>
              <w:bottom w:val="single" w:sz="4" w:space="0" w:color="auto"/>
              <w:right w:val="single" w:sz="4" w:space="0" w:color="auto"/>
            </w:tcBorders>
          </w:tcPr>
          <w:p w14:paraId="5255398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5DEC0377" w14:textId="77777777" w:rsidTr="001E7128">
        <w:trPr>
          <w:trHeight w:val="510"/>
          <w:tblCellSpacing w:w="28" w:type="dxa"/>
        </w:trPr>
        <w:tc>
          <w:tcPr>
            <w:tcW w:w="3458" w:type="dxa"/>
          </w:tcPr>
          <w:p w14:paraId="07A82B4A" w14:textId="77777777" w:rsidR="00820C3E" w:rsidRDefault="00820C3E" w:rsidP="001E7128">
            <w:pPr>
              <w:tabs>
                <w:tab w:val="left" w:pos="378"/>
              </w:tabs>
              <w:spacing w:after="0"/>
            </w:pPr>
            <w:r>
              <w:tab/>
              <w:t>N</w:t>
            </w:r>
            <w:r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59915AF9" w14:textId="77777777" w:rsidR="00820C3E" w:rsidRDefault="00820C3E" w:rsidP="001E712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385BD8ED" w14:textId="77777777" w:rsidR="00820C3E" w:rsidRDefault="00820C3E" w:rsidP="001E7128">
            <w:r>
              <w:t>Marine consultant</w:t>
            </w:r>
          </w:p>
        </w:tc>
        <w:tc>
          <w:tcPr>
            <w:tcW w:w="1465" w:type="dxa"/>
            <w:tcBorders>
              <w:top w:val="single" w:sz="4" w:space="0" w:color="auto"/>
              <w:left w:val="single" w:sz="4" w:space="0" w:color="auto"/>
              <w:bottom w:val="single" w:sz="4" w:space="0" w:color="auto"/>
              <w:right w:val="single" w:sz="4" w:space="0" w:color="auto"/>
            </w:tcBorders>
          </w:tcPr>
          <w:p w14:paraId="369DC71A"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20C3E" w14:paraId="72B34E19" w14:textId="77777777" w:rsidTr="001E7128">
        <w:trPr>
          <w:trHeight w:val="510"/>
          <w:tblCellSpacing w:w="28" w:type="dxa"/>
        </w:trPr>
        <w:tc>
          <w:tcPr>
            <w:tcW w:w="3458" w:type="dxa"/>
          </w:tcPr>
          <w:p w14:paraId="424DCFF6" w14:textId="77777777" w:rsidR="00820C3E" w:rsidRDefault="00820C3E" w:rsidP="001E7128">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3E2FE124" w14:textId="77777777" w:rsidR="00820C3E" w:rsidRDefault="00820C3E" w:rsidP="001E712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DDCF493" w14:textId="77777777" w:rsidR="00820C3E" w:rsidRDefault="00820C3E" w:rsidP="001E7128">
            <w:r>
              <w:t>Chartering broker</w:t>
            </w:r>
          </w:p>
        </w:tc>
        <w:tc>
          <w:tcPr>
            <w:tcW w:w="1465" w:type="dxa"/>
            <w:tcBorders>
              <w:top w:val="single" w:sz="4" w:space="0" w:color="auto"/>
              <w:left w:val="single" w:sz="4" w:space="0" w:color="auto"/>
              <w:bottom w:val="single" w:sz="4" w:space="0" w:color="auto"/>
              <w:right w:val="single" w:sz="4" w:space="0" w:color="auto"/>
            </w:tcBorders>
          </w:tcPr>
          <w:p w14:paraId="309F84B8" w14:textId="77777777" w:rsidR="00820C3E" w:rsidRDefault="00820C3E" w:rsidP="001E712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723F" w14:paraId="638ACBCA" w14:textId="77777777" w:rsidTr="00B53D93">
        <w:trPr>
          <w:trHeight w:val="510"/>
          <w:tblCellSpacing w:w="28" w:type="dxa"/>
        </w:trPr>
        <w:tc>
          <w:tcPr>
            <w:tcW w:w="3458" w:type="dxa"/>
          </w:tcPr>
          <w:p w14:paraId="4CA36643" w14:textId="58CB96D6" w:rsidR="00DB723F" w:rsidRDefault="00DB723F" w:rsidP="00B53D93">
            <w:pPr>
              <w:tabs>
                <w:tab w:val="left" w:pos="378"/>
              </w:tabs>
              <w:spacing w:after="0"/>
            </w:pPr>
            <w:r>
              <w:tab/>
              <w:t>Marine surveyor*</w:t>
            </w:r>
          </w:p>
        </w:tc>
        <w:tc>
          <w:tcPr>
            <w:tcW w:w="1418" w:type="dxa"/>
            <w:tcBorders>
              <w:top w:val="single" w:sz="4" w:space="0" w:color="auto"/>
              <w:left w:val="single" w:sz="4" w:space="0" w:color="auto"/>
              <w:bottom w:val="single" w:sz="4" w:space="0" w:color="auto"/>
              <w:right w:val="single" w:sz="4" w:space="0" w:color="auto"/>
            </w:tcBorders>
          </w:tcPr>
          <w:p w14:paraId="3396FA0C" w14:textId="77777777" w:rsidR="00DB723F" w:rsidRDefault="00DB723F" w:rsidP="00B53D9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20372CE" w14:textId="77777777" w:rsidR="00DB723F" w:rsidRDefault="00DB723F" w:rsidP="00B53D93"/>
        </w:tc>
        <w:tc>
          <w:tcPr>
            <w:tcW w:w="1465" w:type="dxa"/>
            <w:tcBorders>
              <w:right w:val="single" w:sz="4" w:space="0" w:color="FFFFFF" w:themeColor="background1"/>
            </w:tcBorders>
          </w:tcPr>
          <w:p w14:paraId="19581783" w14:textId="77777777" w:rsidR="00DB723F" w:rsidRDefault="00DB723F" w:rsidP="00B53D93"/>
        </w:tc>
      </w:tr>
      <w:tr w:rsidR="00DB723F" w14:paraId="687C2A41" w14:textId="77777777" w:rsidTr="00B53D93">
        <w:trPr>
          <w:trHeight w:val="510"/>
          <w:tblCellSpacing w:w="28" w:type="dxa"/>
        </w:trPr>
        <w:tc>
          <w:tcPr>
            <w:tcW w:w="3458" w:type="dxa"/>
          </w:tcPr>
          <w:p w14:paraId="5EB8DDFF" w14:textId="77777777" w:rsidR="00DB723F" w:rsidRDefault="00DB723F" w:rsidP="00B53D93">
            <w:pPr>
              <w:tabs>
                <w:tab w:val="left" w:pos="378"/>
              </w:tabs>
              <w:spacing w:after="0"/>
            </w:pPr>
            <w:r>
              <w:lastRenderedPageBreak/>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52962C4" w14:textId="77777777" w:rsidR="00DB723F" w:rsidRDefault="00DB723F" w:rsidP="00B53D93">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BEDEF5" w14:textId="77777777" w:rsidR="00DB723F" w:rsidRDefault="00DB723F" w:rsidP="00B53D93">
            <w:r>
              <w:t xml:space="preserve">(Please specify)  </w:t>
            </w: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2BD995B" w14:textId="77777777" w:rsidR="00C97A84" w:rsidRDefault="00C97A84">
      <w:pPr>
        <w:spacing w:after="0"/>
        <w:rPr>
          <w:i/>
        </w:rPr>
      </w:pPr>
    </w:p>
    <w:p w14:paraId="5A9BDC95" w14:textId="77777777" w:rsidR="00DB723F" w:rsidRDefault="00D36CBD" w:rsidP="00DB723F">
      <w:pPr>
        <w:spacing w:after="0"/>
        <w:rPr>
          <w:rFonts w:cs="Arial"/>
        </w:rPr>
      </w:pPr>
      <w:r w:rsidRPr="00D36CBD">
        <w:rPr>
          <w:i/>
        </w:rPr>
        <w:t>*(Please also complete a supplementary, sector specific, proposal form)</w:t>
      </w:r>
    </w:p>
    <w:p w14:paraId="0964B16A" w14:textId="77777777" w:rsidR="00DB723F" w:rsidRDefault="00DB723F" w:rsidP="00DB723F">
      <w:pPr>
        <w:spacing w:after="0"/>
        <w:rPr>
          <w:rFonts w:cs="Arial"/>
        </w:rPr>
      </w:pPr>
    </w:p>
    <w:p w14:paraId="0DFDA92A" w14:textId="286A1998" w:rsidR="00E75A1C" w:rsidRDefault="00E75A1C" w:rsidP="00DB723F">
      <w:pPr>
        <w:spacing w:after="0"/>
        <w:rPr>
          <w:rStyle w:val="Strong"/>
        </w:rPr>
      </w:pPr>
      <w:r>
        <w:rPr>
          <w:rStyle w:val="Strong"/>
        </w:rPr>
        <w:t>SECTION 3</w:t>
      </w:r>
      <w:r w:rsidRPr="003B4D96">
        <w:rPr>
          <w:rStyle w:val="Strong"/>
        </w:rPr>
        <w:t xml:space="preserve"> – </w:t>
      </w:r>
      <w:r w:rsidRPr="00E75A1C">
        <w:rPr>
          <w:rStyle w:val="Strong"/>
        </w:rPr>
        <w:t>Principals</w:t>
      </w:r>
    </w:p>
    <w:p w14:paraId="76F6F723" w14:textId="77777777" w:rsidR="00DB723F" w:rsidRPr="00DB723F" w:rsidRDefault="00DB723F" w:rsidP="00DB723F">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DB723F">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DB723F">
              <w:rPr>
                <w:rFonts w:cs="Arial"/>
              </w:rPr>
            </w:r>
            <w:r w:rsidR="00DB723F">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52785D96" w14:textId="356EAAE2" w:rsidR="00FE45AA" w:rsidRDefault="00FE45AA" w:rsidP="005679F4">
      <w:pPr>
        <w:spacing w:after="0"/>
        <w:rPr>
          <w:rStyle w:val="Strong"/>
        </w:rPr>
      </w:pPr>
      <w:r>
        <w:rPr>
          <w:rStyle w:val="Strong"/>
        </w:rPr>
        <w:t>SECTION 5</w:t>
      </w:r>
      <w:r w:rsidRPr="003B4D96">
        <w:rPr>
          <w:rStyle w:val="Strong"/>
        </w:rPr>
        <w:t xml:space="preserve"> – </w:t>
      </w:r>
      <w:r w:rsidR="00CE3850">
        <w:rPr>
          <w:rStyle w:val="Strong"/>
        </w:rPr>
        <w:t>Claims h</w:t>
      </w:r>
      <w:r w:rsidRPr="00FE45AA">
        <w:rPr>
          <w:rStyle w:val="Strong"/>
        </w:rPr>
        <w:t>istory</w:t>
      </w:r>
    </w:p>
    <w:p w14:paraId="0F3AB55B" w14:textId="77777777" w:rsidR="00820C3E" w:rsidRPr="005679F4" w:rsidRDefault="00820C3E" w:rsidP="005679F4">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lastRenderedPageBreak/>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 xml:space="preserve">Are you currently insured against the risks covered by </w:t>
            </w:r>
            <w:r w:rsidRPr="00650CD3">
              <w:t>ITIC</w:t>
            </w:r>
            <w:r w:rsidRPr="00C97A84">
              <w:t>?</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6" w:name="Text60"/>
            <w:r w:rsidRPr="005D50C1">
              <w:t>Name of insurer</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p w14:paraId="5A4C0B05" w14:textId="77777777" w:rsidR="00820C3E" w:rsidRDefault="00820C3E" w:rsidP="005679F4">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3FD278AB" w14:textId="29421566" w:rsidR="00977090" w:rsidRDefault="00977090" w:rsidP="00DB723F">
      <w:pPr>
        <w:spacing w:after="0"/>
        <w:rPr>
          <w:rStyle w:val="Strong"/>
        </w:rPr>
      </w:pPr>
      <w:r>
        <w:rPr>
          <w:rStyle w:val="Strong"/>
        </w:rPr>
        <w:lastRenderedPageBreak/>
        <w:t>SECTION 7</w:t>
      </w:r>
      <w:r w:rsidRPr="003B4D96">
        <w:rPr>
          <w:rStyle w:val="Strong"/>
        </w:rPr>
        <w:t xml:space="preserve"> – </w:t>
      </w:r>
      <w:r w:rsidRPr="00977090">
        <w:rPr>
          <w:rStyle w:val="Strong"/>
        </w:rPr>
        <w:t xml:space="preserve">Additional insurances available from </w:t>
      </w:r>
      <w:r w:rsidRPr="00650CD3">
        <w:rPr>
          <w:rStyle w:val="Strong"/>
        </w:rPr>
        <w:t>ITIC</w:t>
      </w:r>
    </w:p>
    <w:p w14:paraId="78029A73" w14:textId="77777777" w:rsidR="00DB723F" w:rsidRDefault="00DB723F" w:rsidP="00DB723F">
      <w:pPr>
        <w:spacing w:after="0"/>
        <w:rPr>
          <w:rStyle w:val="Strong"/>
        </w:rPr>
      </w:pPr>
      <w:bookmarkStart w:id="68" w:name="_GoBack"/>
      <w:bookmarkEnd w:id="68"/>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633C66A2" w:rsidR="00977090" w:rsidRDefault="00947E74" w:rsidP="005D50C1">
            <w:pPr>
              <w:pStyle w:val="ListParagraph"/>
              <w:numPr>
                <w:ilvl w:val="0"/>
                <w:numId w:val="8"/>
              </w:numPr>
            </w:pPr>
            <w:r w:rsidRPr="00947E74">
              <w:t>Cyber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977090" w:rsidRPr="00F32430" w14:paraId="4CF650BF" w14:textId="77777777" w:rsidTr="00650CD3">
        <w:trPr>
          <w:trHeight w:hRule="exact" w:val="680"/>
          <w:tblCellSpacing w:w="28" w:type="dxa"/>
        </w:trPr>
        <w:tc>
          <w:tcPr>
            <w:tcW w:w="6311" w:type="dxa"/>
          </w:tcPr>
          <w:p w14:paraId="3245CB8C" w14:textId="0DA391EC" w:rsidR="00977090" w:rsidRDefault="00947E74" w:rsidP="005D50C1">
            <w:pPr>
              <w:pStyle w:val="ListParagraph"/>
              <w:numPr>
                <w:ilvl w:val="0"/>
                <w:numId w:val="8"/>
              </w:numPr>
            </w:pPr>
            <w:r w:rsidRPr="00947E74">
              <w:t>Directors’ and officers’ liability insurance</w:t>
            </w:r>
            <w:r w:rsidR="00650CD3">
              <w:br/>
            </w:r>
            <w:r w:rsidR="00650CD3" w:rsidRPr="00650CD3">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DB723F">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DB723F">
              <w:rPr>
                <w:rFonts w:cs="Arial"/>
              </w:rPr>
            </w:r>
            <w:r w:rsidR="00DB723F">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650CD3">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676CA4E3" w:rsidR="003B4D96" w:rsidRDefault="00226D31" w:rsidP="002B4CE8">
      <w:r w:rsidRPr="00226D31">
        <w:t xml:space="preserve">Any insurance offered will be subject to the Rules of </w:t>
      </w:r>
      <w:r w:rsidRPr="00650CD3">
        <w:t>ITIC</w:t>
      </w:r>
      <w:r w:rsidRPr="00226D31">
        <w:t xml:space="preserve"> which are available at www.</w:t>
      </w:r>
      <w:r w:rsidRPr="00650CD3">
        <w:t>ITIC</w:t>
      </w:r>
      <w:r w:rsidRPr="00226D31">
        <w:t>-insure.com or on request. Your attention is drawn to Rule 1.1 which lists those sections of the Insurance Act 2015 which are excluded from your cover.</w:t>
      </w:r>
    </w:p>
    <w:p w14:paraId="6EB08753" w14:textId="5CFCE905" w:rsidR="00210099" w:rsidRPr="00210099" w:rsidRDefault="0021009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6D84549B" w14:textId="77777777" w:rsidR="00210099" w:rsidRDefault="00210099" w:rsidP="005679F4">
      <w:pPr>
        <w:rPr>
          <w:rStyle w:val="Strong"/>
          <w:sz w:val="32"/>
          <w:szCs w:val="32"/>
        </w:rPr>
      </w:pPr>
    </w:p>
    <w:p w14:paraId="08AEBED0" w14:textId="77777777" w:rsidR="00210099" w:rsidRDefault="00210099" w:rsidP="005679F4">
      <w:pPr>
        <w:rPr>
          <w:rStyle w:val="Strong"/>
          <w:sz w:val="32"/>
          <w:szCs w:val="32"/>
        </w:rPr>
      </w:pPr>
    </w:p>
    <w:p w14:paraId="41C9A77A" w14:textId="542782F4" w:rsidR="005679F4" w:rsidRPr="00005D3D" w:rsidRDefault="005679F4" w:rsidP="005679F4">
      <w:pPr>
        <w:rPr>
          <w:sz w:val="32"/>
          <w:szCs w:val="32"/>
        </w:rPr>
      </w:pPr>
      <w:r w:rsidRPr="00005D3D">
        <w:rPr>
          <w:rStyle w:val="Strong"/>
          <w:sz w:val="32"/>
          <w:szCs w:val="32"/>
        </w:rPr>
        <w:lastRenderedPageBreak/>
        <w:t>Please e-mail this completed form to:</w:t>
      </w:r>
      <w:r w:rsidR="00005D3D" w:rsidRPr="00005D3D">
        <w:rPr>
          <w:b/>
          <w:sz w:val="32"/>
          <w:szCs w:val="32"/>
        </w:rPr>
        <w:t xml:space="preserve"> </w:t>
      </w:r>
      <w:r w:rsidR="00313DEC">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486BA7A1" w:rsidR="005679F4" w:rsidRPr="00160EEF" w:rsidRDefault="00784A25" w:rsidP="00784A25">
      <w:pPr>
        <w:rPr>
          <w:i/>
          <w:sz w:val="18"/>
          <w:szCs w:val="18"/>
        </w:rPr>
      </w:pPr>
      <w:r w:rsidRPr="00784A25">
        <w:rPr>
          <w:i/>
          <w:sz w:val="18"/>
          <w:szCs w:val="18"/>
        </w:rPr>
        <w:t>Please note that this document is produced by International Transport Intermediaries Club Ltd (“</w:t>
      </w:r>
      <w:r w:rsidRPr="00650CD3">
        <w:rPr>
          <w:i/>
          <w:sz w:val="18"/>
          <w:szCs w:val="18"/>
        </w:rPr>
        <w:t>ITIC</w:t>
      </w:r>
      <w:r w:rsidRPr="00784A25">
        <w:rPr>
          <w:i/>
          <w:sz w:val="18"/>
          <w:szCs w:val="18"/>
        </w:rPr>
        <w:t xml:space="preserve">”). All </w:t>
      </w:r>
      <w:r w:rsidRPr="00650CD3">
        <w:rPr>
          <w:i/>
          <w:sz w:val="18"/>
          <w:szCs w:val="18"/>
        </w:rPr>
        <w:t>ITIC</w:t>
      </w:r>
      <w:r w:rsidRPr="00784A25">
        <w:rPr>
          <w:i/>
          <w:sz w:val="18"/>
          <w:szCs w:val="18"/>
        </w:rPr>
        <w:t xml:space="preserve"> business in Australia and the USA is underwritten by the TT Club Mutual Insurance Limited (“TT Club”) and reinsured to </w:t>
      </w:r>
      <w:r w:rsidRPr="00650CD3">
        <w:rPr>
          <w:i/>
          <w:sz w:val="18"/>
          <w:szCs w:val="18"/>
        </w:rPr>
        <w:t>ITIC</w:t>
      </w:r>
      <w:r w:rsidRPr="00784A25">
        <w:rPr>
          <w:i/>
          <w:sz w:val="18"/>
          <w:szCs w:val="18"/>
        </w:rPr>
        <w:t xml:space="preserve">. TT Club is incorporated in England (ABN 31 129 394 618) and is </w:t>
      </w:r>
      <w:proofErr w:type="spellStart"/>
      <w:r w:rsidRPr="00784A25">
        <w:rPr>
          <w:i/>
          <w:sz w:val="18"/>
          <w:szCs w:val="18"/>
        </w:rPr>
        <w:t>authorised</w:t>
      </w:r>
      <w:proofErr w:type="spellEnd"/>
      <w:r w:rsidRPr="00784A25">
        <w:rPr>
          <w:i/>
          <w:sz w:val="18"/>
          <w:szCs w:val="18"/>
        </w:rPr>
        <w:t xml:space="preserve"> to carry on insurance business in Australia and the USA. International Transport Intermediaries Management Company Ltd, registered in England No. 2670020, is the London agent for the Managers of TT Club Mutual Insurance Ltd, registered in England No 2657093, which is </w:t>
      </w:r>
      <w:proofErr w:type="spellStart"/>
      <w:r w:rsidRPr="00784A25">
        <w:rPr>
          <w:i/>
          <w:sz w:val="18"/>
          <w:szCs w:val="18"/>
        </w:rPr>
        <w:t>authorised</w:t>
      </w:r>
      <w:proofErr w:type="spellEnd"/>
      <w:r w:rsidRPr="00784A25">
        <w:rPr>
          <w:i/>
          <w:sz w:val="18"/>
          <w:szCs w:val="18"/>
        </w:rPr>
        <w:t xml:space="preserve">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160EEF" w:rsidSect="009438C5">
      <w:headerReference w:type="even" r:id="rId10"/>
      <w:headerReference w:type="default" r:id="rId11"/>
      <w:footerReference w:type="even" r:id="rId12"/>
      <w:footerReference w:type="default" r:id="rId13"/>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DB723F">
      <w:rPr>
        <w:rStyle w:val="PageNumber"/>
        <w:noProof/>
        <w:color w:val="0092D2"/>
      </w:rPr>
      <w:t>1</w:t>
    </w:r>
    <w:r w:rsidRPr="002E4DF6">
      <w:rPr>
        <w:rStyle w:val="PageNumber"/>
        <w:color w:val="0092D2"/>
      </w:rPr>
      <w:fldChar w:fldCharType="end"/>
    </w:r>
  </w:p>
  <w:p w14:paraId="5DE60684" w14:textId="1C60E72C"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857C44" w:rsidRDefault="00DB723F">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144AB49C" w:rsidR="00857C44" w:rsidRPr="009A0E12" w:rsidRDefault="00FF78BD"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A8C3555" wp14:editId="3FE6BD7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3527BA3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650CD3">
      <w:rPr>
        <w:sz w:val="32"/>
        <w:szCs w:val="32"/>
      </w:rPr>
      <w:t>Marine 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40758"/>
    <w:rsid w:val="000510CE"/>
    <w:rsid w:val="000639C8"/>
    <w:rsid w:val="000D3696"/>
    <w:rsid w:val="000F154F"/>
    <w:rsid w:val="00106EA2"/>
    <w:rsid w:val="00133BFF"/>
    <w:rsid w:val="001410EF"/>
    <w:rsid w:val="0015568D"/>
    <w:rsid w:val="00160EEF"/>
    <w:rsid w:val="0016463B"/>
    <w:rsid w:val="001755F2"/>
    <w:rsid w:val="00176830"/>
    <w:rsid w:val="00180787"/>
    <w:rsid w:val="00181D5C"/>
    <w:rsid w:val="001825BD"/>
    <w:rsid w:val="001A21C9"/>
    <w:rsid w:val="001A2BA8"/>
    <w:rsid w:val="001E223E"/>
    <w:rsid w:val="00210099"/>
    <w:rsid w:val="00226D31"/>
    <w:rsid w:val="002543EB"/>
    <w:rsid w:val="00267870"/>
    <w:rsid w:val="00267ED4"/>
    <w:rsid w:val="00296F79"/>
    <w:rsid w:val="002B4CE8"/>
    <w:rsid w:val="002E069A"/>
    <w:rsid w:val="002E4DF6"/>
    <w:rsid w:val="002F2B6D"/>
    <w:rsid w:val="00313DEC"/>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50CD3"/>
    <w:rsid w:val="00661A28"/>
    <w:rsid w:val="00670AB1"/>
    <w:rsid w:val="006A1704"/>
    <w:rsid w:val="006A215E"/>
    <w:rsid w:val="006B07D7"/>
    <w:rsid w:val="006C4A59"/>
    <w:rsid w:val="006C6E49"/>
    <w:rsid w:val="006D5023"/>
    <w:rsid w:val="006E0B80"/>
    <w:rsid w:val="006E3324"/>
    <w:rsid w:val="006F6321"/>
    <w:rsid w:val="007051C3"/>
    <w:rsid w:val="00725F93"/>
    <w:rsid w:val="00740E1A"/>
    <w:rsid w:val="00750098"/>
    <w:rsid w:val="007501DF"/>
    <w:rsid w:val="00784A25"/>
    <w:rsid w:val="007C1877"/>
    <w:rsid w:val="007C6DFC"/>
    <w:rsid w:val="007E02FA"/>
    <w:rsid w:val="0081130D"/>
    <w:rsid w:val="008171E5"/>
    <w:rsid w:val="00820C3E"/>
    <w:rsid w:val="00823BFB"/>
    <w:rsid w:val="008537D4"/>
    <w:rsid w:val="00857C44"/>
    <w:rsid w:val="0087127A"/>
    <w:rsid w:val="008717F0"/>
    <w:rsid w:val="00876FE2"/>
    <w:rsid w:val="00887572"/>
    <w:rsid w:val="008C0CC5"/>
    <w:rsid w:val="008E372F"/>
    <w:rsid w:val="00937BA2"/>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23F"/>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0435-6F60-49CC-B86F-E8E0C7DA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2FF7F8E7.dotm</Template>
  <TotalTime>0</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2018-10-05T11:06:00Z</dcterms:created>
  <dcterms:modified xsi:type="dcterms:W3CDTF">2018-10-05T11:06:00Z</dcterms:modified>
</cp:coreProperties>
</file>