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4B030405"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804161">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1B1C6182" w:rsidR="00005D3D" w:rsidRPr="00CB7D5F" w:rsidRDefault="00CB7D5F"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r w:rsidR="00642624">
        <w:rPr>
          <w:b/>
          <w:bCs/>
          <w:spacing w:val="-2"/>
          <w:sz w:val="24"/>
          <w:szCs w:val="24"/>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DD48C5" w14:paraId="713C36D8" w14:textId="77777777" w:rsidTr="008514F8">
        <w:trPr>
          <w:trHeight w:val="510"/>
          <w:tblCellSpacing w:w="28" w:type="dxa"/>
        </w:trPr>
        <w:tc>
          <w:tcPr>
            <w:tcW w:w="3243" w:type="dxa"/>
            <w:vAlign w:val="center"/>
          </w:tcPr>
          <w:p w14:paraId="5E08BF93" w14:textId="77777777" w:rsidR="00DD48C5" w:rsidRPr="004F7AB4" w:rsidRDefault="00DD48C5" w:rsidP="00DD48C5">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0AA52EE" w14:textId="77777777" w:rsidR="00DD48C5" w:rsidRDefault="00DD48C5" w:rsidP="008514F8">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DD48C5" w14:paraId="46B2BB82" w14:textId="77777777" w:rsidTr="008514F8">
        <w:trPr>
          <w:trHeight w:val="510"/>
          <w:tblCellSpacing w:w="28" w:type="dxa"/>
        </w:trPr>
        <w:tc>
          <w:tcPr>
            <w:tcW w:w="3243" w:type="dxa"/>
            <w:vAlign w:val="center"/>
          </w:tcPr>
          <w:p w14:paraId="2E10FA20" w14:textId="77777777" w:rsidR="00DD48C5" w:rsidRPr="004F7AB4" w:rsidRDefault="00DD48C5" w:rsidP="00DD48C5">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C5868A0" w14:textId="77777777" w:rsidR="00DD48C5" w:rsidRDefault="00DD48C5" w:rsidP="008514F8">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D48C5" w14:paraId="4E9824CA" w14:textId="77777777" w:rsidTr="008514F8">
        <w:trPr>
          <w:trHeight w:val="510"/>
          <w:tblCellSpacing w:w="28" w:type="dxa"/>
        </w:trPr>
        <w:tc>
          <w:tcPr>
            <w:tcW w:w="3243" w:type="dxa"/>
            <w:vAlign w:val="center"/>
          </w:tcPr>
          <w:p w14:paraId="51D04DF5" w14:textId="77777777" w:rsidR="00DD48C5" w:rsidRPr="004F7AB4" w:rsidRDefault="00DD48C5" w:rsidP="00DD48C5">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F4B80C7" w14:textId="77777777" w:rsidR="00DD48C5" w:rsidRDefault="00DD48C5" w:rsidP="008514F8">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D48C5" w14:paraId="766FF464" w14:textId="77777777" w:rsidTr="008514F8">
        <w:trPr>
          <w:trHeight w:val="510"/>
          <w:tblCellSpacing w:w="28" w:type="dxa"/>
        </w:trPr>
        <w:tc>
          <w:tcPr>
            <w:tcW w:w="3243" w:type="dxa"/>
            <w:vAlign w:val="center"/>
          </w:tcPr>
          <w:p w14:paraId="3DC832B3" w14:textId="77777777" w:rsidR="00DD48C5" w:rsidRDefault="00DD48C5" w:rsidP="00DD48C5">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44DC449" w14:textId="77777777" w:rsidR="00DD48C5" w:rsidRDefault="00DD48C5" w:rsidP="008514F8">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D48C5" w14:paraId="6446484C" w14:textId="77777777" w:rsidTr="008514F8">
        <w:trPr>
          <w:trHeight w:val="510"/>
          <w:tblCellSpacing w:w="28" w:type="dxa"/>
        </w:trPr>
        <w:tc>
          <w:tcPr>
            <w:tcW w:w="3243" w:type="dxa"/>
            <w:vAlign w:val="center"/>
          </w:tcPr>
          <w:p w14:paraId="3FFF924B" w14:textId="77777777" w:rsidR="00DD48C5" w:rsidRPr="004F7AB4" w:rsidRDefault="00DD48C5" w:rsidP="00DD48C5">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A9C2BBA" w14:textId="77777777" w:rsidR="00DD48C5" w:rsidRDefault="00DD48C5" w:rsidP="008514F8">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D48C5" w14:paraId="613F39B2" w14:textId="77777777" w:rsidTr="008514F8">
        <w:trPr>
          <w:trHeight w:val="510"/>
          <w:tblCellSpacing w:w="28" w:type="dxa"/>
        </w:trPr>
        <w:tc>
          <w:tcPr>
            <w:tcW w:w="3243" w:type="dxa"/>
            <w:vAlign w:val="center"/>
          </w:tcPr>
          <w:p w14:paraId="53E59AD4" w14:textId="65D25C60" w:rsidR="00DD48C5" w:rsidRDefault="00487812" w:rsidP="00DD48C5">
            <w:pPr>
              <w:pStyle w:val="ListParagraph"/>
              <w:numPr>
                <w:ilvl w:val="0"/>
                <w:numId w:val="2"/>
              </w:numPr>
              <w:rPr>
                <w:rFonts w:cs="Arial"/>
              </w:rPr>
            </w:pPr>
            <w:r w:rsidRPr="00487812">
              <w:t>Name and e-mail address of the person</w:t>
            </w:r>
            <w:r>
              <w:t xml:space="preserve"> </w:t>
            </w:r>
            <w:r w:rsidR="00DD48C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A718D1C" w14:textId="77777777" w:rsidR="00DD48C5" w:rsidRDefault="00DD48C5" w:rsidP="008514F8">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D48C5" w14:paraId="3DC99E0B" w14:textId="77777777" w:rsidTr="008514F8">
        <w:trPr>
          <w:trHeight w:val="510"/>
          <w:tblCellSpacing w:w="28" w:type="dxa"/>
        </w:trPr>
        <w:tc>
          <w:tcPr>
            <w:tcW w:w="3243" w:type="dxa"/>
            <w:vAlign w:val="center"/>
          </w:tcPr>
          <w:p w14:paraId="5195494A" w14:textId="2F386B6E" w:rsidR="00DD48C5" w:rsidRDefault="00DD48C5" w:rsidP="00DD48C5">
            <w:pPr>
              <w:pStyle w:val="ListParagraph"/>
              <w:numPr>
                <w:ilvl w:val="0"/>
                <w:numId w:val="2"/>
              </w:numPr>
            </w:pPr>
            <w:r>
              <w:t>Insurance broker to whom quotation should be sent</w:t>
            </w:r>
            <w:r w:rsidR="001C3FD9">
              <w:t>*</w:t>
            </w:r>
          </w:p>
        </w:tc>
        <w:tc>
          <w:tcPr>
            <w:tcW w:w="6566" w:type="dxa"/>
            <w:tcBorders>
              <w:right w:val="single" w:sz="4" w:space="0" w:color="FFFFFF" w:themeColor="background1"/>
            </w:tcBorders>
            <w:vAlign w:val="center"/>
          </w:tcPr>
          <w:p w14:paraId="67297DBD" w14:textId="77777777" w:rsidR="00DD48C5" w:rsidRDefault="00DD48C5" w:rsidP="008514F8">
            <w:pPr>
              <w:rPr>
                <w:rFonts w:cs="Arial"/>
              </w:rPr>
            </w:pPr>
          </w:p>
        </w:tc>
      </w:tr>
      <w:tr w:rsidR="00DD48C5" w14:paraId="3864DE4B" w14:textId="77777777" w:rsidTr="008514F8">
        <w:trPr>
          <w:trHeight w:val="510"/>
          <w:tblCellSpacing w:w="28" w:type="dxa"/>
        </w:trPr>
        <w:tc>
          <w:tcPr>
            <w:tcW w:w="3243" w:type="dxa"/>
            <w:vAlign w:val="center"/>
          </w:tcPr>
          <w:p w14:paraId="7AC0D26D" w14:textId="77777777" w:rsidR="00DD48C5" w:rsidRPr="00CE3850" w:rsidRDefault="00DD48C5" w:rsidP="00DD48C5">
            <w:pPr>
              <w:pStyle w:val="ListParagraph"/>
              <w:numPr>
                <w:ilvl w:val="0"/>
                <w:numId w:val="1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25595E9" w14:textId="77777777" w:rsidR="00DD48C5" w:rsidRDefault="00DD48C5" w:rsidP="008514F8">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7C04838E" w14:textId="77777777" w:rsidTr="008514F8">
        <w:trPr>
          <w:trHeight w:val="510"/>
          <w:tblCellSpacing w:w="28" w:type="dxa"/>
        </w:trPr>
        <w:tc>
          <w:tcPr>
            <w:tcW w:w="3243" w:type="dxa"/>
            <w:vAlign w:val="center"/>
          </w:tcPr>
          <w:p w14:paraId="10B0A423" w14:textId="77777777" w:rsidR="00DD48C5" w:rsidRPr="00CE3850" w:rsidRDefault="00DD48C5" w:rsidP="00DD48C5">
            <w:pPr>
              <w:pStyle w:val="ListParagraph"/>
              <w:numPr>
                <w:ilvl w:val="0"/>
                <w:numId w:val="1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9591BA" w14:textId="77777777" w:rsidR="00DD48C5" w:rsidRDefault="00DD48C5" w:rsidP="008514F8">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09C90267" w14:textId="77777777" w:rsidTr="008514F8">
        <w:trPr>
          <w:trHeight w:val="510"/>
          <w:tblCellSpacing w:w="28" w:type="dxa"/>
        </w:trPr>
        <w:tc>
          <w:tcPr>
            <w:tcW w:w="3243" w:type="dxa"/>
            <w:vAlign w:val="center"/>
          </w:tcPr>
          <w:p w14:paraId="5437C982" w14:textId="77777777" w:rsidR="00DD48C5" w:rsidRPr="00CE3850" w:rsidRDefault="00DD48C5" w:rsidP="00DD48C5">
            <w:pPr>
              <w:pStyle w:val="ListParagraph"/>
              <w:numPr>
                <w:ilvl w:val="0"/>
                <w:numId w:val="1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B3A61DB" w14:textId="77777777" w:rsidR="00DD48C5" w:rsidRDefault="00DD48C5" w:rsidP="008514F8">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0C51D746" w14:textId="227E23F1" w:rsidR="001C3FD9" w:rsidRPr="00023E3D" w:rsidRDefault="001C3FD9" w:rsidP="004F7AB4">
      <w:pPr>
        <w:rPr>
          <w:rFonts w:cs="Arial"/>
          <w:b/>
          <w:i/>
        </w:rPr>
      </w:pPr>
      <w:bookmarkStart w:id="6" w:name="_GoBack"/>
      <w:r w:rsidRPr="00023E3D">
        <w:rPr>
          <w:rFonts w:cs="Arial"/>
          <w:b/>
          <w:i/>
          <w:lang w:eastAsia="en-GB"/>
        </w:rPr>
        <w:t>*As a surplus lines insurer we require a properly licensed surplus lines insurance broker to be involved in the account.</w:t>
      </w:r>
    </w:p>
    <w:bookmarkEnd w:id="6"/>
    <w:p w14:paraId="5416EE69" w14:textId="77777777" w:rsidR="00A70825" w:rsidRDefault="00A70825">
      <w:pPr>
        <w:spacing w:after="0"/>
        <w:rPr>
          <w:rStyle w:val="Strong"/>
        </w:rPr>
      </w:pPr>
      <w:r>
        <w:rPr>
          <w:rStyle w:val="Strong"/>
        </w:rPr>
        <w:br w:type="page"/>
      </w:r>
    </w:p>
    <w:p w14:paraId="6750EBAE" w14:textId="424E4F70"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7F039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7"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1"/>
                  <w:enabled/>
                  <w:calcOnExit w:val="0"/>
                  <w:textInput/>
                </w:ffData>
              </w:fldChar>
            </w:r>
            <w:bookmarkStart w:id="8"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2"/>
                  <w:enabled/>
                  <w:calcOnExit w:val="0"/>
                  <w:textInput/>
                </w:ffData>
              </w:fldChar>
            </w:r>
            <w:bookmarkStart w:id="9"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Pr>
                <w:rFonts w:cs="Arial"/>
              </w:rPr>
              <w:t xml:space="preserve"> </w:t>
            </w:r>
          </w:p>
        </w:tc>
      </w:tr>
      <w:tr w:rsidR="00EB1E32" w14:paraId="0E1FC910" w14:textId="77777777" w:rsidTr="00C77A86">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C77A86">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0"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1"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1755F2" w14:paraId="0B814480"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2"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3"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2886AB4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4"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5"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144EE3C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6"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7"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FD10DE" w14:paraId="57A86F50" w14:textId="77777777" w:rsidTr="00C77A86">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9"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267870" w14:paraId="759BB3D8" w14:textId="77777777" w:rsidTr="00C77A86">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C77A8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0"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1"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2"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3"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tr>
      <w:tr w:rsidR="00823BFB" w14:paraId="4074A0C4"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4"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End w:id="24"/>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23BFB" w14:paraId="604D73BE"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8"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End w:id="28"/>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23BFB" w14:paraId="322FD1B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2"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3"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4"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5"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2356214E" w14:textId="77777777" w:rsidR="00C77A86" w:rsidRDefault="00C77A86" w:rsidP="00C77A86">
      <w:pPr>
        <w:rPr>
          <w:rStyle w:val="Strong"/>
        </w:rPr>
      </w:pPr>
      <w:r>
        <w:rPr>
          <w:rStyle w:val="Strong"/>
        </w:rPr>
        <w:lastRenderedPageBreak/>
        <w:t>SECTION 2</w:t>
      </w:r>
      <w:r w:rsidRPr="003B4D96">
        <w:rPr>
          <w:rStyle w:val="Strong"/>
        </w:rPr>
        <w:t xml:space="preserve"> – </w:t>
      </w:r>
      <w:r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C77A86" w14:paraId="0ACFE286" w14:textId="77777777" w:rsidTr="008514F8">
        <w:trPr>
          <w:tblCellSpacing w:w="28" w:type="dxa"/>
        </w:trPr>
        <w:tc>
          <w:tcPr>
            <w:tcW w:w="9919" w:type="dxa"/>
          </w:tcPr>
          <w:p w14:paraId="3A4882D4" w14:textId="77777777" w:rsidR="00C77A86" w:rsidRPr="00EB4D45" w:rsidRDefault="00C77A86" w:rsidP="008514F8">
            <w:pPr>
              <w:pStyle w:val="ListParagraph"/>
              <w:numPr>
                <w:ilvl w:val="0"/>
                <w:numId w:val="12"/>
              </w:numPr>
              <w:ind w:left="364"/>
              <w:rPr>
                <w:i/>
              </w:rPr>
            </w:pPr>
            <w:r w:rsidRPr="00EB4D45">
              <w:t>Please briefly describe the nature of your business</w:t>
            </w:r>
          </w:p>
        </w:tc>
      </w:tr>
      <w:tr w:rsidR="00C77A86" w14:paraId="69FFDBB7" w14:textId="77777777" w:rsidTr="008514F8">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6431EA8C" w14:textId="77777777" w:rsidR="00C77A86" w:rsidRPr="00EB4D45" w:rsidRDefault="00C77A86" w:rsidP="008514F8">
            <w:pPr>
              <w:ind w:left="360" w:hanging="360"/>
            </w:pPr>
            <w:r>
              <w:fldChar w:fldCharType="begin">
                <w:ffData>
                  <w:name w:val="Text103"/>
                  <w:enabled/>
                  <w:calcOnExit w:val="0"/>
                  <w:textInput/>
                </w:ffData>
              </w:fldChar>
            </w:r>
            <w:bookmarkStart w:id="3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179CFA0A" w14:textId="77777777" w:rsidR="00C77A86" w:rsidRPr="00EB4D45" w:rsidRDefault="00C77A86" w:rsidP="00C77A86">
      <w:pPr>
        <w:pStyle w:val="ListParagraph"/>
        <w:numPr>
          <w:ilvl w:val="0"/>
          <w:numId w:val="12"/>
        </w:numPr>
        <w:spacing w:before="120"/>
        <w:ind w:left="363" w:hanging="357"/>
      </w:pPr>
      <w:r w:rsidRPr="00EB4D45">
        <w:t>Please indicate your approximate gross income/fees</w:t>
      </w:r>
      <w:r w:rsidRPr="00EB4D45">
        <w:br/>
      </w:r>
      <w:r w:rsidRPr="00EB4D45">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C77A86" w14:paraId="4D8CF9A2" w14:textId="77777777" w:rsidTr="008514F8">
        <w:trPr>
          <w:trHeight w:val="510"/>
          <w:tblCellSpacing w:w="28" w:type="dxa"/>
        </w:trPr>
        <w:tc>
          <w:tcPr>
            <w:tcW w:w="6237" w:type="dxa"/>
            <w:gridSpan w:val="2"/>
          </w:tcPr>
          <w:p w14:paraId="7C30FD16" w14:textId="77777777" w:rsidR="00C77A86" w:rsidRPr="003E120C" w:rsidRDefault="00C77A86" w:rsidP="00C77A86">
            <w:pPr>
              <w:pStyle w:val="ListParagraph"/>
              <w:numPr>
                <w:ilvl w:val="0"/>
                <w:numId w:val="3"/>
              </w:numPr>
              <w:ind w:left="573"/>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7E6A42AE" w14:textId="77777777" w:rsidR="00C77A86" w:rsidRPr="003E120C" w:rsidRDefault="00C77A86" w:rsidP="008514F8">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7A86" w14:paraId="1A5B0309" w14:textId="77777777" w:rsidTr="008514F8">
        <w:trPr>
          <w:trHeight w:val="510"/>
          <w:tblCellSpacing w:w="28" w:type="dxa"/>
        </w:trPr>
        <w:tc>
          <w:tcPr>
            <w:tcW w:w="6237" w:type="dxa"/>
            <w:gridSpan w:val="2"/>
          </w:tcPr>
          <w:p w14:paraId="34518F66" w14:textId="77777777" w:rsidR="00C77A86" w:rsidRDefault="00C77A86" w:rsidP="00C77A86">
            <w:pPr>
              <w:pStyle w:val="ListParagraph"/>
              <w:numPr>
                <w:ilvl w:val="0"/>
                <w:numId w:val="3"/>
              </w:numPr>
              <w:ind w:left="560"/>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7F703D6" w14:textId="77777777" w:rsidR="00C77A86" w:rsidRDefault="00C77A86" w:rsidP="008514F8">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77A86" w14:paraId="249191BB" w14:textId="77777777" w:rsidTr="008514F8">
        <w:trPr>
          <w:trHeight w:val="510"/>
          <w:tblCellSpacing w:w="28" w:type="dxa"/>
        </w:trPr>
        <w:tc>
          <w:tcPr>
            <w:tcW w:w="6237" w:type="dxa"/>
            <w:gridSpan w:val="2"/>
          </w:tcPr>
          <w:p w14:paraId="30901F07" w14:textId="77777777" w:rsidR="00C77A86" w:rsidRDefault="00C77A86" w:rsidP="00C77A86">
            <w:pPr>
              <w:pStyle w:val="ListParagraph"/>
              <w:numPr>
                <w:ilvl w:val="0"/>
                <w:numId w:val="3"/>
              </w:numPr>
              <w:ind w:left="560"/>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4031035" w14:textId="77777777" w:rsidR="00C77A86" w:rsidRDefault="00C77A86" w:rsidP="008514F8">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77A86" w14:paraId="4E6F7EEB" w14:textId="77777777" w:rsidTr="008514F8">
        <w:trPr>
          <w:gridAfter w:val="2"/>
          <w:wAfter w:w="3730" w:type="dxa"/>
          <w:trHeight w:val="510"/>
          <w:tblCellSpacing w:w="28" w:type="dxa"/>
        </w:trPr>
        <w:tc>
          <w:tcPr>
            <w:tcW w:w="6237" w:type="dxa"/>
            <w:gridSpan w:val="2"/>
          </w:tcPr>
          <w:p w14:paraId="03116C2C" w14:textId="77777777" w:rsidR="00C77A86" w:rsidRPr="00EB4D45" w:rsidRDefault="00C77A86" w:rsidP="00C77A86">
            <w:pPr>
              <w:pStyle w:val="ListParagraph"/>
              <w:numPr>
                <w:ilvl w:val="0"/>
                <w:numId w:val="13"/>
              </w:numPr>
              <w:spacing w:after="0"/>
            </w:pPr>
            <w:r w:rsidRPr="00EB4D45">
              <w:t>Please list your largest single pieces of work over the last three years (name of client, fees earned &amp; nature of work)</w:t>
            </w:r>
          </w:p>
        </w:tc>
      </w:tr>
      <w:tr w:rsidR="00C77A86" w14:paraId="0D737468" w14:textId="77777777" w:rsidTr="008514F8">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2664DA49" w14:textId="77777777" w:rsidR="00C77A86" w:rsidRDefault="00C77A86" w:rsidP="008514F8">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0616F5FE" w14:textId="77777777" w:rsidR="00C77A86" w:rsidRDefault="00C77A86" w:rsidP="008514F8">
            <w:r>
              <w:t>Fees Earned</w:t>
            </w:r>
          </w:p>
        </w:tc>
        <w:tc>
          <w:tcPr>
            <w:tcW w:w="3295" w:type="dxa"/>
            <w:tcBorders>
              <w:top w:val="single" w:sz="4" w:space="0" w:color="auto"/>
              <w:left w:val="single" w:sz="4" w:space="0" w:color="auto"/>
              <w:bottom w:val="single" w:sz="4" w:space="0" w:color="auto"/>
              <w:right w:val="single" w:sz="4" w:space="0" w:color="auto"/>
            </w:tcBorders>
          </w:tcPr>
          <w:p w14:paraId="39E7D216" w14:textId="77777777" w:rsidR="00C77A86" w:rsidRDefault="00C77A86" w:rsidP="008514F8">
            <w:r>
              <w:t>Nature of work</w:t>
            </w:r>
          </w:p>
        </w:tc>
      </w:tr>
      <w:tr w:rsidR="00C77A86" w14:paraId="7F04A02C" w14:textId="77777777" w:rsidTr="008514F8">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145682A" w14:textId="77777777" w:rsidR="00C77A86" w:rsidRDefault="00C77A86" w:rsidP="008514F8">
            <w:pPr>
              <w:tabs>
                <w:tab w:val="left" w:pos="364"/>
              </w:tabs>
            </w:pPr>
            <w:r>
              <w:fldChar w:fldCharType="begin">
                <w:ffData>
                  <w:name w:val="Text104"/>
                  <w:enabled/>
                  <w:calcOnExit w:val="0"/>
                  <w:textInput/>
                </w:ffData>
              </w:fldChar>
            </w:r>
            <w:bookmarkStart w:id="4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322" w:type="dxa"/>
            <w:gridSpan w:val="2"/>
            <w:tcBorders>
              <w:top w:val="single" w:sz="4" w:space="0" w:color="auto"/>
              <w:left w:val="single" w:sz="4" w:space="0" w:color="auto"/>
              <w:bottom w:val="single" w:sz="4" w:space="0" w:color="auto"/>
              <w:right w:val="single" w:sz="4" w:space="0" w:color="auto"/>
            </w:tcBorders>
          </w:tcPr>
          <w:p w14:paraId="7EB9D770" w14:textId="77777777" w:rsidR="00C77A86" w:rsidRDefault="00C77A86" w:rsidP="008514F8">
            <w:r>
              <w:fldChar w:fldCharType="begin">
                <w:ffData>
                  <w:name w:val="Text105"/>
                  <w:enabled/>
                  <w:calcOnExit w:val="0"/>
                  <w:textInput/>
                </w:ffData>
              </w:fldChar>
            </w:r>
            <w:bookmarkStart w:id="4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295" w:type="dxa"/>
            <w:tcBorders>
              <w:top w:val="single" w:sz="4" w:space="0" w:color="auto"/>
              <w:left w:val="single" w:sz="4" w:space="0" w:color="auto"/>
              <w:bottom w:val="single" w:sz="4" w:space="0" w:color="auto"/>
              <w:right w:val="single" w:sz="4" w:space="0" w:color="auto"/>
            </w:tcBorders>
          </w:tcPr>
          <w:p w14:paraId="3A8AEF21" w14:textId="77777777" w:rsidR="00C77A86" w:rsidRDefault="00C77A86" w:rsidP="008514F8">
            <w:r>
              <w:fldChar w:fldCharType="begin">
                <w:ffData>
                  <w:name w:val="Text106"/>
                  <w:enabled/>
                  <w:calcOnExit w:val="0"/>
                  <w:textInput/>
                </w:ffData>
              </w:fldChar>
            </w:r>
            <w:bookmarkStart w:id="4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77A86" w14:paraId="4AD34A4A" w14:textId="77777777" w:rsidTr="008514F8">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6F81BA5B" w14:textId="77777777" w:rsidR="00C77A86" w:rsidRDefault="00C77A86" w:rsidP="008514F8">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5ED7375B" w14:textId="77777777" w:rsidR="00C77A86" w:rsidRDefault="00C77A86" w:rsidP="008514F8">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01739978" w14:textId="77777777" w:rsidR="00C77A86" w:rsidRDefault="00C77A86" w:rsidP="008514F8">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A86" w14:paraId="00AD3C4C" w14:textId="77777777" w:rsidTr="008514F8">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6D5CD7B" w14:textId="77777777" w:rsidR="00C77A86" w:rsidRDefault="00C77A86" w:rsidP="008514F8">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7338A965" w14:textId="77777777" w:rsidR="00C77A86" w:rsidRDefault="00C77A86" w:rsidP="008514F8">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5FC76CFE" w14:textId="77777777" w:rsidR="00C77A86" w:rsidRDefault="00C77A86" w:rsidP="008514F8">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C77A86" w:rsidRPr="00F32430" w14:paraId="3FD1646A" w14:textId="77777777" w:rsidTr="008514F8">
        <w:trPr>
          <w:gridAfter w:val="1"/>
          <w:wAfter w:w="104" w:type="dxa"/>
          <w:trHeight w:hRule="exact" w:val="680"/>
          <w:tblCellSpacing w:w="28" w:type="dxa"/>
        </w:trPr>
        <w:tc>
          <w:tcPr>
            <w:tcW w:w="6263" w:type="dxa"/>
            <w:gridSpan w:val="3"/>
          </w:tcPr>
          <w:p w14:paraId="10EED1EE" w14:textId="77777777" w:rsidR="00C77A86" w:rsidRDefault="00C77A86" w:rsidP="00C77A86">
            <w:pPr>
              <w:pStyle w:val="ListParagraph"/>
              <w:numPr>
                <w:ilvl w:val="0"/>
                <w:numId w:val="16"/>
              </w:numPr>
            </w:pPr>
            <w:r>
              <w:t xml:space="preserve">Are you involved in the manufacture, construction, alteration, repair or sale of </w:t>
            </w:r>
            <w:r w:rsidRPr="00F1461A">
              <w:t xml:space="preserve">products other than in a consultancy capacity?   </w:t>
            </w:r>
          </w:p>
          <w:p w14:paraId="34F85248" w14:textId="77777777" w:rsidR="00C77A86" w:rsidRPr="003E2C55" w:rsidRDefault="00C77A86" w:rsidP="00C77A86">
            <w:pPr>
              <w:pStyle w:val="ListParagraph"/>
              <w:numPr>
                <w:ilvl w:val="0"/>
                <w:numId w:val="16"/>
              </w:numPr>
            </w:pPr>
          </w:p>
        </w:tc>
        <w:tc>
          <w:tcPr>
            <w:tcW w:w="1707" w:type="dxa"/>
            <w:gridSpan w:val="2"/>
          </w:tcPr>
          <w:p w14:paraId="357969B0" w14:textId="77777777" w:rsidR="00C77A86" w:rsidRPr="00F32430" w:rsidRDefault="00C77A86" w:rsidP="008514F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733" w:type="dxa"/>
          </w:tcPr>
          <w:p w14:paraId="0DD858C0" w14:textId="77777777" w:rsidR="00C77A86" w:rsidRPr="00F32430" w:rsidRDefault="00C77A86"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C77A86" w:rsidRPr="00EB4D45" w14:paraId="051B8A1D" w14:textId="77777777" w:rsidTr="008514F8">
        <w:trPr>
          <w:gridBefore w:val="2"/>
          <w:wBefore w:w="62" w:type="dxa"/>
          <w:tblCellSpacing w:w="28" w:type="dxa"/>
        </w:trPr>
        <w:tc>
          <w:tcPr>
            <w:tcW w:w="9857" w:type="dxa"/>
            <w:gridSpan w:val="5"/>
          </w:tcPr>
          <w:p w14:paraId="5F0605DB" w14:textId="77777777" w:rsidR="00C77A86" w:rsidRPr="00EB4D45" w:rsidRDefault="00C77A86" w:rsidP="008514F8">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C77A86" w:rsidRPr="00EB4D45" w14:paraId="1485AEB4" w14:textId="77777777" w:rsidTr="008514F8">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C8E2F10" w14:textId="77777777" w:rsidR="00C77A86" w:rsidRPr="00EB4D45" w:rsidRDefault="00C77A86" w:rsidP="008514F8">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45B038F3" w14:textId="77777777" w:rsidR="00C77A86" w:rsidRPr="00EB4D45" w:rsidRDefault="00C77A86" w:rsidP="008514F8">
            <w:pPr>
              <w:ind w:left="360" w:hanging="360"/>
            </w:pPr>
            <w:r>
              <w:fldChar w:fldCharType="begin">
                <w:ffData>
                  <w:name w:val="Text107"/>
                  <w:enabled/>
                  <w:calcOnExit w:val="0"/>
                  <w:textInput/>
                </w:ffData>
              </w:fldChar>
            </w:r>
            <w:bookmarkStart w:id="4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w:t>
            </w:r>
          </w:p>
        </w:tc>
      </w:tr>
      <w:tr w:rsidR="00C77A86" w:rsidRPr="00EB4D45" w14:paraId="7B96DB4F" w14:textId="77777777" w:rsidTr="008514F8">
        <w:tblPrEx>
          <w:tblCellSpacing w:w="0" w:type="nil"/>
        </w:tblPrEx>
        <w:trPr>
          <w:gridBefore w:val="1"/>
          <w:wBefore w:w="6" w:type="dxa"/>
        </w:trPr>
        <w:tc>
          <w:tcPr>
            <w:tcW w:w="9913" w:type="dxa"/>
            <w:gridSpan w:val="6"/>
          </w:tcPr>
          <w:p w14:paraId="678BDC7F" w14:textId="77777777" w:rsidR="00C77A86" w:rsidRPr="005E520F" w:rsidRDefault="00C77A86" w:rsidP="008514F8">
            <w:pPr>
              <w:pStyle w:val="ListParagraph"/>
              <w:numPr>
                <w:ilvl w:val="0"/>
                <w:numId w:val="0"/>
              </w:numPr>
              <w:ind w:left="330"/>
              <w:rPr>
                <w:i/>
              </w:rPr>
            </w:pPr>
            <w:r w:rsidRPr="005E520F">
              <w:rPr>
                <w:i/>
              </w:rPr>
              <w:t xml:space="preserve">N.B. </w:t>
            </w:r>
            <w:r w:rsidRPr="00CB7D5F">
              <w:rPr>
                <w:i/>
              </w:rPr>
              <w:t>ITIC</w:t>
            </w:r>
            <w:r w:rsidRPr="005E520F">
              <w:rPr>
                <w:i/>
              </w:rPr>
              <w:t xml:space="preserve"> provides professional indemnity insurance not products liability insurance</w:t>
            </w:r>
            <w:r>
              <w:rPr>
                <w:i/>
              </w:rPr>
              <w:t>.</w:t>
            </w:r>
          </w:p>
        </w:tc>
      </w:tr>
      <w:tr w:rsidR="00C77A86" w:rsidRPr="00F32430" w14:paraId="58488289" w14:textId="77777777" w:rsidTr="008514F8">
        <w:trPr>
          <w:gridAfter w:val="1"/>
          <w:wAfter w:w="104" w:type="dxa"/>
          <w:trHeight w:hRule="exact" w:val="680"/>
          <w:tblCellSpacing w:w="28" w:type="dxa"/>
        </w:trPr>
        <w:tc>
          <w:tcPr>
            <w:tcW w:w="6263" w:type="dxa"/>
            <w:gridSpan w:val="3"/>
          </w:tcPr>
          <w:p w14:paraId="65686A78" w14:textId="77777777" w:rsidR="00C77A86" w:rsidRPr="00642EB8" w:rsidRDefault="00C77A86" w:rsidP="00C77A86">
            <w:pPr>
              <w:pStyle w:val="ListParagraph"/>
              <w:numPr>
                <w:ilvl w:val="0"/>
                <w:numId w:val="14"/>
              </w:numPr>
            </w:pPr>
            <w:r w:rsidRPr="00642EB8">
              <w:t xml:space="preserve">Are you a member of any professional trade association? </w:t>
            </w:r>
            <w:r>
              <w:br/>
            </w:r>
            <w:r w:rsidRPr="00642EB8">
              <w:rPr>
                <w:i/>
              </w:rPr>
              <w:t>(If “Yes” please detail)</w:t>
            </w:r>
          </w:p>
          <w:p w14:paraId="71C978B3" w14:textId="77777777" w:rsidR="00C77A86" w:rsidRPr="003E2C55" w:rsidRDefault="00C77A86" w:rsidP="00C77A86">
            <w:pPr>
              <w:pStyle w:val="ListParagraph"/>
              <w:numPr>
                <w:ilvl w:val="0"/>
                <w:numId w:val="14"/>
              </w:numPr>
            </w:pPr>
          </w:p>
        </w:tc>
        <w:tc>
          <w:tcPr>
            <w:tcW w:w="1707" w:type="dxa"/>
            <w:gridSpan w:val="2"/>
          </w:tcPr>
          <w:p w14:paraId="59285593" w14:textId="77777777" w:rsidR="00C77A86" w:rsidRPr="00F32430" w:rsidRDefault="00C77A86" w:rsidP="008514F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733" w:type="dxa"/>
          </w:tcPr>
          <w:p w14:paraId="7B67CDA1" w14:textId="77777777" w:rsidR="00C77A86" w:rsidRPr="00F32430" w:rsidRDefault="00C77A86"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C77A86" w:rsidRPr="00F32430" w14:paraId="4563D55F" w14:textId="77777777" w:rsidTr="008514F8">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70C4B515" w14:textId="77777777" w:rsidR="00C77A86" w:rsidRDefault="00C77A86" w:rsidP="008514F8">
            <w:pPr>
              <w:ind w:left="284" w:hanging="284"/>
              <w:rPr>
                <w:rFonts w:cs="Arial"/>
              </w:rPr>
            </w:pPr>
            <w:r>
              <w:rPr>
                <w:rFonts w:cs="Arial"/>
              </w:rPr>
              <w:fldChar w:fldCharType="begin">
                <w:ffData>
                  <w:name w:val="Text108"/>
                  <w:enabled/>
                  <w:calcOnExit w:val="0"/>
                  <w:textInput/>
                </w:ffData>
              </w:fldChar>
            </w:r>
            <w:bookmarkStart w:id="44"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588F63DA" w14:textId="2B7DD0B1" w:rsidR="00B63058" w:rsidRPr="00C77A86" w:rsidRDefault="00B63058" w:rsidP="00C77A86">
      <w:pPr>
        <w:spacing w:after="0"/>
        <w:rPr>
          <w:rFonts w:cs="Arial"/>
        </w:rPr>
      </w:pPr>
      <w:r>
        <w:rPr>
          <w:rStyle w:val="Strong"/>
        </w:rPr>
        <w:lastRenderedPageBreak/>
        <w:t xml:space="preserve">SECTION </w:t>
      </w:r>
      <w:r w:rsidR="00C77A86">
        <w:rPr>
          <w:rStyle w:val="Strong"/>
        </w:rPr>
        <w:t>3</w:t>
      </w:r>
      <w:r w:rsidRPr="003B4D96">
        <w:rPr>
          <w:rStyle w:val="Strong"/>
        </w:rPr>
        <w:t xml:space="preserve"> – </w:t>
      </w:r>
      <w:r w:rsidRPr="00B63058">
        <w:rPr>
          <w:rStyle w:val="Strong"/>
        </w:rPr>
        <w:t xml:space="preserve">Contract </w:t>
      </w:r>
      <w:r w:rsidR="007F039E">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551"/>
        <w:gridCol w:w="134"/>
        <w:gridCol w:w="1701"/>
        <w:gridCol w:w="1591"/>
      </w:tblGrid>
      <w:tr w:rsidR="008514F8" w:rsidRPr="00F32430" w14:paraId="2B20B991" w14:textId="77777777" w:rsidTr="008514F8">
        <w:trPr>
          <w:trHeight w:hRule="exact" w:val="454"/>
          <w:tblCellSpacing w:w="28" w:type="dxa"/>
        </w:trPr>
        <w:tc>
          <w:tcPr>
            <w:tcW w:w="6467"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79" w:type="dxa"/>
            <w:gridSpan w:val="2"/>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507"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B63058" w:rsidRPr="00F32430" w14:paraId="540AF951" w14:textId="77777777" w:rsidTr="008514F8">
        <w:trPr>
          <w:trHeight w:hRule="exact" w:val="454"/>
          <w:tblCellSpacing w:w="28" w:type="dxa"/>
        </w:trPr>
        <w:tc>
          <w:tcPr>
            <w:tcW w:w="6467"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79" w:type="dxa"/>
            <w:gridSpan w:val="2"/>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507"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B63058" w:rsidRPr="00F32430" w14:paraId="1486C10A" w14:textId="77777777" w:rsidTr="008514F8">
        <w:trPr>
          <w:trHeight w:hRule="exact" w:val="1361"/>
          <w:tblCellSpacing w:w="28" w:type="dxa"/>
        </w:trPr>
        <w:tc>
          <w:tcPr>
            <w:tcW w:w="6467"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79" w:type="dxa"/>
            <w:gridSpan w:val="2"/>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507"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8514F8">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5"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8514F8" w14:paraId="42B7845C" w14:textId="77777777" w:rsidTr="008514F8">
        <w:trPr>
          <w:trHeight w:hRule="exact" w:val="680"/>
          <w:tblCellSpacing w:w="28" w:type="dxa"/>
        </w:trPr>
        <w:tc>
          <w:tcPr>
            <w:tcW w:w="6601" w:type="dxa"/>
            <w:gridSpan w:val="2"/>
          </w:tcPr>
          <w:p w14:paraId="775A8C15" w14:textId="0A595E0B" w:rsidR="008514F8" w:rsidRPr="00B63058" w:rsidRDefault="008514F8" w:rsidP="008514F8">
            <w:pPr>
              <w:pStyle w:val="ListParagraph"/>
              <w:numPr>
                <w:ilvl w:val="0"/>
                <w:numId w:val="5"/>
              </w:numPr>
            </w:pPr>
            <w:r w:rsidRPr="008514F8">
              <w:t xml:space="preserve">What approximate </w:t>
            </w:r>
            <w:proofErr w:type="gramStart"/>
            <w:r w:rsidRPr="008514F8">
              <w:t>percentage of clients accept</w:t>
            </w:r>
            <w:proofErr w:type="gramEnd"/>
            <w:r w:rsidRPr="008514F8">
              <w:t xml:space="preserve"> your standard </w:t>
            </w:r>
            <w:r>
              <w:br/>
            </w:r>
            <w:r w:rsidRPr="008514F8">
              <w:t>form of contract?</w:t>
            </w:r>
          </w:p>
        </w:tc>
        <w:tc>
          <w:tcPr>
            <w:tcW w:w="3208" w:type="dxa"/>
            <w:gridSpan w:val="2"/>
            <w:tcBorders>
              <w:top w:val="single" w:sz="4" w:space="0" w:color="auto"/>
              <w:left w:val="single" w:sz="4" w:space="0" w:color="auto"/>
              <w:bottom w:val="single" w:sz="4" w:space="0" w:color="auto"/>
              <w:right w:val="single" w:sz="4" w:space="0" w:color="auto"/>
            </w:tcBorders>
          </w:tcPr>
          <w:p w14:paraId="59F90EBE" w14:textId="50B59FF2" w:rsidR="008514F8" w:rsidRDefault="008514F8" w:rsidP="008514F8">
            <w:pPr>
              <w:ind w:left="284" w:hanging="284"/>
              <w:rPr>
                <w:rFonts w:cs="Arial"/>
              </w:rPr>
            </w:pPr>
            <w:r>
              <w:rPr>
                <w:rFonts w:cs="Arial"/>
              </w:rPr>
              <w:fldChar w:fldCharType="begin">
                <w:ffData>
                  <w:name w:val="Text8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514F8" w14:paraId="47FF8FD5" w14:textId="77777777" w:rsidTr="008514F8">
        <w:trPr>
          <w:trHeight w:hRule="exact" w:val="680"/>
          <w:tblCellSpacing w:w="28" w:type="dxa"/>
        </w:trPr>
        <w:tc>
          <w:tcPr>
            <w:tcW w:w="6601" w:type="dxa"/>
            <w:gridSpan w:val="2"/>
          </w:tcPr>
          <w:p w14:paraId="731AB8F7" w14:textId="088FA92A" w:rsidR="008514F8" w:rsidRPr="008514F8" w:rsidRDefault="008514F8" w:rsidP="008514F8">
            <w:pPr>
              <w:pStyle w:val="ListParagraph"/>
              <w:numPr>
                <w:ilvl w:val="0"/>
                <w:numId w:val="5"/>
              </w:numPr>
            </w:pPr>
            <w:r w:rsidRPr="008514F8">
              <w:t>What approximate percentage of your busi</w:t>
            </w:r>
            <w:r>
              <w:t xml:space="preserve">ness is subcontracted </w:t>
            </w:r>
            <w:r>
              <w:br/>
              <w:t>to others</w:t>
            </w:r>
            <w:r w:rsidRPr="008514F8">
              <w:t>?</w:t>
            </w:r>
          </w:p>
        </w:tc>
        <w:tc>
          <w:tcPr>
            <w:tcW w:w="3208" w:type="dxa"/>
            <w:gridSpan w:val="2"/>
            <w:tcBorders>
              <w:top w:val="single" w:sz="4" w:space="0" w:color="auto"/>
              <w:left w:val="single" w:sz="4" w:space="0" w:color="auto"/>
              <w:bottom w:val="single" w:sz="4" w:space="0" w:color="auto"/>
              <w:right w:val="single" w:sz="4" w:space="0" w:color="auto"/>
            </w:tcBorders>
          </w:tcPr>
          <w:p w14:paraId="6336CA66" w14:textId="069459B7" w:rsidR="008514F8" w:rsidRDefault="008514F8" w:rsidP="008514F8">
            <w:pPr>
              <w:ind w:left="284" w:hanging="284"/>
              <w:rPr>
                <w:rFonts w:cs="Arial"/>
              </w:rPr>
            </w:pPr>
            <w:r>
              <w:rPr>
                <w:rFonts w:cs="Arial"/>
              </w:rPr>
              <w:fldChar w:fldCharType="begin">
                <w:ffData>
                  <w:name w:val="Text8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3E0227C" w14:textId="77777777" w:rsidR="005679F4" w:rsidRDefault="005679F4" w:rsidP="005679F4">
      <w:pPr>
        <w:rPr>
          <w:rFonts w:cs="Arial"/>
        </w:rPr>
      </w:pPr>
    </w:p>
    <w:p w14:paraId="0D9BD6A0" w14:textId="77777777" w:rsidR="00C44822" w:rsidRPr="005679F4" w:rsidRDefault="00C44822" w:rsidP="00C44822">
      <w:pPr>
        <w:spacing w:after="0"/>
        <w:rPr>
          <w:b/>
          <w:bCs/>
          <w:color w:val="0092D2"/>
          <w:sz w:val="24"/>
          <w:szCs w:val="22"/>
        </w:rPr>
      </w:pPr>
      <w:r>
        <w:rPr>
          <w:rStyle w:val="Strong"/>
        </w:rPr>
        <w:t>SECTION 4</w:t>
      </w:r>
      <w:r w:rsidRPr="003B4D96">
        <w:rPr>
          <w:rStyle w:val="Strong"/>
        </w:rPr>
        <w:t xml:space="preserve"> – </w:t>
      </w:r>
      <w:r>
        <w:rPr>
          <w:rStyle w:val="Strong"/>
        </w:rPr>
        <w:t>Insurance/claims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661"/>
        <w:gridCol w:w="1591"/>
      </w:tblGrid>
      <w:tr w:rsidR="00C44822" w:rsidRPr="00F32430" w14:paraId="1D7121AA" w14:textId="77777777" w:rsidTr="008514F8">
        <w:trPr>
          <w:trHeight w:hRule="exact" w:val="851"/>
          <w:tblCellSpacing w:w="28" w:type="dxa"/>
        </w:trPr>
        <w:tc>
          <w:tcPr>
            <w:tcW w:w="6641" w:type="dxa"/>
            <w:gridSpan w:val="2"/>
          </w:tcPr>
          <w:p w14:paraId="2E856EE6" w14:textId="77777777" w:rsidR="00C44822" w:rsidRPr="00C97A84" w:rsidRDefault="00C44822" w:rsidP="008514F8">
            <w:pPr>
              <w:pStyle w:val="ListParagraph"/>
              <w:numPr>
                <w:ilvl w:val="0"/>
                <w:numId w:val="6"/>
              </w:numPr>
            </w:pPr>
            <w:r w:rsidRPr="00C97A84">
              <w:t xml:space="preserve">Are you currently insured against the risks covered by </w:t>
            </w:r>
            <w:r w:rsidRPr="00CB7D5F">
              <w:t>ITIC</w:t>
            </w:r>
            <w:r w:rsidRPr="00C97A84">
              <w:t>?</w:t>
            </w:r>
            <w:r w:rsidRPr="00C97A84">
              <w:br/>
            </w:r>
            <w:r w:rsidRPr="00C97A84">
              <w:rPr>
                <w:i/>
              </w:rPr>
              <w:t>If “Yes”, answer the following. (If “No” please give details of most recent</w:t>
            </w:r>
            <w:r w:rsidRPr="00C97A84">
              <w:t xml:space="preserve"> </w:t>
            </w:r>
            <w:r w:rsidRPr="00AD0D1C">
              <w:rPr>
                <w:i/>
              </w:rPr>
              <w:t>insurance</w:t>
            </w:r>
            <w:r w:rsidRPr="00C97A84">
              <w:t>)</w:t>
            </w:r>
          </w:p>
          <w:p w14:paraId="4FFC3EED" w14:textId="77777777" w:rsidR="00C44822" w:rsidRPr="00661A28" w:rsidRDefault="00C44822" w:rsidP="008514F8">
            <w:pPr>
              <w:pStyle w:val="ListParagraph"/>
              <w:numPr>
                <w:ilvl w:val="0"/>
                <w:numId w:val="6"/>
              </w:numPr>
            </w:pPr>
          </w:p>
        </w:tc>
        <w:tc>
          <w:tcPr>
            <w:tcW w:w="1605" w:type="dxa"/>
          </w:tcPr>
          <w:p w14:paraId="1B06EDFB"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507" w:type="dxa"/>
          </w:tcPr>
          <w:p w14:paraId="73E46E87"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C44822" w:rsidRPr="00F32430" w14:paraId="230EA98C" w14:textId="77777777" w:rsidTr="008514F8">
        <w:trPr>
          <w:trHeight w:val="510"/>
          <w:tblCellSpacing w:w="28" w:type="dxa"/>
        </w:trPr>
        <w:tc>
          <w:tcPr>
            <w:tcW w:w="6585" w:type="dxa"/>
            <w:tcBorders>
              <w:left w:val="single" w:sz="4" w:space="0" w:color="FFFFFF" w:themeColor="background1"/>
            </w:tcBorders>
          </w:tcPr>
          <w:p w14:paraId="18252A89" w14:textId="77777777" w:rsidR="00C44822" w:rsidRPr="005D50C1" w:rsidRDefault="00C44822" w:rsidP="008514F8">
            <w:pPr>
              <w:pStyle w:val="ListParagraph"/>
              <w:numPr>
                <w:ilvl w:val="0"/>
                <w:numId w:val="9"/>
              </w:numPr>
              <w:ind w:left="841"/>
            </w:pPr>
            <w:bookmarkStart w:id="46" w:name="Text60"/>
            <w:r w:rsidRPr="005D50C1">
              <w:t>Name of insurer</w:t>
            </w:r>
          </w:p>
        </w:tc>
        <w:bookmarkEnd w:id="46"/>
        <w:tc>
          <w:tcPr>
            <w:tcW w:w="3224" w:type="dxa"/>
            <w:gridSpan w:val="3"/>
            <w:tcBorders>
              <w:top w:val="single" w:sz="4" w:space="0" w:color="auto"/>
              <w:left w:val="single" w:sz="4" w:space="0" w:color="auto"/>
              <w:bottom w:val="single" w:sz="4" w:space="0" w:color="auto"/>
              <w:right w:val="single" w:sz="4" w:space="0" w:color="auto"/>
            </w:tcBorders>
          </w:tcPr>
          <w:p w14:paraId="64DD90F3" w14:textId="77777777" w:rsidR="00C44822" w:rsidRDefault="00C44822" w:rsidP="008514F8">
            <w:pPr>
              <w:ind w:left="284" w:hanging="284"/>
              <w:rPr>
                <w:rFonts w:cs="Arial"/>
              </w:rPr>
            </w:pPr>
            <w:r>
              <w:rPr>
                <w:rFonts w:cs="Arial"/>
              </w:rPr>
              <w:fldChar w:fldCharType="begin">
                <w:ffData>
                  <w:name w:val="Text85"/>
                  <w:enabled/>
                  <w:calcOnExit w:val="0"/>
                  <w:textInput/>
                </w:ffData>
              </w:fldChar>
            </w:r>
            <w:bookmarkStart w:id="4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C44822" w:rsidRPr="00F32430" w14:paraId="15292A2E" w14:textId="77777777" w:rsidTr="008514F8">
        <w:trPr>
          <w:trHeight w:val="510"/>
          <w:tblCellSpacing w:w="28" w:type="dxa"/>
        </w:trPr>
        <w:tc>
          <w:tcPr>
            <w:tcW w:w="6585" w:type="dxa"/>
            <w:tcBorders>
              <w:left w:val="single" w:sz="4" w:space="0" w:color="FFFFFF" w:themeColor="background1"/>
            </w:tcBorders>
          </w:tcPr>
          <w:p w14:paraId="048B2F96" w14:textId="77777777" w:rsidR="00C44822" w:rsidRPr="005D50C1" w:rsidRDefault="00C44822" w:rsidP="008514F8">
            <w:pPr>
              <w:pStyle w:val="ListParagraph"/>
              <w:numPr>
                <w:ilvl w:val="0"/>
                <w:numId w:val="9"/>
              </w:numPr>
              <w:ind w:left="841"/>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6AAD4B28" w14:textId="77777777" w:rsidR="00C44822" w:rsidRDefault="00C44822" w:rsidP="008514F8">
            <w:pPr>
              <w:ind w:left="284" w:hanging="284"/>
              <w:rPr>
                <w:rFonts w:cs="Arial"/>
              </w:rPr>
            </w:pPr>
            <w:r>
              <w:rPr>
                <w:rFonts w:cs="Arial"/>
              </w:rPr>
              <w:fldChar w:fldCharType="begin">
                <w:ffData>
                  <w:name w:val="Text86"/>
                  <w:enabled/>
                  <w:calcOnExit w:val="0"/>
                  <w:textInput/>
                </w:ffData>
              </w:fldChar>
            </w:r>
            <w:bookmarkStart w:id="4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C44822" w:rsidRPr="00F32430" w14:paraId="4D5C8B59" w14:textId="77777777" w:rsidTr="008514F8">
        <w:trPr>
          <w:trHeight w:val="510"/>
          <w:tblCellSpacing w:w="28" w:type="dxa"/>
        </w:trPr>
        <w:tc>
          <w:tcPr>
            <w:tcW w:w="6585" w:type="dxa"/>
            <w:tcBorders>
              <w:left w:val="single" w:sz="4" w:space="0" w:color="FFFFFF" w:themeColor="background1"/>
            </w:tcBorders>
          </w:tcPr>
          <w:p w14:paraId="6743E8B8" w14:textId="77777777" w:rsidR="00C44822" w:rsidRPr="005D50C1" w:rsidRDefault="00C44822" w:rsidP="008514F8">
            <w:pPr>
              <w:pStyle w:val="ListParagraph"/>
              <w:numPr>
                <w:ilvl w:val="0"/>
                <w:numId w:val="9"/>
              </w:numPr>
              <w:ind w:left="841"/>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3343DC05" w14:textId="77777777" w:rsidR="00C44822" w:rsidRDefault="00C44822" w:rsidP="008514F8">
            <w:pPr>
              <w:ind w:left="284" w:hanging="284"/>
              <w:rPr>
                <w:rFonts w:cs="Arial"/>
              </w:rPr>
            </w:pPr>
            <w:r>
              <w:rPr>
                <w:rFonts w:cs="Arial"/>
              </w:rPr>
              <w:fldChar w:fldCharType="begin">
                <w:ffData>
                  <w:name w:val="Text87"/>
                  <w:enabled/>
                  <w:calcOnExit w:val="0"/>
                  <w:textInput/>
                </w:ffData>
              </w:fldChar>
            </w:r>
            <w:bookmarkStart w:id="4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C44822" w:rsidRPr="00F32430" w14:paraId="2586E75E" w14:textId="77777777" w:rsidTr="008514F8">
        <w:trPr>
          <w:trHeight w:val="510"/>
          <w:tblCellSpacing w:w="28" w:type="dxa"/>
        </w:trPr>
        <w:tc>
          <w:tcPr>
            <w:tcW w:w="6585" w:type="dxa"/>
            <w:tcBorders>
              <w:left w:val="single" w:sz="4" w:space="0" w:color="FFFFFF" w:themeColor="background1"/>
            </w:tcBorders>
          </w:tcPr>
          <w:p w14:paraId="725AC5DF" w14:textId="77777777" w:rsidR="00C44822" w:rsidRPr="005D50C1" w:rsidRDefault="00C44822" w:rsidP="008514F8">
            <w:pPr>
              <w:pStyle w:val="ListParagraph"/>
              <w:numPr>
                <w:ilvl w:val="0"/>
                <w:numId w:val="9"/>
              </w:numPr>
              <w:ind w:left="841"/>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1F65F579" w14:textId="77777777" w:rsidR="00C44822" w:rsidRDefault="00C44822" w:rsidP="008514F8">
            <w:pPr>
              <w:ind w:left="284" w:hanging="284"/>
              <w:rPr>
                <w:rFonts w:cs="Arial"/>
              </w:rPr>
            </w:pPr>
            <w:r>
              <w:rPr>
                <w:rFonts w:cs="Arial"/>
              </w:rPr>
              <w:fldChar w:fldCharType="begin">
                <w:ffData>
                  <w:name w:val="Text88"/>
                  <w:enabled/>
                  <w:calcOnExit w:val="0"/>
                  <w:textInput/>
                </w:ffData>
              </w:fldChar>
            </w:r>
            <w:bookmarkStart w:id="5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C44822" w:rsidRPr="00F32430" w14:paraId="4431F198" w14:textId="77777777" w:rsidTr="008514F8">
        <w:trPr>
          <w:trHeight w:val="510"/>
          <w:tblCellSpacing w:w="28" w:type="dxa"/>
        </w:trPr>
        <w:tc>
          <w:tcPr>
            <w:tcW w:w="6585" w:type="dxa"/>
            <w:tcBorders>
              <w:left w:val="single" w:sz="4" w:space="0" w:color="FFFFFF" w:themeColor="background1"/>
            </w:tcBorders>
          </w:tcPr>
          <w:p w14:paraId="4366D4C5" w14:textId="77777777" w:rsidR="00C44822" w:rsidRPr="005D50C1" w:rsidRDefault="00C44822" w:rsidP="008514F8">
            <w:pPr>
              <w:pStyle w:val="ListParagraph"/>
              <w:numPr>
                <w:ilvl w:val="0"/>
                <w:numId w:val="9"/>
              </w:numPr>
              <w:ind w:left="841"/>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5AFD5851" w14:textId="77777777" w:rsidR="00C44822" w:rsidRDefault="00C44822" w:rsidP="008514F8">
            <w:pPr>
              <w:ind w:left="284" w:hanging="284"/>
              <w:rPr>
                <w:rFonts w:cs="Arial"/>
              </w:rPr>
            </w:pPr>
            <w:r>
              <w:rPr>
                <w:rFonts w:cs="Arial"/>
              </w:rPr>
              <w:fldChar w:fldCharType="begin">
                <w:ffData>
                  <w:name w:val="Text89"/>
                  <w:enabled/>
                  <w:calcOnExit w:val="0"/>
                  <w:textInput/>
                </w:ffData>
              </w:fldChar>
            </w:r>
            <w:bookmarkStart w:id="5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C44822" w:rsidRPr="00F32430" w14:paraId="6834CBFE" w14:textId="77777777" w:rsidTr="008514F8">
        <w:trPr>
          <w:trHeight w:val="510"/>
          <w:tblCellSpacing w:w="28" w:type="dxa"/>
        </w:trPr>
        <w:tc>
          <w:tcPr>
            <w:tcW w:w="6585" w:type="dxa"/>
            <w:tcBorders>
              <w:left w:val="single" w:sz="4" w:space="0" w:color="FFFFFF" w:themeColor="background1"/>
              <w:bottom w:val="nil"/>
            </w:tcBorders>
          </w:tcPr>
          <w:p w14:paraId="4B0E29B6" w14:textId="77777777" w:rsidR="00C44822" w:rsidRPr="005D50C1" w:rsidRDefault="00C44822" w:rsidP="008514F8">
            <w:pPr>
              <w:pStyle w:val="ListParagraph"/>
              <w:numPr>
                <w:ilvl w:val="0"/>
                <w:numId w:val="9"/>
              </w:numPr>
              <w:ind w:left="841"/>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79630E9E" w14:textId="77777777" w:rsidR="00C44822" w:rsidRDefault="00C44822" w:rsidP="008514F8">
            <w:pPr>
              <w:ind w:left="284" w:hanging="284"/>
              <w:rPr>
                <w:rFonts w:cs="Arial"/>
              </w:rPr>
            </w:pPr>
            <w:r>
              <w:rPr>
                <w:rFonts w:cs="Arial"/>
              </w:rPr>
              <w:fldChar w:fldCharType="begin">
                <w:ffData>
                  <w:name w:val="Text90"/>
                  <w:enabled/>
                  <w:calcOnExit w:val="0"/>
                  <w:textInput/>
                </w:ffData>
              </w:fldChar>
            </w:r>
            <w:bookmarkStart w:id="5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C44822" w14:paraId="08057EF5" w14:textId="77777777" w:rsidTr="008514F8">
        <w:trPr>
          <w:trHeight w:hRule="exact" w:val="454"/>
          <w:tblCellSpacing w:w="28" w:type="dxa"/>
        </w:trPr>
        <w:tc>
          <w:tcPr>
            <w:tcW w:w="6641" w:type="dxa"/>
            <w:gridSpan w:val="2"/>
          </w:tcPr>
          <w:p w14:paraId="4C82AE35" w14:textId="0B67A15A" w:rsidR="00C44822" w:rsidRPr="00FE45AA" w:rsidRDefault="00C44822" w:rsidP="00C44822">
            <w:pPr>
              <w:pStyle w:val="ListParagraph"/>
              <w:numPr>
                <w:ilvl w:val="0"/>
                <w:numId w:val="18"/>
              </w:numPr>
            </w:pPr>
            <w:r>
              <w:t>Has any insurer</w:t>
            </w:r>
          </w:p>
        </w:tc>
        <w:tc>
          <w:tcPr>
            <w:tcW w:w="1605" w:type="dxa"/>
          </w:tcPr>
          <w:p w14:paraId="4C62066A" w14:textId="77777777" w:rsidR="00C44822" w:rsidRDefault="00C44822" w:rsidP="008514F8">
            <w:pPr>
              <w:ind w:left="284" w:hanging="284"/>
              <w:jc w:val="right"/>
            </w:pPr>
          </w:p>
        </w:tc>
        <w:tc>
          <w:tcPr>
            <w:tcW w:w="1507" w:type="dxa"/>
          </w:tcPr>
          <w:p w14:paraId="679CDE35" w14:textId="77777777" w:rsidR="00C44822" w:rsidRDefault="00C44822" w:rsidP="008514F8">
            <w:pPr>
              <w:ind w:left="284" w:hanging="284"/>
              <w:jc w:val="right"/>
              <w:rPr>
                <w:rFonts w:cs="Arial"/>
              </w:rPr>
            </w:pPr>
          </w:p>
        </w:tc>
      </w:tr>
      <w:tr w:rsidR="00C44822" w14:paraId="1681EE8F" w14:textId="77777777" w:rsidTr="00794D01">
        <w:trPr>
          <w:trHeight w:hRule="exact" w:val="567"/>
          <w:tblCellSpacing w:w="28" w:type="dxa"/>
        </w:trPr>
        <w:tc>
          <w:tcPr>
            <w:tcW w:w="6641" w:type="dxa"/>
            <w:gridSpan w:val="2"/>
          </w:tcPr>
          <w:p w14:paraId="55E43F77" w14:textId="77777777" w:rsidR="00C44822" w:rsidRPr="00DD50DA" w:rsidRDefault="00C44822" w:rsidP="008514F8">
            <w:pPr>
              <w:pStyle w:val="ListParagraph"/>
              <w:numPr>
                <w:ilvl w:val="0"/>
                <w:numId w:val="7"/>
              </w:numPr>
              <w:ind w:left="851" w:hanging="96"/>
            </w:pPr>
            <w:r>
              <w:t>Declined to insure you</w:t>
            </w:r>
          </w:p>
        </w:tc>
        <w:tc>
          <w:tcPr>
            <w:tcW w:w="1605" w:type="dxa"/>
          </w:tcPr>
          <w:p w14:paraId="3063967E"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507" w:type="dxa"/>
          </w:tcPr>
          <w:p w14:paraId="77912694"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C44822" w14:paraId="655D351D" w14:textId="77777777" w:rsidTr="00794D01">
        <w:trPr>
          <w:trHeight w:hRule="exact" w:val="567"/>
          <w:tblCellSpacing w:w="28" w:type="dxa"/>
        </w:trPr>
        <w:tc>
          <w:tcPr>
            <w:tcW w:w="6641" w:type="dxa"/>
            <w:gridSpan w:val="2"/>
          </w:tcPr>
          <w:p w14:paraId="11A9A1EB" w14:textId="77777777" w:rsidR="00C44822" w:rsidRPr="00DD50DA" w:rsidRDefault="00C44822" w:rsidP="008514F8">
            <w:pPr>
              <w:pStyle w:val="ListParagraph"/>
              <w:numPr>
                <w:ilvl w:val="0"/>
                <w:numId w:val="7"/>
              </w:numPr>
              <w:ind w:left="851" w:hanging="96"/>
            </w:pPr>
            <w:r>
              <w:t>Cancelled your insurance</w:t>
            </w:r>
          </w:p>
        </w:tc>
        <w:tc>
          <w:tcPr>
            <w:tcW w:w="1605" w:type="dxa"/>
          </w:tcPr>
          <w:p w14:paraId="33B5702A"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507" w:type="dxa"/>
          </w:tcPr>
          <w:p w14:paraId="529CD326"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C44822" w14:paraId="5AA6CDA8" w14:textId="77777777" w:rsidTr="00794D01">
        <w:trPr>
          <w:trHeight w:hRule="exact" w:val="567"/>
          <w:tblCellSpacing w:w="28" w:type="dxa"/>
        </w:trPr>
        <w:tc>
          <w:tcPr>
            <w:tcW w:w="6641" w:type="dxa"/>
            <w:gridSpan w:val="2"/>
          </w:tcPr>
          <w:p w14:paraId="43CB9158" w14:textId="77777777" w:rsidR="00C44822" w:rsidRDefault="00C44822" w:rsidP="008514F8">
            <w:pPr>
              <w:pStyle w:val="ListParagraph"/>
              <w:numPr>
                <w:ilvl w:val="0"/>
                <w:numId w:val="7"/>
              </w:numPr>
              <w:ind w:left="851" w:hanging="96"/>
            </w:pPr>
            <w:r>
              <w:t>Refused to renew your insurance</w:t>
            </w:r>
          </w:p>
        </w:tc>
        <w:tc>
          <w:tcPr>
            <w:tcW w:w="1605" w:type="dxa"/>
          </w:tcPr>
          <w:p w14:paraId="7393C7D0"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507" w:type="dxa"/>
          </w:tcPr>
          <w:p w14:paraId="07657785"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C44822" w14:paraId="115A4CE5" w14:textId="77777777" w:rsidTr="008514F8">
        <w:trPr>
          <w:trHeight w:hRule="exact" w:val="680"/>
          <w:tblCellSpacing w:w="28" w:type="dxa"/>
        </w:trPr>
        <w:tc>
          <w:tcPr>
            <w:tcW w:w="6641" w:type="dxa"/>
            <w:gridSpan w:val="2"/>
          </w:tcPr>
          <w:p w14:paraId="4C2C838B" w14:textId="77777777" w:rsidR="00C44822" w:rsidRPr="00A02DB1" w:rsidRDefault="00C44822" w:rsidP="008514F8">
            <w:pPr>
              <w:pStyle w:val="ListParagraph"/>
              <w:numPr>
                <w:ilvl w:val="0"/>
                <w:numId w:val="7"/>
              </w:numPr>
              <w:ind w:left="853" w:hanging="98"/>
            </w:pPr>
            <w:r>
              <w:t>Imposed penalties or special terms</w:t>
            </w:r>
            <w:r>
              <w:br/>
            </w:r>
            <w:r w:rsidRPr="00A02DB1">
              <w:rPr>
                <w:i/>
              </w:rPr>
              <w:t>If “Yes” please give details</w:t>
            </w:r>
            <w:r>
              <w:rPr>
                <w:i/>
              </w:rPr>
              <w:t>:</w:t>
            </w:r>
          </w:p>
        </w:tc>
        <w:tc>
          <w:tcPr>
            <w:tcW w:w="1605" w:type="dxa"/>
          </w:tcPr>
          <w:p w14:paraId="62BF3958"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507" w:type="dxa"/>
          </w:tcPr>
          <w:p w14:paraId="5D07DA9B"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C44822" w14:paraId="749AE8DE" w14:textId="77777777" w:rsidTr="008514F8">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5044A5D6" w14:textId="77777777" w:rsidR="00C44822" w:rsidRDefault="00C44822" w:rsidP="008514F8">
            <w:pPr>
              <w:ind w:left="284" w:hanging="284"/>
              <w:rPr>
                <w:rFonts w:cs="Arial"/>
              </w:rPr>
            </w:pPr>
            <w:r>
              <w:rPr>
                <w:rFonts w:cs="Arial"/>
              </w:rPr>
              <w:fldChar w:fldCharType="begin">
                <w:ffData>
                  <w:name w:val="Text99"/>
                  <w:enabled/>
                  <w:calcOnExit w:val="0"/>
                  <w:textInput/>
                </w:ffData>
              </w:fldChar>
            </w:r>
            <w:bookmarkStart w:id="53"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C44822" w:rsidRPr="00F32430" w14:paraId="123C0383" w14:textId="77777777" w:rsidTr="008514F8">
        <w:trPr>
          <w:trHeight w:hRule="exact" w:val="964"/>
          <w:tblCellSpacing w:w="28" w:type="dxa"/>
        </w:trPr>
        <w:tc>
          <w:tcPr>
            <w:tcW w:w="6641" w:type="dxa"/>
            <w:gridSpan w:val="2"/>
          </w:tcPr>
          <w:p w14:paraId="75E47C97" w14:textId="77777777" w:rsidR="00C44822" w:rsidRPr="00642EB8" w:rsidRDefault="00C44822" w:rsidP="00C44822">
            <w:pPr>
              <w:pStyle w:val="ListParagraph"/>
              <w:numPr>
                <w:ilvl w:val="0"/>
                <w:numId w:val="18"/>
              </w:numPr>
            </w:pPr>
            <w:r>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605" w:type="dxa"/>
          </w:tcPr>
          <w:p w14:paraId="598C9514" w14:textId="77777777" w:rsidR="00C44822" w:rsidRPr="00F32430" w:rsidRDefault="00C44822" w:rsidP="008514F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507" w:type="dxa"/>
          </w:tcPr>
          <w:p w14:paraId="01401396" w14:textId="77777777" w:rsidR="00C44822" w:rsidRPr="00F32430"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C44822" w14:paraId="216DC692" w14:textId="77777777" w:rsidTr="008514F8">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7DE7" w14:textId="77777777" w:rsidR="00C44822" w:rsidRDefault="00C44822" w:rsidP="008514F8">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10EBAFF3" w14:textId="77777777" w:rsidR="005679F4" w:rsidRDefault="005679F4" w:rsidP="005679F4">
      <w:pPr>
        <w:rPr>
          <w:rFonts w:cs="Arial"/>
        </w:rPr>
      </w:pPr>
    </w:p>
    <w:p w14:paraId="617A8CEF" w14:textId="19855140" w:rsidR="00A674E1" w:rsidRDefault="00A674E1" w:rsidP="005679F4">
      <w:pPr>
        <w:spacing w:after="0"/>
        <w:rPr>
          <w:rStyle w:val="Strong"/>
        </w:rPr>
      </w:pPr>
      <w:r>
        <w:rPr>
          <w:rStyle w:val="Strong"/>
        </w:rPr>
        <w:t>SECTION</w:t>
      </w:r>
      <w:r w:rsidR="00C77A86">
        <w:rPr>
          <w:rStyle w:val="Strong"/>
        </w:rPr>
        <w:t xml:space="preserve"> 5</w:t>
      </w:r>
      <w:r w:rsidRPr="003B4D96">
        <w:rPr>
          <w:rStyle w:val="Strong"/>
        </w:rPr>
        <w:t xml:space="preserve"> – </w:t>
      </w:r>
      <w:r w:rsidRPr="00A674E1">
        <w:rPr>
          <w:rStyle w:val="Strong"/>
        </w:rPr>
        <w:t xml:space="preserve">Limits and </w:t>
      </w:r>
      <w:r w:rsidR="007F039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5"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6"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6"/>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7"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8"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9"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bl>
    <w:p w14:paraId="0A22B526" w14:textId="77777777" w:rsidR="00C44822" w:rsidRDefault="00C44822" w:rsidP="00C44822">
      <w:pPr>
        <w:rPr>
          <w:rFonts w:cs="Arial"/>
        </w:rPr>
      </w:pPr>
    </w:p>
    <w:p w14:paraId="6BAFB370" w14:textId="4D70BFD6" w:rsidR="00A072BB" w:rsidRPr="00A072BB" w:rsidRDefault="00A072BB" w:rsidP="00A072BB">
      <w:pPr>
        <w:tabs>
          <w:tab w:val="left" w:pos="1538"/>
        </w:tabs>
        <w:spacing w:after="0"/>
        <w:ind w:left="1540" w:hanging="1540"/>
        <w:rPr>
          <w:b/>
          <w:bCs/>
          <w:color w:val="0092D2"/>
          <w:sz w:val="24"/>
          <w:szCs w:val="22"/>
        </w:rPr>
      </w:pPr>
      <w:r>
        <w:rPr>
          <w:rStyle w:val="Strong"/>
        </w:rPr>
        <w:t xml:space="preserve">SECTION </w:t>
      </w:r>
      <w:r w:rsidR="00C90713">
        <w:rPr>
          <w:rStyle w:val="Strong"/>
        </w:rPr>
        <w:t>6</w:t>
      </w:r>
      <w:r w:rsidRPr="003B4D96">
        <w:rPr>
          <w:rStyle w:val="Strong"/>
        </w:rPr>
        <w:t xml:space="preserve"> –</w:t>
      </w:r>
      <w:r>
        <w:rPr>
          <w:rStyle w:val="Strong"/>
        </w:rPr>
        <w:tab/>
      </w:r>
      <w:r w:rsidRPr="0025662D">
        <w:rPr>
          <w:rStyle w:val="Strong"/>
          <w:sz w:val="20"/>
          <w:szCs w:val="20"/>
        </w:rPr>
        <w:t>Please supply any literature about your company which is relevant to this proposal</w:t>
      </w:r>
    </w:p>
    <w:p w14:paraId="01CDB34D" w14:textId="77777777" w:rsidR="0025662D" w:rsidRDefault="0025662D" w:rsidP="0025662D">
      <w:pPr>
        <w:tabs>
          <w:tab w:val="left" w:pos="1538"/>
        </w:tabs>
        <w:spacing w:after="0"/>
        <w:ind w:left="1540" w:hanging="1540"/>
        <w:jc w:val="both"/>
        <w:rPr>
          <w:rStyle w:val="Strong"/>
        </w:rPr>
      </w:pPr>
    </w:p>
    <w:p w14:paraId="208F32C2" w14:textId="2E800F0A" w:rsidR="00856A7E" w:rsidRDefault="00856A7E" w:rsidP="0025662D">
      <w:pPr>
        <w:tabs>
          <w:tab w:val="left" w:pos="1538"/>
        </w:tabs>
        <w:spacing w:after="0"/>
        <w:ind w:left="1540" w:hanging="1540"/>
        <w:jc w:val="both"/>
        <w:rPr>
          <w:rStyle w:val="Strong"/>
        </w:rPr>
      </w:pPr>
      <w:r>
        <w:rPr>
          <w:rStyle w:val="Strong"/>
        </w:rPr>
        <w:t>SECTION 7</w:t>
      </w:r>
      <w:r w:rsidRPr="003B4D96">
        <w:rPr>
          <w:rStyle w:val="Strong"/>
        </w:rPr>
        <w:t xml:space="preserve"> – </w:t>
      </w:r>
      <w:r w:rsidRPr="00977090">
        <w:rPr>
          <w:rStyle w:val="Strong"/>
        </w:rPr>
        <w:t>Additional insurances available from ITIC</w:t>
      </w:r>
    </w:p>
    <w:p w14:paraId="309B1258" w14:textId="77777777" w:rsidR="00856A7E" w:rsidRPr="005B3910" w:rsidRDefault="00856A7E" w:rsidP="00856A7E">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56A7E" w:rsidRPr="00F32430" w14:paraId="603F8745" w14:textId="77777777" w:rsidTr="000642EB">
        <w:trPr>
          <w:trHeight w:hRule="exact" w:val="454"/>
          <w:tblCellSpacing w:w="28" w:type="dxa"/>
        </w:trPr>
        <w:tc>
          <w:tcPr>
            <w:tcW w:w="6311" w:type="dxa"/>
          </w:tcPr>
          <w:p w14:paraId="481B99F4" w14:textId="77777777" w:rsidR="00856A7E" w:rsidRPr="00B63058" w:rsidRDefault="00856A7E" w:rsidP="000642EB">
            <w:pPr>
              <w:pStyle w:val="ListParagraph"/>
              <w:numPr>
                <w:ilvl w:val="0"/>
                <w:numId w:val="8"/>
              </w:numPr>
            </w:pPr>
            <w:r w:rsidRPr="00947E74">
              <w:t>Cash in transit and money insurance</w:t>
            </w:r>
          </w:p>
        </w:tc>
        <w:tc>
          <w:tcPr>
            <w:tcW w:w="1721" w:type="dxa"/>
          </w:tcPr>
          <w:p w14:paraId="65EDF344" w14:textId="77777777" w:rsidR="00856A7E" w:rsidRPr="00F32430" w:rsidRDefault="00856A7E" w:rsidP="000642EB">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721" w:type="dxa"/>
          </w:tcPr>
          <w:p w14:paraId="749A586F" w14:textId="77777777" w:rsidR="00856A7E" w:rsidRPr="00F32430"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856A7E" w:rsidRPr="00F32430" w14:paraId="66EE40DA" w14:textId="77777777" w:rsidTr="000642EB">
        <w:trPr>
          <w:trHeight w:hRule="exact" w:val="454"/>
          <w:tblCellSpacing w:w="28" w:type="dxa"/>
        </w:trPr>
        <w:tc>
          <w:tcPr>
            <w:tcW w:w="6311" w:type="dxa"/>
          </w:tcPr>
          <w:p w14:paraId="0035401B" w14:textId="77777777" w:rsidR="00856A7E" w:rsidRDefault="00856A7E" w:rsidP="000642EB">
            <w:pPr>
              <w:pStyle w:val="ListParagraph"/>
              <w:numPr>
                <w:ilvl w:val="0"/>
                <w:numId w:val="8"/>
              </w:numPr>
            </w:pPr>
            <w:r w:rsidRPr="00947E74">
              <w:t>Cyber liability insurance</w:t>
            </w:r>
          </w:p>
        </w:tc>
        <w:tc>
          <w:tcPr>
            <w:tcW w:w="1721" w:type="dxa"/>
          </w:tcPr>
          <w:p w14:paraId="15E8FDB7"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721" w:type="dxa"/>
          </w:tcPr>
          <w:p w14:paraId="265A07E9"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856A7E" w:rsidRPr="00F32430" w14:paraId="2B04E830" w14:textId="77777777" w:rsidTr="000642EB">
        <w:trPr>
          <w:trHeight w:hRule="exact" w:val="624"/>
          <w:tblCellSpacing w:w="28" w:type="dxa"/>
        </w:trPr>
        <w:tc>
          <w:tcPr>
            <w:tcW w:w="6311" w:type="dxa"/>
          </w:tcPr>
          <w:p w14:paraId="5D3ADAFD" w14:textId="77777777" w:rsidR="00856A7E" w:rsidRDefault="00856A7E" w:rsidP="000642EB">
            <w:pPr>
              <w:pStyle w:val="ListParagraph"/>
              <w:numPr>
                <w:ilvl w:val="0"/>
                <w:numId w:val="8"/>
              </w:numPr>
            </w:pPr>
            <w:r w:rsidRPr="00947E74">
              <w:t>Debt collection for the legal cost of pursuing unpaid disbursements and commission</w:t>
            </w:r>
          </w:p>
        </w:tc>
        <w:tc>
          <w:tcPr>
            <w:tcW w:w="1721" w:type="dxa"/>
          </w:tcPr>
          <w:p w14:paraId="35EFF60D"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721" w:type="dxa"/>
          </w:tcPr>
          <w:p w14:paraId="51BF17E7"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856A7E" w:rsidRPr="00F32430" w14:paraId="0103E87D" w14:textId="77777777" w:rsidTr="0025662D">
        <w:trPr>
          <w:trHeight w:hRule="exact" w:val="855"/>
          <w:tblCellSpacing w:w="28" w:type="dxa"/>
        </w:trPr>
        <w:tc>
          <w:tcPr>
            <w:tcW w:w="6311" w:type="dxa"/>
          </w:tcPr>
          <w:p w14:paraId="764C4929" w14:textId="4B643B15" w:rsidR="0025662D" w:rsidRDefault="00856A7E" w:rsidP="0025662D">
            <w:pPr>
              <w:pStyle w:val="ListParagraph"/>
              <w:numPr>
                <w:ilvl w:val="0"/>
                <w:numId w:val="8"/>
              </w:numPr>
            </w:pPr>
            <w:r w:rsidRPr="00947E74">
              <w:t>Directors’ and officers’ liability insurance</w:t>
            </w:r>
            <w:r w:rsidR="0025662D">
              <w:br/>
              <w:t>(not available in the US)</w:t>
            </w:r>
          </w:p>
        </w:tc>
        <w:tc>
          <w:tcPr>
            <w:tcW w:w="1721" w:type="dxa"/>
          </w:tcPr>
          <w:p w14:paraId="679F8DEC"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721" w:type="dxa"/>
          </w:tcPr>
          <w:p w14:paraId="6F148374"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r w:rsidR="00856A7E" w:rsidRPr="00F32430" w14:paraId="59D9DA1C" w14:textId="77777777" w:rsidTr="000642EB">
        <w:trPr>
          <w:trHeight w:hRule="exact" w:val="454"/>
          <w:tblCellSpacing w:w="28" w:type="dxa"/>
        </w:trPr>
        <w:tc>
          <w:tcPr>
            <w:tcW w:w="6311" w:type="dxa"/>
            <w:tcBorders>
              <w:bottom w:val="nil"/>
            </w:tcBorders>
          </w:tcPr>
          <w:p w14:paraId="0DFAB3E4" w14:textId="4D4DA161" w:rsidR="00856A7E" w:rsidRDefault="00856A7E" w:rsidP="000642EB">
            <w:pPr>
              <w:pStyle w:val="ListParagraph"/>
              <w:numPr>
                <w:ilvl w:val="0"/>
                <w:numId w:val="8"/>
              </w:numPr>
            </w:pPr>
            <w:r w:rsidRPr="00947E74">
              <w:t>Loss of commission insurance</w:t>
            </w:r>
            <w:r w:rsidR="0025662D">
              <w:br/>
            </w:r>
          </w:p>
        </w:tc>
        <w:tc>
          <w:tcPr>
            <w:tcW w:w="1721" w:type="dxa"/>
            <w:tcBorders>
              <w:bottom w:val="nil"/>
            </w:tcBorders>
          </w:tcPr>
          <w:p w14:paraId="65D3F94F"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23E3D">
              <w:fldChar w:fldCharType="separate"/>
            </w:r>
            <w:r>
              <w:fldChar w:fldCharType="end"/>
            </w:r>
          </w:p>
        </w:tc>
        <w:tc>
          <w:tcPr>
            <w:tcW w:w="1721" w:type="dxa"/>
            <w:tcBorders>
              <w:bottom w:val="nil"/>
            </w:tcBorders>
          </w:tcPr>
          <w:p w14:paraId="10103BFC"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23E3D">
              <w:rPr>
                <w:rFonts w:cs="Arial"/>
              </w:rPr>
            </w:r>
            <w:r w:rsidR="00023E3D">
              <w:rPr>
                <w:rFonts w:cs="Arial"/>
              </w:rPr>
              <w:fldChar w:fldCharType="separate"/>
            </w:r>
            <w:r>
              <w:rPr>
                <w:rFonts w:cs="Arial"/>
              </w:rPr>
              <w:fldChar w:fldCharType="end"/>
            </w:r>
          </w:p>
        </w:tc>
      </w:tr>
    </w:tbl>
    <w:p w14:paraId="79BCE34D" w14:textId="3634E64D" w:rsidR="003B4D96" w:rsidRDefault="0025662D" w:rsidP="005679F4">
      <w:pPr>
        <w:spacing w:after="0"/>
        <w:rPr>
          <w:rStyle w:val="Strong"/>
        </w:rPr>
      </w:pPr>
      <w:r>
        <w:rPr>
          <w:rStyle w:val="Strong"/>
        </w:rPr>
        <w:br/>
      </w:r>
      <w:r w:rsidR="003B4D96" w:rsidRPr="003B4D96">
        <w:rPr>
          <w:rStyle w:val="Strong"/>
        </w:rPr>
        <w:t>DECLARATION</w:t>
      </w:r>
    </w:p>
    <w:p w14:paraId="3F09F01F" w14:textId="77777777" w:rsidR="005679F4" w:rsidRPr="005679F4" w:rsidRDefault="005679F4" w:rsidP="005679F4">
      <w:pPr>
        <w:spacing w:after="0"/>
        <w:rPr>
          <w:b/>
          <w:bCs/>
          <w:color w:val="0092D2"/>
          <w:sz w:val="24"/>
          <w:szCs w:val="22"/>
        </w:rPr>
      </w:pPr>
    </w:p>
    <w:p w14:paraId="35766F5A" w14:textId="77777777" w:rsidR="00C44822" w:rsidRDefault="00C44822" w:rsidP="00C44822">
      <w:r>
        <w:t xml:space="preserve">I/We declare that to the best of my/our knowledge and belief, the information given above is true and provides a fair presentation of the risk I/we are asking </w:t>
      </w:r>
      <w:r w:rsidRPr="00CB7D5F">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0B99A20D" w:rsidR="003B4D96" w:rsidRDefault="00386D0B" w:rsidP="002B4CE8">
      <w:r w:rsidRPr="00386D0B">
        <w:t xml:space="preserve">Any insurance offered will be subject to the Rules of </w:t>
      </w:r>
      <w:r w:rsidRPr="00CB7D5F">
        <w:t>ITIC</w:t>
      </w:r>
      <w:r w:rsidRPr="00386D0B">
        <w:t xml:space="preserve"> which are available at www.</w:t>
      </w:r>
      <w:r w:rsidRPr="00CB7D5F">
        <w:t>ITIC</w:t>
      </w:r>
      <w:r w:rsidRPr="00386D0B">
        <w:t>-insure.com or on request. Your attention is drawn to Rule 1.1 which lists those sections of the Insurance Act 2015 which are excluded from your cover.</w:t>
      </w:r>
    </w:p>
    <w:p w14:paraId="4DCB6522" w14:textId="6D84DB80" w:rsidR="000B75C3" w:rsidRPr="000B75C3" w:rsidRDefault="000B75C3"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0"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1"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2"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DBE118E" w14:textId="77777777" w:rsidR="00804161" w:rsidRPr="00005D3D" w:rsidRDefault="00804161" w:rsidP="00804161">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123A4865" w14:textId="2B7C577B" w:rsidR="00804161" w:rsidRPr="00804161" w:rsidRDefault="00135E19" w:rsidP="00135E19">
      <w:pPr>
        <w:rPr>
          <w:i/>
          <w:sz w:val="18"/>
          <w:szCs w:val="18"/>
        </w:rPr>
      </w:pPr>
      <w:r w:rsidRPr="00135E19">
        <w:rPr>
          <w:i/>
          <w:sz w:val="18"/>
          <w:szCs w:val="18"/>
        </w:rPr>
        <w:t>Please note that this document is produced by International Transport Intermediaries Club Ltd (“</w:t>
      </w:r>
      <w:r w:rsidRPr="00CB7D5F">
        <w:rPr>
          <w:i/>
          <w:sz w:val="18"/>
          <w:szCs w:val="18"/>
        </w:rPr>
        <w:t>ITIC</w:t>
      </w:r>
      <w:r w:rsidRPr="00135E19">
        <w:rPr>
          <w:i/>
          <w:sz w:val="18"/>
          <w:szCs w:val="18"/>
        </w:rPr>
        <w:t xml:space="preserve">”). All </w:t>
      </w:r>
      <w:r w:rsidRPr="00CB7D5F">
        <w:rPr>
          <w:i/>
          <w:sz w:val="18"/>
          <w:szCs w:val="18"/>
        </w:rPr>
        <w:t>ITIC</w:t>
      </w:r>
      <w:r w:rsidRPr="00135E19">
        <w:rPr>
          <w:i/>
          <w:sz w:val="18"/>
          <w:szCs w:val="18"/>
        </w:rPr>
        <w:t xml:space="preserve"> business in the USA is underwritten by the TT Club Mutual Insurance Limited (“TT Club”) and reinsured to </w:t>
      </w:r>
      <w:r w:rsidRPr="00CB7D5F">
        <w:rPr>
          <w:i/>
          <w:sz w:val="18"/>
          <w:szCs w:val="18"/>
        </w:rPr>
        <w:t>ITIC</w:t>
      </w:r>
      <w:r w:rsidRPr="00135E19">
        <w:rPr>
          <w:i/>
          <w:sz w:val="18"/>
          <w:szCs w:val="18"/>
        </w:rPr>
        <w:t xml:space="preserve">. TT Club is incorporated in England (ABN 31 129 394 618) and is authorised to carry on insurance business in </w:t>
      </w:r>
      <w:r w:rsidR="004F30B4">
        <w:rPr>
          <w:i/>
          <w:sz w:val="18"/>
          <w:szCs w:val="18"/>
        </w:rPr>
        <w:t>t</w:t>
      </w:r>
      <w:r w:rsidRPr="00135E19">
        <w:rPr>
          <w:i/>
          <w:sz w:val="18"/>
          <w:szCs w:val="18"/>
        </w:rPr>
        <w: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804161" w:rsidRPr="00804161" w:rsidSect="00B16007">
      <w:headerReference w:type="even" r:id="rId10"/>
      <w:headerReference w:type="default" r:id="rId11"/>
      <w:footerReference w:type="even" r:id="rId12"/>
      <w:footerReference w:type="default" r:id="rId13"/>
      <w:pgSz w:w="11901" w:h="16817"/>
      <w:pgMar w:top="2552" w:right="1270" w:bottom="1701" w:left="992" w:header="10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8514F8" w:rsidRDefault="008514F8" w:rsidP="00C366AD">
      <w:pPr>
        <w:spacing w:after="0"/>
      </w:pPr>
      <w:r>
        <w:separator/>
      </w:r>
    </w:p>
  </w:endnote>
  <w:endnote w:type="continuationSeparator" w:id="0">
    <w:p w14:paraId="101FBD36" w14:textId="77777777" w:rsidR="008514F8" w:rsidRDefault="008514F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8514F8" w:rsidRDefault="008514F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14F8" w:rsidRDefault="008514F8"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8514F8" w:rsidRPr="002E4DF6" w:rsidRDefault="008514F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023E3D">
      <w:rPr>
        <w:rStyle w:val="PageNumber"/>
        <w:noProof/>
        <w:color w:val="0092D2"/>
      </w:rPr>
      <w:t>1</w:t>
    </w:r>
    <w:r w:rsidRPr="002E4DF6">
      <w:rPr>
        <w:rStyle w:val="PageNumber"/>
        <w:color w:val="0092D2"/>
      </w:rPr>
      <w:fldChar w:fldCharType="end"/>
    </w:r>
  </w:p>
  <w:p w14:paraId="5DE60684" w14:textId="3FED7024" w:rsidR="008514F8" w:rsidRPr="00FB62BA" w:rsidRDefault="008514F8"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1674BE">
      <w:rPr>
        <w:noProof/>
        <w:color w:val="0092D2"/>
      </w:rPr>
      <w:t>Miscellaneous professions proposal form</w:t>
    </w:r>
    <w:r>
      <w:rPr>
        <w:noProof/>
        <w:color w:val="0092D2"/>
      </w:rPr>
      <w:t xml:space="preserve"> </w:t>
    </w:r>
    <w:r>
      <w:rPr>
        <w:color w:val="0092D2"/>
      </w:rPr>
      <w:t xml:space="preserve">– </w:t>
    </w:r>
    <w:r w:rsidRPr="002E4DF6">
      <w:rPr>
        <w:color w:val="0092D2"/>
      </w:rPr>
      <w:t>Confidential</w:t>
    </w:r>
  </w:p>
  <w:p w14:paraId="6BB95178" w14:textId="77777777" w:rsidR="008514F8" w:rsidRPr="00FB62BA" w:rsidRDefault="008514F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14F8" w:rsidRPr="00FB62BA" w:rsidRDefault="008514F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8514F8" w:rsidRDefault="008514F8" w:rsidP="00C366AD">
      <w:pPr>
        <w:spacing w:after="0"/>
      </w:pPr>
      <w:r>
        <w:separator/>
      </w:r>
    </w:p>
  </w:footnote>
  <w:footnote w:type="continuationSeparator" w:id="0">
    <w:p w14:paraId="0323F706" w14:textId="77777777" w:rsidR="008514F8" w:rsidRDefault="008514F8"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8514F8" w:rsidRDefault="00023E3D">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156B681D" w:rsidR="008514F8" w:rsidRPr="00C77A86" w:rsidRDefault="008514F8"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02B8AD7" wp14:editId="217A0FFB">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77A86">
      <w:rPr>
        <w:noProof/>
        <w:sz w:val="32"/>
        <w:szCs w:val="32"/>
        <w:lang w:eastAsia="en-GB"/>
      </w:rPr>
      <mc:AlternateContent>
        <mc:Choice Requires="wps">
          <w:drawing>
            <wp:anchor distT="0" distB="0" distL="114300" distR="114300" simplePos="0" relativeHeight="251684864" behindDoc="0" locked="0" layoutInCell="1" allowOverlap="1" wp14:anchorId="2B8B9A5F" wp14:editId="2116D6E1">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" strokecolor="#0092d2" strokeweight="1pt">
              <w10:wrap anchory="page"/>
            </v:line>
          </w:pict>
        </mc:Fallback>
      </mc:AlternateContent>
    </w:r>
    <w:r>
      <w:rPr>
        <w:sz w:val="32"/>
        <w:szCs w:val="32"/>
      </w:rPr>
      <w:t xml:space="preserve">Miscellaneous professions </w:t>
    </w:r>
    <w:r>
      <w:rPr>
        <w:sz w:val="32"/>
        <w:szCs w:val="32"/>
      </w:rPr>
      <w:br/>
      <w:t>p</w:t>
    </w:r>
    <w:r w:rsidRPr="00C77A86">
      <w:rPr>
        <w:sz w:val="32"/>
        <w:szCs w:val="32"/>
      </w:rPr>
      <w:t xml:space="preserve">roposal </w:t>
    </w:r>
    <w:r>
      <w:rPr>
        <w:sz w:val="32"/>
        <w:szCs w:val="32"/>
      </w:rPr>
      <w:t>f</w:t>
    </w:r>
    <w:r w:rsidRPr="00C77A86">
      <w:rPr>
        <w:sz w:val="32"/>
        <w:szCs w:val="32"/>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C2667"/>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823E1"/>
    <w:multiLevelType w:val="hybridMultilevel"/>
    <w:tmpl w:val="5296AD34"/>
    <w:lvl w:ilvl="0" w:tplc="538EE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F69C0"/>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64E6D"/>
    <w:multiLevelType w:val="hybridMultilevel"/>
    <w:tmpl w:val="0E56381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6">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0"/>
  </w:num>
  <w:num w:numId="5">
    <w:abstractNumId w:val="8"/>
  </w:num>
  <w:num w:numId="6">
    <w:abstractNumId w:val="18"/>
  </w:num>
  <w:num w:numId="7">
    <w:abstractNumId w:val="12"/>
  </w:num>
  <w:num w:numId="8">
    <w:abstractNumId w:val="4"/>
  </w:num>
  <w:num w:numId="9">
    <w:abstractNumId w:val="16"/>
  </w:num>
  <w:num w:numId="10">
    <w:abstractNumId w:val="9"/>
  </w:num>
  <w:num w:numId="11">
    <w:abstractNumId w:val="13"/>
  </w:num>
  <w:num w:numId="12">
    <w:abstractNumId w:val="6"/>
  </w:num>
  <w:num w:numId="13">
    <w:abstractNumId w:val="1"/>
  </w:num>
  <w:num w:numId="14">
    <w:abstractNumId w:val="3"/>
  </w:num>
  <w:num w:numId="15">
    <w:abstractNumId w:val="11"/>
  </w:num>
  <w:num w:numId="16">
    <w:abstractNumId w:val="10"/>
  </w:num>
  <w:num w:numId="17">
    <w:abstractNumId w:val="17"/>
  </w:num>
  <w:num w:numId="18">
    <w:abstractNumId w:val="5"/>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23E3D"/>
    <w:rsid w:val="000510CE"/>
    <w:rsid w:val="000639C8"/>
    <w:rsid w:val="00074AD2"/>
    <w:rsid w:val="000B75C3"/>
    <w:rsid w:val="000D3696"/>
    <w:rsid w:val="000F154F"/>
    <w:rsid w:val="00106EA2"/>
    <w:rsid w:val="00133BFF"/>
    <w:rsid w:val="00135E19"/>
    <w:rsid w:val="001410EF"/>
    <w:rsid w:val="0015568D"/>
    <w:rsid w:val="001674BE"/>
    <w:rsid w:val="001755F2"/>
    <w:rsid w:val="00176830"/>
    <w:rsid w:val="00180787"/>
    <w:rsid w:val="00181D5C"/>
    <w:rsid w:val="001825BD"/>
    <w:rsid w:val="001A2BA8"/>
    <w:rsid w:val="001C3FD9"/>
    <w:rsid w:val="001E223E"/>
    <w:rsid w:val="002270CF"/>
    <w:rsid w:val="002543EB"/>
    <w:rsid w:val="0025662D"/>
    <w:rsid w:val="00267870"/>
    <w:rsid w:val="00267ED4"/>
    <w:rsid w:val="00296F79"/>
    <w:rsid w:val="002B4CE8"/>
    <w:rsid w:val="002C3103"/>
    <w:rsid w:val="002E069A"/>
    <w:rsid w:val="002E4DF6"/>
    <w:rsid w:val="002F2B6D"/>
    <w:rsid w:val="00330E34"/>
    <w:rsid w:val="00335CD7"/>
    <w:rsid w:val="00346E88"/>
    <w:rsid w:val="0036167A"/>
    <w:rsid w:val="003644FF"/>
    <w:rsid w:val="00372A53"/>
    <w:rsid w:val="003731CC"/>
    <w:rsid w:val="0038345A"/>
    <w:rsid w:val="00386D0B"/>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87812"/>
    <w:rsid w:val="004B054F"/>
    <w:rsid w:val="004B53D3"/>
    <w:rsid w:val="004F30B4"/>
    <w:rsid w:val="004F45BE"/>
    <w:rsid w:val="004F7AB4"/>
    <w:rsid w:val="005223A3"/>
    <w:rsid w:val="00537AF9"/>
    <w:rsid w:val="005679F4"/>
    <w:rsid w:val="005B3910"/>
    <w:rsid w:val="005B578C"/>
    <w:rsid w:val="005C534C"/>
    <w:rsid w:val="005D50C1"/>
    <w:rsid w:val="00637C74"/>
    <w:rsid w:val="0064085D"/>
    <w:rsid w:val="00641D9F"/>
    <w:rsid w:val="00642624"/>
    <w:rsid w:val="00646CBF"/>
    <w:rsid w:val="00661A28"/>
    <w:rsid w:val="006A1704"/>
    <w:rsid w:val="006A215E"/>
    <w:rsid w:val="006B07D7"/>
    <w:rsid w:val="006C4A59"/>
    <w:rsid w:val="006C6E49"/>
    <w:rsid w:val="006E0B80"/>
    <w:rsid w:val="006E3324"/>
    <w:rsid w:val="007051C3"/>
    <w:rsid w:val="00725F93"/>
    <w:rsid w:val="00750098"/>
    <w:rsid w:val="007501DF"/>
    <w:rsid w:val="00794D01"/>
    <w:rsid w:val="007C1877"/>
    <w:rsid w:val="007C6DFC"/>
    <w:rsid w:val="007E02FA"/>
    <w:rsid w:val="007F039E"/>
    <w:rsid w:val="00804161"/>
    <w:rsid w:val="0081130D"/>
    <w:rsid w:val="008171E5"/>
    <w:rsid w:val="00823BFB"/>
    <w:rsid w:val="008514F8"/>
    <w:rsid w:val="008537D4"/>
    <w:rsid w:val="00856A7E"/>
    <w:rsid w:val="00857C44"/>
    <w:rsid w:val="0087127A"/>
    <w:rsid w:val="008717F0"/>
    <w:rsid w:val="00876FE2"/>
    <w:rsid w:val="00887572"/>
    <w:rsid w:val="008A7B08"/>
    <w:rsid w:val="008C0CC5"/>
    <w:rsid w:val="008E372F"/>
    <w:rsid w:val="009438C5"/>
    <w:rsid w:val="00947E74"/>
    <w:rsid w:val="00977090"/>
    <w:rsid w:val="00990318"/>
    <w:rsid w:val="00992760"/>
    <w:rsid w:val="009A402A"/>
    <w:rsid w:val="009C530C"/>
    <w:rsid w:val="009C53D0"/>
    <w:rsid w:val="009E5A6F"/>
    <w:rsid w:val="009F4BA5"/>
    <w:rsid w:val="00A02627"/>
    <w:rsid w:val="00A02DB1"/>
    <w:rsid w:val="00A05E47"/>
    <w:rsid w:val="00A072BB"/>
    <w:rsid w:val="00A46CAF"/>
    <w:rsid w:val="00A674E1"/>
    <w:rsid w:val="00A70825"/>
    <w:rsid w:val="00AD0D1C"/>
    <w:rsid w:val="00AD1984"/>
    <w:rsid w:val="00B00EF0"/>
    <w:rsid w:val="00B02783"/>
    <w:rsid w:val="00B16007"/>
    <w:rsid w:val="00B24562"/>
    <w:rsid w:val="00B3287B"/>
    <w:rsid w:val="00B37D90"/>
    <w:rsid w:val="00B4682C"/>
    <w:rsid w:val="00B63058"/>
    <w:rsid w:val="00B64270"/>
    <w:rsid w:val="00B73D68"/>
    <w:rsid w:val="00B7707B"/>
    <w:rsid w:val="00BB64B1"/>
    <w:rsid w:val="00BC4D4C"/>
    <w:rsid w:val="00BC64F7"/>
    <w:rsid w:val="00BE1099"/>
    <w:rsid w:val="00BF21C9"/>
    <w:rsid w:val="00C133F8"/>
    <w:rsid w:val="00C366AD"/>
    <w:rsid w:val="00C41C1A"/>
    <w:rsid w:val="00C43DE5"/>
    <w:rsid w:val="00C44822"/>
    <w:rsid w:val="00C551DE"/>
    <w:rsid w:val="00C76618"/>
    <w:rsid w:val="00C77A86"/>
    <w:rsid w:val="00C81AA7"/>
    <w:rsid w:val="00C87456"/>
    <w:rsid w:val="00C904CE"/>
    <w:rsid w:val="00C90713"/>
    <w:rsid w:val="00C970FE"/>
    <w:rsid w:val="00C97522"/>
    <w:rsid w:val="00C97A84"/>
    <w:rsid w:val="00CA227A"/>
    <w:rsid w:val="00CA48DE"/>
    <w:rsid w:val="00CA7FAF"/>
    <w:rsid w:val="00CB7D5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48C5"/>
    <w:rsid w:val="00DD50DA"/>
    <w:rsid w:val="00DE73B8"/>
    <w:rsid w:val="00DF25BA"/>
    <w:rsid w:val="00E11AC6"/>
    <w:rsid w:val="00E50ECE"/>
    <w:rsid w:val="00E56111"/>
    <w:rsid w:val="00E73DE5"/>
    <w:rsid w:val="00E75A1C"/>
    <w:rsid w:val="00E81AB7"/>
    <w:rsid w:val="00E82478"/>
    <w:rsid w:val="00EB1E32"/>
    <w:rsid w:val="00EB435D"/>
    <w:rsid w:val="00EF3AB4"/>
    <w:rsid w:val="00EF62AB"/>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8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F9D0-8BBD-4FA9-814F-86E30558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BDEB8F19.dotm</Template>
  <TotalTime>2</TotalTime>
  <Pages>6</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LeworthE</cp:lastModifiedBy>
  <cp:revision>5</cp:revision>
  <dcterms:created xsi:type="dcterms:W3CDTF">2018-08-20T14:49:00Z</dcterms:created>
  <dcterms:modified xsi:type="dcterms:W3CDTF">2018-08-20T15:10:00Z</dcterms:modified>
</cp:coreProperties>
</file>