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00EA0F38"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E063AA">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082AE909" w:rsidR="00005D3D" w:rsidRPr="004C00AA" w:rsidRDefault="004C00AA"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1"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87456" w14:paraId="6B49945B" w14:textId="77777777" w:rsidTr="0046140A">
        <w:trPr>
          <w:trHeight w:val="510"/>
          <w:tblCellSpacing w:w="28" w:type="dxa"/>
        </w:trPr>
        <w:tc>
          <w:tcPr>
            <w:tcW w:w="3243" w:type="dxa"/>
            <w:vAlign w:val="center"/>
          </w:tcPr>
          <w:p w14:paraId="3F79BF95" w14:textId="153A182B" w:rsidR="00C87456" w:rsidRDefault="00BE1022" w:rsidP="005D50C1">
            <w:pPr>
              <w:pStyle w:val="ListParagraph"/>
              <w:numPr>
                <w:ilvl w:val="0"/>
                <w:numId w:val="2"/>
              </w:numPr>
              <w:rPr>
                <w:rFonts w:cs="Arial"/>
              </w:rPr>
            </w:pPr>
            <w:r w:rsidRPr="00BE1022">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3D736320" w14:textId="6B0D9A4E" w:rsidR="004F7AB4" w:rsidRDefault="004F7AB4" w:rsidP="004F7AB4">
      <w:pPr>
        <w:rPr>
          <w:rFonts w:cs="Arial"/>
        </w:rPr>
      </w:pPr>
    </w:p>
    <w:p w14:paraId="7290C963" w14:textId="7D8CC5D2" w:rsidR="000E5AE3" w:rsidRPr="00FC17D2" w:rsidRDefault="000E5AE3" w:rsidP="000E5AE3">
      <w:pPr>
        <w:rPr>
          <w:i/>
          <w:sz w:val="18"/>
        </w:rPr>
      </w:pPr>
      <w:r>
        <w:rPr>
          <w:rStyle w:val="Strong"/>
        </w:rPr>
        <w:t>SECTION 1</w:t>
      </w:r>
      <w:r w:rsidRPr="003B4D96">
        <w:rPr>
          <w:rStyle w:val="Strong"/>
        </w:rPr>
        <w:t xml:space="preserve"> – </w:t>
      </w:r>
      <w:r w:rsidRPr="000E5AE3">
        <w:rPr>
          <w:rStyle w:val="Strong"/>
        </w:rPr>
        <w:t>Activity for which insurance is required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0E5AE3" w:rsidRPr="00F32430" w14:paraId="67F7EC51" w14:textId="77777777" w:rsidTr="00297D87">
        <w:trPr>
          <w:trHeight w:hRule="exact" w:val="624"/>
          <w:tblCellSpacing w:w="28" w:type="dxa"/>
        </w:trPr>
        <w:tc>
          <w:tcPr>
            <w:tcW w:w="6311" w:type="dxa"/>
          </w:tcPr>
          <w:p w14:paraId="4BE26853" w14:textId="4E959EAE" w:rsidR="000E5AE3" w:rsidRPr="003E2C55" w:rsidRDefault="000E5AE3" w:rsidP="00297D87">
            <w:pPr>
              <w:pStyle w:val="ListParagraph"/>
              <w:numPr>
                <w:ilvl w:val="0"/>
                <w:numId w:val="11"/>
              </w:numPr>
            </w:pPr>
            <w:r>
              <w:t>Chartering broker</w:t>
            </w:r>
          </w:p>
        </w:tc>
        <w:tc>
          <w:tcPr>
            <w:tcW w:w="1721" w:type="dxa"/>
          </w:tcPr>
          <w:p w14:paraId="47C912AA" w14:textId="77777777" w:rsidR="000E5AE3" w:rsidRPr="00F32430" w:rsidRDefault="000E5AE3" w:rsidP="00297D87">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B2122">
              <w:fldChar w:fldCharType="separate"/>
            </w:r>
            <w:r>
              <w:fldChar w:fldCharType="end"/>
            </w:r>
          </w:p>
        </w:tc>
        <w:tc>
          <w:tcPr>
            <w:tcW w:w="1721" w:type="dxa"/>
          </w:tcPr>
          <w:p w14:paraId="07DDEDC9" w14:textId="77777777" w:rsidR="000E5AE3" w:rsidRPr="00F32430" w:rsidRDefault="000E5AE3" w:rsidP="00297D8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B2122">
              <w:rPr>
                <w:rFonts w:cs="Arial"/>
              </w:rPr>
            </w:r>
            <w:r w:rsidR="00AB2122">
              <w:rPr>
                <w:rFonts w:cs="Arial"/>
              </w:rPr>
              <w:fldChar w:fldCharType="separate"/>
            </w:r>
            <w:r>
              <w:rPr>
                <w:rFonts w:cs="Arial"/>
              </w:rPr>
              <w:fldChar w:fldCharType="end"/>
            </w:r>
          </w:p>
        </w:tc>
      </w:tr>
      <w:tr w:rsidR="000E5AE3" w:rsidRPr="00F32430" w14:paraId="21C4EB84" w14:textId="77777777" w:rsidTr="00297D87">
        <w:trPr>
          <w:trHeight w:hRule="exact" w:val="454"/>
          <w:tblCellSpacing w:w="28" w:type="dxa"/>
        </w:trPr>
        <w:tc>
          <w:tcPr>
            <w:tcW w:w="6311" w:type="dxa"/>
            <w:tcBorders>
              <w:bottom w:val="nil"/>
            </w:tcBorders>
          </w:tcPr>
          <w:p w14:paraId="2D31D763" w14:textId="30A4A951" w:rsidR="000E5AE3" w:rsidRPr="003E2C55" w:rsidRDefault="000E5AE3" w:rsidP="00297D87">
            <w:pPr>
              <w:pStyle w:val="ListParagraph"/>
              <w:numPr>
                <w:ilvl w:val="0"/>
                <w:numId w:val="11"/>
              </w:numPr>
            </w:pPr>
            <w:r>
              <w:t>Sale and purchase broker</w:t>
            </w:r>
          </w:p>
        </w:tc>
        <w:tc>
          <w:tcPr>
            <w:tcW w:w="1721" w:type="dxa"/>
            <w:tcBorders>
              <w:bottom w:val="nil"/>
            </w:tcBorders>
          </w:tcPr>
          <w:p w14:paraId="6C20C362" w14:textId="77777777" w:rsidR="000E5AE3" w:rsidRDefault="000E5AE3" w:rsidP="00297D8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B2122">
              <w:fldChar w:fldCharType="separate"/>
            </w:r>
            <w:r>
              <w:fldChar w:fldCharType="end"/>
            </w:r>
          </w:p>
        </w:tc>
        <w:tc>
          <w:tcPr>
            <w:tcW w:w="1721" w:type="dxa"/>
            <w:tcBorders>
              <w:bottom w:val="nil"/>
            </w:tcBorders>
          </w:tcPr>
          <w:p w14:paraId="3FF47F50" w14:textId="77777777" w:rsidR="000E5AE3" w:rsidRDefault="000E5AE3" w:rsidP="00297D8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B2122">
              <w:rPr>
                <w:rFonts w:cs="Arial"/>
              </w:rPr>
            </w:r>
            <w:r w:rsidR="00AB2122">
              <w:rPr>
                <w:rFonts w:cs="Arial"/>
              </w:rPr>
              <w:fldChar w:fldCharType="separate"/>
            </w:r>
            <w:r>
              <w:rPr>
                <w:rFonts w:cs="Arial"/>
              </w:rPr>
              <w:fldChar w:fldCharType="end"/>
            </w:r>
          </w:p>
        </w:tc>
      </w:tr>
    </w:tbl>
    <w:p w14:paraId="52D8493B" w14:textId="77777777" w:rsidR="000E5AE3" w:rsidRDefault="000E5AE3" w:rsidP="000E5AE3">
      <w:pPr>
        <w:rPr>
          <w:rFonts w:cs="Arial"/>
        </w:rPr>
      </w:pPr>
    </w:p>
    <w:p w14:paraId="0DFDA92A" w14:textId="579BD5F7" w:rsidR="00E75A1C" w:rsidRPr="000E5AE3" w:rsidRDefault="00E75A1C" w:rsidP="000E5AE3">
      <w:pPr>
        <w:rPr>
          <w:rStyle w:val="Strong"/>
          <w:i/>
        </w:rPr>
      </w:pPr>
      <w:r w:rsidRPr="000E5AE3">
        <w:rPr>
          <w:rStyle w:val="Strong"/>
        </w:rPr>
        <w:t xml:space="preserve">SECTION </w:t>
      </w:r>
      <w:r w:rsidR="000E5AE3" w:rsidRPr="000E5AE3">
        <w:rPr>
          <w:rStyle w:val="Strong"/>
        </w:rPr>
        <w:t>2</w:t>
      </w:r>
      <w:r w:rsidRPr="000E5AE3">
        <w:rPr>
          <w:rStyle w:val="Strong"/>
        </w:rPr>
        <w:t xml:space="preserve"> – </w:t>
      </w:r>
      <w:r w:rsidR="000E5AE3" w:rsidRPr="000E5AE3">
        <w:rPr>
          <w:rStyle w:val="Strong"/>
        </w:rPr>
        <w:t xml:space="preserve">Estimate of commission/management fee to be </w:t>
      </w:r>
      <w:proofErr w:type="gramStart"/>
      <w:r w:rsidR="000E5AE3" w:rsidRPr="000E5AE3">
        <w:rPr>
          <w:rStyle w:val="Strong"/>
        </w:rPr>
        <w:t>earned</w:t>
      </w:r>
      <w:proofErr w:type="gramEnd"/>
      <w:r w:rsidR="000E5AE3">
        <w:rPr>
          <w:rStyle w:val="Strong"/>
        </w:rPr>
        <w:br/>
      </w:r>
      <w:r w:rsidR="000E5AE3" w:rsidRPr="000E5AE3">
        <w:rPr>
          <w:i/>
        </w:rPr>
        <w:t>(please indicate currency, e.g. US$)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2996"/>
        <w:gridCol w:w="330"/>
        <w:gridCol w:w="3326"/>
      </w:tblGrid>
      <w:tr w:rsidR="00A05E47" w:rsidRPr="00EB435D" w14:paraId="655E44BA" w14:textId="77777777" w:rsidTr="000E5AE3">
        <w:trPr>
          <w:trHeight w:hRule="exact" w:val="680"/>
          <w:tblCellSpacing w:w="28" w:type="dxa"/>
        </w:trPr>
        <w:tc>
          <w:tcPr>
            <w:tcW w:w="6237" w:type="dxa"/>
            <w:gridSpan w:val="2"/>
          </w:tcPr>
          <w:p w14:paraId="2E71AF1B" w14:textId="5E4218AB" w:rsidR="00A05E47" w:rsidRPr="003E2C55" w:rsidRDefault="00297D87" w:rsidP="000E5AE3">
            <w:pPr>
              <w:pStyle w:val="ListParagraph"/>
              <w:numPr>
                <w:ilvl w:val="0"/>
                <w:numId w:val="14"/>
              </w:numPr>
            </w:pPr>
            <w:r>
              <w:t>This financial year</w:t>
            </w:r>
            <w:r w:rsidR="000E5AE3">
              <w:t>:</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E5AE3" w:rsidRPr="00EB435D" w14:paraId="354D652B" w14:textId="77777777" w:rsidTr="000E5AE3">
        <w:trPr>
          <w:trHeight w:hRule="exact" w:val="680"/>
          <w:tblCellSpacing w:w="28" w:type="dxa"/>
        </w:trPr>
        <w:tc>
          <w:tcPr>
            <w:tcW w:w="6237" w:type="dxa"/>
            <w:gridSpan w:val="2"/>
          </w:tcPr>
          <w:p w14:paraId="144C67A4" w14:textId="2FDBB89D" w:rsidR="000E5AE3" w:rsidRDefault="000E5AE3" w:rsidP="000E5AE3">
            <w:pPr>
              <w:pStyle w:val="ListParagraph"/>
              <w:numPr>
                <w:ilvl w:val="0"/>
                <w:numId w:val="14"/>
              </w:numPr>
            </w:pPr>
            <w:r>
              <w:t>Over the next twelve months:</w:t>
            </w:r>
          </w:p>
        </w:tc>
        <w:tc>
          <w:tcPr>
            <w:tcW w:w="3572" w:type="dxa"/>
            <w:gridSpan w:val="2"/>
            <w:tcBorders>
              <w:top w:val="single" w:sz="4" w:space="0" w:color="auto"/>
              <w:left w:val="single" w:sz="4" w:space="0" w:color="auto"/>
              <w:bottom w:val="single" w:sz="4" w:space="0" w:color="auto"/>
              <w:right w:val="single" w:sz="4" w:space="0" w:color="auto"/>
            </w:tcBorders>
          </w:tcPr>
          <w:p w14:paraId="5230CDA0" w14:textId="5A5A049A" w:rsidR="000E5AE3" w:rsidRDefault="000E5AE3" w:rsidP="00FC17D2">
            <w:r>
              <w:fldChar w:fldCharType="begin">
                <w:ffData>
                  <w:name w:val="Text107"/>
                  <w:enabled/>
                  <w:calcOnExit w:val="0"/>
                  <w:textInput/>
                </w:ffData>
              </w:fldChar>
            </w:r>
            <w:bookmarkStart w:id="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E5AE3" w:rsidRPr="00F32430" w14:paraId="3AB8576D" w14:textId="77777777" w:rsidTr="000E5AE3">
        <w:trPr>
          <w:trHeight w:hRule="exact" w:val="454"/>
          <w:tblCellSpacing w:w="28" w:type="dxa"/>
        </w:trPr>
        <w:tc>
          <w:tcPr>
            <w:tcW w:w="9865" w:type="dxa"/>
            <w:gridSpan w:val="4"/>
          </w:tcPr>
          <w:p w14:paraId="55D73000" w14:textId="3B596351" w:rsidR="000E5AE3" w:rsidRDefault="000E5AE3" w:rsidP="000E5AE3">
            <w:pPr>
              <w:pStyle w:val="Header"/>
              <w:numPr>
                <w:ilvl w:val="0"/>
                <w:numId w:val="14"/>
              </w:numPr>
              <w:tabs>
                <w:tab w:val="right" w:pos="2943"/>
                <w:tab w:val="right" w:pos="6062"/>
                <w:tab w:val="left" w:pos="7479"/>
                <w:tab w:val="left" w:pos="9747"/>
              </w:tabs>
            </w:pPr>
            <w:r>
              <w:t>Please list the three largest commissions which you require to be insured:</w:t>
            </w:r>
          </w:p>
          <w:p w14:paraId="62FA6317" w14:textId="7E747C72" w:rsidR="000E5AE3" w:rsidRPr="00F32430" w:rsidRDefault="000E5AE3" w:rsidP="000E5AE3">
            <w:pPr>
              <w:ind w:left="284" w:hanging="284"/>
              <w:rPr>
                <w:rFonts w:cs="Arial"/>
              </w:rPr>
            </w:pPr>
          </w:p>
        </w:tc>
      </w:tr>
      <w:tr w:rsidR="000E5AE3" w:rsidRPr="00F32430" w14:paraId="3E787B21" w14:textId="77777777" w:rsidTr="000E5AE3">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A543" w14:textId="7FA78375" w:rsidR="000E5AE3" w:rsidRDefault="000E5AE3" w:rsidP="000E5AE3">
            <w:pPr>
              <w:pStyle w:val="Header"/>
              <w:tabs>
                <w:tab w:val="right" w:pos="2943"/>
                <w:tab w:val="right" w:pos="6062"/>
                <w:tab w:val="left" w:pos="7479"/>
                <w:tab w:val="left" w:pos="9747"/>
              </w:tabs>
            </w:pPr>
            <w:r>
              <w:t xml:space="preserve">US$ </w:t>
            </w:r>
            <w:r>
              <w:fldChar w:fldCharType="begin">
                <w:ffData>
                  <w:name w:val="Text108"/>
                  <w:enabled/>
                  <w:calcOnExit w:val="0"/>
                  <w:textInput/>
                </w:ffData>
              </w:fldChar>
            </w:r>
            <w:bookmarkStart w:id="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1CACE" w14:textId="386E5E64" w:rsidR="000E5AE3" w:rsidRDefault="000E5AE3" w:rsidP="000E5AE3">
            <w:pPr>
              <w:pStyle w:val="Header"/>
              <w:tabs>
                <w:tab w:val="right" w:pos="2943"/>
                <w:tab w:val="right" w:pos="6062"/>
                <w:tab w:val="left" w:pos="7479"/>
                <w:tab w:val="left" w:pos="9747"/>
              </w:tabs>
            </w:pPr>
            <w:r>
              <w:t xml:space="preserve">US$ </w:t>
            </w:r>
            <w:r>
              <w:fldChar w:fldCharType="begin">
                <w:ffData>
                  <w:name w:val="Text109"/>
                  <w:enabled/>
                  <w:calcOnExit w:val="0"/>
                  <w:textInput/>
                </w:ffData>
              </w:fldChar>
            </w:r>
            <w:bookmarkStart w:id="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018F" w14:textId="44B7653A" w:rsidR="000E5AE3" w:rsidRDefault="000E5AE3" w:rsidP="000E5AE3">
            <w:pPr>
              <w:pStyle w:val="Header"/>
              <w:tabs>
                <w:tab w:val="right" w:pos="2943"/>
                <w:tab w:val="right" w:pos="6062"/>
                <w:tab w:val="left" w:pos="7479"/>
                <w:tab w:val="left" w:pos="9747"/>
              </w:tabs>
            </w:pPr>
            <w:r>
              <w:t xml:space="preserve">US$ </w:t>
            </w:r>
            <w:r>
              <w:fldChar w:fldCharType="begin">
                <w:ffData>
                  <w:name w:val="Text110"/>
                  <w:enabled/>
                  <w:calcOnExit w:val="0"/>
                  <w:textInput/>
                </w:ffData>
              </w:fldChar>
            </w:r>
            <w:bookmarkStart w:id="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E703D0D" w14:textId="77777777" w:rsidR="00FC17D2" w:rsidRDefault="00FC17D2" w:rsidP="003B4D96">
      <w:pPr>
        <w:rPr>
          <w:rFonts w:cs="Arial"/>
        </w:rPr>
      </w:pPr>
    </w:p>
    <w:p w14:paraId="4DF00BA0" w14:textId="77777777" w:rsidR="00233C80" w:rsidRDefault="00233C80">
      <w:pPr>
        <w:spacing w:after="0"/>
        <w:rPr>
          <w:rStyle w:val="Strong"/>
        </w:rPr>
      </w:pPr>
      <w:r>
        <w:rPr>
          <w:rStyle w:val="Strong"/>
        </w:rPr>
        <w:br w:type="page"/>
      </w:r>
    </w:p>
    <w:p w14:paraId="52785D96" w14:textId="52CAECEC" w:rsidR="00FE45AA" w:rsidRPr="005679F4" w:rsidRDefault="00FE45AA" w:rsidP="005679F4">
      <w:pPr>
        <w:spacing w:after="0"/>
        <w:rPr>
          <w:b/>
          <w:bCs/>
          <w:color w:val="0092D2"/>
          <w:sz w:val="24"/>
          <w:szCs w:val="22"/>
        </w:rPr>
      </w:pPr>
      <w:r>
        <w:rPr>
          <w:rStyle w:val="Strong"/>
        </w:rPr>
        <w:lastRenderedPageBreak/>
        <w:t xml:space="preserve">SECTION </w:t>
      </w:r>
      <w:r w:rsidR="000E5AE3">
        <w:rPr>
          <w:rStyle w:val="Strong"/>
        </w:rPr>
        <w:t>3</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400"/>
        <w:gridCol w:w="1556"/>
        <w:gridCol w:w="1696"/>
      </w:tblGrid>
      <w:tr w:rsidR="00DD50DA" w:rsidRPr="00F32430" w14:paraId="6503761C" w14:textId="77777777" w:rsidTr="00A02DB1">
        <w:trPr>
          <w:trHeight w:hRule="exact" w:val="454"/>
          <w:tblCellSpacing w:w="28" w:type="dxa"/>
        </w:trPr>
        <w:tc>
          <w:tcPr>
            <w:tcW w:w="6641" w:type="dxa"/>
            <w:gridSpan w:val="2"/>
          </w:tcPr>
          <w:p w14:paraId="74060754" w14:textId="0A4962D4" w:rsidR="00DD50DA" w:rsidRPr="00FE45AA" w:rsidRDefault="000E5AE3" w:rsidP="005D50C1">
            <w:pPr>
              <w:pStyle w:val="ListParagraph"/>
              <w:numPr>
                <w:ilvl w:val="0"/>
                <w:numId w:val="6"/>
              </w:numPr>
            </w:pPr>
            <w:r>
              <w:t>Have you ever suffered a loss of commission due to</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1AECC26D" w:rsidR="00DD50DA" w:rsidRPr="00DD50DA" w:rsidRDefault="000E5AE3" w:rsidP="005D50C1">
            <w:pPr>
              <w:pStyle w:val="ListParagraph"/>
              <w:numPr>
                <w:ilvl w:val="0"/>
                <w:numId w:val="7"/>
              </w:numPr>
            </w:pPr>
            <w:r>
              <w:t>the total loss or constructive total loss of a ship</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B2122">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B2122">
              <w:rPr>
                <w:rFonts w:cs="Arial"/>
              </w:rPr>
            </w:r>
            <w:r w:rsidR="00AB2122">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2CD8C76A" w:rsidR="00DD50DA" w:rsidRPr="00DD50DA" w:rsidRDefault="000E5AE3" w:rsidP="005D50C1">
            <w:pPr>
              <w:pStyle w:val="ListParagraph"/>
              <w:numPr>
                <w:ilvl w:val="0"/>
                <w:numId w:val="7"/>
              </w:numPr>
            </w:pPr>
            <w:proofErr w:type="gramStart"/>
            <w:r>
              <w:t>the</w:t>
            </w:r>
            <w:proofErr w:type="gramEnd"/>
            <w:r>
              <w:t xml:space="preserve"> result of a marine peril (fire, heavy weather, etc.)</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B2122">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B2122">
              <w:rPr>
                <w:rFonts w:cs="Arial"/>
              </w:rPr>
            </w:r>
            <w:r w:rsidR="00AB2122">
              <w:rPr>
                <w:rFonts w:cs="Arial"/>
              </w:rPr>
              <w:fldChar w:fldCharType="separate"/>
            </w:r>
            <w:r>
              <w:rPr>
                <w:rFonts w:cs="Arial"/>
              </w:rPr>
              <w:fldChar w:fldCharType="end"/>
            </w:r>
          </w:p>
        </w:tc>
      </w:tr>
      <w:tr w:rsidR="000E5AE3" w14:paraId="4078BAD4" w14:textId="77777777" w:rsidTr="000E5AE3">
        <w:trPr>
          <w:trHeight w:hRule="exact" w:val="567"/>
          <w:tblCellSpacing w:w="28" w:type="dxa"/>
        </w:trPr>
        <w:tc>
          <w:tcPr>
            <w:tcW w:w="6641" w:type="dxa"/>
            <w:gridSpan w:val="2"/>
          </w:tcPr>
          <w:p w14:paraId="414BFD35" w14:textId="3B21B2AF" w:rsidR="000E5AE3" w:rsidRPr="000E5AE3" w:rsidRDefault="000E5AE3" w:rsidP="000E5AE3">
            <w:pPr>
              <w:pStyle w:val="ListParagraph"/>
              <w:numPr>
                <w:ilvl w:val="0"/>
                <w:numId w:val="6"/>
              </w:numPr>
            </w:pPr>
            <w:r>
              <w:t>Are you currently insured for loss of commission</w:t>
            </w:r>
          </w:p>
        </w:tc>
        <w:tc>
          <w:tcPr>
            <w:tcW w:w="1500" w:type="dxa"/>
          </w:tcPr>
          <w:p w14:paraId="1B3DB8D1" w14:textId="77777777" w:rsidR="000E5AE3" w:rsidRDefault="000E5AE3" w:rsidP="00297D8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B2122">
              <w:fldChar w:fldCharType="separate"/>
            </w:r>
            <w:r>
              <w:fldChar w:fldCharType="end"/>
            </w:r>
          </w:p>
        </w:tc>
        <w:tc>
          <w:tcPr>
            <w:tcW w:w="1612" w:type="dxa"/>
          </w:tcPr>
          <w:p w14:paraId="29E7E63F" w14:textId="77777777" w:rsidR="000E5AE3" w:rsidRDefault="000E5AE3" w:rsidP="00297D8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B2122">
              <w:rPr>
                <w:rFonts w:cs="Arial"/>
              </w:rPr>
            </w:r>
            <w:r w:rsidR="00AB2122">
              <w:rPr>
                <w:rFonts w:cs="Arial"/>
              </w:rPr>
              <w:fldChar w:fldCharType="separate"/>
            </w:r>
            <w:r>
              <w:rPr>
                <w:rFonts w:cs="Arial"/>
              </w:rPr>
              <w:fldChar w:fldCharType="end"/>
            </w:r>
          </w:p>
        </w:tc>
      </w:tr>
      <w:tr w:rsidR="000E5AE3" w14:paraId="60B73BAD" w14:textId="77777777" w:rsidTr="000E5AE3">
        <w:trPr>
          <w:trHeight w:hRule="exact" w:val="567"/>
          <w:tblCellSpacing w:w="28" w:type="dxa"/>
        </w:trPr>
        <w:tc>
          <w:tcPr>
            <w:tcW w:w="3241" w:type="dxa"/>
          </w:tcPr>
          <w:p w14:paraId="516A1D8A" w14:textId="4AC9961F" w:rsidR="000E5AE3" w:rsidRPr="000E5AE3" w:rsidRDefault="000E5AE3" w:rsidP="000E5AE3">
            <w:pPr>
              <w:rPr>
                <w:i/>
              </w:rPr>
            </w:pPr>
            <w:r w:rsidRPr="000E5AE3">
              <w:rPr>
                <w:i/>
              </w:rPr>
              <w:t>If “Yes”, to a. please give details</w:t>
            </w:r>
            <w:r>
              <w:rPr>
                <w:i/>
              </w:rPr>
              <w:t>:</w:t>
            </w:r>
          </w:p>
        </w:tc>
        <w:tc>
          <w:tcPr>
            <w:tcW w:w="6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F21FA" w14:textId="635C1A2C" w:rsidR="000E5AE3" w:rsidRDefault="000E5AE3" w:rsidP="000E5AE3">
            <w:pPr>
              <w:ind w:left="284" w:hanging="284"/>
              <w:rPr>
                <w:rFonts w:cs="Arial"/>
              </w:rPr>
            </w:pPr>
            <w:r>
              <w:rPr>
                <w:rFonts w:cs="Arial"/>
              </w:rPr>
              <w:fldChar w:fldCharType="begin">
                <w:ffData>
                  <w:name w:val="Text111"/>
                  <w:enabled/>
                  <w:calcOnExit w:val="0"/>
                  <w:textInput/>
                </w:ffData>
              </w:fldChar>
            </w:r>
            <w:bookmarkStart w:id="8"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0E5AE3" w14:paraId="3B101409" w14:textId="77777777" w:rsidTr="000E5AE3">
        <w:trPr>
          <w:trHeight w:hRule="exact" w:val="567"/>
          <w:tblCellSpacing w:w="28" w:type="dxa"/>
        </w:trPr>
        <w:tc>
          <w:tcPr>
            <w:tcW w:w="3241" w:type="dxa"/>
            <w:tcBorders>
              <w:bottom w:val="nil"/>
            </w:tcBorders>
          </w:tcPr>
          <w:p w14:paraId="58CA505E" w14:textId="40B09A51" w:rsidR="000E5AE3" w:rsidRPr="000E5AE3" w:rsidRDefault="000E5AE3" w:rsidP="000E5AE3">
            <w:pPr>
              <w:rPr>
                <w:i/>
              </w:rPr>
            </w:pPr>
            <w:r w:rsidRPr="000E5AE3">
              <w:rPr>
                <w:i/>
              </w:rPr>
              <w:t>If “Yes” to b. please advise who you are currently insured with</w:t>
            </w:r>
            <w:r>
              <w:rPr>
                <w:i/>
              </w:rPr>
              <w:t>:</w:t>
            </w:r>
          </w:p>
        </w:tc>
        <w:tc>
          <w:tcPr>
            <w:tcW w:w="6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18A3" w14:textId="15F493C9" w:rsidR="000E5AE3" w:rsidRDefault="000E5AE3" w:rsidP="000E5AE3">
            <w:pPr>
              <w:ind w:left="284" w:hanging="284"/>
              <w:rPr>
                <w:rFonts w:cs="Arial"/>
              </w:rPr>
            </w:pPr>
            <w:r>
              <w:rPr>
                <w:rFonts w:cs="Arial"/>
              </w:rPr>
              <w:fldChar w:fldCharType="begin">
                <w:ffData>
                  <w:name w:val="Text112"/>
                  <w:enabled/>
                  <w:calcOnExit w:val="0"/>
                  <w:textInput/>
                </w:ffData>
              </w:fldChar>
            </w:r>
            <w:bookmarkStart w:id="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67F1DE59" w14:textId="77777777" w:rsidR="000E5AE3" w:rsidRDefault="000E5AE3" w:rsidP="000E5AE3">
      <w:pPr>
        <w:rPr>
          <w:rFonts w:cs="Arial"/>
        </w:rPr>
      </w:pPr>
    </w:p>
    <w:p w14:paraId="617A8CEF" w14:textId="2BF928CE" w:rsidR="00A674E1" w:rsidRDefault="00A674E1" w:rsidP="000E5AE3">
      <w:pPr>
        <w:rPr>
          <w:rStyle w:val="Strong"/>
        </w:rPr>
      </w:pPr>
      <w:r>
        <w:rPr>
          <w:rStyle w:val="Strong"/>
        </w:rPr>
        <w:t xml:space="preserve">SECTION </w:t>
      </w:r>
      <w:r w:rsidR="000E5AE3">
        <w:rPr>
          <w:rStyle w:val="Strong"/>
        </w:rPr>
        <w:t>4</w:t>
      </w:r>
      <w:r w:rsidRPr="003B4D96">
        <w:rPr>
          <w:rStyle w:val="Strong"/>
        </w:rPr>
        <w:t xml:space="preserve"> – </w:t>
      </w:r>
      <w:r w:rsidR="00CE3850">
        <w:rPr>
          <w:rStyle w:val="Strong"/>
        </w:rPr>
        <w:t>Limits and d</w:t>
      </w:r>
      <w:r w:rsidRPr="00A674E1">
        <w:rPr>
          <w:rStyle w:val="Strong"/>
        </w:rPr>
        <w:t>eductibles</w:t>
      </w:r>
      <w:r w:rsidR="000E5AE3">
        <w:rPr>
          <w:rStyle w:val="Strong"/>
        </w:rPr>
        <w:br/>
      </w:r>
      <w:proofErr w:type="gramStart"/>
      <w:r w:rsidR="000E5AE3" w:rsidRPr="000E5AE3">
        <w:rPr>
          <w:i/>
        </w:rPr>
        <w:t>We</w:t>
      </w:r>
      <w:proofErr w:type="gramEnd"/>
      <w:r w:rsidR="000E5AE3" w:rsidRPr="000E5AE3">
        <w:rPr>
          <w:i/>
        </w:rPr>
        <w:t xml:space="preserve"> can offer a wide range of limits per claim and in the aggregate. Please indicate your requirements: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1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1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1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1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1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4"/>
          </w:p>
        </w:tc>
      </w:tr>
    </w:tbl>
    <w:p w14:paraId="44EBFA96" w14:textId="77777777" w:rsidR="000E5AE3" w:rsidRDefault="000E5AE3" w:rsidP="000E5AE3">
      <w:pPr>
        <w:rPr>
          <w:rFonts w:cs="Arial"/>
        </w:rPr>
      </w:pPr>
    </w:p>
    <w:p w14:paraId="46EAC99C" w14:textId="77777777" w:rsidR="00233C80" w:rsidRDefault="00233C80">
      <w:pPr>
        <w:spacing w:after="0"/>
        <w:rPr>
          <w:rStyle w:val="Strong"/>
        </w:rPr>
      </w:pPr>
      <w:r>
        <w:rPr>
          <w:rStyle w:val="Strong"/>
        </w:rPr>
        <w:br w:type="page"/>
      </w:r>
    </w:p>
    <w:p w14:paraId="79BCE34D" w14:textId="236A7A83"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4C00AA">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72CAE206" w:rsidR="003B4D96" w:rsidRDefault="00B5362D" w:rsidP="002B4CE8">
      <w:r w:rsidRPr="00B5362D">
        <w:t xml:space="preserve">Any insurance offered will be subject to the Rules of </w:t>
      </w:r>
      <w:r w:rsidRPr="004C00AA">
        <w:t>ITIC</w:t>
      </w:r>
      <w:r w:rsidRPr="00B5362D">
        <w:t xml:space="preserve"> which are available at www.</w:t>
      </w:r>
      <w:r w:rsidRPr="004C00AA">
        <w:t>ITIC</w:t>
      </w:r>
      <w:r w:rsidRPr="00B5362D">
        <w:t>-insure.com or on request. Your attention is drawn to Rule 1.1 which lists those sections of the Insurance Act 2015 which are excluded from your cover.</w:t>
      </w:r>
    </w:p>
    <w:p w14:paraId="16AD558C" w14:textId="614349A6" w:rsidR="00AB2122" w:rsidRPr="00AB2122" w:rsidRDefault="00AB2122"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15" w:name="_GoBack"/>
      <w:bookmarkEnd w:id="15"/>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1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1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1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2E567EAF" w14:textId="77777777" w:rsidR="00E063AA" w:rsidRPr="00005D3D" w:rsidRDefault="00E063AA" w:rsidP="00E063AA">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E0D7D97" w:rsidR="005679F4" w:rsidRPr="00E063AA" w:rsidRDefault="00691C60" w:rsidP="00691C60">
      <w:pPr>
        <w:rPr>
          <w:i/>
          <w:sz w:val="18"/>
          <w:szCs w:val="18"/>
        </w:rPr>
      </w:pPr>
      <w:r w:rsidRPr="00691C60">
        <w:rPr>
          <w:i/>
          <w:sz w:val="18"/>
          <w:szCs w:val="18"/>
        </w:rPr>
        <w:t>Please note that this document is produced by International Transport Intermediaries Club Ltd (“</w:t>
      </w:r>
      <w:r w:rsidRPr="004C00AA">
        <w:rPr>
          <w:i/>
          <w:sz w:val="18"/>
          <w:szCs w:val="18"/>
        </w:rPr>
        <w:t>ITIC</w:t>
      </w:r>
      <w:r w:rsidRPr="00691C60">
        <w:rPr>
          <w:i/>
          <w:sz w:val="18"/>
          <w:szCs w:val="18"/>
        </w:rPr>
        <w:t xml:space="preserve">”). All </w:t>
      </w:r>
      <w:r w:rsidRPr="004C00AA">
        <w:rPr>
          <w:i/>
          <w:sz w:val="18"/>
          <w:szCs w:val="18"/>
        </w:rPr>
        <w:t>ITIC</w:t>
      </w:r>
      <w:r w:rsidRPr="00691C60">
        <w:rPr>
          <w:i/>
          <w:sz w:val="18"/>
          <w:szCs w:val="18"/>
        </w:rPr>
        <w:t xml:space="preserve"> business in Australia and the USA is underwritten by the TT Club Mutual Insurance Limited (“TT Club”) and reinsured to </w:t>
      </w:r>
      <w:r w:rsidRPr="004C00AA">
        <w:rPr>
          <w:i/>
          <w:sz w:val="18"/>
          <w:szCs w:val="18"/>
        </w:rPr>
        <w:t>ITIC</w:t>
      </w:r>
      <w:r w:rsidRPr="00691C60">
        <w:rPr>
          <w:i/>
          <w:sz w:val="18"/>
          <w:szCs w:val="18"/>
        </w:rPr>
        <w:t xml:space="preserve">. TT Club is incorporated in England (ABN 31 129 394 618) and is </w:t>
      </w:r>
      <w:proofErr w:type="spellStart"/>
      <w:r w:rsidRPr="00691C60">
        <w:rPr>
          <w:i/>
          <w:sz w:val="18"/>
          <w:szCs w:val="18"/>
        </w:rPr>
        <w:t>authorised</w:t>
      </w:r>
      <w:proofErr w:type="spellEnd"/>
      <w:r w:rsidRPr="00691C60">
        <w:rPr>
          <w:i/>
          <w:sz w:val="18"/>
          <w:szCs w:val="18"/>
        </w:rPr>
        <w:t xml:space="preserve"> to carry on insurance business in Australia and the USA. International Transport Intermediaries Management Company Ltd, registered in England No. 2670020, is the London agent for the Managers of TT Club Mutual Insurance Ltd, registered in England No 2657093, which is </w:t>
      </w:r>
      <w:proofErr w:type="spellStart"/>
      <w:r w:rsidRPr="00691C60">
        <w:rPr>
          <w:i/>
          <w:sz w:val="18"/>
          <w:szCs w:val="18"/>
        </w:rPr>
        <w:t>authorised</w:t>
      </w:r>
      <w:proofErr w:type="spellEnd"/>
      <w:r w:rsidRPr="00691C60">
        <w:rPr>
          <w:i/>
          <w:sz w:val="18"/>
          <w:szCs w:val="18"/>
        </w:rPr>
        <w:t xml:space="preserve">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E063AA" w:rsidSect="003E1AFF">
      <w:headerReference w:type="even" r:id="rId10"/>
      <w:headerReference w:type="default" r:id="rId11"/>
      <w:footerReference w:type="even" r:id="rId12"/>
      <w:footerReference w:type="default" r:id="rId13"/>
      <w:pgSz w:w="11901" w:h="16817"/>
      <w:pgMar w:top="2552" w:right="1270" w:bottom="1985" w:left="992" w:header="104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297D87" w:rsidRDefault="00297D87" w:rsidP="00C366AD">
      <w:pPr>
        <w:spacing w:after="0"/>
      </w:pPr>
      <w:r>
        <w:separator/>
      </w:r>
    </w:p>
  </w:endnote>
  <w:endnote w:type="continuationSeparator" w:id="0">
    <w:p w14:paraId="101FBD36" w14:textId="77777777" w:rsidR="00297D87" w:rsidRDefault="00297D8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297D87" w:rsidRDefault="00297D8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297D87" w:rsidRDefault="00297D87"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297D87" w:rsidRPr="002E4DF6" w:rsidRDefault="00297D8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B2122">
      <w:rPr>
        <w:rStyle w:val="PageNumber"/>
        <w:noProof/>
        <w:color w:val="0092D2"/>
      </w:rPr>
      <w:t>3</w:t>
    </w:r>
    <w:r w:rsidRPr="002E4DF6">
      <w:rPr>
        <w:rStyle w:val="PageNumber"/>
        <w:color w:val="0092D2"/>
      </w:rPr>
      <w:fldChar w:fldCharType="end"/>
    </w:r>
  </w:p>
  <w:p w14:paraId="5DE60684" w14:textId="43AE5DC1" w:rsidR="00297D87" w:rsidRPr="00FB62BA" w:rsidRDefault="00297D87"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Pr>
        <w:color w:val="0092D2"/>
      </w:rPr>
      <w:t xml:space="preserve">Loss of commission insurance proposal form – </w:t>
    </w:r>
    <w:r w:rsidRPr="002E4DF6">
      <w:rPr>
        <w:color w:val="0092D2"/>
      </w:rPr>
      <w:t>Confidential</w:t>
    </w:r>
  </w:p>
  <w:p w14:paraId="6BB95178" w14:textId="77777777" w:rsidR="00297D87" w:rsidRPr="00FB62BA" w:rsidRDefault="00297D8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97D87" w:rsidRPr="00FB62BA" w:rsidRDefault="00297D8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297D87" w:rsidRDefault="00297D87" w:rsidP="00C366AD">
      <w:pPr>
        <w:spacing w:after="0"/>
      </w:pPr>
      <w:r>
        <w:separator/>
      </w:r>
    </w:p>
  </w:footnote>
  <w:footnote w:type="continuationSeparator" w:id="0">
    <w:p w14:paraId="0323F706" w14:textId="77777777" w:rsidR="00297D87" w:rsidRDefault="00297D87"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297D87" w:rsidRDefault="00AB2122">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428C83DC" w:rsidR="00297D87" w:rsidRPr="009A0E12" w:rsidRDefault="003E1AFF"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4AEDF1FA" wp14:editId="2568DA54">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97D87"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4633D579">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297D87">
      <w:rPr>
        <w:sz w:val="32"/>
        <w:szCs w:val="32"/>
      </w:rPr>
      <w:t xml:space="preserve">Loss of commission </w:t>
    </w:r>
    <w:r>
      <w:rPr>
        <w:sz w:val="32"/>
        <w:szCs w:val="32"/>
      </w:rPr>
      <w:br/>
    </w:r>
    <w:r w:rsidR="00297D87">
      <w:rPr>
        <w:sz w:val="32"/>
        <w:szCs w:val="32"/>
      </w:rPr>
      <w:t>insurance p</w:t>
    </w:r>
    <w:r w:rsidR="00297D87"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91FE7"/>
    <w:multiLevelType w:val="hybridMultilevel"/>
    <w:tmpl w:val="DE8634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56767"/>
    <w:multiLevelType w:val="hybridMultilevel"/>
    <w:tmpl w:val="89340A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1"/>
  </w:num>
  <w:num w:numId="10">
    <w:abstractNumId w:val="4"/>
  </w:num>
  <w:num w:numId="11">
    <w:abstractNumId w:val="6"/>
  </w:num>
  <w:num w:numId="12">
    <w:abstractNumId w:val="12"/>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C454F"/>
    <w:rsid w:val="000D3696"/>
    <w:rsid w:val="000E5AE3"/>
    <w:rsid w:val="000F154F"/>
    <w:rsid w:val="00106EA2"/>
    <w:rsid w:val="00133BFF"/>
    <w:rsid w:val="001410EF"/>
    <w:rsid w:val="0015568D"/>
    <w:rsid w:val="001755F2"/>
    <w:rsid w:val="00176830"/>
    <w:rsid w:val="00180787"/>
    <w:rsid w:val="00181D5C"/>
    <w:rsid w:val="001825BD"/>
    <w:rsid w:val="001A21C9"/>
    <w:rsid w:val="001A2BA8"/>
    <w:rsid w:val="001E223E"/>
    <w:rsid w:val="00233C80"/>
    <w:rsid w:val="002543EB"/>
    <w:rsid w:val="00267870"/>
    <w:rsid w:val="00267ED4"/>
    <w:rsid w:val="00296F79"/>
    <w:rsid w:val="00297D87"/>
    <w:rsid w:val="002B4CE8"/>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1AFF"/>
    <w:rsid w:val="003E2C55"/>
    <w:rsid w:val="003E7538"/>
    <w:rsid w:val="004076CD"/>
    <w:rsid w:val="00421A76"/>
    <w:rsid w:val="0042558A"/>
    <w:rsid w:val="00441611"/>
    <w:rsid w:val="00450788"/>
    <w:rsid w:val="0046140A"/>
    <w:rsid w:val="004B054F"/>
    <w:rsid w:val="004B53D3"/>
    <w:rsid w:val="004C00AA"/>
    <w:rsid w:val="004F7AB4"/>
    <w:rsid w:val="005223A3"/>
    <w:rsid w:val="00537AF9"/>
    <w:rsid w:val="00563D09"/>
    <w:rsid w:val="005679F4"/>
    <w:rsid w:val="005B3910"/>
    <w:rsid w:val="005B578C"/>
    <w:rsid w:val="005C534C"/>
    <w:rsid w:val="005D50C1"/>
    <w:rsid w:val="00637C74"/>
    <w:rsid w:val="0064085D"/>
    <w:rsid w:val="00641D9F"/>
    <w:rsid w:val="00646CBF"/>
    <w:rsid w:val="00661A28"/>
    <w:rsid w:val="00691C60"/>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0E12"/>
    <w:rsid w:val="009A402A"/>
    <w:rsid w:val="009C530C"/>
    <w:rsid w:val="009C53D0"/>
    <w:rsid w:val="009E5A6F"/>
    <w:rsid w:val="009E6597"/>
    <w:rsid w:val="009F4BA5"/>
    <w:rsid w:val="00A02627"/>
    <w:rsid w:val="00A02DB1"/>
    <w:rsid w:val="00A05E47"/>
    <w:rsid w:val="00A46CAF"/>
    <w:rsid w:val="00A674E1"/>
    <w:rsid w:val="00A70825"/>
    <w:rsid w:val="00AB2122"/>
    <w:rsid w:val="00AD0D1C"/>
    <w:rsid w:val="00AD1984"/>
    <w:rsid w:val="00B00EF0"/>
    <w:rsid w:val="00B02783"/>
    <w:rsid w:val="00B24562"/>
    <w:rsid w:val="00B3287B"/>
    <w:rsid w:val="00B37D90"/>
    <w:rsid w:val="00B4682C"/>
    <w:rsid w:val="00B5362D"/>
    <w:rsid w:val="00B63058"/>
    <w:rsid w:val="00B64270"/>
    <w:rsid w:val="00B73D68"/>
    <w:rsid w:val="00B7707B"/>
    <w:rsid w:val="00B8632B"/>
    <w:rsid w:val="00BB64B1"/>
    <w:rsid w:val="00BC64F7"/>
    <w:rsid w:val="00BE1022"/>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063A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D95B-BD17-4CDC-AB31-E4D9259D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2DCB426A.dotm</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2018-05-03T11:20:00Z</dcterms:created>
  <dcterms:modified xsi:type="dcterms:W3CDTF">2018-05-03T11:20:00Z</dcterms:modified>
</cp:coreProperties>
</file>