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D7E5" w14:textId="3B52C394" w:rsidR="00FB62BA" w:rsidRDefault="00FB62BA" w:rsidP="00CC3E3E">
      <w:pPr>
        <w:rPr>
          <w:b/>
        </w:rPr>
      </w:pPr>
    </w:p>
    <w:p w14:paraId="7125D9A8" w14:textId="7EB84DA4" w:rsidR="005679F4" w:rsidRDefault="005430FD" w:rsidP="00FB62BA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Mel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4F7AB4" w14:paraId="6D563E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C7CBE2B" w14:textId="41C495AE" w:rsidR="004F7AB4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F3D" w14:textId="2B00B719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4F7AB4" w14:paraId="79E066F2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920479" w14:textId="79596DF1" w:rsidR="004F7AB4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66E" w14:textId="337F4EAF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C530C" w14:paraId="289F3D7C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82081D3" w14:textId="5951DD8B" w:rsidR="009C530C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557" w14:textId="2BB509C4" w:rsidR="009C530C" w:rsidRDefault="009C530C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B62BA" w14:paraId="179DFD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5FA7C23" w14:textId="6473D4C8" w:rsidR="00FB62BA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022" w14:textId="1AB092C2" w:rsidR="00FB62BA" w:rsidRDefault="00FB62BA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4F7AB4" w14:paraId="6376337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D027C8D" w14:textId="65FE7C96" w:rsidR="004F7AB4" w:rsidRPr="004F7AB4" w:rsidRDefault="00F22020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FC1" w14:textId="7764BB46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87456" w14:paraId="6B49945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F79BF95" w14:textId="10965981" w:rsidR="00C87456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5430FD"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E88" w14:textId="3373917A" w:rsidR="00C87456" w:rsidRDefault="00C8745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C87456" w14:paraId="56F8D57B" w14:textId="77777777" w:rsidTr="00CE3850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D6F710E" w14:textId="39743BD5" w:rsidR="00C87456" w:rsidRDefault="005430FD" w:rsidP="005D50C1">
            <w:pPr>
              <w:pStyle w:val="ListParagraph"/>
              <w:numPr>
                <w:ilvl w:val="0"/>
                <w:numId w:val="2"/>
              </w:numPr>
            </w:pPr>
            <w:r w:rsidRPr="005430FD">
              <w:t>Courtier d’assurance a qui le devis doit être envoyé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5750EF4A" w14:textId="61C2FE60" w:rsidR="00C87456" w:rsidRDefault="00C87456" w:rsidP="004F7AB4">
            <w:pPr>
              <w:rPr>
                <w:rFonts w:cs="Arial"/>
              </w:rPr>
            </w:pPr>
          </w:p>
        </w:tc>
      </w:tr>
      <w:tr w:rsidR="00CE3850" w14:paraId="63F00CA6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72CC46" w14:textId="020350D4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FFB" w14:textId="35C3C649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E3850" w14:paraId="3362B401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11D5EEE" w14:textId="57826F85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26D" w14:textId="6850593F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E3850" w14:paraId="3B20BF48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3D23788" w14:textId="31D774C9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1E7" w14:textId="7DA5EEB1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725E3413" w:rsidR="007051C3" w:rsidRDefault="00EB1E32" w:rsidP="00EB435D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 w:rsidR="00C87456"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="008C3EAB" w:rsidRPr="008C3EAB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53F14EFE" w:rsidR="009438C5" w:rsidRPr="004F7AB4" w:rsidRDefault="008C3EAB" w:rsidP="00EB435D">
            <w:pPr>
              <w:pStyle w:val="ListParagraph"/>
              <w:rPr>
                <w:rFonts w:cs="Arial"/>
              </w:rPr>
            </w:pPr>
            <w:r>
              <w:rPr>
                <w:lang w:val="fr-FR"/>
              </w:rPr>
              <w:t>Date 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</w:p>
        </w:tc>
      </w:tr>
      <w:tr w:rsidR="00EB1E32" w14:paraId="0E1FC910" w14:textId="77777777" w:rsidTr="00F22020">
        <w:trPr>
          <w:gridAfter w:val="1"/>
          <w:wAfter w:w="26" w:type="dxa"/>
          <w:trHeight w:hRule="exact" w:val="680"/>
          <w:tblCellSpacing w:w="28" w:type="dxa"/>
        </w:trPr>
        <w:tc>
          <w:tcPr>
            <w:tcW w:w="9783" w:type="dxa"/>
            <w:gridSpan w:val="6"/>
          </w:tcPr>
          <w:p w14:paraId="2C5D0515" w14:textId="4F03C0A2" w:rsidR="00267870" w:rsidRPr="00EB435D" w:rsidRDefault="008C3EAB" w:rsidP="00EB435D">
            <w:pPr>
              <w:pStyle w:val="ListParagraph"/>
              <w:rPr>
                <w:rFonts w:cs="Arial"/>
              </w:rPr>
            </w:pPr>
            <w:r w:rsidRPr="008C3EAB">
              <w:rPr>
                <w:rFonts w:cs="Arial"/>
              </w:rPr>
              <w:t>Nom et adresse de toute filiale, entreprise affiliée, entreprise associée ou succursale que vous souhaitez assurer conjointement</w:t>
            </w:r>
          </w:p>
        </w:tc>
      </w:tr>
      <w:tr w:rsidR="00F32430" w14:paraId="1FF6765D" w14:textId="77777777" w:rsidTr="00F22020">
        <w:trPr>
          <w:gridAfter w:val="1"/>
          <w:wAfter w:w="26" w:type="dxa"/>
          <w:trHeight w:hRule="exact" w:val="454"/>
          <w:tblCellSpacing w:w="28" w:type="dxa"/>
        </w:trPr>
        <w:tc>
          <w:tcPr>
            <w:tcW w:w="5036" w:type="dxa"/>
            <w:gridSpan w:val="4"/>
          </w:tcPr>
          <w:p w14:paraId="6077CB21" w14:textId="0881D541" w:rsidR="00F32430" w:rsidRPr="00F32430" w:rsidRDefault="008C3EAB" w:rsidP="00F32430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0F393016" w14:textId="5C37838B" w:rsidR="00F32430" w:rsidRPr="00F32430" w:rsidRDefault="008C3EAB" w:rsidP="00F32430">
            <w:pPr>
              <w:ind w:left="284" w:hanging="284"/>
              <w:rPr>
                <w:rFonts w:cs="Arial"/>
              </w:rPr>
            </w:pPr>
            <w:r w:rsidRPr="00252690">
              <w:rPr>
                <w:lang w:val="fr-FR"/>
              </w:rPr>
              <w:t>Activité principale</w:t>
            </w:r>
          </w:p>
        </w:tc>
      </w:tr>
      <w:tr w:rsidR="001755F2" w14:paraId="26153736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1755F2" w14:paraId="0B814480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1755F2" w14:paraId="2886AB4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1755F2" w14:paraId="144EE3C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D10DE" w14:paraId="57A86F50" w14:textId="77777777" w:rsidTr="008C3EAB">
        <w:trPr>
          <w:gridAfter w:val="1"/>
          <w:wAfter w:w="26" w:type="dxa"/>
          <w:trHeight w:hRule="exact" w:val="964"/>
          <w:tblCellSpacing w:w="28" w:type="dxa"/>
        </w:trPr>
        <w:tc>
          <w:tcPr>
            <w:tcW w:w="2382" w:type="dxa"/>
          </w:tcPr>
          <w:p w14:paraId="68E0B23E" w14:textId="03D5F00D" w:rsidR="00FD10DE" w:rsidRPr="00A70825" w:rsidRDefault="008C3EAB" w:rsidP="00A70825">
            <w:pPr>
              <w:pStyle w:val="ListParagraph"/>
              <w:rPr>
                <w:rFonts w:cs="Arial"/>
              </w:rPr>
            </w:pPr>
            <w:r w:rsidRPr="008C3EAB">
              <w:t>Nombre de administrateurs/</w:t>
            </w:r>
            <w:r>
              <w:br/>
            </w:r>
            <w:r w:rsidRPr="008C3EAB">
              <w:t>directeurs/associ</w:t>
            </w:r>
            <w:r w:rsidR="00A4760A" w:rsidRPr="008C3EAB">
              <w:t>é</w:t>
            </w:r>
            <w:r w:rsidRPr="008C3EAB"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2411" w:type="dxa"/>
            <w:gridSpan w:val="3"/>
          </w:tcPr>
          <w:p w14:paraId="3B5C5D67" w14:textId="0B7D4DE9" w:rsidR="00FD10DE" w:rsidRPr="00DC7DA5" w:rsidRDefault="008C3EAB" w:rsidP="00DC7DA5">
            <w:pPr>
              <w:rPr>
                <w:rFonts w:cs="Arial"/>
              </w:rPr>
            </w:pPr>
            <w:r w:rsidRPr="008C3EAB"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267870" w14:paraId="759BB3D8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03BC9B3A" w14:textId="04FB04C0" w:rsidR="00267870" w:rsidRPr="00E11AC6" w:rsidRDefault="008C3EAB" w:rsidP="00E11AC6">
            <w:pPr>
              <w:pStyle w:val="ListParagraph"/>
              <w:rPr>
                <w:rFonts w:cs="Arial"/>
              </w:rPr>
            </w:pPr>
            <w:r w:rsidRPr="008C3EAB">
              <w:rPr>
                <w:rFonts w:cs="Arial"/>
              </w:rPr>
              <w:t xml:space="preserve">Noms, titres, qualifications professionnelles et nombre d’annees </w:t>
            </w:r>
            <w:proofErr w:type="gramStart"/>
            <w:r w:rsidRPr="008C3EAB">
              <w:rPr>
                <w:rFonts w:cs="Arial"/>
              </w:rPr>
              <w:t>d’experience  de</w:t>
            </w:r>
            <w:proofErr w:type="gramEnd"/>
            <w:r w:rsidRPr="008C3EAB">
              <w:rPr>
                <w:rFonts w:cs="Arial"/>
              </w:rPr>
              <w:t xml:space="preserve"> vos directeurs/administrateur</w:t>
            </w:r>
            <w:r>
              <w:rPr>
                <w:rFonts w:cs="Arial"/>
              </w:rPr>
              <w:t>s /associes et cadre supérieurs</w:t>
            </w:r>
            <w:r w:rsidR="00D83E4C" w:rsidRPr="00D83E4C">
              <w:rPr>
                <w:rFonts w:cs="Arial"/>
              </w:rPr>
              <w:t>.</w:t>
            </w:r>
          </w:p>
        </w:tc>
      </w:tr>
      <w:tr w:rsidR="00D83E4C" w14:paraId="38068B10" w14:textId="77777777" w:rsidTr="0064085D">
        <w:trPr>
          <w:gridAfter w:val="1"/>
          <w:wAfter w:w="26" w:type="dxa"/>
          <w:trHeight w:hRule="exact" w:val="737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71B1FD24" w:rsidR="00D83E4C" w:rsidRPr="00E82478" w:rsidRDefault="00E82478" w:rsidP="0042558A">
            <w:r w:rsidRPr="00E82478">
              <w:br/>
            </w:r>
            <w:r w:rsidR="008C3EAB"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4FEB4936" w:rsidR="00D83E4C" w:rsidRPr="00E82478" w:rsidRDefault="00E82478" w:rsidP="0042558A">
            <w:r w:rsidRPr="00E82478">
              <w:br/>
            </w:r>
            <w:r w:rsidR="008C3EAB"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6F69AF26" w:rsidR="00D83E4C" w:rsidRPr="00E82478" w:rsidRDefault="008C3EAB" w:rsidP="0042558A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26279BDF" w:rsidR="00D83E4C" w:rsidRPr="00E82478" w:rsidRDefault="004A0784" w:rsidP="0042558A">
            <w:r>
              <w:rPr>
                <w:lang w:val="fr-FR"/>
              </w:rPr>
              <w:t>N</w:t>
            </w:r>
            <w:r w:rsidR="008C3EAB">
              <w:rPr>
                <w:lang w:val="fr-FR"/>
              </w:rPr>
              <w:t>ombre d’années d’expérience</w:t>
            </w:r>
          </w:p>
        </w:tc>
      </w:tr>
      <w:tr w:rsidR="0042558A" w14:paraId="1406F941" w14:textId="77777777" w:rsidTr="0042558A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5"/>
          </w:p>
        </w:tc>
      </w:tr>
      <w:tr w:rsidR="00823BFB" w14:paraId="4074A0C4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End w:id="26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23BFB" w14:paraId="604D73BE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End w:id="30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23BFB" w14:paraId="322FD1B1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7"/>
          </w:p>
        </w:tc>
      </w:tr>
      <w:tr w:rsidR="00267870" w14:paraId="4215BC64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15964D07" w14:textId="2322CD7F" w:rsidR="00267870" w:rsidRPr="00537AF9" w:rsidRDefault="008C3EAB" w:rsidP="00537AF9">
            <w:pPr>
              <w:pStyle w:val="ListParagraph"/>
            </w:pPr>
            <w:r w:rsidRPr="008C3EAB">
              <w:t xml:space="preserve">Êtes-vous membre d'une association professionnelle? </w:t>
            </w:r>
            <w:r>
              <w:br/>
            </w:r>
            <w:r w:rsidR="00851D8C" w:rsidRPr="00851D8C">
              <w:rPr>
                <w:i/>
                <w:color w:val="000000" w:themeColor="text1"/>
                <w:lang w:val="fr-FR"/>
              </w:rPr>
              <w:t>Si oui, laquelle</w:t>
            </w:r>
            <w:r w:rsidRPr="008C3EAB">
              <w:rPr>
                <w:i/>
              </w:rPr>
              <w:t>?</w:t>
            </w:r>
          </w:p>
        </w:tc>
      </w:tr>
      <w:tr w:rsidR="000510CE" w14:paraId="6F312406" w14:textId="77777777" w:rsidTr="00F22020">
        <w:trPr>
          <w:gridAfter w:val="1"/>
          <w:wAfter w:w="26" w:type="dxa"/>
          <w:trHeight w:val="510"/>
          <w:tblCellSpacing w:w="28" w:type="dxa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C35" w14:textId="24FCAF15" w:rsidR="000510CE" w:rsidRPr="000510CE" w:rsidRDefault="000510CE" w:rsidP="000510CE">
            <w:pPr>
              <w:ind w:left="360" w:hanging="3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4EBD3BF5" w14:textId="75549A5C" w:rsidR="003B4D96" w:rsidRPr="003E120C" w:rsidRDefault="000510CE" w:rsidP="003B4D96">
      <w:pPr>
        <w:rPr>
          <w:rStyle w:val="Strong"/>
          <w:b w:val="0"/>
          <w:bCs w:val="0"/>
          <w:i/>
          <w:caps/>
          <w:color w:val="auto"/>
          <w:sz w:val="18"/>
          <w:szCs w:val="20"/>
        </w:rPr>
      </w:pPr>
      <w:r>
        <w:rPr>
          <w:rStyle w:val="Strong"/>
        </w:rPr>
        <w:lastRenderedPageBreak/>
        <w:t>SECTION 2</w:t>
      </w:r>
      <w:r w:rsidR="003B4D96" w:rsidRPr="003B4D96">
        <w:rPr>
          <w:rStyle w:val="Strong"/>
        </w:rPr>
        <w:t xml:space="preserve"> – </w:t>
      </w:r>
      <w:r w:rsidR="004C72CF" w:rsidRPr="004C72CF">
        <w:rPr>
          <w:rStyle w:val="Strong"/>
        </w:rPr>
        <w:t>Revenu Annuel Brut (honoraires et commissions</w:t>
      </w:r>
      <w:proofErr w:type="gramStart"/>
      <w:r w:rsidR="004C72CF" w:rsidRPr="004C72CF">
        <w:rPr>
          <w:rStyle w:val="Strong"/>
        </w:rPr>
        <w:t>)</w:t>
      </w:r>
      <w:proofErr w:type="gramEnd"/>
      <w:r w:rsidR="003E120C">
        <w:rPr>
          <w:rStyle w:val="Strong"/>
        </w:rPr>
        <w:br/>
      </w:r>
      <w:r w:rsidR="004C72CF" w:rsidRPr="004C72CF">
        <w:rPr>
          <w:i/>
          <w:lang w:val="fr-FR"/>
        </w:rPr>
        <w:t>Veuillez indiquer la devise, par exemple US$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E120C" w14:paraId="13A6E6A4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576C8B6" w14:textId="28417635" w:rsidR="003E120C" w:rsidRPr="003E120C" w:rsidRDefault="004C72CF" w:rsidP="005D50C1">
            <w:pPr>
              <w:pStyle w:val="ListParagraph"/>
              <w:numPr>
                <w:ilvl w:val="0"/>
                <w:numId w:val="3"/>
              </w:numPr>
            </w:pPr>
            <w:r w:rsidRPr="002E0976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E120C" w14:paraId="45B90115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0C444D6D" w14:textId="452E6C2B" w:rsidR="003E120C" w:rsidRDefault="004C72CF" w:rsidP="005D50C1">
            <w:pPr>
              <w:pStyle w:val="ListParagraph"/>
              <w:numPr>
                <w:ilvl w:val="0"/>
                <w:numId w:val="3"/>
              </w:numPr>
            </w:pPr>
            <w:r w:rsidRPr="002E0976">
              <w:rPr>
                <w:lang w:val="fr-FR"/>
              </w:rPr>
              <w:t>Estimation pour l’exercice financier en cours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E120C" w14:paraId="5474F058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24D5C2B" w14:textId="3F7F686D" w:rsidR="003E120C" w:rsidRDefault="004C72CF" w:rsidP="005D50C1">
            <w:pPr>
              <w:pStyle w:val="ListParagraph"/>
              <w:numPr>
                <w:ilvl w:val="0"/>
                <w:numId w:val="3"/>
              </w:numPr>
            </w:pPr>
            <w:r w:rsidRPr="002E0976">
              <w:rPr>
                <w:lang w:val="fr-FR"/>
              </w:rPr>
              <w:t>Estimation pour l’exercice financier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E120C" w14:paraId="13A2EFA6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65580FD" w14:textId="483BCD46" w:rsidR="003E120C" w:rsidRDefault="004C72CF" w:rsidP="005D50C1">
            <w:pPr>
              <w:pStyle w:val="ListParagraph"/>
              <w:numPr>
                <w:ilvl w:val="0"/>
                <w:numId w:val="3"/>
              </w:numPr>
            </w:pPr>
            <w:r w:rsidRPr="004C72CF">
              <w:t>Dont revenue estimé provenant d’opérations basées en France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2A" w14:textId="57E83762" w:rsidR="003E120C" w:rsidRDefault="003E120C" w:rsidP="00181D5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81D5C" w14:paraId="3D291DDC" w14:textId="77777777" w:rsidTr="005B578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09550C10" w14:textId="7B12FD17" w:rsidR="00181D5C" w:rsidRPr="003E120C" w:rsidRDefault="004C72CF" w:rsidP="005D50C1">
            <w:pPr>
              <w:numPr>
                <w:ilvl w:val="0"/>
                <w:numId w:val="3"/>
              </w:numPr>
              <w:spacing w:after="0"/>
            </w:pPr>
            <w:r w:rsidRPr="004C72CF">
              <w:t>Pourcentage de votre revenu annuel brut à  assurer pour les activités suivantes</w:t>
            </w:r>
          </w:p>
        </w:tc>
      </w:tr>
      <w:tr w:rsidR="00F22020" w14:paraId="61E5116E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71ADB531" w14:textId="273DED98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rPr>
                <w:lang w:val="fr-FR"/>
              </w:rPr>
              <w:t>A</w:t>
            </w:r>
            <w:r w:rsidR="004C72CF" w:rsidRPr="00412526">
              <w:rPr>
                <w:lang w:val="fr-FR"/>
              </w:rPr>
              <w:t>gent consignataire de navire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F22020" w:rsidRDefault="00F22020" w:rsidP="00181D5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002CFAF" w14:textId="77777777" w:rsidR="00C51BE7" w:rsidRPr="00C51BE7" w:rsidRDefault="00C51BE7" w:rsidP="00C51BE7">
            <w:pPr>
              <w:spacing w:after="0"/>
              <w:rPr>
                <w:rFonts w:ascii="Times" w:hAnsi="Times"/>
              </w:rPr>
            </w:pPr>
            <w:r w:rsidRPr="00C51BE7">
              <w:rPr>
                <w:rFonts w:cs="Arial"/>
                <w:color w:val="000000"/>
                <w:shd w:val="clear" w:color="auto" w:fill="FFFFFF"/>
              </w:rPr>
              <w:t>Agent de ligne</w:t>
            </w:r>
          </w:p>
          <w:p w14:paraId="50154102" w14:textId="7880607F" w:rsidR="00F22020" w:rsidRDefault="00F22020" w:rsidP="00181D5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1987D365" w:rsidR="00F22020" w:rsidRDefault="00F22020" w:rsidP="00181D5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</w:tr>
      <w:tr w:rsidR="00F22020" w14:paraId="5BC13803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2E2CEE55" w14:textId="1E4327CB" w:rsidR="00F22020" w:rsidRDefault="00F22020" w:rsidP="004C72CF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rPr>
                <w:lang w:val="fr-FR"/>
              </w:rPr>
              <w:t>C</w:t>
            </w:r>
            <w:r w:rsidR="004C72CF" w:rsidRPr="001B0813">
              <w:rPr>
                <w:lang w:val="fr-FR"/>
              </w:rPr>
              <w:t>ou</w:t>
            </w:r>
            <w:r w:rsidR="004C72CF">
              <w:t>rtier de soutage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80FE32B" w14:textId="47C8DD28" w:rsidR="00F22020" w:rsidRDefault="004C72CF" w:rsidP="00181D5C">
            <w:r>
              <w:t xml:space="preserve">Gérant de navires </w:t>
            </w:r>
            <w:r w:rsidR="00D36CBD"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CA7" w14:textId="3BB3BB01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67E85A9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1ADE3983" w14:textId="765BA071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CE3C22" w:rsidRPr="00CE3C22">
              <w:t>Architecte naval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2218B0E" w14:textId="1D0FE53F" w:rsidR="00F22020" w:rsidRDefault="00CE3C22" w:rsidP="00450788">
            <w:r w:rsidRPr="00CE3C22">
              <w:t>Consultant maritime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4" w14:textId="47A36093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7A368B0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6660C349" w14:textId="095A1B12" w:rsidR="00F22020" w:rsidRDefault="00F22020" w:rsidP="004C72CF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rPr>
                <w:lang w:val="es-ES"/>
              </w:rPr>
              <w:t>C</w:t>
            </w:r>
            <w:r w:rsidR="004C72CF" w:rsidRPr="000A6089">
              <w:rPr>
                <w:lang w:val="es-ES"/>
              </w:rPr>
              <w:t xml:space="preserve">ourtier en achat et vente de </w:t>
            </w:r>
            <w:r w:rsidR="004C72CF">
              <w:rPr>
                <w:lang w:val="es-ES"/>
              </w:rPr>
              <w:tab/>
            </w:r>
            <w:r w:rsidR="004C72CF" w:rsidRPr="000A6089">
              <w:rPr>
                <w:lang w:val="es-ES"/>
              </w:rPr>
              <w:t>navires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F22020" w:rsidRDefault="00F22020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A5EF378" w14:textId="13D85F1A" w:rsidR="00F22020" w:rsidRDefault="004C72CF" w:rsidP="00181D5C">
            <w:r>
              <w:t>Courtier d'affrètement maritime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577" w14:textId="4795F23C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386449BD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033B02DF" w14:textId="59971BE8" w:rsidR="00F22020" w:rsidRDefault="00F22020" w:rsidP="00D36CBD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t xml:space="preserve">Expert maritime </w:t>
            </w:r>
            <w:r w:rsidR="00D36CBD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95" w14:textId="4810C4CD" w:rsidR="00F22020" w:rsidRDefault="00D36CBD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4297606" w14:textId="7812D03D" w:rsidR="00F22020" w:rsidRDefault="00F22020" w:rsidP="00181D5C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133376E1" w14:textId="3950F8A2" w:rsidR="00F22020" w:rsidRDefault="00F22020" w:rsidP="00181D5C"/>
        </w:tc>
      </w:tr>
      <w:tr w:rsidR="00D36CBD" w14:paraId="7CB853E3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294FFAFB" w14:textId="3AD79746" w:rsidR="00D36CBD" w:rsidRDefault="00D36CBD" w:rsidP="00C81AA7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t>Autre activité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62" w14:textId="728AD8B5" w:rsidR="00D36CBD" w:rsidRDefault="00D36CBD" w:rsidP="00181D5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87C" w14:textId="079ECD9E" w:rsidR="00D36CBD" w:rsidRDefault="00C81AA7" w:rsidP="00181D5C">
            <w:r>
              <w:t>(</w:t>
            </w:r>
            <w:r w:rsidR="00CE3C22" w:rsidRPr="00CE3C22">
              <w:t>Veuillez préciser</w:t>
            </w:r>
            <w:r>
              <w:t xml:space="preserve">) </w:t>
            </w:r>
            <w:r w:rsidR="00F10FE5">
              <w:t xml:space="preserve"> </w:t>
            </w:r>
            <w:r w:rsidR="00D36CB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D36CBD">
              <w:instrText xml:space="preserve"> FORMTEXT </w:instrText>
            </w:r>
            <w:r w:rsidR="00D36CBD">
              <w:fldChar w:fldCharType="separate"/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fldChar w:fldCharType="end"/>
            </w:r>
            <w:bookmarkEnd w:id="49"/>
          </w:p>
        </w:tc>
      </w:tr>
    </w:tbl>
    <w:p w14:paraId="5E2F4EC9" w14:textId="75D03A63" w:rsidR="00B3287B" w:rsidRDefault="00B3287B" w:rsidP="003B4D96">
      <w:pPr>
        <w:rPr>
          <w:rFonts w:cs="Arial"/>
        </w:rPr>
      </w:pPr>
    </w:p>
    <w:p w14:paraId="5961ACBE" w14:textId="77777777" w:rsidR="00C97A84" w:rsidRDefault="00C97A84">
      <w:pPr>
        <w:spacing w:after="0"/>
        <w:rPr>
          <w:i/>
        </w:rPr>
      </w:pPr>
    </w:p>
    <w:p w14:paraId="132CC892" w14:textId="77777777" w:rsidR="00C97A84" w:rsidRDefault="00C97A84">
      <w:pPr>
        <w:spacing w:after="0"/>
        <w:rPr>
          <w:i/>
        </w:rPr>
      </w:pPr>
    </w:p>
    <w:p w14:paraId="381750D2" w14:textId="77777777" w:rsidR="00C97A84" w:rsidRDefault="00C97A84">
      <w:pPr>
        <w:spacing w:after="0"/>
        <w:rPr>
          <w:i/>
        </w:rPr>
      </w:pPr>
    </w:p>
    <w:p w14:paraId="71846293" w14:textId="77777777" w:rsidR="00C97A84" w:rsidRDefault="00C97A84">
      <w:pPr>
        <w:spacing w:after="0"/>
        <w:rPr>
          <w:i/>
        </w:rPr>
      </w:pPr>
    </w:p>
    <w:p w14:paraId="7EC69CE1" w14:textId="77777777" w:rsidR="00C97A84" w:rsidRDefault="00C97A84">
      <w:pPr>
        <w:spacing w:after="0"/>
        <w:rPr>
          <w:i/>
        </w:rPr>
      </w:pPr>
    </w:p>
    <w:p w14:paraId="247D7121" w14:textId="77777777" w:rsidR="00C97A84" w:rsidRDefault="00C97A84">
      <w:pPr>
        <w:spacing w:after="0"/>
        <w:rPr>
          <w:i/>
        </w:rPr>
      </w:pPr>
    </w:p>
    <w:p w14:paraId="7B69CF88" w14:textId="77777777" w:rsidR="00C97A84" w:rsidRDefault="00C97A84">
      <w:pPr>
        <w:spacing w:after="0"/>
        <w:rPr>
          <w:i/>
        </w:rPr>
      </w:pPr>
    </w:p>
    <w:p w14:paraId="254B9EBA" w14:textId="77777777" w:rsidR="00C97A84" w:rsidRDefault="00C97A84">
      <w:pPr>
        <w:spacing w:after="0"/>
        <w:rPr>
          <w:i/>
        </w:rPr>
      </w:pPr>
    </w:p>
    <w:p w14:paraId="61150508" w14:textId="77777777" w:rsidR="00C97A84" w:rsidRDefault="00C97A84">
      <w:pPr>
        <w:spacing w:after="0"/>
        <w:rPr>
          <w:i/>
        </w:rPr>
      </w:pPr>
    </w:p>
    <w:p w14:paraId="7E6EFE56" w14:textId="77777777" w:rsidR="00C97A84" w:rsidRDefault="00C97A84">
      <w:pPr>
        <w:spacing w:after="0"/>
        <w:rPr>
          <w:i/>
        </w:rPr>
      </w:pPr>
    </w:p>
    <w:p w14:paraId="032021CE" w14:textId="77777777" w:rsidR="00C97A84" w:rsidRDefault="00C97A84">
      <w:pPr>
        <w:spacing w:after="0"/>
        <w:rPr>
          <w:i/>
        </w:rPr>
      </w:pPr>
    </w:p>
    <w:p w14:paraId="02BD995B" w14:textId="77777777" w:rsidR="00C97A84" w:rsidRDefault="00C97A84">
      <w:pPr>
        <w:spacing w:after="0"/>
        <w:rPr>
          <w:i/>
        </w:rPr>
      </w:pPr>
    </w:p>
    <w:p w14:paraId="6F453DB5" w14:textId="29037093" w:rsidR="00B3287B" w:rsidRDefault="00D36CBD">
      <w:pPr>
        <w:spacing w:after="0"/>
        <w:rPr>
          <w:rFonts w:cs="Arial"/>
        </w:rPr>
      </w:pPr>
      <w:r w:rsidRPr="00D36CBD">
        <w:rPr>
          <w:i/>
        </w:rPr>
        <w:t>*(</w:t>
      </w:r>
      <w:r w:rsidR="00CE3C22" w:rsidRPr="001B0813">
        <w:rPr>
          <w:i/>
          <w:lang w:val="es-ES"/>
        </w:rPr>
        <w:t xml:space="preserve">Veuillez remplir </w:t>
      </w:r>
      <w:proofErr w:type="gramStart"/>
      <w:r w:rsidR="00CE3C22" w:rsidRPr="001B0813">
        <w:rPr>
          <w:i/>
          <w:lang w:val="es-ES"/>
        </w:rPr>
        <w:t>un</w:t>
      </w:r>
      <w:proofErr w:type="gramEnd"/>
      <w:r w:rsidR="00CE3C22" w:rsidRPr="001B0813">
        <w:rPr>
          <w:i/>
          <w:lang w:val="es-ES"/>
        </w:rPr>
        <w:t xml:space="preserve"> formulaire complémentaire</w:t>
      </w:r>
      <w:r w:rsidRPr="00D36CBD">
        <w:rPr>
          <w:i/>
        </w:rPr>
        <w:t>)</w:t>
      </w:r>
      <w:r w:rsidR="00B3287B">
        <w:rPr>
          <w:rFonts w:cs="Arial"/>
        </w:rPr>
        <w:br w:type="page"/>
      </w:r>
    </w:p>
    <w:p w14:paraId="0DFDA92A" w14:textId="228E9AFD" w:rsidR="00E75A1C" w:rsidRPr="00A66B23" w:rsidRDefault="00E75A1C" w:rsidP="003B4D96">
      <w:pPr>
        <w:rPr>
          <w:rFonts w:ascii="Times" w:eastAsia="Times New Roman" w:hAnsi="Times" w:cs="Times New Roman"/>
          <w:lang w:val="en-GB"/>
        </w:rPr>
      </w:pPr>
      <w:r>
        <w:rPr>
          <w:rStyle w:val="Strong"/>
        </w:rPr>
        <w:lastRenderedPageBreak/>
        <w:t>SECTION 3</w:t>
      </w:r>
      <w:r w:rsidRPr="003B4D96">
        <w:rPr>
          <w:rStyle w:val="Strong"/>
        </w:rPr>
        <w:t xml:space="preserve"> – </w:t>
      </w:r>
      <w:r w:rsidR="00A81F8B" w:rsidRPr="00483D91">
        <w:rPr>
          <w:rStyle w:val="Strong"/>
        </w:rPr>
        <w:t>Mandants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05E47" w:rsidRPr="00EB435D" w14:paraId="655E44BA" w14:textId="77777777" w:rsidTr="00330E34">
        <w:trPr>
          <w:trHeight w:val="397"/>
          <w:tblCellSpacing w:w="28" w:type="dxa"/>
        </w:trPr>
        <w:tc>
          <w:tcPr>
            <w:tcW w:w="6237" w:type="dxa"/>
          </w:tcPr>
          <w:p w14:paraId="2E71AF1B" w14:textId="499E19FD" w:rsidR="00A05E47" w:rsidRPr="003E2C55" w:rsidRDefault="006254FD" w:rsidP="003E2C55">
            <w:pPr>
              <w:pStyle w:val="ListParagraph"/>
              <w:numPr>
                <w:ilvl w:val="0"/>
                <w:numId w:val="11"/>
              </w:numPr>
            </w:pPr>
            <w:r w:rsidRPr="006254FD">
              <w:t>Nom des Sociétés pour lesquelles vous intervenez régulièrement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C17D2" w:rsidRPr="00F32430" w14:paraId="21EA3A8B" w14:textId="77777777" w:rsidTr="00A05E47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6C7F8815" w14:textId="2176CC47" w:rsidR="00FC17D2" w:rsidRPr="003E2C55" w:rsidRDefault="0000013E" w:rsidP="003E2C55">
            <w:pPr>
              <w:pStyle w:val="ListParagraph"/>
              <w:numPr>
                <w:ilvl w:val="0"/>
                <w:numId w:val="11"/>
              </w:numPr>
            </w:pPr>
            <w:r w:rsidRPr="0000013E">
              <w:t xml:space="preserve">Avez-vous des intérêts </w:t>
            </w:r>
            <w:proofErr w:type="gramStart"/>
            <w:r w:rsidRPr="0000013E">
              <w:t>financiers</w:t>
            </w:r>
            <w:proofErr w:type="gramEnd"/>
            <w:r w:rsidRPr="0000013E">
              <w:t xml:space="preserve"> dans l'une de vos sociétés </w:t>
            </w:r>
            <w:r>
              <w:br/>
            </w:r>
            <w:r w:rsidRPr="0000013E">
              <w:t>de direction</w:t>
            </w:r>
            <w:r w:rsidR="00FC17D2" w:rsidRPr="003E2C55">
              <w:t>?</w:t>
            </w:r>
          </w:p>
        </w:tc>
        <w:tc>
          <w:tcPr>
            <w:tcW w:w="1721" w:type="dxa"/>
          </w:tcPr>
          <w:p w14:paraId="29E0E954" w14:textId="32C3C114" w:rsidR="00FC17D2" w:rsidRPr="00F32430" w:rsidRDefault="00AB36AD" w:rsidP="00B64270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"/>
            <w:r w:rsidR="00FC17D2">
              <w:instrText xml:space="preserve"> FORMCHECKBOX </w:instrText>
            </w:r>
            <w:r w:rsidR="00D61B44">
              <w:fldChar w:fldCharType="separate"/>
            </w:r>
            <w:r w:rsidR="00FC17D2">
              <w:fldChar w:fldCharType="end"/>
            </w:r>
            <w:bookmarkEnd w:id="51"/>
          </w:p>
        </w:tc>
        <w:tc>
          <w:tcPr>
            <w:tcW w:w="1721" w:type="dxa"/>
          </w:tcPr>
          <w:p w14:paraId="739478C6" w14:textId="32AB9227" w:rsidR="00FC17D2" w:rsidRPr="00F32430" w:rsidRDefault="00FC17D2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"/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637C74" w:rsidRPr="00F32430" w14:paraId="452D1FF6" w14:textId="77777777" w:rsidTr="0000013E">
        <w:trPr>
          <w:trHeight w:hRule="exact" w:val="680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23B955F0" w14:textId="7D4254A4" w:rsidR="00637C74" w:rsidRPr="003E2C55" w:rsidRDefault="0000013E" w:rsidP="003E2C55">
            <w:pPr>
              <w:pStyle w:val="ListParagraph"/>
              <w:numPr>
                <w:ilvl w:val="0"/>
                <w:numId w:val="11"/>
              </w:numPr>
            </w:pPr>
            <w:r w:rsidRPr="0000013E">
              <w:t xml:space="preserve">Vos directeurs ont-ils des intérêts </w:t>
            </w:r>
            <w:proofErr w:type="gramStart"/>
            <w:r w:rsidRPr="0000013E">
              <w:t>financiers</w:t>
            </w:r>
            <w:proofErr w:type="gramEnd"/>
            <w:r w:rsidRPr="0000013E">
              <w:t xml:space="preserve"> dans votre entreprise</w:t>
            </w:r>
            <w:r w:rsidR="00637C74" w:rsidRPr="003E2C55">
              <w:t>?</w:t>
            </w:r>
          </w:p>
        </w:tc>
        <w:tc>
          <w:tcPr>
            <w:tcW w:w="1721" w:type="dxa"/>
            <w:tcBorders>
              <w:bottom w:val="nil"/>
            </w:tcBorders>
          </w:tcPr>
          <w:p w14:paraId="1822AEE2" w14:textId="471C807B" w:rsidR="00637C74" w:rsidRDefault="00AB36AD" w:rsidP="00B6427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637C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instrText xml:space="preserve"> FORMCHECKBOX </w:instrText>
            </w:r>
            <w:r w:rsidR="00D61B44">
              <w:fldChar w:fldCharType="separate"/>
            </w:r>
            <w:r w:rsidR="00637C74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59BCDA6" w14:textId="40C3CD66" w:rsidR="00637C74" w:rsidRDefault="00637C74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1E703D0D" w14:textId="77777777" w:rsidR="00FC17D2" w:rsidRDefault="00FC17D2" w:rsidP="003B4D96">
      <w:pPr>
        <w:rPr>
          <w:rFonts w:cs="Arial"/>
        </w:rPr>
      </w:pPr>
    </w:p>
    <w:p w14:paraId="588F63DA" w14:textId="622785C3" w:rsidR="00B63058" w:rsidRPr="00FC17D2" w:rsidRDefault="00B63058" w:rsidP="00B63058">
      <w:pPr>
        <w:rPr>
          <w:i/>
          <w:sz w:val="18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r w:rsidR="0000013E" w:rsidRPr="0000013E">
        <w:rPr>
          <w:rStyle w:val="Strong"/>
        </w:rPr>
        <w:t>Conditions Contractuelles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00013E">
        <w:trPr>
          <w:trHeight w:hRule="exact" w:val="680"/>
          <w:tblCellSpacing w:w="28" w:type="dxa"/>
        </w:trPr>
        <w:tc>
          <w:tcPr>
            <w:tcW w:w="6311" w:type="dxa"/>
          </w:tcPr>
          <w:p w14:paraId="07ACAD5E" w14:textId="2763F09B" w:rsidR="00B63058" w:rsidRPr="00B63058" w:rsidRDefault="0000013E" w:rsidP="005D50C1">
            <w:pPr>
              <w:pStyle w:val="ListParagraph"/>
              <w:numPr>
                <w:ilvl w:val="0"/>
                <w:numId w:val="5"/>
              </w:numPr>
            </w:pPr>
            <w:r w:rsidRPr="0000013E">
              <w:t xml:space="preserve">Opérez-vous selon des conditions nationales ou selon des </w:t>
            </w:r>
            <w:r>
              <w:br/>
            </w:r>
            <w:r w:rsidRPr="0000013E">
              <w:t>« contrats types » qui vous sont propres</w:t>
            </w:r>
            <w:r>
              <w:t>?</w:t>
            </w:r>
          </w:p>
        </w:tc>
        <w:tc>
          <w:tcPr>
            <w:tcW w:w="1721" w:type="dxa"/>
          </w:tcPr>
          <w:p w14:paraId="0683AA1F" w14:textId="7A29DE24" w:rsidR="00B63058" w:rsidRPr="00F32430" w:rsidRDefault="00AB36AD" w:rsidP="00FE45A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D61B44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706DD651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3D64AE">
        <w:trPr>
          <w:trHeight w:hRule="exact" w:val="454"/>
          <w:tblCellSpacing w:w="28" w:type="dxa"/>
        </w:trPr>
        <w:tc>
          <w:tcPr>
            <w:tcW w:w="6311" w:type="dxa"/>
          </w:tcPr>
          <w:p w14:paraId="217BBD01" w14:textId="0619E328" w:rsidR="00B63058" w:rsidRPr="00B63058" w:rsidRDefault="00851D8C" w:rsidP="005D50C1">
            <w:pPr>
              <w:pStyle w:val="ListParagraph"/>
              <w:numPr>
                <w:ilvl w:val="0"/>
                <w:numId w:val="5"/>
              </w:numPr>
            </w:pPr>
            <w:r w:rsidRPr="00851D8C">
              <w:t xml:space="preserve">Optez-vous pour </w:t>
            </w:r>
            <w:proofErr w:type="gramStart"/>
            <w:r w:rsidRPr="00851D8C">
              <w:t>un</w:t>
            </w:r>
            <w:proofErr w:type="gramEnd"/>
            <w:r w:rsidRPr="00851D8C">
              <w:t xml:space="preserve"> « contrat de service de base »</w:t>
            </w:r>
            <w:r>
              <w:t>?</w:t>
            </w:r>
          </w:p>
        </w:tc>
        <w:tc>
          <w:tcPr>
            <w:tcW w:w="1721" w:type="dxa"/>
          </w:tcPr>
          <w:p w14:paraId="230E9439" w14:textId="46FA3F6E" w:rsidR="00B6305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D61B44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7858597C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1486C10A" w14:textId="77777777" w:rsidTr="00E25F32">
        <w:trPr>
          <w:trHeight w:hRule="exact" w:val="1814"/>
          <w:tblCellSpacing w:w="28" w:type="dxa"/>
        </w:trPr>
        <w:tc>
          <w:tcPr>
            <w:tcW w:w="6311" w:type="dxa"/>
          </w:tcPr>
          <w:p w14:paraId="3DB367E1" w14:textId="786295DF" w:rsidR="00B63058" w:rsidRDefault="0000013E" w:rsidP="00C97A84">
            <w:pPr>
              <w:pStyle w:val="ListParagraph"/>
              <w:numPr>
                <w:ilvl w:val="0"/>
                <w:numId w:val="5"/>
              </w:numPr>
            </w:pPr>
            <w:r w:rsidRPr="0000013E">
              <w:t xml:space="preserve">Si "Oui" à l'un des éléments ci-dessus, </w:t>
            </w:r>
            <w:r w:rsidR="00851D8C" w:rsidRPr="00851D8C">
              <w:t xml:space="preserve">conseillez-vous toujours </w:t>
            </w:r>
            <w:r w:rsidRPr="0000013E">
              <w:t xml:space="preserve">à vos </w:t>
            </w:r>
            <w:proofErr w:type="gramStart"/>
            <w:r w:rsidRPr="0000013E">
              <w:t>clients</w:t>
            </w:r>
            <w:proofErr w:type="gramEnd"/>
            <w:r w:rsidRPr="0000013E">
              <w:t xml:space="preserve"> que vos conditions contractuelles standard s'appliquent</w:t>
            </w:r>
            <w:r w:rsidR="00B02783" w:rsidRPr="00B02783">
              <w:t>?</w:t>
            </w:r>
          </w:p>
          <w:p w14:paraId="3517BF0B" w14:textId="44E0DE19" w:rsidR="00B02783" w:rsidRPr="00B63058" w:rsidRDefault="00E25F32" w:rsidP="001E223E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E25F32">
              <w:rPr>
                <w:i/>
              </w:rPr>
              <w:t>Veuillez fournir des copies de toutes les conditions contractuelles en vertu desquelles vous opérez. Si "Oui" à a) ou b), veuillez donner des précisions:</w:t>
            </w:r>
          </w:p>
        </w:tc>
        <w:tc>
          <w:tcPr>
            <w:tcW w:w="1721" w:type="dxa"/>
          </w:tcPr>
          <w:p w14:paraId="6B08CFA7" w14:textId="050D7594" w:rsidR="00B6305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D61B44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7ED51EB6" w14:textId="68A0B54E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51083396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2AFEAEB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C131E85" w14:textId="5AC00910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14:paraId="73E0227C" w14:textId="77777777" w:rsidR="005679F4" w:rsidRDefault="005679F4" w:rsidP="005679F4">
      <w:pPr>
        <w:rPr>
          <w:rFonts w:cs="Arial"/>
        </w:rPr>
      </w:pPr>
    </w:p>
    <w:p w14:paraId="52785D96" w14:textId="7A4D4165" w:rsidR="00FE45AA" w:rsidRPr="005679F4" w:rsidRDefault="00FE45AA" w:rsidP="005679F4">
      <w:pPr>
        <w:spacing w:after="0"/>
        <w:rPr>
          <w:b/>
          <w:bCs/>
          <w:color w:val="0092D2"/>
          <w:sz w:val="24"/>
          <w:szCs w:val="22"/>
        </w:rPr>
      </w:pPr>
      <w:r>
        <w:rPr>
          <w:rStyle w:val="Strong"/>
        </w:rPr>
        <w:t>SECTION 5</w:t>
      </w:r>
      <w:r w:rsidRPr="003B4D96">
        <w:rPr>
          <w:rStyle w:val="Strong"/>
        </w:rPr>
        <w:t xml:space="preserve"> – </w:t>
      </w:r>
      <w:r w:rsidR="00E25F32" w:rsidRPr="00E25F32">
        <w:rPr>
          <w:rStyle w:val="Strong"/>
        </w:rPr>
        <w:t>Historique de vos 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69"/>
        <w:gridCol w:w="56"/>
        <w:gridCol w:w="1556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  <w:gridSpan w:val="2"/>
          </w:tcPr>
          <w:p w14:paraId="15D5AC4D" w14:textId="54F7841A" w:rsidR="00FE45AA" w:rsidRPr="00FE45AA" w:rsidRDefault="00E25F32" w:rsidP="005D50C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25F32">
              <w:t>Avez-vous reçu notification de réclamations ou y-a-t-il eu des circonstances susceptibles de donner lieu à une réclamation contre vous au cours des cinq dernières années</w:t>
            </w:r>
            <w:r w:rsidR="00FE45AA" w:rsidRPr="00FE45AA">
              <w:t>?</w:t>
            </w:r>
            <w:r w:rsidR="00FE45AA">
              <w:t xml:space="preserve"> </w:t>
            </w:r>
          </w:p>
          <w:p w14:paraId="6EAB20A0" w14:textId="69417354" w:rsidR="00FE45AA" w:rsidRPr="00FE45AA" w:rsidRDefault="00E25F32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E25F32">
              <w:rPr>
                <w:i/>
              </w:rPr>
              <w:t>Si oui, veuillez fournir des détails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360F91DD" w14:textId="0A66BA54" w:rsidR="00FE45AA" w:rsidRPr="00F32430" w:rsidRDefault="00AB36AD" w:rsidP="00FE45A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D61B44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10B41BF1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  <w:gridSpan w:val="2"/>
          </w:tcPr>
          <w:p w14:paraId="74060754" w14:textId="20A15AC2" w:rsidR="00DD50DA" w:rsidRPr="00FE45AA" w:rsidRDefault="00E25F32" w:rsidP="005D50C1">
            <w:pPr>
              <w:pStyle w:val="ListParagraph"/>
              <w:numPr>
                <w:ilvl w:val="0"/>
                <w:numId w:val="6"/>
              </w:numPr>
            </w:pPr>
            <w:r w:rsidRPr="00E25F32">
              <w:t>Un assureur a-t-il</w:t>
            </w:r>
          </w:p>
        </w:tc>
        <w:tc>
          <w:tcPr>
            <w:tcW w:w="1500" w:type="dxa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7AE18ECF" w14:textId="55738E3C" w:rsidR="00DD50DA" w:rsidRPr="00DD50DA" w:rsidRDefault="00E25F32" w:rsidP="005D50C1">
            <w:pPr>
              <w:pStyle w:val="ListParagraph"/>
              <w:numPr>
                <w:ilvl w:val="0"/>
                <w:numId w:val="7"/>
              </w:numPr>
            </w:pPr>
            <w:r w:rsidRPr="00E25F32">
              <w:t>Déjà refusé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4D920F9B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D61B44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2B7DB5CC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3DC3106A" w14:textId="4ACBB437" w:rsidR="00DD50DA" w:rsidRPr="00DD50DA" w:rsidRDefault="00E25F32" w:rsidP="005D50C1">
            <w:pPr>
              <w:pStyle w:val="ListParagraph"/>
              <w:numPr>
                <w:ilvl w:val="0"/>
                <w:numId w:val="7"/>
              </w:numPr>
            </w:pPr>
            <w:r w:rsidRPr="00E25F32">
              <w:t>Annulé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2EA61E4B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D61B44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35E4F452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04FA0BED" w14:textId="4199B52C" w:rsidR="00DD50DA" w:rsidRDefault="00851D8C" w:rsidP="005D50C1">
            <w:pPr>
              <w:pStyle w:val="ListParagraph"/>
              <w:numPr>
                <w:ilvl w:val="0"/>
                <w:numId w:val="7"/>
              </w:numPr>
            </w:pPr>
            <w:r w:rsidRPr="00851D8C">
              <w:lastRenderedPageBreak/>
              <w:t>Refuse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289910DF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D61B44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132908A4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  <w:gridSpan w:val="2"/>
          </w:tcPr>
          <w:p w14:paraId="72A44EB7" w14:textId="2C63FE2D" w:rsidR="00887572" w:rsidRPr="00A02DB1" w:rsidRDefault="00E25F32" w:rsidP="00857C44">
            <w:pPr>
              <w:pStyle w:val="ListParagraph"/>
              <w:numPr>
                <w:ilvl w:val="0"/>
                <w:numId w:val="7"/>
              </w:numPr>
            </w:pPr>
            <w:r w:rsidRPr="00E25F32">
              <w:t>Imposé des pénalités ou de termes coercitifs?</w:t>
            </w:r>
            <w:r w:rsidR="00A02DB1">
              <w:br/>
            </w:r>
            <w:r w:rsidRPr="00E25F32">
              <w:rPr>
                <w:i/>
              </w:rPr>
              <w:t>Si oui, veuillez fournir des détails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246CB01A" w14:textId="4E68D25D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D61B44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283D35F3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5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661A28" w:rsidRPr="00F32430" w14:paraId="2BCB652F" w14:textId="77777777" w:rsidTr="00C97A84">
        <w:trPr>
          <w:trHeight w:hRule="exact" w:val="851"/>
          <w:tblCellSpacing w:w="28" w:type="dxa"/>
        </w:trPr>
        <w:tc>
          <w:tcPr>
            <w:tcW w:w="6641" w:type="dxa"/>
            <w:gridSpan w:val="2"/>
          </w:tcPr>
          <w:p w14:paraId="55B4F2CC" w14:textId="09B9C276" w:rsidR="00661A28" w:rsidRPr="00661A28" w:rsidRDefault="001E7548" w:rsidP="005D50C1">
            <w:pPr>
              <w:pStyle w:val="ListParagraph"/>
              <w:numPr>
                <w:ilvl w:val="0"/>
                <w:numId w:val="6"/>
              </w:numPr>
            </w:pPr>
            <w:r w:rsidRPr="001E7548">
              <w:t xml:space="preserve">Êtes-vous actuellement assuré contre les risques couverts par ITIC? Si oui, répondez à </w:t>
            </w:r>
            <w:proofErr w:type="gramStart"/>
            <w:r w:rsidRPr="001E7548">
              <w:t>ce</w:t>
            </w:r>
            <w:proofErr w:type="gramEnd"/>
            <w:r w:rsidRPr="001E7548">
              <w:t xml:space="preserve"> qui suit. </w:t>
            </w:r>
            <w:r w:rsidRPr="001E7548">
              <w:rPr>
                <w:i/>
              </w:rPr>
              <w:t>(</w:t>
            </w:r>
            <w:r w:rsidR="00A50102" w:rsidRPr="00A50102">
              <w:rPr>
                <w:i/>
              </w:rPr>
              <w:t>Si “non” veuillez donner de plus amples details sur votre dernière assurance</w:t>
            </w:r>
            <w:r w:rsidRPr="001E7548">
              <w:rPr>
                <w:i/>
              </w:rPr>
              <w:t>)</w:t>
            </w:r>
          </w:p>
        </w:tc>
        <w:tc>
          <w:tcPr>
            <w:tcW w:w="1500" w:type="dxa"/>
          </w:tcPr>
          <w:p w14:paraId="19D35906" w14:textId="14CAD071" w:rsidR="00661A2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D61B44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4F4B71DC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4AF3A8E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476950F9" w14:textId="7AD0B9FD" w:rsidR="00335CD7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bookmarkStart w:id="56" w:name="Text60"/>
            <w:r w:rsidRPr="002E0976">
              <w:rPr>
                <w:lang w:val="fr-FR"/>
              </w:rPr>
              <w:t>Nom de l’assureur</w:t>
            </w:r>
          </w:p>
        </w:tc>
        <w:bookmarkEnd w:id="56"/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263BEBDE" w:rsidR="00335CD7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</w:tr>
      <w:tr w:rsidR="005D50C1" w:rsidRPr="00F32430" w14:paraId="3958CB32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25E4B200" w14:textId="122CA17F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>
              <w:t>Montant de garantie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B43" w14:textId="70C3ACCA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5D50C1" w:rsidRPr="00F32430" w14:paraId="2C5444AF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1F5788FB" w14:textId="3E47B9C9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2E0976">
              <w:t>Franchise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953" w14:textId="3EA95F58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5D50C1" w:rsidRPr="00F32430" w14:paraId="4B2DB3B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6808C22F" w14:textId="30A99463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CC4414">
              <w:t>Prime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B0E" w14:textId="2169797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5D50C1" w:rsidRPr="00F32430" w14:paraId="077DBEE5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3B35768E" w14:textId="183EF0BA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412526">
              <w:t>Date d’expiration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606" w14:textId="6A31C5F9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  <w:tr w:rsidR="005D50C1" w:rsidRPr="00F32430" w14:paraId="688786E7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  <w:bottom w:val="nil"/>
            </w:tcBorders>
          </w:tcPr>
          <w:p w14:paraId="02BD6E44" w14:textId="152B6C7F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2E0976">
              <w:rPr>
                <w:lang w:val="fr-FR"/>
              </w:rPr>
              <w:t>Date retroactive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7F" w14:textId="3A0EC8A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2D319238" w:rsidR="00A674E1" w:rsidRDefault="00A674E1" w:rsidP="005679F4">
      <w:pPr>
        <w:spacing w:after="0"/>
        <w:rPr>
          <w:rStyle w:val="Strong"/>
        </w:rPr>
      </w:pPr>
      <w:r>
        <w:rPr>
          <w:rStyle w:val="Strong"/>
        </w:rPr>
        <w:t>SECTION 6</w:t>
      </w:r>
      <w:r w:rsidRPr="003B4D96">
        <w:rPr>
          <w:rStyle w:val="Strong"/>
        </w:rPr>
        <w:t xml:space="preserve"> – </w:t>
      </w:r>
      <w:r w:rsidR="00AB36AD" w:rsidRPr="00AB36AD">
        <w:rPr>
          <w:rStyle w:val="Strong"/>
        </w:rPr>
        <w:t xml:space="preserve">Limites </w:t>
      </w:r>
      <w:proofErr w:type="gramStart"/>
      <w:r w:rsidR="00AB36AD" w:rsidRPr="00AB36AD">
        <w:rPr>
          <w:rStyle w:val="Strong"/>
        </w:rPr>
        <w:t>et</w:t>
      </w:r>
      <w:proofErr w:type="gramEnd"/>
      <w:r w:rsidR="00AB36AD" w:rsidRPr="00AB36AD">
        <w:rPr>
          <w:rStyle w:val="Strong"/>
        </w:rPr>
        <w:t xml:space="preserve">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4D0E4BB3" w14:textId="0842FDAF" w:rsidR="008171E5" w:rsidRPr="001825BD" w:rsidRDefault="00AB36AD" w:rsidP="001825BD">
            <w:pPr>
              <w:rPr>
                <w:rFonts w:cs="Arial"/>
              </w:rPr>
            </w:pPr>
            <w:r w:rsidRPr="002E0976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131B3EBF" w14:textId="31CE4AA4" w:rsidR="001825BD" w:rsidRPr="001825BD" w:rsidRDefault="00AB36AD" w:rsidP="00E61624">
            <w:pPr>
              <w:rPr>
                <w:rFonts w:cs="Arial"/>
              </w:rPr>
            </w:pPr>
            <w:r w:rsidRPr="00AB36AD">
              <w:t xml:space="preserve">Veuillez indiquer les </w:t>
            </w:r>
            <w:r w:rsidR="00E61624">
              <w:t>m</w:t>
            </w:r>
            <w:r w:rsidR="00C51BE7" w:rsidRPr="00C51BE7">
              <w:t xml:space="preserve">ontant de garantie </w:t>
            </w:r>
            <w:r w:rsidRPr="00AB36AD">
              <w:t xml:space="preserve">et franchises que vous souhaitez inclure dans votre police </w:t>
            </w: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37B8B54F" w14:textId="77777777" w:rsidR="00C51BE7" w:rsidRPr="00C51BE7" w:rsidRDefault="00C51BE7" w:rsidP="00C51BE7">
            <w:pPr>
              <w:spacing w:after="0"/>
              <w:rPr>
                <w:rFonts w:ascii="Times" w:hAnsi="Times"/>
              </w:rPr>
            </w:pPr>
            <w:r w:rsidRPr="00C51BE7">
              <w:rPr>
                <w:rFonts w:cs="Arial"/>
                <w:color w:val="000000"/>
                <w:shd w:val="clear" w:color="auto" w:fill="FFFFFF"/>
              </w:rPr>
              <w:t>Montant</w:t>
            </w:r>
          </w:p>
          <w:p w14:paraId="7D2D10A9" w14:textId="24E31C12" w:rsidR="008171E5" w:rsidRPr="00E82478" w:rsidRDefault="008171E5" w:rsidP="001825BD"/>
        </w:tc>
        <w:tc>
          <w:tcPr>
            <w:tcW w:w="3242" w:type="dxa"/>
            <w:vAlign w:val="bottom"/>
          </w:tcPr>
          <w:p w14:paraId="36DCC167" w14:textId="20B58FDC" w:rsidR="008171E5" w:rsidRPr="00E82478" w:rsidRDefault="00AB36AD" w:rsidP="001825BD">
            <w:r w:rsidRPr="0065298D">
              <w:rPr>
                <w:lang w:val="fr-FR"/>
              </w:rPr>
              <w:t>Franchises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0DAD9178" w:rsidR="001825BD" w:rsidRPr="00C904CE" w:rsidRDefault="00AB36AD" w:rsidP="00C904CE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4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5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4B459316" w:rsidR="001825BD" w:rsidRPr="00C904CE" w:rsidRDefault="00AB36AD" w:rsidP="00C904CE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6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7"/>
          </w:p>
        </w:tc>
      </w:tr>
    </w:tbl>
    <w:p w14:paraId="4B0D5866" w14:textId="77777777" w:rsidR="00C904CE" w:rsidRDefault="00C904CE" w:rsidP="00C904CE">
      <w:pPr>
        <w:rPr>
          <w:rStyle w:val="Strong"/>
        </w:rPr>
      </w:pPr>
    </w:p>
    <w:p w14:paraId="78ADD74C" w14:textId="77777777" w:rsidR="00106EA2" w:rsidRDefault="00106EA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3FD278AB" w14:textId="4FF85422" w:rsidR="00977090" w:rsidRDefault="00977090" w:rsidP="00977090">
      <w:pPr>
        <w:rPr>
          <w:rStyle w:val="Strong"/>
        </w:rPr>
      </w:pPr>
      <w:r>
        <w:rPr>
          <w:rStyle w:val="Strong"/>
        </w:rPr>
        <w:lastRenderedPageBreak/>
        <w:t>SECTION 7</w:t>
      </w:r>
      <w:r w:rsidRPr="003B4D96">
        <w:rPr>
          <w:rStyle w:val="Strong"/>
        </w:rPr>
        <w:t xml:space="preserve"> – </w:t>
      </w:r>
      <w:r w:rsidR="00AB36AD" w:rsidRPr="00AB36AD">
        <w:rPr>
          <w:rStyle w:val="Strong"/>
        </w:rPr>
        <w:t>Assurances additionnelles proposées par ITIC</w:t>
      </w:r>
    </w:p>
    <w:p w14:paraId="1005E717" w14:textId="58898F05" w:rsidR="005B3910" w:rsidRPr="005B3910" w:rsidRDefault="004D4ACB" w:rsidP="005B3910">
      <w:r w:rsidRPr="004D4ACB">
        <w:t>Souhaitez-vous de plus amples informations sur: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1FA11A83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086C1FAD" w14:textId="7FDEB2C4" w:rsidR="00977090" w:rsidRPr="00B63058" w:rsidRDefault="004D4ACB" w:rsidP="005D50C1">
            <w:pPr>
              <w:pStyle w:val="ListParagraph"/>
              <w:numPr>
                <w:ilvl w:val="0"/>
                <w:numId w:val="8"/>
              </w:numPr>
            </w:pPr>
            <w:r w:rsidRPr="004D4ACB">
              <w:t>L’Assurance sur les envois d’espèces</w:t>
            </w:r>
          </w:p>
        </w:tc>
        <w:tc>
          <w:tcPr>
            <w:tcW w:w="1721" w:type="dxa"/>
          </w:tcPr>
          <w:p w14:paraId="3707E460" w14:textId="618FCB4A" w:rsidR="00977090" w:rsidRPr="00F32430" w:rsidRDefault="00AB36AD" w:rsidP="00F22020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D61B44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44D0F703" w14:textId="6476D004" w:rsidR="00977090" w:rsidRPr="00F3243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4F0B061D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2C62CCFF" w14:textId="2A76F428" w:rsidR="00977090" w:rsidRDefault="004D4ACB" w:rsidP="005D50C1">
            <w:pPr>
              <w:pStyle w:val="ListParagraph"/>
              <w:numPr>
                <w:ilvl w:val="0"/>
                <w:numId w:val="8"/>
              </w:numPr>
            </w:pPr>
            <w:r w:rsidRPr="004D4ACB">
              <w:t>L’Assurance RC cyber</w:t>
            </w:r>
          </w:p>
        </w:tc>
        <w:tc>
          <w:tcPr>
            <w:tcW w:w="1721" w:type="dxa"/>
          </w:tcPr>
          <w:p w14:paraId="655F0BF4" w14:textId="1DA23872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D61B44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0A5A8E20" w14:textId="3D170624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281EEFE1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484FD1DF" w14:textId="27AEF806" w:rsidR="00977090" w:rsidRDefault="004D4ACB" w:rsidP="005D50C1">
            <w:pPr>
              <w:pStyle w:val="ListParagraph"/>
              <w:numPr>
                <w:ilvl w:val="0"/>
                <w:numId w:val="8"/>
              </w:numPr>
            </w:pPr>
            <w:r w:rsidRPr="004D4ACB">
              <w:t>Le service de recouvrement des créances</w:t>
            </w:r>
          </w:p>
        </w:tc>
        <w:tc>
          <w:tcPr>
            <w:tcW w:w="1721" w:type="dxa"/>
          </w:tcPr>
          <w:p w14:paraId="39332650" w14:textId="72FA903E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D61B44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7A519DC8" w14:textId="37536101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4CF650BF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4A7D331B" w:rsidR="00977090" w:rsidRDefault="004D4ACB" w:rsidP="005D50C1">
            <w:pPr>
              <w:pStyle w:val="ListParagraph"/>
              <w:numPr>
                <w:ilvl w:val="0"/>
                <w:numId w:val="8"/>
              </w:numPr>
            </w:pPr>
            <w:r w:rsidRPr="004D4ACB">
              <w:t>L’Assurance RC des directeurs/administrateurs et dirigeants</w:t>
            </w:r>
          </w:p>
        </w:tc>
        <w:tc>
          <w:tcPr>
            <w:tcW w:w="1721" w:type="dxa"/>
          </w:tcPr>
          <w:p w14:paraId="3A9E7760" w14:textId="11F3B5B0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D61B44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14BD399C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4D4ACB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76309E6B" w:rsidR="00977090" w:rsidRDefault="004D4ACB" w:rsidP="005D50C1">
            <w:pPr>
              <w:pStyle w:val="ListParagraph"/>
              <w:numPr>
                <w:ilvl w:val="0"/>
                <w:numId w:val="8"/>
              </w:numPr>
            </w:pPr>
            <w:r w:rsidRPr="004D4ACB">
              <w:t>L’Assurance perte de commissions</w:t>
            </w:r>
          </w:p>
        </w:tc>
        <w:tc>
          <w:tcPr>
            <w:tcW w:w="1721" w:type="dxa"/>
            <w:tcBorders>
              <w:bottom w:val="nil"/>
            </w:tcBorders>
          </w:tcPr>
          <w:p w14:paraId="5F19A60E" w14:textId="2D7D9D50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D61B44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604590D" w14:textId="3A57CBC5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61B44">
              <w:rPr>
                <w:rFonts w:cs="Arial"/>
              </w:rPr>
            </w:r>
            <w:r w:rsidR="00D61B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296AF8CE" w14:textId="77777777" w:rsidR="00857C44" w:rsidRDefault="00857C44" w:rsidP="00857C44">
      <w:pPr>
        <w:rPr>
          <w:rFonts w:cs="Arial"/>
        </w:rPr>
      </w:pPr>
    </w:p>
    <w:p w14:paraId="6EFD6CC3" w14:textId="77777777" w:rsidR="00047BF3" w:rsidRDefault="00047BF3" w:rsidP="00047BF3">
      <w:pPr>
        <w:spacing w:after="0"/>
        <w:rPr>
          <w:rStyle w:val="Strong"/>
        </w:rPr>
      </w:pPr>
      <w:r w:rsidRPr="001674C0">
        <w:rPr>
          <w:rStyle w:val="Strong"/>
        </w:rPr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27D59F91" w14:textId="77777777" w:rsidR="00DF3925" w:rsidRDefault="00DF3925" w:rsidP="004B4AE4">
      <w:r w:rsidRPr="00DF3925">
        <w:t xml:space="preserve">Je/Nous déclare/ons qu’à ma/notre connaissance </w:t>
      </w:r>
      <w:proofErr w:type="gramStart"/>
      <w:r w:rsidRPr="00DF3925">
        <w:t>et</w:t>
      </w:r>
      <w:proofErr w:type="gramEnd"/>
      <w:r w:rsidRPr="00DF3925">
        <w:t xml:space="preserve"> de mes/nos convictions, les informations fournies dans ce formulaire sont exactes et donnent une image fidèle du risque que je/nous demande/ons à ITIC d’assurer.  Je/nous n’ai/avons </w:t>
      </w:r>
      <w:proofErr w:type="gramStart"/>
      <w:r w:rsidRPr="00DF3925">
        <w:t>ni</w:t>
      </w:r>
      <w:proofErr w:type="gramEnd"/>
      <w:r w:rsidRPr="00DF3925">
        <w:t xml:space="preserve"> déformé ni omis de fait essential. (</w:t>
      </w:r>
      <w:proofErr w:type="gramStart"/>
      <w:r w:rsidRPr="00DF3925">
        <w:t>Un</w:t>
      </w:r>
      <w:proofErr w:type="gramEnd"/>
      <w:r w:rsidRPr="00DF3925">
        <w:t xml:space="preserve"> fait important pourrait influencer l’évaluation d’un assureur, ou qui pourrait l’alerter sur la nécessité de demander de plus amples informations).</w:t>
      </w:r>
    </w:p>
    <w:p w14:paraId="2FA84A85" w14:textId="6A762836" w:rsidR="003B4D96" w:rsidRDefault="00DF3925" w:rsidP="004B4AE4">
      <w:r w:rsidRPr="00DF3925">
        <w:t xml:space="preserve">Toute assurance offerte sera soumise aux règles d’ITIC qui sont </w:t>
      </w:r>
      <w:r>
        <w:t>disponible à l’adresse suivante</w:t>
      </w:r>
      <w:r w:rsidRPr="00DF3925">
        <w:t>: www.ITIC-insure.com ou sur demande. Nous porto</w:t>
      </w:r>
      <w:bookmarkStart w:id="68" w:name="_GoBack"/>
      <w:bookmarkEnd w:id="68"/>
      <w:r w:rsidRPr="00DF3925">
        <w:t xml:space="preserve">ns votre attention à la règle 1.1 qui liste/catalogue/répertorie les différentes sections de l’Assurance Act de 2015, qui </w:t>
      </w:r>
      <w:proofErr w:type="spellStart"/>
      <w:r w:rsidRPr="00DF3925">
        <w:t>sont</w:t>
      </w:r>
      <w:proofErr w:type="spellEnd"/>
      <w:r w:rsidRPr="00DF3925">
        <w:t xml:space="preserve"> </w:t>
      </w:r>
      <w:proofErr w:type="spellStart"/>
      <w:r w:rsidRPr="00DF3925">
        <w:t>exclues</w:t>
      </w:r>
      <w:proofErr w:type="spellEnd"/>
      <w:r w:rsidRPr="00DF3925">
        <w:t xml:space="preserve"> de </w:t>
      </w:r>
      <w:proofErr w:type="spellStart"/>
      <w:r w:rsidRPr="00DF3925">
        <w:t>votre</w:t>
      </w:r>
      <w:proofErr w:type="spellEnd"/>
      <w:r w:rsidRPr="00DF3925">
        <w:t xml:space="preserve"> couverture.</w:t>
      </w:r>
    </w:p>
    <w:p w14:paraId="33CA81D8" w14:textId="032DACDE" w:rsidR="00573508" w:rsidRPr="00573508" w:rsidRDefault="00573508" w:rsidP="004B4AE4">
      <w:pPr>
        <w:rPr>
          <w:rFonts w:cs="Arial"/>
          <w:color w:val="000080"/>
        </w:rPr>
      </w:pPr>
      <w:r w:rsidRPr="00D61B44">
        <w:t>ITIC Ltd et Thomas Miller &amp; Co Ltd (</w:t>
      </w:r>
      <w:proofErr w:type="spellStart"/>
      <w:r w:rsidRPr="00D61B44">
        <w:t>en</w:t>
      </w:r>
      <w:proofErr w:type="spellEnd"/>
      <w:r w:rsidRPr="00D61B44">
        <w:t xml:space="preserve"> </w:t>
      </w:r>
      <w:proofErr w:type="spellStart"/>
      <w:r w:rsidRPr="00D61B44">
        <w:t>qualité</w:t>
      </w:r>
      <w:proofErr w:type="spellEnd"/>
      <w:r w:rsidRPr="00D61B44">
        <w:t xml:space="preserve"> de </w:t>
      </w:r>
      <w:proofErr w:type="spellStart"/>
      <w:r w:rsidRPr="00D61B44">
        <w:t>société</w:t>
      </w:r>
      <w:proofErr w:type="spellEnd"/>
      <w:r w:rsidRPr="00D61B44">
        <w:t xml:space="preserve"> </w:t>
      </w:r>
      <w:proofErr w:type="spellStart"/>
      <w:r w:rsidRPr="00D61B44">
        <w:t>mère</w:t>
      </w:r>
      <w:proofErr w:type="spellEnd"/>
      <w:r w:rsidRPr="00D61B44">
        <w:t xml:space="preserve"> de la </w:t>
      </w:r>
      <w:proofErr w:type="spellStart"/>
      <w:r w:rsidRPr="00D61B44">
        <w:t>société</w:t>
      </w:r>
      <w:proofErr w:type="spellEnd"/>
      <w:r w:rsidRPr="00D61B44">
        <w:t xml:space="preserve"> de </w:t>
      </w:r>
      <w:proofErr w:type="spellStart"/>
      <w:r w:rsidRPr="00D61B44">
        <w:t>gestion</w:t>
      </w:r>
      <w:proofErr w:type="spellEnd"/>
      <w:r w:rsidRPr="00D61B44">
        <w:t xml:space="preserve">) </w:t>
      </w:r>
      <w:proofErr w:type="spellStart"/>
      <w:r w:rsidRPr="00D61B44">
        <w:t>traitent</w:t>
      </w:r>
      <w:proofErr w:type="spellEnd"/>
      <w:r w:rsidRPr="00D61B44">
        <w:t xml:space="preserve"> </w:t>
      </w:r>
      <w:proofErr w:type="spellStart"/>
      <w:r w:rsidRPr="00D61B44">
        <w:t>toutes</w:t>
      </w:r>
      <w:proofErr w:type="spellEnd"/>
      <w:r w:rsidRPr="00D61B44">
        <w:t xml:space="preserve"> les </w:t>
      </w:r>
      <w:proofErr w:type="spellStart"/>
      <w:r w:rsidRPr="00D61B44">
        <w:t>données</w:t>
      </w:r>
      <w:proofErr w:type="spellEnd"/>
      <w:r w:rsidRPr="00D61B44">
        <w:t xml:space="preserve"> à </w:t>
      </w:r>
      <w:proofErr w:type="spellStart"/>
      <w:r w:rsidRPr="00D61B44">
        <w:t>caractère</w:t>
      </w:r>
      <w:proofErr w:type="spellEnd"/>
      <w:r w:rsidRPr="00D61B44">
        <w:t xml:space="preserve"> </w:t>
      </w:r>
      <w:proofErr w:type="spellStart"/>
      <w:r w:rsidRPr="00D61B44">
        <w:t>personnelles</w:t>
      </w:r>
      <w:proofErr w:type="spellEnd"/>
      <w:r w:rsidRPr="00D61B44">
        <w:t xml:space="preserve"> </w:t>
      </w:r>
      <w:proofErr w:type="spellStart"/>
      <w:r w:rsidRPr="00D61B44">
        <w:t>conformément</w:t>
      </w:r>
      <w:proofErr w:type="spellEnd"/>
      <w:r w:rsidRPr="00D61B44">
        <w:t xml:space="preserve"> à la </w:t>
      </w:r>
      <w:proofErr w:type="spellStart"/>
      <w:r w:rsidRPr="00D61B44">
        <w:t>législation</w:t>
      </w:r>
      <w:proofErr w:type="spellEnd"/>
      <w:r w:rsidRPr="00D61B44">
        <w:t xml:space="preserve"> </w:t>
      </w:r>
      <w:proofErr w:type="spellStart"/>
      <w:r w:rsidRPr="00D61B44">
        <w:t>en</w:t>
      </w:r>
      <w:proofErr w:type="spellEnd"/>
      <w:r w:rsidRPr="00D61B44">
        <w:t xml:space="preserve"> </w:t>
      </w:r>
      <w:proofErr w:type="spellStart"/>
      <w:r w:rsidRPr="00D61B44">
        <w:t>matière</w:t>
      </w:r>
      <w:proofErr w:type="spellEnd"/>
      <w:r w:rsidRPr="00D61B44">
        <w:t xml:space="preserve"> de protection des </w:t>
      </w:r>
      <w:proofErr w:type="spellStart"/>
      <w:r w:rsidRPr="00D61B44">
        <w:t>données</w:t>
      </w:r>
      <w:proofErr w:type="spellEnd"/>
      <w:r w:rsidRPr="00D61B44">
        <w:t xml:space="preserve"> </w:t>
      </w:r>
      <w:proofErr w:type="spellStart"/>
      <w:r w:rsidRPr="00D61B44">
        <w:t>en</w:t>
      </w:r>
      <w:proofErr w:type="spellEnd"/>
      <w:r w:rsidRPr="00D61B44">
        <w:t xml:space="preserve"> </w:t>
      </w:r>
      <w:proofErr w:type="spellStart"/>
      <w:r w:rsidRPr="00D61B44">
        <w:t>vigueur</w:t>
      </w:r>
      <w:proofErr w:type="spellEnd"/>
      <w:r w:rsidRPr="00D61B44">
        <w:t xml:space="preserve"> au </w:t>
      </w:r>
      <w:proofErr w:type="spellStart"/>
      <w:r w:rsidRPr="00D61B44">
        <w:t>Royaume</w:t>
      </w:r>
      <w:proofErr w:type="spellEnd"/>
      <w:r w:rsidRPr="00D61B44">
        <w:t xml:space="preserve">-Uni. Si </w:t>
      </w:r>
      <w:proofErr w:type="spellStart"/>
      <w:r w:rsidRPr="00D61B44">
        <w:t>vous</w:t>
      </w:r>
      <w:proofErr w:type="spellEnd"/>
      <w:r w:rsidRPr="00D61B44">
        <w:t xml:space="preserve"> </w:t>
      </w:r>
      <w:proofErr w:type="spellStart"/>
      <w:r w:rsidRPr="00D61B44">
        <w:t>souhaitez</w:t>
      </w:r>
      <w:proofErr w:type="spellEnd"/>
      <w:r w:rsidRPr="00D61B44">
        <w:t xml:space="preserve"> </w:t>
      </w:r>
      <w:proofErr w:type="spellStart"/>
      <w:r w:rsidRPr="00D61B44">
        <w:t>en</w:t>
      </w:r>
      <w:proofErr w:type="spellEnd"/>
      <w:r w:rsidRPr="00D61B44">
        <w:t xml:space="preserve"> savoir plus sur </w:t>
      </w:r>
      <w:proofErr w:type="spellStart"/>
      <w:r w:rsidRPr="00D61B44">
        <w:t>notre</w:t>
      </w:r>
      <w:proofErr w:type="spellEnd"/>
      <w:r w:rsidRPr="00D61B44">
        <w:t xml:space="preserve"> </w:t>
      </w:r>
      <w:proofErr w:type="spellStart"/>
      <w:r w:rsidRPr="00D61B44">
        <w:t>politique</w:t>
      </w:r>
      <w:proofErr w:type="spellEnd"/>
      <w:r w:rsidRPr="00D61B44">
        <w:t xml:space="preserve"> du </w:t>
      </w:r>
      <w:proofErr w:type="spellStart"/>
      <w:r w:rsidRPr="00D61B44">
        <w:t>traitement</w:t>
      </w:r>
      <w:proofErr w:type="spellEnd"/>
      <w:r w:rsidRPr="00D61B44">
        <w:t xml:space="preserve"> des </w:t>
      </w:r>
      <w:proofErr w:type="spellStart"/>
      <w:r w:rsidRPr="00D61B44">
        <w:t>données</w:t>
      </w:r>
      <w:proofErr w:type="spellEnd"/>
      <w:r w:rsidRPr="00D61B44">
        <w:t xml:space="preserve">, </w:t>
      </w:r>
      <w:proofErr w:type="spellStart"/>
      <w:r w:rsidRPr="00D61B44">
        <w:t>s'il</w:t>
      </w:r>
      <w:proofErr w:type="spellEnd"/>
      <w:r w:rsidRPr="00D61B44">
        <w:t xml:space="preserve"> </w:t>
      </w:r>
      <w:proofErr w:type="spellStart"/>
      <w:r w:rsidRPr="00D61B44">
        <w:t>vous</w:t>
      </w:r>
      <w:proofErr w:type="spellEnd"/>
      <w:r w:rsidRPr="00D61B44">
        <w:t xml:space="preserve"> </w:t>
      </w:r>
      <w:proofErr w:type="spellStart"/>
      <w:r w:rsidRPr="00D61B44">
        <w:t>plaît</w:t>
      </w:r>
      <w:proofErr w:type="spellEnd"/>
      <w:r w:rsidRPr="00D61B44">
        <w:t xml:space="preserve"> </w:t>
      </w:r>
      <w:proofErr w:type="spellStart"/>
      <w:r w:rsidRPr="00D61B44">
        <w:t>suivez</w:t>
      </w:r>
      <w:proofErr w:type="spellEnd"/>
      <w:r w:rsidRPr="00D61B44">
        <w:t xml:space="preserve"> le link </w:t>
      </w:r>
      <w:proofErr w:type="spellStart"/>
      <w:r w:rsidRPr="00D61B44">
        <w:t>suivant</w:t>
      </w:r>
      <w:proofErr w:type="spellEnd"/>
      <w:r w:rsidRPr="00D61B44">
        <w:t xml:space="preserve">: </w:t>
      </w:r>
      <w:hyperlink r:id="rId9" w:history="1">
        <w:r>
          <w:rPr>
            <w:rStyle w:val="Hyperlink"/>
            <w:rFonts w:cs="Arial"/>
          </w:rPr>
          <w:t>https://www.thomasmiller.com/cookie-privacy-policy/</w:t>
        </w:r>
      </w:hyperlink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39549A50" w:rsidR="003B4D96" w:rsidRPr="003B4D96" w:rsidRDefault="00AB36AD" w:rsidP="003B4D96">
            <w:pPr>
              <w:rPr>
                <w:rStyle w:val="Strong"/>
              </w:rPr>
            </w:pPr>
            <w:r w:rsidRPr="00AB36AD">
              <w:rPr>
                <w:rStyle w:val="Strong"/>
              </w:rPr>
              <w:t>Signature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1B9723D3" w:rsidR="003B4D96" w:rsidRPr="003B4D96" w:rsidRDefault="00AB36AD" w:rsidP="003B4D96">
            <w:pPr>
              <w:rPr>
                <w:rStyle w:val="Strong"/>
              </w:rPr>
            </w:pPr>
            <w:r w:rsidRPr="00AB36AD">
              <w:rPr>
                <w:rStyle w:val="Strong"/>
              </w:rPr>
              <w:t>Fonction au sein de l’entreprise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494C6ED0" w:rsidR="005679F4" w:rsidRDefault="00AB36AD" w:rsidP="004F7AB4">
      <w:pPr>
        <w:rPr>
          <w:i/>
        </w:rPr>
      </w:pPr>
      <w:r w:rsidRPr="00AB36AD">
        <w:rPr>
          <w:i/>
          <w:lang w:val="fr-FR"/>
        </w:rPr>
        <w:t>Ce formulaire d’offre doit être rempli et signe par une personne autorisée à engager la société sollicitant cette assurance</w:t>
      </w:r>
      <w:r w:rsidR="00977090" w:rsidRPr="00977090">
        <w:rPr>
          <w:i/>
        </w:rPr>
        <w:t>.</w:t>
      </w:r>
    </w:p>
    <w:p w14:paraId="41C9A77A" w14:textId="1D99CC16" w:rsidR="005679F4" w:rsidRPr="00005D3D" w:rsidRDefault="00AB36AD" w:rsidP="005679F4">
      <w:pPr>
        <w:rPr>
          <w:sz w:val="32"/>
          <w:szCs w:val="32"/>
        </w:rPr>
      </w:pPr>
      <w:r w:rsidRPr="00AB36AD">
        <w:rPr>
          <w:rStyle w:val="Strong"/>
          <w:sz w:val="32"/>
          <w:szCs w:val="32"/>
        </w:rPr>
        <w:t xml:space="preserve">Veuillez envoyer </w:t>
      </w:r>
      <w:proofErr w:type="gramStart"/>
      <w:r w:rsidRPr="00AB36AD">
        <w:rPr>
          <w:rStyle w:val="Strong"/>
          <w:sz w:val="32"/>
          <w:szCs w:val="32"/>
        </w:rPr>
        <w:t>ce</w:t>
      </w:r>
      <w:proofErr w:type="gramEnd"/>
      <w:r w:rsidRPr="00AB36AD">
        <w:rPr>
          <w:rStyle w:val="Strong"/>
          <w:sz w:val="32"/>
          <w:szCs w:val="32"/>
        </w:rPr>
        <w:t xml:space="preserve"> formulaire dument complete a l’adresse suivante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9438C5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2552" w:right="1270" w:bottom="1985" w:left="99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4A0784" w:rsidRDefault="004A0784" w:rsidP="00C366AD">
      <w:pPr>
        <w:spacing w:after="0"/>
      </w:pPr>
      <w:r>
        <w:separator/>
      </w:r>
    </w:p>
  </w:endnote>
  <w:endnote w:type="continuationSeparator" w:id="0">
    <w:p w14:paraId="101FBD36" w14:textId="77777777" w:rsidR="004A0784" w:rsidRDefault="004A0784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4A0784" w:rsidRDefault="004A0784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4A0784" w:rsidRDefault="004A0784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4A0784" w:rsidRPr="002E4DF6" w:rsidRDefault="004A0784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D61B44">
      <w:rPr>
        <w:rStyle w:val="PageNumber"/>
        <w:noProof/>
        <w:color w:val="0092D2"/>
      </w:rPr>
      <w:t>6</w:t>
    </w:r>
    <w:r w:rsidRPr="002E4DF6">
      <w:rPr>
        <w:rStyle w:val="PageNumber"/>
        <w:color w:val="0092D2"/>
      </w:rPr>
      <w:fldChar w:fldCharType="end"/>
    </w:r>
  </w:p>
  <w:p w14:paraId="5DE60684" w14:textId="25EA5B65" w:rsidR="004A0784" w:rsidRPr="00FB62BA" w:rsidRDefault="004A0784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>
      <w:rPr>
        <w:color w:val="0092D2"/>
      </w:rPr>
      <w:t xml:space="preserve">Proposal form – </w:t>
    </w:r>
    <w:r w:rsidRPr="002E4DF6">
      <w:rPr>
        <w:color w:val="0092D2"/>
      </w:rPr>
      <w:t>Confidential</w:t>
    </w:r>
  </w:p>
  <w:p w14:paraId="6BB95178" w14:textId="77777777" w:rsidR="004A0784" w:rsidRPr="00FB62BA" w:rsidRDefault="004A0784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4A0784" w:rsidRPr="00FB62BA" w:rsidRDefault="004A0784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4A0784" w:rsidRDefault="004A0784" w:rsidP="00C366AD">
      <w:pPr>
        <w:spacing w:after="0"/>
      </w:pPr>
      <w:r>
        <w:separator/>
      </w:r>
    </w:p>
  </w:footnote>
  <w:footnote w:type="continuationSeparator" w:id="0">
    <w:p w14:paraId="0323F706" w14:textId="77777777" w:rsidR="004A0784" w:rsidRDefault="004A0784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4A0784" w:rsidRDefault="00D61B44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75A4E28B" w:rsidR="004A0784" w:rsidRPr="009A0E12" w:rsidRDefault="004A0784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94080" behindDoc="0" locked="0" layoutInCell="1" allowOverlap="1" wp14:anchorId="29334FB7" wp14:editId="1BB300C9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2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645AC6F7">
              <wp:simplePos x="0" y="0"/>
              <wp:positionH relativeFrom="column">
                <wp:posOffset>0</wp:posOffset>
              </wp:positionH>
              <wp:positionV relativeFrom="paragraph">
                <wp:posOffset>488950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5pt" to="500.6pt,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" strokecolor="#0092d2" strokeweight="1pt"/>
          </w:pict>
        </mc:Fallback>
      </mc:AlternateContent>
    </w:r>
    <w:r w:rsidRPr="005430FD">
      <w:rPr>
        <w:sz w:val="32"/>
        <w:szCs w:val="32"/>
      </w:rPr>
      <w:t>Demande de Tarification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7397"/>
    <w:multiLevelType w:val="multilevel"/>
    <w:tmpl w:val="016E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0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013E"/>
    <w:rsid w:val="00005D3D"/>
    <w:rsid w:val="00047BF3"/>
    <w:rsid w:val="000510CE"/>
    <w:rsid w:val="000639C8"/>
    <w:rsid w:val="000D3696"/>
    <w:rsid w:val="000F154F"/>
    <w:rsid w:val="00106EA2"/>
    <w:rsid w:val="00133BFF"/>
    <w:rsid w:val="001410EF"/>
    <w:rsid w:val="0015568D"/>
    <w:rsid w:val="001755F2"/>
    <w:rsid w:val="00176830"/>
    <w:rsid w:val="00180787"/>
    <w:rsid w:val="00181D5C"/>
    <w:rsid w:val="001825BD"/>
    <w:rsid w:val="001A21C9"/>
    <w:rsid w:val="001A2BA8"/>
    <w:rsid w:val="001C1533"/>
    <w:rsid w:val="001E223E"/>
    <w:rsid w:val="001E7548"/>
    <w:rsid w:val="002543EB"/>
    <w:rsid w:val="00267870"/>
    <w:rsid w:val="00267ED4"/>
    <w:rsid w:val="00296F79"/>
    <w:rsid w:val="002B4CE8"/>
    <w:rsid w:val="002E069A"/>
    <w:rsid w:val="002E4DF6"/>
    <w:rsid w:val="002F2B6D"/>
    <w:rsid w:val="00330E34"/>
    <w:rsid w:val="00335CD7"/>
    <w:rsid w:val="00346E88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3F4EEA"/>
    <w:rsid w:val="004076CD"/>
    <w:rsid w:val="00421A76"/>
    <w:rsid w:val="0042558A"/>
    <w:rsid w:val="00441611"/>
    <w:rsid w:val="00450788"/>
    <w:rsid w:val="0046140A"/>
    <w:rsid w:val="004A0784"/>
    <w:rsid w:val="004B054F"/>
    <w:rsid w:val="004B4AE4"/>
    <w:rsid w:val="004B53D3"/>
    <w:rsid w:val="004C72CF"/>
    <w:rsid w:val="004D4ACB"/>
    <w:rsid w:val="004F139D"/>
    <w:rsid w:val="004F7AB4"/>
    <w:rsid w:val="005223A3"/>
    <w:rsid w:val="00537AF9"/>
    <w:rsid w:val="005430FD"/>
    <w:rsid w:val="005679F4"/>
    <w:rsid w:val="00573508"/>
    <w:rsid w:val="005B3910"/>
    <w:rsid w:val="005B578C"/>
    <w:rsid w:val="005C534C"/>
    <w:rsid w:val="005D50C1"/>
    <w:rsid w:val="006254FD"/>
    <w:rsid w:val="00637C74"/>
    <w:rsid w:val="0064085D"/>
    <w:rsid w:val="00641D9F"/>
    <w:rsid w:val="00646CBF"/>
    <w:rsid w:val="00661A28"/>
    <w:rsid w:val="006A1704"/>
    <w:rsid w:val="006A215E"/>
    <w:rsid w:val="006B07D7"/>
    <w:rsid w:val="006C4A59"/>
    <w:rsid w:val="006C6E49"/>
    <w:rsid w:val="006E0B80"/>
    <w:rsid w:val="006E3324"/>
    <w:rsid w:val="007051C3"/>
    <w:rsid w:val="00725F93"/>
    <w:rsid w:val="00746466"/>
    <w:rsid w:val="00750098"/>
    <w:rsid w:val="007501DF"/>
    <w:rsid w:val="00786605"/>
    <w:rsid w:val="00797489"/>
    <w:rsid w:val="007C1877"/>
    <w:rsid w:val="007C6DFC"/>
    <w:rsid w:val="007E02FA"/>
    <w:rsid w:val="0081130D"/>
    <w:rsid w:val="008171E5"/>
    <w:rsid w:val="00823BFB"/>
    <w:rsid w:val="00851D8C"/>
    <w:rsid w:val="008537D4"/>
    <w:rsid w:val="00857C44"/>
    <w:rsid w:val="0087127A"/>
    <w:rsid w:val="008717F0"/>
    <w:rsid w:val="00876FE2"/>
    <w:rsid w:val="00887572"/>
    <w:rsid w:val="008C0CC5"/>
    <w:rsid w:val="008C3EAB"/>
    <w:rsid w:val="008E372F"/>
    <w:rsid w:val="00904C16"/>
    <w:rsid w:val="009438C5"/>
    <w:rsid w:val="00947E74"/>
    <w:rsid w:val="00977090"/>
    <w:rsid w:val="00990318"/>
    <w:rsid w:val="00992760"/>
    <w:rsid w:val="009A0E12"/>
    <w:rsid w:val="009A402A"/>
    <w:rsid w:val="009C530C"/>
    <w:rsid w:val="009C53D0"/>
    <w:rsid w:val="009E5A6F"/>
    <w:rsid w:val="009F4BA5"/>
    <w:rsid w:val="00A02627"/>
    <w:rsid w:val="00A02DB1"/>
    <w:rsid w:val="00A05E47"/>
    <w:rsid w:val="00A46CAF"/>
    <w:rsid w:val="00A4760A"/>
    <w:rsid w:val="00A50102"/>
    <w:rsid w:val="00A66B23"/>
    <w:rsid w:val="00A674E1"/>
    <w:rsid w:val="00A70825"/>
    <w:rsid w:val="00A81F8B"/>
    <w:rsid w:val="00A84D97"/>
    <w:rsid w:val="00AB36AD"/>
    <w:rsid w:val="00AD0D1C"/>
    <w:rsid w:val="00AD1984"/>
    <w:rsid w:val="00B00EF0"/>
    <w:rsid w:val="00B02783"/>
    <w:rsid w:val="00B24562"/>
    <w:rsid w:val="00B3287B"/>
    <w:rsid w:val="00B37D90"/>
    <w:rsid w:val="00B4682C"/>
    <w:rsid w:val="00B50A00"/>
    <w:rsid w:val="00B63058"/>
    <w:rsid w:val="00B64270"/>
    <w:rsid w:val="00B73D68"/>
    <w:rsid w:val="00B7707B"/>
    <w:rsid w:val="00BB64B1"/>
    <w:rsid w:val="00BC64F7"/>
    <w:rsid w:val="00BE1099"/>
    <w:rsid w:val="00BF21C9"/>
    <w:rsid w:val="00C133F8"/>
    <w:rsid w:val="00C272AD"/>
    <w:rsid w:val="00C366AD"/>
    <w:rsid w:val="00C41C1A"/>
    <w:rsid w:val="00C43DE5"/>
    <w:rsid w:val="00C51BE7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C3E3E"/>
    <w:rsid w:val="00CE3850"/>
    <w:rsid w:val="00CE3C22"/>
    <w:rsid w:val="00CF08F2"/>
    <w:rsid w:val="00D057C7"/>
    <w:rsid w:val="00D36CBD"/>
    <w:rsid w:val="00D61B44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DF3925"/>
    <w:rsid w:val="00E11AC6"/>
    <w:rsid w:val="00E25F32"/>
    <w:rsid w:val="00E50ECE"/>
    <w:rsid w:val="00E61624"/>
    <w:rsid w:val="00E73DE5"/>
    <w:rsid w:val="00E75A1C"/>
    <w:rsid w:val="00E81AB7"/>
    <w:rsid w:val="00E82478"/>
    <w:rsid w:val="00EB1E32"/>
    <w:rsid w:val="00EB435D"/>
    <w:rsid w:val="00EF3AB4"/>
    <w:rsid w:val="00F10FE5"/>
    <w:rsid w:val="00F22020"/>
    <w:rsid w:val="00F31316"/>
    <w:rsid w:val="00F32430"/>
    <w:rsid w:val="00F40A9D"/>
    <w:rsid w:val="00F44044"/>
    <w:rsid w:val="00F47577"/>
    <w:rsid w:val="00F64D87"/>
    <w:rsid w:val="00F65A67"/>
    <w:rsid w:val="00F8631A"/>
    <w:rsid w:val="00FA34AE"/>
    <w:rsid w:val="00FB62BA"/>
    <w:rsid w:val="00FC17D2"/>
    <w:rsid w:val="00FC5227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omasmiller.com/cookie-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401AF-7F68-4588-B40B-F7DF808D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92825B2F.dotm</Template>
  <TotalTime>0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Leworthy</dc:creator>
  <cp:lastModifiedBy>PoolN</cp:lastModifiedBy>
  <cp:revision>2</cp:revision>
  <dcterms:created xsi:type="dcterms:W3CDTF">2018-05-08T13:31:00Z</dcterms:created>
  <dcterms:modified xsi:type="dcterms:W3CDTF">2018-05-08T13:31:00Z</dcterms:modified>
</cp:coreProperties>
</file>