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DB15B" w14:textId="77777777" w:rsidR="00F1648D" w:rsidRDefault="00F1648D" w:rsidP="00F1648D">
      <w:pPr>
        <w:rPr>
          <w:b/>
        </w:rPr>
      </w:pPr>
    </w:p>
    <w:p w14:paraId="5DD9C04E" w14:textId="41FD4A37" w:rsidR="00F1648D" w:rsidRDefault="001A5472" w:rsidP="00F1648D">
      <w:pPr>
        <w:rPr>
          <w:sz w:val="32"/>
          <w:szCs w:val="32"/>
        </w:rPr>
      </w:pPr>
      <w:r w:rsidRPr="001A5472">
        <w:rPr>
          <w:rStyle w:val="Strong"/>
          <w:sz w:val="32"/>
          <w:szCs w:val="32"/>
        </w:rPr>
        <w:t>Veuillez envoyer un mel à l’adresse suivante</w:t>
      </w:r>
      <w:r w:rsidR="00F1648D" w:rsidRPr="00005D3D">
        <w:rPr>
          <w:rStyle w:val="Strong"/>
          <w:sz w:val="32"/>
          <w:szCs w:val="32"/>
        </w:rPr>
        <w:t>:</w:t>
      </w:r>
      <w:r w:rsidR="00F1648D" w:rsidRPr="00005D3D">
        <w:rPr>
          <w:b/>
          <w:sz w:val="32"/>
          <w:szCs w:val="32"/>
        </w:rPr>
        <w:t xml:space="preserve"> </w:t>
      </w:r>
      <w:r w:rsidR="00F1648D" w:rsidRPr="00005D3D">
        <w:rPr>
          <w:rStyle w:val="Heading3Char"/>
          <w:sz w:val="32"/>
          <w:szCs w:val="32"/>
        </w:rPr>
        <w:t>itic@thomasmiller.com</w:t>
      </w:r>
      <w:r w:rsidR="00F1648D" w:rsidRPr="00005D3D">
        <w:rPr>
          <w:sz w:val="32"/>
          <w:szCs w:val="32"/>
        </w:rPr>
        <w:t xml:space="preserve"> </w:t>
      </w:r>
    </w:p>
    <w:p w14:paraId="0D195C2E" w14:textId="08CB9820" w:rsidR="00FE3621" w:rsidRPr="00174044" w:rsidRDefault="001A5472" w:rsidP="00FE3621">
      <w:r>
        <w:rPr>
          <w:lang w:val="fr-FR"/>
        </w:rPr>
        <w:t xml:space="preserve">Doit être uniquement complété par ceux fournissant un service de gestion technique de l’aéronef et domicilié au sein de </w:t>
      </w:r>
      <w:r w:rsidRPr="001A5472">
        <w:rPr>
          <w:b/>
          <w:lang w:val="fr-FR"/>
        </w:rPr>
        <w:t>l’UE, la Suisse, le Lichtenstein, la Norvège, l’Islande, les Bermudes ainsi que les iles Cayman</w:t>
      </w:r>
    </w:p>
    <w:p w14:paraId="05B35EC9" w14:textId="77777777" w:rsidR="00F1648D" w:rsidRPr="00005D3D" w:rsidRDefault="00F1648D" w:rsidP="00F1648D">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1A5472" w14:paraId="50485281" w14:textId="77777777" w:rsidTr="00FE3621">
        <w:trPr>
          <w:trHeight w:val="510"/>
          <w:tblCellSpacing w:w="28" w:type="dxa"/>
        </w:trPr>
        <w:tc>
          <w:tcPr>
            <w:tcW w:w="3243" w:type="dxa"/>
            <w:vAlign w:val="center"/>
          </w:tcPr>
          <w:p w14:paraId="55C24563" w14:textId="3C76B931" w:rsidR="001A5472" w:rsidRPr="004F7AB4" w:rsidRDefault="001A5472" w:rsidP="00FE3621">
            <w:pPr>
              <w:pStyle w:val="ListParagraph"/>
              <w:numPr>
                <w:ilvl w:val="0"/>
                <w:numId w:val="2"/>
              </w:numPr>
              <w:rPr>
                <w:rFonts w:cs="Arial"/>
              </w:rPr>
            </w:pPr>
            <w:r w:rsidRPr="00C4625A">
              <w:rPr>
                <w:lang w:val="fr-FR"/>
              </w:rPr>
              <w:t xml:space="preserve">Nom de la </w:t>
            </w:r>
            <w:r w:rsidRPr="008B5FD7">
              <w:rPr>
                <w:lang w:val="fr-FR"/>
              </w:rPr>
              <w:t>société</w:t>
            </w:r>
          </w:p>
        </w:tc>
        <w:tc>
          <w:tcPr>
            <w:tcW w:w="6566" w:type="dxa"/>
            <w:tcBorders>
              <w:top w:val="single" w:sz="4" w:space="0" w:color="auto"/>
              <w:left w:val="single" w:sz="4" w:space="0" w:color="auto"/>
              <w:bottom w:val="single" w:sz="4" w:space="0" w:color="auto"/>
              <w:right w:val="single" w:sz="4" w:space="0" w:color="auto"/>
            </w:tcBorders>
            <w:vAlign w:val="center"/>
          </w:tcPr>
          <w:p w14:paraId="18ECD231" w14:textId="16B5DCF4" w:rsidR="001A5472" w:rsidRDefault="001A5472" w:rsidP="00FE362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0DB3C67D" w14:textId="77777777" w:rsidTr="00FE3621">
        <w:trPr>
          <w:trHeight w:val="510"/>
          <w:tblCellSpacing w:w="28" w:type="dxa"/>
        </w:trPr>
        <w:tc>
          <w:tcPr>
            <w:tcW w:w="3243" w:type="dxa"/>
            <w:vAlign w:val="center"/>
          </w:tcPr>
          <w:p w14:paraId="0191FB41" w14:textId="0886DD99" w:rsidR="001A5472" w:rsidRPr="004F7AB4" w:rsidRDefault="001A5472" w:rsidP="00FE3621">
            <w:pPr>
              <w:pStyle w:val="ListParagraph"/>
              <w:numPr>
                <w:ilvl w:val="0"/>
                <w:numId w:val="2"/>
              </w:numPr>
              <w:rPr>
                <w:rFonts w:cs="Arial"/>
              </w:rPr>
            </w:pPr>
            <w:r w:rsidRPr="003119C8">
              <w:t>Adresse</w:t>
            </w:r>
          </w:p>
        </w:tc>
        <w:tc>
          <w:tcPr>
            <w:tcW w:w="6566" w:type="dxa"/>
            <w:tcBorders>
              <w:top w:val="single" w:sz="4" w:space="0" w:color="auto"/>
              <w:left w:val="single" w:sz="4" w:space="0" w:color="auto"/>
              <w:bottom w:val="single" w:sz="4" w:space="0" w:color="auto"/>
              <w:right w:val="single" w:sz="4" w:space="0" w:color="auto"/>
            </w:tcBorders>
            <w:vAlign w:val="center"/>
          </w:tcPr>
          <w:p w14:paraId="58609EAA" w14:textId="69ECD0D9" w:rsidR="001A5472" w:rsidRDefault="001A5472" w:rsidP="00FE3621">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48258FBC" w14:textId="77777777" w:rsidTr="00FE3621">
        <w:trPr>
          <w:trHeight w:val="510"/>
          <w:tblCellSpacing w:w="28" w:type="dxa"/>
        </w:trPr>
        <w:tc>
          <w:tcPr>
            <w:tcW w:w="3243" w:type="dxa"/>
            <w:vAlign w:val="center"/>
          </w:tcPr>
          <w:p w14:paraId="44D26979" w14:textId="6A148BA0" w:rsidR="001A5472" w:rsidRPr="004F7AB4" w:rsidRDefault="001A5472" w:rsidP="00FE3621">
            <w:pPr>
              <w:pStyle w:val="ListParagraph"/>
              <w:numPr>
                <w:ilvl w:val="0"/>
                <w:numId w:val="2"/>
              </w:numPr>
              <w:rPr>
                <w:rFonts w:cs="Arial"/>
              </w:rPr>
            </w:pPr>
            <w:r>
              <w:t>Mel</w:t>
            </w:r>
          </w:p>
        </w:tc>
        <w:tc>
          <w:tcPr>
            <w:tcW w:w="6566" w:type="dxa"/>
            <w:tcBorders>
              <w:top w:val="single" w:sz="4" w:space="0" w:color="auto"/>
              <w:left w:val="single" w:sz="4" w:space="0" w:color="auto"/>
              <w:bottom w:val="single" w:sz="4" w:space="0" w:color="auto"/>
              <w:right w:val="single" w:sz="4" w:space="0" w:color="auto"/>
            </w:tcBorders>
            <w:vAlign w:val="center"/>
          </w:tcPr>
          <w:p w14:paraId="57252C69" w14:textId="1A67EB1A" w:rsidR="001A5472" w:rsidRDefault="001A5472" w:rsidP="00FE3621">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58B88F70" w14:textId="77777777" w:rsidTr="00FE3621">
        <w:trPr>
          <w:trHeight w:val="510"/>
          <w:tblCellSpacing w:w="28" w:type="dxa"/>
        </w:trPr>
        <w:tc>
          <w:tcPr>
            <w:tcW w:w="3243" w:type="dxa"/>
            <w:vAlign w:val="center"/>
          </w:tcPr>
          <w:p w14:paraId="64080619" w14:textId="30930243" w:rsidR="001A5472" w:rsidRDefault="001A5472" w:rsidP="00FE3621">
            <w:pPr>
              <w:pStyle w:val="ListParagraph"/>
              <w:numPr>
                <w:ilvl w:val="0"/>
                <w:numId w:val="2"/>
              </w:numPr>
              <w:rPr>
                <w:rFonts w:cs="Arial"/>
              </w:rPr>
            </w:pPr>
            <w:r>
              <w:t>Site internet</w:t>
            </w:r>
          </w:p>
        </w:tc>
        <w:tc>
          <w:tcPr>
            <w:tcW w:w="6566" w:type="dxa"/>
            <w:tcBorders>
              <w:top w:val="single" w:sz="4" w:space="0" w:color="auto"/>
              <w:left w:val="single" w:sz="4" w:space="0" w:color="auto"/>
              <w:bottom w:val="single" w:sz="4" w:space="0" w:color="auto"/>
              <w:right w:val="single" w:sz="4" w:space="0" w:color="auto"/>
            </w:tcBorders>
            <w:vAlign w:val="center"/>
          </w:tcPr>
          <w:p w14:paraId="22DECF04" w14:textId="7DA82FFB" w:rsidR="001A5472" w:rsidRDefault="001A5472" w:rsidP="00FE3621">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79988538" w14:textId="77777777" w:rsidTr="00FE3621">
        <w:trPr>
          <w:trHeight w:val="510"/>
          <w:tblCellSpacing w:w="28" w:type="dxa"/>
        </w:trPr>
        <w:tc>
          <w:tcPr>
            <w:tcW w:w="3243" w:type="dxa"/>
            <w:vAlign w:val="center"/>
          </w:tcPr>
          <w:p w14:paraId="3B63A45D" w14:textId="63AF41BE" w:rsidR="001A5472" w:rsidRPr="004F7AB4" w:rsidRDefault="001A5472" w:rsidP="00FE3621">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8A5541B" w14:textId="4588B9B4" w:rsidR="001A5472" w:rsidRDefault="001A5472" w:rsidP="00FE3621">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4CF1DCC6" w14:textId="77777777" w:rsidTr="00FE3621">
        <w:trPr>
          <w:trHeight w:val="510"/>
          <w:tblCellSpacing w:w="28" w:type="dxa"/>
        </w:trPr>
        <w:tc>
          <w:tcPr>
            <w:tcW w:w="3243" w:type="dxa"/>
            <w:vAlign w:val="center"/>
          </w:tcPr>
          <w:p w14:paraId="48CF8AFA" w14:textId="70328399" w:rsidR="001A5472" w:rsidRDefault="001A5472" w:rsidP="00FE3621">
            <w:pPr>
              <w:pStyle w:val="ListParagraph"/>
              <w:numPr>
                <w:ilvl w:val="0"/>
                <w:numId w:val="2"/>
              </w:numPr>
              <w:rPr>
                <w:rFonts w:cs="Arial"/>
              </w:rPr>
            </w:pPr>
            <w:r w:rsidRPr="00EC4D9D">
              <w:t>Nom et adresse mel de la personne à qui la correspondance doit être adressée au sein de l’entreprise</w:t>
            </w:r>
          </w:p>
        </w:tc>
        <w:tc>
          <w:tcPr>
            <w:tcW w:w="6566" w:type="dxa"/>
            <w:tcBorders>
              <w:top w:val="single" w:sz="4" w:space="0" w:color="auto"/>
              <w:left w:val="single" w:sz="4" w:space="0" w:color="auto"/>
              <w:bottom w:val="single" w:sz="4" w:space="0" w:color="auto"/>
              <w:right w:val="single" w:sz="4" w:space="0" w:color="auto"/>
            </w:tcBorders>
            <w:vAlign w:val="center"/>
          </w:tcPr>
          <w:p w14:paraId="5D136AB7" w14:textId="6808AFE8" w:rsidR="001A5472" w:rsidRDefault="001A5472" w:rsidP="00FE3621">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335DBCB5" w14:textId="77777777" w:rsidTr="00FE3621">
        <w:trPr>
          <w:trHeight w:val="510"/>
          <w:tblCellSpacing w:w="28" w:type="dxa"/>
        </w:trPr>
        <w:tc>
          <w:tcPr>
            <w:tcW w:w="3243" w:type="dxa"/>
            <w:vAlign w:val="center"/>
          </w:tcPr>
          <w:p w14:paraId="75AF8027" w14:textId="368B5BC9" w:rsidR="001A5472" w:rsidRDefault="001A5472" w:rsidP="00FE3621">
            <w:pPr>
              <w:pStyle w:val="ListParagraph"/>
              <w:numPr>
                <w:ilvl w:val="0"/>
                <w:numId w:val="2"/>
              </w:numPr>
            </w:pPr>
            <w:r w:rsidRPr="00EC4D9D">
              <w:t>Courtier d’assurance a qui le courrier doit être adresse</w:t>
            </w:r>
          </w:p>
        </w:tc>
        <w:tc>
          <w:tcPr>
            <w:tcW w:w="6566" w:type="dxa"/>
            <w:tcBorders>
              <w:right w:val="single" w:sz="4" w:space="0" w:color="FFFFFF" w:themeColor="background1"/>
            </w:tcBorders>
            <w:vAlign w:val="center"/>
          </w:tcPr>
          <w:p w14:paraId="68D44B68" w14:textId="77777777" w:rsidR="001A5472" w:rsidRDefault="001A5472" w:rsidP="00FE3621">
            <w:pPr>
              <w:rPr>
                <w:rFonts w:cs="Arial"/>
              </w:rPr>
            </w:pPr>
          </w:p>
        </w:tc>
      </w:tr>
      <w:tr w:rsidR="001A5472" w14:paraId="5485C2D3" w14:textId="77777777" w:rsidTr="00FE3621">
        <w:trPr>
          <w:trHeight w:val="510"/>
          <w:tblCellSpacing w:w="28" w:type="dxa"/>
        </w:trPr>
        <w:tc>
          <w:tcPr>
            <w:tcW w:w="3243" w:type="dxa"/>
            <w:vAlign w:val="center"/>
          </w:tcPr>
          <w:p w14:paraId="2E1D431F" w14:textId="767825FA" w:rsidR="001A5472" w:rsidRPr="00CE3850" w:rsidRDefault="001A5472" w:rsidP="00FE3621">
            <w:pPr>
              <w:pStyle w:val="ListParagraph"/>
              <w:numPr>
                <w:ilvl w:val="0"/>
                <w:numId w:val="21"/>
              </w:numPr>
            </w:pPr>
            <w:r w:rsidRPr="0033435C">
              <w:t>Société</w:t>
            </w:r>
          </w:p>
        </w:tc>
        <w:tc>
          <w:tcPr>
            <w:tcW w:w="6566" w:type="dxa"/>
            <w:tcBorders>
              <w:top w:val="single" w:sz="4" w:space="0" w:color="auto"/>
              <w:left w:val="single" w:sz="4" w:space="0" w:color="auto"/>
              <w:bottom w:val="single" w:sz="4" w:space="0" w:color="auto"/>
              <w:right w:val="single" w:sz="4" w:space="0" w:color="auto"/>
            </w:tcBorders>
            <w:vAlign w:val="center"/>
          </w:tcPr>
          <w:p w14:paraId="33A4CE29" w14:textId="4BD5A9F6" w:rsidR="001A5472" w:rsidRDefault="001A5472" w:rsidP="00FE3621">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1DB262D0" w14:textId="77777777" w:rsidTr="00FE3621">
        <w:trPr>
          <w:trHeight w:val="510"/>
          <w:tblCellSpacing w:w="28" w:type="dxa"/>
        </w:trPr>
        <w:tc>
          <w:tcPr>
            <w:tcW w:w="3243" w:type="dxa"/>
            <w:vAlign w:val="center"/>
          </w:tcPr>
          <w:p w14:paraId="2A9000E1" w14:textId="3AAD07C2" w:rsidR="001A5472" w:rsidRPr="00CE3850" w:rsidRDefault="001A5472" w:rsidP="00FE3621">
            <w:pPr>
              <w:pStyle w:val="ListParagraph"/>
              <w:numPr>
                <w:ilvl w:val="0"/>
                <w:numId w:val="21"/>
              </w:numPr>
            </w:pPr>
            <w:r w:rsidRPr="0033435C">
              <w:t>Nom</w:t>
            </w:r>
          </w:p>
        </w:tc>
        <w:tc>
          <w:tcPr>
            <w:tcW w:w="6566" w:type="dxa"/>
            <w:tcBorders>
              <w:top w:val="single" w:sz="4" w:space="0" w:color="auto"/>
              <w:left w:val="single" w:sz="4" w:space="0" w:color="auto"/>
              <w:bottom w:val="single" w:sz="4" w:space="0" w:color="auto"/>
              <w:right w:val="single" w:sz="4" w:space="0" w:color="auto"/>
            </w:tcBorders>
            <w:vAlign w:val="center"/>
          </w:tcPr>
          <w:p w14:paraId="717E849D" w14:textId="392809B4" w:rsidR="001A5472" w:rsidRDefault="001A5472" w:rsidP="00FE3621">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05509396" w14:textId="77777777" w:rsidTr="00FE3621">
        <w:trPr>
          <w:trHeight w:val="510"/>
          <w:tblCellSpacing w:w="28" w:type="dxa"/>
        </w:trPr>
        <w:tc>
          <w:tcPr>
            <w:tcW w:w="3243" w:type="dxa"/>
            <w:vAlign w:val="center"/>
          </w:tcPr>
          <w:p w14:paraId="5F858F11" w14:textId="096ED00A" w:rsidR="001A5472" w:rsidRPr="00CE3850" w:rsidRDefault="001A5472" w:rsidP="00FE3621">
            <w:pPr>
              <w:pStyle w:val="ListParagraph"/>
              <w:numPr>
                <w:ilvl w:val="0"/>
                <w:numId w:val="21"/>
              </w:numPr>
            </w:pPr>
            <w:r>
              <w:rPr>
                <w:lang w:val="fr-FR"/>
              </w:rPr>
              <w:t>Mel</w:t>
            </w:r>
          </w:p>
        </w:tc>
        <w:tc>
          <w:tcPr>
            <w:tcW w:w="6566" w:type="dxa"/>
            <w:tcBorders>
              <w:top w:val="single" w:sz="4" w:space="0" w:color="auto"/>
              <w:left w:val="single" w:sz="4" w:space="0" w:color="auto"/>
              <w:bottom w:val="single" w:sz="4" w:space="0" w:color="auto"/>
              <w:right w:val="single" w:sz="4" w:space="0" w:color="auto"/>
            </w:tcBorders>
            <w:vAlign w:val="center"/>
          </w:tcPr>
          <w:p w14:paraId="21CE6049" w14:textId="71432784" w:rsidR="001A5472" w:rsidRDefault="001A5472" w:rsidP="00FE3621">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46445C4" w14:textId="77777777" w:rsidR="00FE3621" w:rsidRDefault="00FE3621" w:rsidP="00FE3621">
      <w:pPr>
        <w:rPr>
          <w:i/>
        </w:rPr>
      </w:pPr>
    </w:p>
    <w:p w14:paraId="179F5EF5" w14:textId="77777777" w:rsidR="00FE3621" w:rsidRDefault="00FE3621">
      <w:pPr>
        <w:spacing w:after="0"/>
        <w:rPr>
          <w:i/>
        </w:rPr>
      </w:pPr>
      <w:r>
        <w:rPr>
          <w:i/>
        </w:rPr>
        <w:br w:type="page"/>
      </w:r>
    </w:p>
    <w:p w14:paraId="680EC228" w14:textId="6C04F322" w:rsidR="00F1648D" w:rsidRPr="00FE3621" w:rsidRDefault="00F1648D" w:rsidP="00FE3621">
      <w:pPr>
        <w:spacing w:after="0"/>
        <w:rPr>
          <w:b/>
          <w:bCs/>
          <w:color w:val="0092D2"/>
          <w:sz w:val="24"/>
          <w:szCs w:val="22"/>
        </w:rPr>
      </w:pPr>
      <w:r w:rsidRPr="00EB1E32">
        <w:rPr>
          <w:rStyle w:val="Strong"/>
        </w:rPr>
        <w:lastRenderedPageBreak/>
        <w:t xml:space="preserve">SECTION </w:t>
      </w:r>
      <w:r>
        <w:rPr>
          <w:rStyle w:val="Strong"/>
        </w:rPr>
        <w:t>1</w:t>
      </w:r>
      <w:r w:rsidRPr="00EB1E32">
        <w:rPr>
          <w:rStyle w:val="Strong"/>
        </w:rPr>
        <w:t xml:space="preserve"> – </w:t>
      </w:r>
      <w:r w:rsidR="001A5472" w:rsidRPr="00EC4D9D">
        <w:rPr>
          <w:rStyle w:val="Strong"/>
        </w:rPr>
        <w:t>Information générale</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1A5472" w14:paraId="6DD0C2C9" w14:textId="77777777" w:rsidTr="00FE3621">
        <w:trPr>
          <w:trHeight w:val="510"/>
          <w:tblCellSpacing w:w="28" w:type="dxa"/>
        </w:trPr>
        <w:tc>
          <w:tcPr>
            <w:tcW w:w="4904" w:type="dxa"/>
            <w:gridSpan w:val="3"/>
            <w:vAlign w:val="center"/>
          </w:tcPr>
          <w:p w14:paraId="193B6973" w14:textId="1D57B330" w:rsidR="001A5472" w:rsidRPr="004F7AB4" w:rsidRDefault="001A5472" w:rsidP="00FE3621">
            <w:pPr>
              <w:pStyle w:val="ListParagraph"/>
              <w:rPr>
                <w:rFonts w:cs="Arial"/>
              </w:rPr>
            </w:pPr>
            <w:r>
              <w:rPr>
                <w:lang w:val="fr-FR"/>
              </w:rPr>
              <w:t xml:space="preserve">Date </w:t>
            </w:r>
            <w:r w:rsidRPr="003119C8">
              <w:rPr>
                <w:lang w:val="fr-FR"/>
              </w:rPr>
              <w:t>de création de l’entreprise</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9305B" w14:textId="3F1595B6" w:rsidR="001A5472" w:rsidRDefault="001A5472" w:rsidP="00FE3621">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1A5472" w14:paraId="74C9E4E7" w14:textId="77777777" w:rsidTr="00FE3621">
        <w:trPr>
          <w:gridAfter w:val="1"/>
          <w:wAfter w:w="27" w:type="dxa"/>
          <w:trHeight w:hRule="exact" w:val="680"/>
          <w:tblCellSpacing w:w="28" w:type="dxa"/>
        </w:trPr>
        <w:tc>
          <w:tcPr>
            <w:tcW w:w="9782" w:type="dxa"/>
            <w:gridSpan w:val="6"/>
          </w:tcPr>
          <w:p w14:paraId="7CCD8DE7" w14:textId="0C3E2C1D" w:rsidR="001A5472" w:rsidRPr="00EB435D" w:rsidRDefault="001A5472" w:rsidP="00FE3621">
            <w:pPr>
              <w:pStyle w:val="ListParagraph"/>
              <w:rPr>
                <w:rFonts w:cs="Arial"/>
              </w:rPr>
            </w:pPr>
            <w:r w:rsidRPr="00EC4D9D">
              <w:rPr>
                <w:rFonts w:cs="Arial"/>
              </w:rPr>
              <w:t>Nom et adresse de toute filiale, entreprise affiliée, entreprise associée ou succursale que vous souhaitez couvrir</w:t>
            </w:r>
          </w:p>
        </w:tc>
      </w:tr>
      <w:tr w:rsidR="001A5472" w14:paraId="5DDE9647" w14:textId="77777777" w:rsidTr="00FE3621">
        <w:trPr>
          <w:gridAfter w:val="1"/>
          <w:wAfter w:w="27" w:type="dxa"/>
          <w:trHeight w:hRule="exact" w:val="454"/>
          <w:tblCellSpacing w:w="28" w:type="dxa"/>
        </w:trPr>
        <w:tc>
          <w:tcPr>
            <w:tcW w:w="5035" w:type="dxa"/>
            <w:gridSpan w:val="4"/>
          </w:tcPr>
          <w:p w14:paraId="005F7A37" w14:textId="51C010D4" w:rsidR="001A5472" w:rsidRPr="00F32430" w:rsidRDefault="001A5472" w:rsidP="00FE3621">
            <w:pPr>
              <w:ind w:left="284" w:hanging="284"/>
              <w:rPr>
                <w:rFonts w:cs="Arial"/>
              </w:rPr>
            </w:pPr>
            <w:r w:rsidRPr="003119C8">
              <w:rPr>
                <w:lang w:val="fr-FR"/>
              </w:rPr>
              <w:t>Nom et adresse</w:t>
            </w:r>
          </w:p>
        </w:tc>
        <w:tc>
          <w:tcPr>
            <w:tcW w:w="4691" w:type="dxa"/>
            <w:gridSpan w:val="2"/>
          </w:tcPr>
          <w:p w14:paraId="69E0530A" w14:textId="04376776" w:rsidR="001A5472" w:rsidRPr="00F32430" w:rsidRDefault="001A5472" w:rsidP="00FE3621">
            <w:pPr>
              <w:ind w:left="284" w:hanging="284"/>
              <w:rPr>
                <w:rFonts w:cs="Arial"/>
              </w:rPr>
            </w:pPr>
            <w:r w:rsidRPr="003119C8">
              <w:rPr>
                <w:lang w:val="fr-FR"/>
              </w:rPr>
              <w:t>Activité principale</w:t>
            </w:r>
          </w:p>
        </w:tc>
      </w:tr>
      <w:tr w:rsidR="001A5472" w14:paraId="042DDBFB"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3F37FC62" w14:textId="061B0794" w:rsidR="001A5472" w:rsidRDefault="001A5472" w:rsidP="00FE3621">
            <w:pPr>
              <w:rPr>
                <w:rFonts w:cs="Arial"/>
              </w:rPr>
            </w:pPr>
            <w:r>
              <w:rPr>
                <w:rFonts w:cs="Arial"/>
              </w:rPr>
              <w:fldChar w:fldCharType="begin">
                <w:ffData>
                  <w:name w:val="Text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Start w:id="3" w:name="Text31"/>
          </w:p>
        </w:tc>
        <w:bookmarkEnd w:id="3"/>
        <w:tc>
          <w:tcPr>
            <w:tcW w:w="4878" w:type="dxa"/>
            <w:gridSpan w:val="4"/>
            <w:tcBorders>
              <w:top w:val="single" w:sz="4" w:space="0" w:color="auto"/>
              <w:left w:val="single" w:sz="4" w:space="0" w:color="auto"/>
              <w:bottom w:val="single" w:sz="4" w:space="0" w:color="auto"/>
              <w:right w:val="single" w:sz="4" w:space="0" w:color="auto"/>
            </w:tcBorders>
          </w:tcPr>
          <w:p w14:paraId="61DA063A" w14:textId="1AFEAA0B" w:rsidR="001A5472" w:rsidRDefault="001A5472" w:rsidP="00FE3621">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1A5472" w14:paraId="7F157F1E"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6E5CD7CA" w14:textId="20AC8CD5" w:rsidR="001A5472" w:rsidRDefault="001A5472" w:rsidP="00FE3621">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Start w:id="5" w:name="Text33"/>
          </w:p>
        </w:tc>
        <w:bookmarkEnd w:id="5"/>
        <w:tc>
          <w:tcPr>
            <w:tcW w:w="4878" w:type="dxa"/>
            <w:gridSpan w:val="4"/>
            <w:tcBorders>
              <w:top w:val="single" w:sz="4" w:space="0" w:color="auto"/>
              <w:left w:val="single" w:sz="4" w:space="0" w:color="auto"/>
              <w:bottom w:val="single" w:sz="4" w:space="0" w:color="auto"/>
              <w:right w:val="single" w:sz="4" w:space="0" w:color="auto"/>
            </w:tcBorders>
          </w:tcPr>
          <w:p w14:paraId="7ACF55A4" w14:textId="1A67A151" w:rsidR="001A5472" w:rsidRDefault="001A5472" w:rsidP="00FE3621">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1A5472" w14:paraId="6B194952"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76BA9C8E" w14:textId="01C2F91C" w:rsidR="001A5472" w:rsidRDefault="001A5472" w:rsidP="00FE3621">
            <w:pPr>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Start w:id="7" w:name="Text35"/>
          </w:p>
        </w:tc>
        <w:bookmarkEnd w:id="7"/>
        <w:tc>
          <w:tcPr>
            <w:tcW w:w="4878" w:type="dxa"/>
            <w:gridSpan w:val="4"/>
            <w:tcBorders>
              <w:top w:val="single" w:sz="4" w:space="0" w:color="auto"/>
              <w:left w:val="single" w:sz="4" w:space="0" w:color="auto"/>
              <w:bottom w:val="single" w:sz="4" w:space="0" w:color="auto"/>
              <w:right w:val="single" w:sz="4" w:space="0" w:color="auto"/>
            </w:tcBorders>
          </w:tcPr>
          <w:p w14:paraId="7014DAC2" w14:textId="0A4BC559" w:rsidR="001A5472" w:rsidRDefault="001A5472" w:rsidP="00FE3621">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1A5472" w14:paraId="29823955"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41ED0F1" w14:textId="53A354D3" w:rsidR="001A5472" w:rsidRDefault="001A5472" w:rsidP="00FE3621">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Start w:id="9" w:name="Text37"/>
          </w:p>
        </w:tc>
        <w:bookmarkEnd w:id="9"/>
        <w:tc>
          <w:tcPr>
            <w:tcW w:w="4878" w:type="dxa"/>
            <w:gridSpan w:val="4"/>
            <w:tcBorders>
              <w:top w:val="single" w:sz="4" w:space="0" w:color="auto"/>
              <w:left w:val="single" w:sz="4" w:space="0" w:color="auto"/>
              <w:bottom w:val="single" w:sz="4" w:space="0" w:color="auto"/>
              <w:right w:val="single" w:sz="4" w:space="0" w:color="auto"/>
            </w:tcBorders>
          </w:tcPr>
          <w:p w14:paraId="6D4274A8" w14:textId="02498913" w:rsidR="001A5472" w:rsidRDefault="001A5472" w:rsidP="00FE3621">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A5472" w14:paraId="3A03E5E6" w14:textId="77777777" w:rsidTr="001A5472">
        <w:trPr>
          <w:gridAfter w:val="1"/>
          <w:wAfter w:w="27" w:type="dxa"/>
          <w:trHeight w:hRule="exact" w:val="964"/>
          <w:tblCellSpacing w:w="28" w:type="dxa"/>
        </w:trPr>
        <w:tc>
          <w:tcPr>
            <w:tcW w:w="2381" w:type="dxa"/>
          </w:tcPr>
          <w:p w14:paraId="03DE45BA" w14:textId="2E1EFAF8" w:rsidR="001A5472" w:rsidRPr="00A70825" w:rsidRDefault="001A5472" w:rsidP="00FE3621">
            <w:pPr>
              <w:pStyle w:val="ListParagraph"/>
              <w:rPr>
                <w:rFonts w:cs="Arial"/>
              </w:rPr>
            </w:pPr>
            <w:r w:rsidRPr="00EC4D9D">
              <w:t>Nombre de administrateurs/</w:t>
            </w:r>
            <w:r>
              <w:br/>
            </w:r>
            <w:r w:rsidRPr="00EC4D9D">
              <w:t>directeurs/associ</w:t>
            </w:r>
            <w:r w:rsidR="006A2E37" w:rsidRPr="003119C8">
              <w:rPr>
                <w:lang w:val="fr-FR"/>
              </w:rPr>
              <w:t>é</w:t>
            </w:r>
            <w:r w:rsidRPr="00EC4D9D">
              <w:t>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5ADDE" w14:textId="0568ECC5" w:rsidR="001A5472" w:rsidRPr="00F22020" w:rsidRDefault="001A5472" w:rsidP="00FE3621">
            <w:pPr>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Start w:id="11" w:name="Text64"/>
          </w:p>
        </w:tc>
        <w:bookmarkEnd w:id="11"/>
        <w:tc>
          <w:tcPr>
            <w:tcW w:w="2411" w:type="dxa"/>
            <w:gridSpan w:val="3"/>
          </w:tcPr>
          <w:p w14:paraId="1D8BC118" w14:textId="7631CDE1" w:rsidR="001A5472" w:rsidRPr="00DC7DA5" w:rsidRDefault="00077D3F" w:rsidP="00FE3621">
            <w:pPr>
              <w:rPr>
                <w:rFonts w:cs="Arial"/>
              </w:rPr>
            </w:pPr>
            <w:r w:rsidRPr="003119C8">
              <w:rPr>
                <w:lang w:val="fr-FR"/>
              </w:rPr>
              <w:t>Nombre total d’employés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B65FA" w14:textId="5F6C9927" w:rsidR="001A5472" w:rsidRPr="00DC7DA5" w:rsidRDefault="001A5472" w:rsidP="00FE3621">
            <w:pPr>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49625F09" w14:textId="77777777" w:rsidTr="00FE3621">
        <w:trPr>
          <w:gridAfter w:val="1"/>
          <w:wAfter w:w="27" w:type="dxa"/>
          <w:trHeight w:hRule="exact" w:val="624"/>
          <w:tblCellSpacing w:w="28" w:type="dxa"/>
        </w:trPr>
        <w:tc>
          <w:tcPr>
            <w:tcW w:w="9782" w:type="dxa"/>
            <w:gridSpan w:val="6"/>
          </w:tcPr>
          <w:p w14:paraId="429781FB" w14:textId="0578CFB1" w:rsidR="001A5472" w:rsidRPr="00E11AC6" w:rsidRDefault="001A5472" w:rsidP="00FE3621">
            <w:pPr>
              <w:pStyle w:val="ListParagraph"/>
              <w:rPr>
                <w:rFonts w:cs="Arial"/>
              </w:rPr>
            </w:pPr>
            <w:r w:rsidRPr="00EC4D9D">
              <w:rPr>
                <w:rFonts w:cs="Arial"/>
              </w:rPr>
              <w:t>Noms, titres, qualifications professionnelles et nombre d’annees d’experience de vos Directeurs/Associes ainsi que de vos cadres superieurs</w:t>
            </w:r>
            <w:r w:rsidRPr="00D83E4C">
              <w:rPr>
                <w:rFonts w:cs="Arial"/>
              </w:rPr>
              <w:t>.</w:t>
            </w:r>
          </w:p>
        </w:tc>
      </w:tr>
      <w:tr w:rsidR="00077D3F" w14:paraId="37E491CF" w14:textId="77777777" w:rsidTr="00FE3621">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5DE4C8D7" w14:textId="5DC1B1AE" w:rsidR="00077D3F" w:rsidRPr="00E82478" w:rsidRDefault="00077D3F" w:rsidP="00FE3621">
            <w:r w:rsidRPr="00E82478">
              <w:br/>
            </w:r>
            <w:r>
              <w:rPr>
                <w:lang w:val="fr-FR"/>
              </w:rPr>
              <w:t>Noms</w:t>
            </w:r>
          </w:p>
        </w:tc>
        <w:tc>
          <w:tcPr>
            <w:tcW w:w="2411" w:type="dxa"/>
            <w:tcBorders>
              <w:top w:val="single" w:sz="4" w:space="0" w:color="auto"/>
              <w:left w:val="single" w:sz="4" w:space="0" w:color="auto"/>
              <w:bottom w:val="single" w:sz="4" w:space="0" w:color="auto"/>
              <w:right w:val="single" w:sz="4" w:space="0" w:color="auto"/>
            </w:tcBorders>
            <w:vAlign w:val="bottom"/>
          </w:tcPr>
          <w:p w14:paraId="2CF9C184" w14:textId="6ABD3AEB" w:rsidR="00077D3F" w:rsidRPr="00E82478" w:rsidRDefault="00077D3F" w:rsidP="00FE3621">
            <w:r w:rsidRPr="00E82478">
              <w:br/>
            </w:r>
            <w:r w:rsidRPr="004108A7">
              <w:rPr>
                <w:lang w:val="fr-FR"/>
              </w:rPr>
              <w:t>Titres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04819D87" w14:textId="6AC56EA0" w:rsidR="00077D3F" w:rsidRPr="00E82478" w:rsidRDefault="00077D3F" w:rsidP="00FE3621">
            <w:r>
              <w:rPr>
                <w:lang w:val="fr-FR"/>
              </w:rPr>
              <w:t>Qualifications professionnelles</w:t>
            </w:r>
          </w:p>
        </w:tc>
        <w:tc>
          <w:tcPr>
            <w:tcW w:w="2411" w:type="dxa"/>
            <w:tcBorders>
              <w:top w:val="single" w:sz="4" w:space="0" w:color="auto"/>
              <w:left w:val="single" w:sz="4" w:space="0" w:color="auto"/>
              <w:bottom w:val="single" w:sz="4" w:space="0" w:color="auto"/>
              <w:right w:val="single" w:sz="4" w:space="0" w:color="auto"/>
            </w:tcBorders>
            <w:vAlign w:val="bottom"/>
          </w:tcPr>
          <w:p w14:paraId="7B84FCD6" w14:textId="1C622956" w:rsidR="00077D3F" w:rsidRPr="00E82478" w:rsidRDefault="00077D3F" w:rsidP="00FE3621">
            <w:r w:rsidRPr="0090694A">
              <w:t>nombre d’années d’expérience</w:t>
            </w:r>
          </w:p>
        </w:tc>
      </w:tr>
      <w:tr w:rsidR="00077D3F" w14:paraId="02666693"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6BA739C" w14:textId="1A119C5E" w:rsidR="00077D3F" w:rsidRPr="003E7538" w:rsidRDefault="00077D3F" w:rsidP="00FE3621">
            <w:r w:rsidRPr="003E7538">
              <w:fldChar w:fldCharType="begin">
                <w:ffData>
                  <w:name w:val="Text4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Start w:id="12" w:name="Text41"/>
          </w:p>
        </w:tc>
        <w:tc>
          <w:tcPr>
            <w:tcW w:w="2411" w:type="dxa"/>
            <w:tcBorders>
              <w:top w:val="single" w:sz="4" w:space="0" w:color="auto"/>
              <w:left w:val="single" w:sz="4" w:space="0" w:color="auto"/>
              <w:bottom w:val="single" w:sz="4" w:space="0" w:color="auto"/>
              <w:right w:val="single" w:sz="4" w:space="0" w:color="auto"/>
            </w:tcBorders>
          </w:tcPr>
          <w:p w14:paraId="49F21777" w14:textId="4E165A5C" w:rsidR="00077D3F" w:rsidRPr="003E7538" w:rsidRDefault="00077D3F" w:rsidP="00FE3621">
            <w:r w:rsidRPr="003E7538">
              <w:fldChar w:fldCharType="begin">
                <w:ffData>
                  <w:name w:val="Text69"/>
                  <w:enabled/>
                  <w:calcOnExit w:val="0"/>
                  <w:textInput/>
                </w:ffData>
              </w:fldChar>
            </w:r>
            <w:bookmarkStart w:id="13"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3"/>
          </w:p>
        </w:tc>
        <w:tc>
          <w:tcPr>
            <w:tcW w:w="2411" w:type="dxa"/>
            <w:gridSpan w:val="3"/>
            <w:tcBorders>
              <w:top w:val="single" w:sz="4" w:space="0" w:color="auto"/>
              <w:left w:val="single" w:sz="4" w:space="0" w:color="auto"/>
              <w:bottom w:val="single" w:sz="4" w:space="0" w:color="auto"/>
              <w:right w:val="single" w:sz="4" w:space="0" w:color="auto"/>
            </w:tcBorders>
          </w:tcPr>
          <w:p w14:paraId="677B0A5E" w14:textId="5E7EB6CD" w:rsidR="00077D3F" w:rsidRPr="003E7538" w:rsidRDefault="00077D3F" w:rsidP="00FE3621">
            <w:r w:rsidRPr="003E7538">
              <w:fldChar w:fldCharType="begin">
                <w:ffData>
                  <w:name w:val="Text70"/>
                  <w:enabled/>
                  <w:calcOnExit w:val="0"/>
                  <w:textInput/>
                </w:ffData>
              </w:fldChar>
            </w:r>
            <w:bookmarkStart w:id="14"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4"/>
          </w:p>
        </w:tc>
        <w:bookmarkEnd w:id="12"/>
        <w:tc>
          <w:tcPr>
            <w:tcW w:w="2411" w:type="dxa"/>
            <w:tcBorders>
              <w:top w:val="single" w:sz="4" w:space="0" w:color="auto"/>
              <w:left w:val="single" w:sz="4" w:space="0" w:color="auto"/>
              <w:bottom w:val="single" w:sz="4" w:space="0" w:color="auto"/>
              <w:right w:val="single" w:sz="4" w:space="0" w:color="auto"/>
            </w:tcBorders>
          </w:tcPr>
          <w:p w14:paraId="7649A5B1" w14:textId="7E3C47A3" w:rsidR="00077D3F" w:rsidRPr="003E7538" w:rsidRDefault="00077D3F" w:rsidP="00FE3621">
            <w:r w:rsidRPr="003E7538">
              <w:fldChar w:fldCharType="begin">
                <w:ffData>
                  <w:name w:val="Text71"/>
                  <w:enabled/>
                  <w:calcOnExit w:val="0"/>
                  <w:textInput/>
                </w:ffData>
              </w:fldChar>
            </w:r>
            <w:bookmarkStart w:id="15"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tr>
      <w:tr w:rsidR="00077D3F" w14:paraId="2B741674"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D79BED7" w14:textId="1DEFA39E" w:rsidR="00077D3F" w:rsidRPr="00823BFB" w:rsidRDefault="00077D3F" w:rsidP="00FE3621">
            <w:r w:rsidRPr="00823BFB">
              <w:fldChar w:fldCharType="begin">
                <w:ffData>
                  <w:name w:val="Text42"/>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Start w:id="16" w:name="Text42"/>
          </w:p>
        </w:tc>
        <w:tc>
          <w:tcPr>
            <w:tcW w:w="2411" w:type="dxa"/>
            <w:tcBorders>
              <w:top w:val="single" w:sz="4" w:space="0" w:color="auto"/>
              <w:left w:val="single" w:sz="4" w:space="0" w:color="auto"/>
              <w:bottom w:val="single" w:sz="4" w:space="0" w:color="auto"/>
              <w:right w:val="single" w:sz="4" w:space="0" w:color="auto"/>
            </w:tcBorders>
          </w:tcPr>
          <w:p w14:paraId="329B02BE" w14:textId="6B36AF19" w:rsidR="00077D3F" w:rsidRPr="00823BFB" w:rsidRDefault="00077D3F" w:rsidP="00FE3621">
            <w:r>
              <w:fldChar w:fldCharType="begin">
                <w:ffData>
                  <w:name w:val="Text72"/>
                  <w:enabled/>
                  <w:calcOnExit w:val="0"/>
                  <w:textInput/>
                </w:ffData>
              </w:fldChar>
            </w:r>
            <w:bookmarkStart w:id="1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411" w:type="dxa"/>
            <w:gridSpan w:val="3"/>
            <w:tcBorders>
              <w:top w:val="single" w:sz="4" w:space="0" w:color="auto"/>
              <w:left w:val="single" w:sz="4" w:space="0" w:color="auto"/>
              <w:bottom w:val="single" w:sz="4" w:space="0" w:color="auto"/>
              <w:right w:val="single" w:sz="4" w:space="0" w:color="auto"/>
            </w:tcBorders>
          </w:tcPr>
          <w:p w14:paraId="7FC50C2F" w14:textId="0AA0EC95" w:rsidR="00077D3F" w:rsidRPr="00823BFB" w:rsidRDefault="00077D3F" w:rsidP="00FE3621">
            <w:r>
              <w:fldChar w:fldCharType="begin">
                <w:ffData>
                  <w:name w:val="Text73"/>
                  <w:enabled/>
                  <w:calcOnExit w:val="0"/>
                  <w:textInput/>
                </w:ffData>
              </w:fldChar>
            </w:r>
            <w:bookmarkStart w:id="1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End w:id="16"/>
        <w:tc>
          <w:tcPr>
            <w:tcW w:w="2411" w:type="dxa"/>
            <w:tcBorders>
              <w:top w:val="single" w:sz="4" w:space="0" w:color="auto"/>
              <w:left w:val="single" w:sz="4" w:space="0" w:color="auto"/>
              <w:bottom w:val="single" w:sz="4" w:space="0" w:color="auto"/>
              <w:right w:val="single" w:sz="4" w:space="0" w:color="auto"/>
            </w:tcBorders>
          </w:tcPr>
          <w:p w14:paraId="45716D1F" w14:textId="6645EE6A" w:rsidR="00077D3F" w:rsidRPr="00823BFB" w:rsidRDefault="00077D3F" w:rsidP="00FE3621">
            <w:r>
              <w:fldChar w:fldCharType="begin">
                <w:ffData>
                  <w:name w:val="Text74"/>
                  <w:enabled/>
                  <w:calcOnExit w:val="0"/>
                  <w:textInput/>
                </w:ffData>
              </w:fldChar>
            </w:r>
            <w:bookmarkStart w:id="1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77D3F" w14:paraId="1C6B9D23"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F8E31F7" w14:textId="3D48F5DE" w:rsidR="00077D3F" w:rsidRPr="00823BFB" w:rsidRDefault="00077D3F" w:rsidP="00FE3621">
            <w:r w:rsidRPr="00823BFB">
              <w:fldChar w:fldCharType="begin">
                <w:ffData>
                  <w:name w:val="Text43"/>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Start w:id="20" w:name="Text43"/>
          </w:p>
        </w:tc>
        <w:tc>
          <w:tcPr>
            <w:tcW w:w="2411" w:type="dxa"/>
            <w:tcBorders>
              <w:top w:val="single" w:sz="4" w:space="0" w:color="auto"/>
              <w:left w:val="single" w:sz="4" w:space="0" w:color="auto"/>
              <w:bottom w:val="single" w:sz="4" w:space="0" w:color="auto"/>
              <w:right w:val="single" w:sz="4" w:space="0" w:color="auto"/>
            </w:tcBorders>
          </w:tcPr>
          <w:p w14:paraId="2D1F91B2" w14:textId="19B46DA1" w:rsidR="00077D3F" w:rsidRPr="00823BFB" w:rsidRDefault="00077D3F" w:rsidP="00FE3621">
            <w:r>
              <w:fldChar w:fldCharType="begin">
                <w:ffData>
                  <w:name w:val="Text75"/>
                  <w:enabled/>
                  <w:calcOnExit w:val="0"/>
                  <w:textInput/>
                </w:ffData>
              </w:fldChar>
            </w:r>
            <w:bookmarkStart w:id="2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411" w:type="dxa"/>
            <w:gridSpan w:val="3"/>
            <w:tcBorders>
              <w:top w:val="single" w:sz="4" w:space="0" w:color="auto"/>
              <w:left w:val="single" w:sz="4" w:space="0" w:color="auto"/>
              <w:bottom w:val="single" w:sz="4" w:space="0" w:color="auto"/>
              <w:right w:val="single" w:sz="4" w:space="0" w:color="auto"/>
            </w:tcBorders>
          </w:tcPr>
          <w:p w14:paraId="2F251FA6" w14:textId="24B974E5" w:rsidR="00077D3F" w:rsidRPr="00823BFB" w:rsidRDefault="00077D3F" w:rsidP="00FE3621">
            <w:r>
              <w:fldChar w:fldCharType="begin">
                <w:ffData>
                  <w:name w:val="Text76"/>
                  <w:enabled/>
                  <w:calcOnExit w:val="0"/>
                  <w:textInput/>
                </w:ffData>
              </w:fldChar>
            </w:r>
            <w:bookmarkStart w:id="2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bookmarkEnd w:id="20"/>
        <w:tc>
          <w:tcPr>
            <w:tcW w:w="2411" w:type="dxa"/>
            <w:tcBorders>
              <w:top w:val="single" w:sz="4" w:space="0" w:color="auto"/>
              <w:left w:val="single" w:sz="4" w:space="0" w:color="auto"/>
              <w:bottom w:val="single" w:sz="4" w:space="0" w:color="auto"/>
              <w:right w:val="single" w:sz="4" w:space="0" w:color="auto"/>
            </w:tcBorders>
          </w:tcPr>
          <w:p w14:paraId="3E3BEFCF" w14:textId="472EDEF3" w:rsidR="00077D3F" w:rsidRPr="00823BFB" w:rsidRDefault="00077D3F" w:rsidP="00FE3621">
            <w:r>
              <w:fldChar w:fldCharType="begin">
                <w:ffData>
                  <w:name w:val="Text77"/>
                  <w:enabled/>
                  <w:calcOnExit w:val="0"/>
                  <w:textInput/>
                </w:ffData>
              </w:fldChar>
            </w:r>
            <w:bookmarkStart w:id="2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77D3F" w14:paraId="692840DD"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777FF62" w14:textId="6C680B11" w:rsidR="00077D3F" w:rsidRPr="00823BFB" w:rsidRDefault="00077D3F" w:rsidP="00FE3621">
            <w:r w:rsidRPr="00823BFB">
              <w:fldChar w:fldCharType="begin">
                <w:ffData>
                  <w:name w:val="Text78"/>
                  <w:enabled/>
                  <w:calcOnExit w:val="0"/>
                  <w:textInput/>
                </w:ffData>
              </w:fldChar>
            </w:r>
            <w:bookmarkStart w:id="24"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4"/>
          </w:p>
        </w:tc>
        <w:tc>
          <w:tcPr>
            <w:tcW w:w="2411" w:type="dxa"/>
            <w:tcBorders>
              <w:top w:val="single" w:sz="4" w:space="0" w:color="auto"/>
              <w:left w:val="single" w:sz="4" w:space="0" w:color="auto"/>
              <w:bottom w:val="single" w:sz="4" w:space="0" w:color="auto"/>
              <w:right w:val="single" w:sz="4" w:space="0" w:color="auto"/>
            </w:tcBorders>
          </w:tcPr>
          <w:p w14:paraId="018D513C" w14:textId="5FF46A05" w:rsidR="00077D3F" w:rsidRPr="00823BFB" w:rsidRDefault="00077D3F" w:rsidP="00FE3621">
            <w:r w:rsidRPr="00823BFB">
              <w:fldChar w:fldCharType="begin">
                <w:ffData>
                  <w:name w:val="Text79"/>
                  <w:enabled/>
                  <w:calcOnExit w:val="0"/>
                  <w:textInput/>
                </w:ffData>
              </w:fldChar>
            </w:r>
            <w:bookmarkStart w:id="25"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5"/>
          </w:p>
        </w:tc>
        <w:tc>
          <w:tcPr>
            <w:tcW w:w="2411" w:type="dxa"/>
            <w:gridSpan w:val="3"/>
            <w:tcBorders>
              <w:top w:val="single" w:sz="4" w:space="0" w:color="auto"/>
              <w:left w:val="single" w:sz="4" w:space="0" w:color="auto"/>
              <w:bottom w:val="single" w:sz="4" w:space="0" w:color="auto"/>
              <w:right w:val="single" w:sz="4" w:space="0" w:color="auto"/>
            </w:tcBorders>
          </w:tcPr>
          <w:p w14:paraId="25721D3A" w14:textId="55CA2D1D" w:rsidR="00077D3F" w:rsidRPr="00823BFB" w:rsidRDefault="00077D3F" w:rsidP="00FE3621">
            <w:r w:rsidRPr="00823BFB">
              <w:fldChar w:fldCharType="begin">
                <w:ffData>
                  <w:name w:val="Text80"/>
                  <w:enabled/>
                  <w:calcOnExit w:val="0"/>
                  <w:textInput/>
                </w:ffData>
              </w:fldChar>
            </w:r>
            <w:bookmarkStart w:id="26"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tcBorders>
              <w:top w:val="single" w:sz="4" w:space="0" w:color="auto"/>
              <w:left w:val="single" w:sz="4" w:space="0" w:color="auto"/>
              <w:bottom w:val="single" w:sz="4" w:space="0" w:color="auto"/>
              <w:right w:val="single" w:sz="4" w:space="0" w:color="auto"/>
            </w:tcBorders>
          </w:tcPr>
          <w:p w14:paraId="25D7F6EA" w14:textId="2F43F8FB" w:rsidR="00077D3F" w:rsidRPr="00823BFB" w:rsidRDefault="00077D3F" w:rsidP="00FE3621">
            <w:r w:rsidRPr="00823BFB">
              <w:fldChar w:fldCharType="begin">
                <w:ffData>
                  <w:name w:val="Text81"/>
                  <w:enabled/>
                  <w:calcOnExit w:val="0"/>
                  <w:textInput/>
                </w:ffData>
              </w:fldChar>
            </w:r>
            <w:bookmarkStart w:id="27"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r>
    </w:tbl>
    <w:p w14:paraId="66E7093A" w14:textId="77777777" w:rsidR="00A2251D" w:rsidRDefault="00A2251D" w:rsidP="00A2251D">
      <w:pPr>
        <w:rPr>
          <w:rStyle w:val="Strong"/>
        </w:rPr>
      </w:pPr>
    </w:p>
    <w:p w14:paraId="58AFAF5B" w14:textId="6A8D0F8E" w:rsidR="00A2251D" w:rsidRDefault="001A5472" w:rsidP="00A2251D">
      <w:pPr>
        <w:rPr>
          <w:rFonts w:cs="Arial"/>
        </w:rPr>
      </w:pPr>
      <w:r w:rsidRPr="001A5472">
        <w:rPr>
          <w:rStyle w:val="Strong"/>
        </w:rPr>
        <w:t>Veuillez également nous fournir une copie d’un contrat type de fourniture des services CAMO</w:t>
      </w:r>
      <w:r w:rsidR="00A2251D" w:rsidRPr="0084425F">
        <w:rPr>
          <w:rStyle w:val="Strong"/>
        </w:rPr>
        <w:t xml:space="preserve">. </w:t>
      </w:r>
    </w:p>
    <w:p w14:paraId="6D6F8A93" w14:textId="77777777" w:rsidR="00F40586" w:rsidRDefault="00F40586">
      <w:pPr>
        <w:spacing w:after="0"/>
        <w:rPr>
          <w:rStyle w:val="Strong"/>
        </w:rPr>
      </w:pPr>
      <w:r>
        <w:rPr>
          <w:rStyle w:val="Strong"/>
        </w:rPr>
        <w:br w:type="page"/>
      </w:r>
    </w:p>
    <w:p w14:paraId="747A624E" w14:textId="43C9B2E8" w:rsidR="00F1648D" w:rsidRPr="00FE3621" w:rsidRDefault="00F1648D" w:rsidP="00FE3621">
      <w:pPr>
        <w:spacing w:after="0"/>
        <w:rPr>
          <w:rFonts w:cs="Arial"/>
        </w:rPr>
      </w:pPr>
      <w:r>
        <w:rPr>
          <w:rStyle w:val="Strong"/>
        </w:rPr>
        <w:lastRenderedPageBreak/>
        <w:t>SECTION 2</w:t>
      </w:r>
      <w:r w:rsidRPr="003B4D96">
        <w:rPr>
          <w:rStyle w:val="Strong"/>
        </w:rPr>
        <w:t xml:space="preserve"> – </w:t>
      </w:r>
      <w:r w:rsidR="00652843" w:rsidRPr="00652843">
        <w:rPr>
          <w:rStyle w:val="Strong"/>
        </w:rPr>
        <w:t>Certificat de transporteur aérien (CTA)</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1A5472" w:rsidRPr="00F32430" w14:paraId="0B0D5A31" w14:textId="77777777" w:rsidTr="00F67042">
        <w:trPr>
          <w:trHeight w:hRule="exact" w:val="1134"/>
          <w:tblCellSpacing w:w="28" w:type="dxa"/>
        </w:trPr>
        <w:tc>
          <w:tcPr>
            <w:tcW w:w="6311" w:type="dxa"/>
            <w:gridSpan w:val="2"/>
          </w:tcPr>
          <w:p w14:paraId="77CF652E" w14:textId="48F2AE1B" w:rsidR="001A5472" w:rsidRPr="0094301F" w:rsidRDefault="001A5472" w:rsidP="001A5472">
            <w:pPr>
              <w:pStyle w:val="ListParagraph"/>
              <w:numPr>
                <w:ilvl w:val="0"/>
                <w:numId w:val="16"/>
              </w:numPr>
            </w:pPr>
            <w:r w:rsidRPr="00EC4D9D">
              <w:t xml:space="preserve">Etes-vous détenteur d’un CTA délivré par une autorité nationale aéronautique? </w:t>
            </w:r>
            <w:r w:rsidRPr="00EC4D9D">
              <w:rPr>
                <w:i/>
              </w:rPr>
              <w:t xml:space="preserve">Dans l’affirmative, veuillez svp donner les détails complets relatifs aux aéronefs, marques et modèles pour lesquels le CTA a été </w:t>
            </w:r>
            <w:r w:rsidR="00077D3F" w:rsidRPr="00077D3F">
              <w:rPr>
                <w:i/>
              </w:rPr>
              <w:t>délivré</w:t>
            </w:r>
            <w:r>
              <w:t>.</w:t>
            </w:r>
          </w:p>
        </w:tc>
        <w:tc>
          <w:tcPr>
            <w:tcW w:w="1721" w:type="dxa"/>
            <w:gridSpan w:val="2"/>
          </w:tcPr>
          <w:p w14:paraId="6A698E91" w14:textId="77777777" w:rsidR="001A5472" w:rsidRPr="00F32430" w:rsidRDefault="001A5472" w:rsidP="00F67042">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8A3C82">
              <w:fldChar w:fldCharType="separate"/>
            </w:r>
            <w:r>
              <w:fldChar w:fldCharType="end"/>
            </w:r>
          </w:p>
        </w:tc>
        <w:tc>
          <w:tcPr>
            <w:tcW w:w="1721" w:type="dxa"/>
          </w:tcPr>
          <w:p w14:paraId="6E8F506D" w14:textId="77777777" w:rsidR="001A5472" w:rsidRPr="00F32430" w:rsidRDefault="001A5472" w:rsidP="00F67042">
            <w:pPr>
              <w:ind w:left="284" w:hanging="284"/>
              <w:jc w:val="right"/>
              <w:rPr>
                <w:rFonts w:cs="Arial"/>
              </w:rPr>
            </w:pPr>
            <w:r>
              <w:rPr>
                <w:rFonts w:cs="Arial"/>
              </w:rP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r w:rsidR="001A5472" w:rsidRPr="00F32430" w14:paraId="5EF77FDD" w14:textId="77777777" w:rsidTr="00F67042">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A49AF31" w14:textId="77777777" w:rsidR="001A5472" w:rsidRDefault="001A5472" w:rsidP="00F67042">
            <w:pPr>
              <w:ind w:left="284" w:hanging="284"/>
              <w:rPr>
                <w:rFonts w:cs="Arial"/>
              </w:rPr>
            </w:pPr>
            <w:r>
              <w:rPr>
                <w:lang w:val="fr-FR"/>
              </w:rPr>
              <w:t>A</w:t>
            </w:r>
            <w:r w:rsidRPr="00E96867">
              <w:rPr>
                <w:lang w:val="fr-FR"/>
              </w:rPr>
              <w:t>éronef</w:t>
            </w:r>
          </w:p>
        </w:tc>
        <w:tc>
          <w:tcPr>
            <w:tcW w:w="3270" w:type="dxa"/>
            <w:gridSpan w:val="2"/>
            <w:tcBorders>
              <w:top w:val="single" w:sz="4" w:space="0" w:color="auto"/>
              <w:left w:val="single" w:sz="4" w:space="0" w:color="auto"/>
              <w:bottom w:val="single" w:sz="4" w:space="0" w:color="auto"/>
              <w:right w:val="single" w:sz="4" w:space="0" w:color="auto"/>
            </w:tcBorders>
          </w:tcPr>
          <w:p w14:paraId="17D2B6C8" w14:textId="77777777" w:rsidR="001A5472" w:rsidRDefault="001A5472" w:rsidP="00F67042">
            <w:pPr>
              <w:ind w:left="284" w:hanging="284"/>
              <w:rPr>
                <w:rFonts w:cs="Arial"/>
              </w:rPr>
            </w:pPr>
            <w:r>
              <w:t>M</w:t>
            </w:r>
            <w:r w:rsidRPr="00E96867">
              <w:t>arque</w:t>
            </w:r>
          </w:p>
        </w:tc>
        <w:tc>
          <w:tcPr>
            <w:tcW w:w="3242" w:type="dxa"/>
            <w:gridSpan w:val="2"/>
            <w:tcBorders>
              <w:top w:val="single" w:sz="4" w:space="0" w:color="auto"/>
              <w:left w:val="single" w:sz="4" w:space="0" w:color="auto"/>
              <w:bottom w:val="single" w:sz="4" w:space="0" w:color="auto"/>
              <w:right w:val="single" w:sz="4" w:space="0" w:color="auto"/>
            </w:tcBorders>
          </w:tcPr>
          <w:p w14:paraId="09BAD12E" w14:textId="77777777" w:rsidR="001A5472" w:rsidRDefault="001A5472" w:rsidP="00F67042">
            <w:pPr>
              <w:ind w:left="284" w:hanging="284"/>
              <w:rPr>
                <w:rFonts w:cs="Arial"/>
              </w:rPr>
            </w:pPr>
            <w:r>
              <w:rPr>
                <w:lang w:val="fr-FR"/>
              </w:rPr>
              <w:t>M</w:t>
            </w:r>
            <w:r w:rsidRPr="00E96867">
              <w:rPr>
                <w:lang w:val="fr-FR"/>
              </w:rPr>
              <w:t>odèle</w:t>
            </w:r>
          </w:p>
        </w:tc>
      </w:tr>
      <w:tr w:rsidR="001A5472" w:rsidRPr="00F32430" w14:paraId="26629FB0" w14:textId="77777777" w:rsidTr="00F67042">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7F13D4A" w14:textId="77777777" w:rsidR="001A5472" w:rsidRDefault="001A5472" w:rsidP="00F67042">
            <w:pPr>
              <w:ind w:left="284" w:hanging="284"/>
              <w:rPr>
                <w:rFonts w:cs="Arial"/>
              </w:rPr>
            </w:pPr>
            <w:r>
              <w:rPr>
                <w:rFonts w:cs="Arial"/>
              </w:rPr>
              <w:fldChar w:fldCharType="begin">
                <w:ffData>
                  <w:name w:val="Text103"/>
                  <w:enabled/>
                  <w:calcOnExit w:val="0"/>
                  <w:textInput/>
                </w:ffData>
              </w:fldChar>
            </w:r>
            <w:bookmarkStart w:id="28"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c>
          <w:tcPr>
            <w:tcW w:w="3270" w:type="dxa"/>
            <w:gridSpan w:val="2"/>
            <w:tcBorders>
              <w:top w:val="single" w:sz="4" w:space="0" w:color="auto"/>
              <w:left w:val="single" w:sz="4" w:space="0" w:color="auto"/>
              <w:bottom w:val="single" w:sz="4" w:space="0" w:color="auto"/>
              <w:right w:val="single" w:sz="4" w:space="0" w:color="auto"/>
            </w:tcBorders>
          </w:tcPr>
          <w:p w14:paraId="5CC93153" w14:textId="77777777" w:rsidR="001A5472" w:rsidRDefault="001A5472" w:rsidP="00F67042">
            <w:pPr>
              <w:ind w:left="284" w:hanging="284"/>
              <w:rPr>
                <w:rFonts w:cs="Arial"/>
              </w:rPr>
            </w:pPr>
            <w:r>
              <w:rPr>
                <w:rFonts w:cs="Arial"/>
              </w:rPr>
              <w:fldChar w:fldCharType="begin">
                <w:ffData>
                  <w:name w:val="Text104"/>
                  <w:enabled/>
                  <w:calcOnExit w:val="0"/>
                  <w:textInput/>
                </w:ffData>
              </w:fldChar>
            </w:r>
            <w:bookmarkStart w:id="29"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42" w:type="dxa"/>
            <w:gridSpan w:val="2"/>
            <w:tcBorders>
              <w:top w:val="single" w:sz="4" w:space="0" w:color="auto"/>
              <w:left w:val="single" w:sz="4" w:space="0" w:color="auto"/>
              <w:bottom w:val="single" w:sz="4" w:space="0" w:color="auto"/>
              <w:right w:val="single" w:sz="4" w:space="0" w:color="auto"/>
            </w:tcBorders>
          </w:tcPr>
          <w:p w14:paraId="2D761725" w14:textId="77777777" w:rsidR="001A5472" w:rsidRDefault="001A5472" w:rsidP="00F67042">
            <w:pPr>
              <w:ind w:left="284" w:hanging="284"/>
              <w:rPr>
                <w:rFonts w:cs="Arial"/>
              </w:rPr>
            </w:pPr>
            <w:r>
              <w:rPr>
                <w:rFonts w:cs="Arial"/>
              </w:rPr>
              <w:fldChar w:fldCharType="begin">
                <w:ffData>
                  <w:name w:val="Text105"/>
                  <w:enabled/>
                  <w:calcOnExit w:val="0"/>
                  <w:textInput/>
                </w:ffData>
              </w:fldChar>
            </w:r>
            <w:bookmarkStart w:id="30"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1A5472" w:rsidRPr="00F32430" w14:paraId="5C024BF7" w14:textId="77777777" w:rsidTr="00F67042">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3094F416" w14:textId="77777777" w:rsidR="001A5472" w:rsidRDefault="001A5472" w:rsidP="00F67042">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D64BEF7" w14:textId="77777777" w:rsidR="001A5472" w:rsidRDefault="001A5472" w:rsidP="00F67042">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CFEF4CD" w14:textId="77777777" w:rsidR="001A5472" w:rsidRDefault="001A5472" w:rsidP="00F67042">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rsidRPr="00F32430" w14:paraId="0F8FF7A7" w14:textId="77777777" w:rsidTr="00F67042">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F29275C" w14:textId="77777777" w:rsidR="001A5472" w:rsidRDefault="001A5472" w:rsidP="00F67042">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48D7CC16" w14:textId="77777777" w:rsidR="001A5472" w:rsidRDefault="001A5472" w:rsidP="00F67042">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9BD55C4" w14:textId="77777777" w:rsidR="001A5472" w:rsidRDefault="001A5472" w:rsidP="00F67042">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rsidRPr="00F32430" w14:paraId="3BF1D84F" w14:textId="77777777" w:rsidTr="00F67042">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11C8508" w14:textId="77777777" w:rsidR="001A5472" w:rsidRDefault="001A5472" w:rsidP="00F67042">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E2842B2" w14:textId="77777777" w:rsidR="001A5472" w:rsidRDefault="001A5472" w:rsidP="00F67042">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99388BF" w14:textId="77777777" w:rsidR="001A5472" w:rsidRDefault="001A5472" w:rsidP="00F67042">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8042F22" w14:textId="5BECB78E" w:rsidR="001A5472" w:rsidRPr="0094301F" w:rsidRDefault="001A5472" w:rsidP="001A5472">
      <w:pPr>
        <w:rPr>
          <w:rStyle w:val="Strong"/>
          <w:b w:val="0"/>
          <w:bCs w:val="0"/>
          <w:i/>
          <w:color w:val="auto"/>
          <w:sz w:val="20"/>
          <w:szCs w:val="20"/>
        </w:rPr>
      </w:pPr>
      <w:r w:rsidRPr="00E96867">
        <w:rPr>
          <w:lang w:val="fr-FR"/>
        </w:rPr>
        <w:t xml:space="preserve">Note explicative: </w:t>
      </w:r>
      <w:r w:rsidR="00077D3F" w:rsidRPr="00077D3F">
        <w:rPr>
          <w:lang w:val="fr-FR"/>
        </w:rPr>
        <w:t>La couverture offerte par l’ITIC est prevue pour couvrir les sinistres survenues dans le cadre de la fourniture des services, causés par les assurés, envers des tiers étant soit liés à l’utilisation et/ou au fonctionnement de l’avion, soit impliqués dans l’</w:t>
      </w:r>
      <w:r w:rsidR="00B7034C">
        <w:rPr>
          <w:lang w:val="fr-FR"/>
        </w:rPr>
        <w:t xml:space="preserve">industrie du transport aérien. </w:t>
      </w:r>
      <w:r w:rsidR="00077D3F" w:rsidRPr="00077D3F">
        <w:rPr>
          <w:lang w:val="fr-FR"/>
        </w:rPr>
        <w:t>Son but n’est pas de couvrir d’éventuels risques opérationnels émananant de l’utilisation et du fonctionnement de l’avion, que l’assur</w:t>
      </w:r>
      <w:r w:rsidR="00077D3F">
        <w:rPr>
          <w:lang w:val="fr-FR"/>
        </w:rPr>
        <w:t>é soit déteneur ou non d’un CTA</w:t>
      </w:r>
      <w:r w:rsidRPr="0094301F">
        <w:rPr>
          <w:i/>
        </w:rPr>
        <w:t xml:space="preserve">. </w:t>
      </w:r>
    </w:p>
    <w:p w14:paraId="297A4748" w14:textId="77777777" w:rsidR="00F1648D" w:rsidRDefault="00F1648D" w:rsidP="00F1648D">
      <w:pPr>
        <w:spacing w:after="120"/>
        <w:rPr>
          <w:rStyle w:val="Strong"/>
        </w:rPr>
      </w:pPr>
    </w:p>
    <w:p w14:paraId="77BB6803" w14:textId="77777777" w:rsidR="001A5472" w:rsidRPr="00FC17D2" w:rsidRDefault="001A5472" w:rsidP="001A5472">
      <w:pPr>
        <w:rPr>
          <w:i/>
          <w:sz w:val="18"/>
        </w:rPr>
      </w:pPr>
      <w:r>
        <w:rPr>
          <w:rStyle w:val="Strong"/>
        </w:rPr>
        <w:t>SECTION 3</w:t>
      </w:r>
      <w:r w:rsidRPr="003B4D96">
        <w:rPr>
          <w:rStyle w:val="Strong"/>
        </w:rPr>
        <w:t xml:space="preserve"> – </w:t>
      </w:r>
      <w:r w:rsidRPr="00EC4D9D">
        <w:rPr>
          <w:rStyle w:val="Strong"/>
        </w:rPr>
        <w:t>Approbations de l’autorité aéronautique</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A5472" w:rsidRPr="00F32430" w14:paraId="285DFB02" w14:textId="77777777" w:rsidTr="00F67042">
        <w:trPr>
          <w:trHeight w:hRule="exact" w:val="1588"/>
          <w:tblCellSpacing w:w="28" w:type="dxa"/>
        </w:trPr>
        <w:tc>
          <w:tcPr>
            <w:tcW w:w="6311" w:type="dxa"/>
          </w:tcPr>
          <w:p w14:paraId="6B923226" w14:textId="77777777" w:rsidR="001A5472" w:rsidRDefault="001A5472" w:rsidP="001A5472">
            <w:pPr>
              <w:pStyle w:val="ListParagraph"/>
              <w:numPr>
                <w:ilvl w:val="0"/>
                <w:numId w:val="16"/>
              </w:numPr>
            </w:pPr>
            <w:r w:rsidRPr="00EC4D9D">
              <w:t>Possédez-vous une quelconque autorisation délivrée par un organe national de réglementation aérienne, concernant le fonctionnement, la gestion, l’entretien et/ou la conception d’avions?</w:t>
            </w:r>
          </w:p>
          <w:p w14:paraId="629ACDC5" w14:textId="77777777" w:rsidR="001A5472" w:rsidRPr="0094301F" w:rsidRDefault="001A5472" w:rsidP="00F67042">
            <w:pPr>
              <w:pStyle w:val="ListParagraph"/>
              <w:numPr>
                <w:ilvl w:val="0"/>
                <w:numId w:val="0"/>
              </w:numPr>
              <w:ind w:left="360"/>
            </w:pPr>
            <w:r w:rsidRPr="00EC4D9D">
              <w:rPr>
                <w:i/>
                <w:lang w:val="fr-FR"/>
              </w:rPr>
              <w:t>Dans l’affirmative, veuillez donner de plus amples détails</w:t>
            </w:r>
            <w:r>
              <w:rPr>
                <w:i/>
              </w:rPr>
              <w:t>:</w:t>
            </w:r>
          </w:p>
        </w:tc>
        <w:tc>
          <w:tcPr>
            <w:tcW w:w="1721" w:type="dxa"/>
          </w:tcPr>
          <w:p w14:paraId="67D4E30B" w14:textId="77777777" w:rsidR="001A5472" w:rsidRPr="00F32430" w:rsidRDefault="001A5472" w:rsidP="00F67042">
            <w:pPr>
              <w:ind w:left="284" w:hanging="284"/>
              <w:jc w:val="right"/>
              <w:rPr>
                <w:rFonts w:cs="Arial"/>
              </w:rPr>
            </w:pPr>
            <w:r w:rsidRPr="00435FA9">
              <w:rPr>
                <w:lang w:val="fr-FR"/>
              </w:rPr>
              <w:t>Oui</w:t>
            </w:r>
            <w:r>
              <w:t xml:space="preserve"> </w:t>
            </w:r>
            <w:r>
              <w:fldChar w:fldCharType="begin">
                <w:ffData>
                  <w:name w:val="Check1"/>
                  <w:enabled/>
                  <w:calcOnExit w:val="0"/>
                  <w:checkBox>
                    <w:sizeAuto/>
                    <w:default w:val="0"/>
                  </w:checkBox>
                </w:ffData>
              </w:fldChar>
            </w:r>
            <w:r>
              <w:instrText xml:space="preserve"> FORMCHECKBOX </w:instrText>
            </w:r>
            <w:r w:rsidR="008A3C82">
              <w:fldChar w:fldCharType="separate"/>
            </w:r>
            <w:r>
              <w:fldChar w:fldCharType="end"/>
            </w:r>
          </w:p>
        </w:tc>
        <w:tc>
          <w:tcPr>
            <w:tcW w:w="1721" w:type="dxa"/>
          </w:tcPr>
          <w:p w14:paraId="6D170D16" w14:textId="77777777" w:rsidR="001A5472" w:rsidRPr="00F32430" w:rsidRDefault="001A5472" w:rsidP="00F67042">
            <w:pPr>
              <w:ind w:left="284" w:hanging="284"/>
              <w:jc w:val="right"/>
              <w:rPr>
                <w:rFonts w:cs="Arial"/>
              </w:rPr>
            </w:pPr>
            <w:r w:rsidRPr="00435FA9">
              <w:rPr>
                <w:lang w:val="fr-FR"/>
              </w:rPr>
              <w:t>Non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r w:rsidR="001A5472" w:rsidRPr="00F32430" w14:paraId="366529DF" w14:textId="77777777" w:rsidTr="00F6704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8733280" w14:textId="77777777" w:rsidR="001A5472" w:rsidRDefault="001A5472" w:rsidP="00F67042">
            <w:pPr>
              <w:ind w:left="284" w:hanging="284"/>
              <w:rPr>
                <w:rFonts w:cs="Arial"/>
              </w:rPr>
            </w:pPr>
            <w:r>
              <w:rPr>
                <w:rFonts w:cs="Arial"/>
              </w:rPr>
              <w:fldChar w:fldCharType="begin">
                <w:ffData>
                  <w:name w:val="Text106"/>
                  <w:enabled/>
                  <w:calcOnExit w:val="0"/>
                  <w:textInput/>
                </w:ffData>
              </w:fldChar>
            </w:r>
            <w:bookmarkStart w:id="31"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bl>
    <w:p w14:paraId="1CBDBFC9" w14:textId="77777777" w:rsidR="00F1648D" w:rsidRDefault="00F1648D" w:rsidP="00F1648D">
      <w:pPr>
        <w:rPr>
          <w:rStyle w:val="Strong"/>
        </w:rPr>
      </w:pPr>
    </w:p>
    <w:p w14:paraId="6E44EE02" w14:textId="77777777" w:rsidR="009A11A7" w:rsidRDefault="009A11A7">
      <w:pPr>
        <w:spacing w:after="0"/>
        <w:rPr>
          <w:rStyle w:val="Strong"/>
        </w:rPr>
      </w:pPr>
      <w:r>
        <w:rPr>
          <w:rStyle w:val="Strong"/>
        </w:rPr>
        <w:br w:type="page"/>
      </w:r>
    </w:p>
    <w:p w14:paraId="36734E13" w14:textId="035DB31B" w:rsidR="00F1648D" w:rsidRPr="003E120C" w:rsidRDefault="00F1648D" w:rsidP="00F1648D">
      <w:pPr>
        <w:rPr>
          <w:rStyle w:val="Strong"/>
          <w:b w:val="0"/>
          <w:bCs w:val="0"/>
          <w:i/>
          <w:caps/>
          <w:color w:val="auto"/>
          <w:sz w:val="18"/>
          <w:szCs w:val="20"/>
        </w:rPr>
      </w:pPr>
      <w:r>
        <w:rPr>
          <w:rStyle w:val="Strong"/>
        </w:rPr>
        <w:lastRenderedPageBreak/>
        <w:t>SECTION 4</w:t>
      </w:r>
      <w:r w:rsidRPr="003B4D96">
        <w:rPr>
          <w:rStyle w:val="Strong"/>
        </w:rPr>
        <w:t xml:space="preserve"> – </w:t>
      </w:r>
      <w:r w:rsidR="001A5472" w:rsidRPr="00BE0877">
        <w:rPr>
          <w:rStyle w:val="Strong"/>
        </w:rPr>
        <w:t>Revenus annuels brut (honoraires et commissions percus)</w:t>
      </w:r>
      <w:r>
        <w:rPr>
          <w:rStyle w:val="Strong"/>
        </w:rPr>
        <w:br/>
      </w:r>
      <w:r w:rsidR="001A5472" w:rsidRPr="00BE0877">
        <w:rPr>
          <w:i/>
          <w:lang w:val="fr-FR"/>
        </w:rPr>
        <w:t>Veuillez indiquer la devis (ex.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F1648D" w14:paraId="2DAC4197" w14:textId="77777777" w:rsidTr="00FE3621">
        <w:trPr>
          <w:trHeight w:val="510"/>
          <w:tblCellSpacing w:w="28" w:type="dxa"/>
        </w:trPr>
        <w:tc>
          <w:tcPr>
            <w:tcW w:w="6237" w:type="dxa"/>
            <w:gridSpan w:val="3"/>
          </w:tcPr>
          <w:p w14:paraId="0086F065" w14:textId="00C93CFC" w:rsidR="00F1648D" w:rsidRPr="003E120C" w:rsidRDefault="001A5472" w:rsidP="00FE3621">
            <w:pPr>
              <w:pStyle w:val="ListParagraph"/>
              <w:numPr>
                <w:ilvl w:val="0"/>
                <w:numId w:val="3"/>
              </w:numPr>
            </w:pPr>
            <w:r w:rsidRPr="003119C8">
              <w:rPr>
                <w:lang w:val="fr-FR"/>
              </w:rPr>
              <w:t>Exercice financier passe</w:t>
            </w:r>
          </w:p>
        </w:tc>
        <w:tc>
          <w:tcPr>
            <w:tcW w:w="3730" w:type="dxa"/>
            <w:gridSpan w:val="2"/>
            <w:tcBorders>
              <w:top w:val="single" w:sz="4" w:space="0" w:color="auto"/>
              <w:left w:val="single" w:sz="4" w:space="0" w:color="auto"/>
              <w:bottom w:val="single" w:sz="4" w:space="0" w:color="auto"/>
              <w:right w:val="single" w:sz="4" w:space="0" w:color="auto"/>
            </w:tcBorders>
          </w:tcPr>
          <w:p w14:paraId="53C0FCBA" w14:textId="77777777" w:rsidR="00F1648D" w:rsidRPr="003E120C" w:rsidRDefault="00F1648D" w:rsidP="00FE3621">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3230ED95" w14:textId="77777777" w:rsidTr="00FE3621">
        <w:trPr>
          <w:trHeight w:val="510"/>
          <w:tblCellSpacing w:w="28" w:type="dxa"/>
        </w:trPr>
        <w:tc>
          <w:tcPr>
            <w:tcW w:w="6237" w:type="dxa"/>
            <w:gridSpan w:val="3"/>
          </w:tcPr>
          <w:p w14:paraId="445D10E0" w14:textId="045B3AEB" w:rsidR="00F1648D" w:rsidRDefault="001A5472" w:rsidP="00FE3621">
            <w:pPr>
              <w:pStyle w:val="ListParagraph"/>
              <w:numPr>
                <w:ilvl w:val="0"/>
                <w:numId w:val="3"/>
              </w:numPr>
            </w:pPr>
            <w:r w:rsidRPr="003119C8">
              <w:rPr>
                <w:lang w:val="fr-FR"/>
              </w:rPr>
              <w:t>Exercice financier précèdent</w:t>
            </w:r>
          </w:p>
        </w:tc>
        <w:tc>
          <w:tcPr>
            <w:tcW w:w="3730" w:type="dxa"/>
            <w:gridSpan w:val="2"/>
            <w:tcBorders>
              <w:top w:val="single" w:sz="4" w:space="0" w:color="auto"/>
              <w:left w:val="single" w:sz="4" w:space="0" w:color="auto"/>
              <w:bottom w:val="single" w:sz="4" w:space="0" w:color="auto"/>
              <w:right w:val="single" w:sz="4" w:space="0" w:color="auto"/>
            </w:tcBorders>
          </w:tcPr>
          <w:p w14:paraId="415D451B" w14:textId="77777777" w:rsidR="00F1648D" w:rsidRDefault="00F1648D" w:rsidP="00FE3621">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1593D44F" w14:textId="77777777" w:rsidTr="00FE3621">
        <w:trPr>
          <w:trHeight w:val="510"/>
          <w:tblCellSpacing w:w="28" w:type="dxa"/>
        </w:trPr>
        <w:tc>
          <w:tcPr>
            <w:tcW w:w="6237" w:type="dxa"/>
            <w:gridSpan w:val="3"/>
          </w:tcPr>
          <w:p w14:paraId="1A173FA1" w14:textId="00B0AAF0" w:rsidR="00F1648D" w:rsidRDefault="001A5472" w:rsidP="00FE3621">
            <w:pPr>
              <w:pStyle w:val="ListParagraph"/>
              <w:numPr>
                <w:ilvl w:val="0"/>
                <w:numId w:val="3"/>
              </w:numPr>
            </w:pPr>
            <w:r>
              <w:rPr>
                <w:lang w:val="fr-FR"/>
              </w:rPr>
              <w:t>Estimation pour l’année à venir</w:t>
            </w:r>
          </w:p>
        </w:tc>
        <w:tc>
          <w:tcPr>
            <w:tcW w:w="3730" w:type="dxa"/>
            <w:gridSpan w:val="2"/>
            <w:tcBorders>
              <w:top w:val="single" w:sz="4" w:space="0" w:color="auto"/>
              <w:left w:val="single" w:sz="4" w:space="0" w:color="auto"/>
              <w:bottom w:val="single" w:sz="4" w:space="0" w:color="auto"/>
              <w:right w:val="single" w:sz="4" w:space="0" w:color="auto"/>
            </w:tcBorders>
          </w:tcPr>
          <w:p w14:paraId="08F0B671" w14:textId="77777777" w:rsidR="00F1648D" w:rsidRDefault="00F1648D" w:rsidP="00FE3621">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1A712BC5" w14:textId="77777777" w:rsidTr="00FE3621">
        <w:trPr>
          <w:trHeight w:val="510"/>
          <w:tblCellSpacing w:w="28" w:type="dxa"/>
        </w:trPr>
        <w:tc>
          <w:tcPr>
            <w:tcW w:w="6237" w:type="dxa"/>
            <w:gridSpan w:val="3"/>
          </w:tcPr>
          <w:p w14:paraId="6344AA92" w14:textId="3104C2AA" w:rsidR="00F1648D" w:rsidRDefault="001A5472" w:rsidP="00FE3621">
            <w:pPr>
              <w:pStyle w:val="ListParagraph"/>
              <w:numPr>
                <w:ilvl w:val="0"/>
                <w:numId w:val="3"/>
              </w:numPr>
            </w:pPr>
            <w:r>
              <w:rPr>
                <w:lang w:val="fr-FR"/>
              </w:rPr>
              <w:t>dont le revenu</w:t>
            </w:r>
            <w:r w:rsidRPr="0033435C">
              <w:rPr>
                <w:lang w:val="fr-FR"/>
              </w:rPr>
              <w:t xml:space="preserve"> </w:t>
            </w:r>
            <w:r w:rsidRPr="000B78AA">
              <w:rPr>
                <w:lang w:val="fr-FR"/>
              </w:rPr>
              <w:t>estime</w:t>
            </w:r>
            <w:r w:rsidRPr="0033435C">
              <w:rPr>
                <w:lang w:val="fr-FR"/>
              </w:rPr>
              <w:t xml:space="preserve"> provenant du pays de votre siege social</w:t>
            </w:r>
          </w:p>
        </w:tc>
        <w:tc>
          <w:tcPr>
            <w:tcW w:w="3730" w:type="dxa"/>
            <w:gridSpan w:val="2"/>
            <w:tcBorders>
              <w:top w:val="single" w:sz="4" w:space="0" w:color="auto"/>
              <w:left w:val="single" w:sz="4" w:space="0" w:color="auto"/>
              <w:bottom w:val="single" w:sz="4" w:space="0" w:color="auto"/>
              <w:right w:val="single" w:sz="4" w:space="0" w:color="auto"/>
            </w:tcBorders>
          </w:tcPr>
          <w:p w14:paraId="5C509501" w14:textId="77777777" w:rsidR="00F1648D" w:rsidRDefault="00F1648D" w:rsidP="00FE3621">
            <w:r>
              <w:fldChar w:fldCharType="begin">
                <w:ffData>
                  <w:name w:val="Text48"/>
                  <w:enabled/>
                  <w:calcOnExit w:val="0"/>
                  <w:textInput/>
                </w:ffData>
              </w:fldChar>
            </w:r>
            <w:bookmarkStart w:id="3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F1648D" w14:paraId="24BF554A" w14:textId="77777777" w:rsidTr="00FE3621">
        <w:trPr>
          <w:gridAfter w:val="2"/>
          <w:wAfter w:w="3730" w:type="dxa"/>
          <w:trHeight w:val="510"/>
          <w:tblCellSpacing w:w="28" w:type="dxa"/>
        </w:trPr>
        <w:tc>
          <w:tcPr>
            <w:tcW w:w="6237" w:type="dxa"/>
            <w:gridSpan w:val="3"/>
          </w:tcPr>
          <w:p w14:paraId="02A8E755" w14:textId="54EEE0D4" w:rsidR="00F1648D" w:rsidRPr="003E120C" w:rsidRDefault="001A5472" w:rsidP="00FE3621">
            <w:pPr>
              <w:numPr>
                <w:ilvl w:val="0"/>
                <w:numId w:val="3"/>
              </w:numPr>
              <w:spacing w:after="0"/>
            </w:pPr>
            <w:r w:rsidRPr="001A5472">
              <w:t>Veuillez svp indiquer le pourcentage de vos revenus annuels bruts provenant des activités suivantes a assurer</w:t>
            </w:r>
            <w:r w:rsidR="00F1648D">
              <w:t>:</w:t>
            </w:r>
          </w:p>
        </w:tc>
      </w:tr>
      <w:tr w:rsidR="00F1648D" w14:paraId="289D7615" w14:textId="77777777" w:rsidTr="00FE3621">
        <w:trPr>
          <w:trHeight w:hRule="exact" w:val="624"/>
          <w:tblCellSpacing w:w="28" w:type="dxa"/>
        </w:trPr>
        <w:tc>
          <w:tcPr>
            <w:tcW w:w="3458" w:type="dxa"/>
          </w:tcPr>
          <w:p w14:paraId="5B37AE35" w14:textId="158764DF" w:rsidR="00F1648D" w:rsidRPr="0094301F" w:rsidRDefault="00F1648D" w:rsidP="00FE3621">
            <w:pPr>
              <w:tabs>
                <w:tab w:val="left" w:pos="364"/>
              </w:tabs>
            </w:pPr>
            <w:r>
              <w:tab/>
            </w:r>
            <w:r w:rsidR="001A5472" w:rsidRPr="001A5472">
              <w:t xml:space="preserve">Courtage de remarketing et </w:t>
            </w:r>
            <w:r w:rsidR="001A5472">
              <w:tab/>
            </w:r>
            <w:r w:rsidR="001A5472" w:rsidRPr="001A5472">
              <w:t>d’acquisition aérien</w:t>
            </w:r>
          </w:p>
        </w:tc>
        <w:tc>
          <w:tcPr>
            <w:tcW w:w="1418" w:type="dxa"/>
            <w:tcBorders>
              <w:top w:val="single" w:sz="4" w:space="0" w:color="auto"/>
              <w:left w:val="single" w:sz="4" w:space="0" w:color="auto"/>
              <w:bottom w:val="single" w:sz="4" w:space="0" w:color="auto"/>
              <w:right w:val="single" w:sz="4" w:space="0" w:color="auto"/>
            </w:tcBorders>
          </w:tcPr>
          <w:p w14:paraId="02230C30" w14:textId="77777777" w:rsidR="00F1648D" w:rsidRDefault="00F1648D" w:rsidP="00FE3621">
            <w:r>
              <w:fldChar w:fldCharType="begin">
                <w:ffData>
                  <w:name w:val="Text49"/>
                  <w:enabled/>
                  <w:calcOnExit w:val="0"/>
                  <w:textInput/>
                </w:ffData>
              </w:fldChar>
            </w:r>
            <w:bookmarkStart w:id="3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w:t>
            </w:r>
          </w:p>
        </w:tc>
        <w:tc>
          <w:tcPr>
            <w:tcW w:w="3514" w:type="dxa"/>
            <w:gridSpan w:val="2"/>
          </w:tcPr>
          <w:p w14:paraId="15973441" w14:textId="7E8719FD" w:rsidR="00F1648D" w:rsidRDefault="001A5472" w:rsidP="00FE3621">
            <w:r>
              <w:t>C</w:t>
            </w:r>
            <w:r w:rsidRPr="00585708">
              <w:t xml:space="preserve">ourtier </w:t>
            </w:r>
            <w:r w:rsidRPr="00383DE6">
              <w:t>d’affrètement</w:t>
            </w:r>
            <w:r w:rsidRPr="00585708">
              <w:t xml:space="preserve"> </w:t>
            </w:r>
            <w:r w:rsidRPr="00383DE6">
              <w:t>aérien</w:t>
            </w:r>
          </w:p>
        </w:tc>
        <w:tc>
          <w:tcPr>
            <w:tcW w:w="1465" w:type="dxa"/>
            <w:tcBorders>
              <w:top w:val="single" w:sz="4" w:space="0" w:color="auto"/>
              <w:left w:val="single" w:sz="4" w:space="0" w:color="auto"/>
              <w:bottom w:val="single" w:sz="4" w:space="0" w:color="auto"/>
              <w:right w:val="single" w:sz="4" w:space="0" w:color="auto"/>
            </w:tcBorders>
          </w:tcPr>
          <w:p w14:paraId="64BC5889" w14:textId="77777777" w:rsidR="00F1648D" w:rsidRDefault="00F1648D" w:rsidP="00FE3621">
            <w:r>
              <w:fldChar w:fldCharType="begin">
                <w:ffData>
                  <w:name w:val="Text66"/>
                  <w:enabled/>
                  <w:calcOnExit w:val="0"/>
                  <w:textInput/>
                </w:ffData>
              </w:fldChar>
            </w:r>
            <w:bookmarkStart w:id="3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p>
        </w:tc>
      </w:tr>
      <w:tr w:rsidR="00F1648D" w14:paraId="00A9CAE1" w14:textId="77777777" w:rsidTr="00FE3621">
        <w:trPr>
          <w:trHeight w:hRule="exact" w:val="624"/>
          <w:tblCellSpacing w:w="28" w:type="dxa"/>
        </w:trPr>
        <w:tc>
          <w:tcPr>
            <w:tcW w:w="3458" w:type="dxa"/>
          </w:tcPr>
          <w:p w14:paraId="3BC7D633" w14:textId="46192133" w:rsidR="00F1648D" w:rsidRDefault="00F1648D" w:rsidP="001A5472">
            <w:pPr>
              <w:tabs>
                <w:tab w:val="left" w:pos="378"/>
              </w:tabs>
              <w:spacing w:after="0"/>
            </w:pPr>
            <w:r>
              <w:tab/>
            </w:r>
            <w:r w:rsidR="001A5472">
              <w:rPr>
                <w:lang w:val="fr-FR"/>
              </w:rPr>
              <w:t>A</w:t>
            </w:r>
            <w:r w:rsidR="001A5472" w:rsidRPr="00383DE6">
              <w:rPr>
                <w:lang w:val="fr-FR"/>
              </w:rPr>
              <w:t>vion charter cargo</w:t>
            </w:r>
          </w:p>
        </w:tc>
        <w:tc>
          <w:tcPr>
            <w:tcW w:w="1418" w:type="dxa"/>
            <w:tcBorders>
              <w:top w:val="single" w:sz="4" w:space="0" w:color="auto"/>
              <w:left w:val="single" w:sz="4" w:space="0" w:color="auto"/>
              <w:bottom w:val="single" w:sz="4" w:space="0" w:color="auto"/>
              <w:right w:val="single" w:sz="4" w:space="0" w:color="auto"/>
            </w:tcBorders>
          </w:tcPr>
          <w:p w14:paraId="7C7142CF" w14:textId="77777777" w:rsidR="00F1648D" w:rsidRDefault="00F1648D" w:rsidP="00FE3621">
            <w:r>
              <w:fldChar w:fldCharType="begin">
                <w:ffData>
                  <w:name w:val="Text51"/>
                  <w:enabled/>
                  <w:calcOnExit w:val="0"/>
                  <w:textInput/>
                </w:ffData>
              </w:fldChar>
            </w:r>
            <w:bookmarkStart w:id="3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w:t>
            </w:r>
          </w:p>
        </w:tc>
        <w:tc>
          <w:tcPr>
            <w:tcW w:w="3514" w:type="dxa"/>
            <w:gridSpan w:val="2"/>
          </w:tcPr>
          <w:p w14:paraId="201CE8B3" w14:textId="02B22F7E" w:rsidR="00F1648D" w:rsidRDefault="001A5472" w:rsidP="00FE3621">
            <w:r w:rsidRPr="00585708">
              <w:rPr>
                <w:lang w:val="fr-FR"/>
              </w:rPr>
              <w:t>Conseil en aviation</w:t>
            </w:r>
          </w:p>
        </w:tc>
        <w:tc>
          <w:tcPr>
            <w:tcW w:w="1465" w:type="dxa"/>
            <w:tcBorders>
              <w:top w:val="single" w:sz="4" w:space="0" w:color="auto"/>
              <w:left w:val="single" w:sz="4" w:space="0" w:color="auto"/>
              <w:bottom w:val="single" w:sz="4" w:space="0" w:color="auto"/>
              <w:right w:val="single" w:sz="4" w:space="0" w:color="auto"/>
            </w:tcBorders>
          </w:tcPr>
          <w:p w14:paraId="1017EB47"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69510C40" w14:textId="77777777" w:rsidTr="00FE3621">
        <w:trPr>
          <w:trHeight w:hRule="exact" w:val="624"/>
          <w:tblCellSpacing w:w="28" w:type="dxa"/>
        </w:trPr>
        <w:tc>
          <w:tcPr>
            <w:tcW w:w="3458" w:type="dxa"/>
          </w:tcPr>
          <w:p w14:paraId="0CD8C32D" w14:textId="30B209D5" w:rsidR="00F1648D" w:rsidRDefault="00F1648D" w:rsidP="001A5472">
            <w:pPr>
              <w:tabs>
                <w:tab w:val="left" w:pos="378"/>
              </w:tabs>
              <w:spacing w:after="0"/>
            </w:pPr>
            <w:r>
              <w:tab/>
            </w:r>
            <w:r w:rsidR="001A5472">
              <w:rPr>
                <w:lang w:val="fr-FR"/>
              </w:rPr>
              <w:t>Gestion d’aéronefs</w:t>
            </w:r>
          </w:p>
        </w:tc>
        <w:tc>
          <w:tcPr>
            <w:tcW w:w="1418" w:type="dxa"/>
            <w:tcBorders>
              <w:top w:val="single" w:sz="4" w:space="0" w:color="auto"/>
              <w:left w:val="single" w:sz="4" w:space="0" w:color="auto"/>
              <w:bottom w:val="single" w:sz="4" w:space="0" w:color="auto"/>
              <w:right w:val="single" w:sz="4" w:space="0" w:color="auto"/>
            </w:tcBorders>
          </w:tcPr>
          <w:p w14:paraId="72C459FB" w14:textId="77777777" w:rsidR="00F1648D" w:rsidRDefault="00F1648D" w:rsidP="00FE3621">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w:t>
            </w:r>
          </w:p>
        </w:tc>
        <w:tc>
          <w:tcPr>
            <w:tcW w:w="3514" w:type="dxa"/>
            <w:gridSpan w:val="2"/>
          </w:tcPr>
          <w:p w14:paraId="71BCE635" w14:textId="40C31771" w:rsidR="00F1648D" w:rsidRDefault="001A5472" w:rsidP="00FE3621">
            <w:r w:rsidRPr="00585708">
              <w:rPr>
                <w:lang w:val="fr-FR"/>
              </w:rPr>
              <w:t>Expertise en aviation</w:t>
            </w:r>
          </w:p>
        </w:tc>
        <w:tc>
          <w:tcPr>
            <w:tcW w:w="1465" w:type="dxa"/>
            <w:tcBorders>
              <w:top w:val="single" w:sz="4" w:space="0" w:color="auto"/>
              <w:left w:val="single" w:sz="4" w:space="0" w:color="auto"/>
              <w:bottom w:val="single" w:sz="4" w:space="0" w:color="auto"/>
              <w:right w:val="single" w:sz="4" w:space="0" w:color="auto"/>
            </w:tcBorders>
          </w:tcPr>
          <w:p w14:paraId="76D876C3"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2BEF9308" w14:textId="77777777" w:rsidTr="00FE3621">
        <w:trPr>
          <w:trHeight w:hRule="exact" w:val="624"/>
          <w:tblCellSpacing w:w="28" w:type="dxa"/>
        </w:trPr>
        <w:tc>
          <w:tcPr>
            <w:tcW w:w="3458" w:type="dxa"/>
          </w:tcPr>
          <w:p w14:paraId="654FE55D" w14:textId="48014F43" w:rsidR="00F1648D" w:rsidRDefault="00F1648D" w:rsidP="001A5472">
            <w:pPr>
              <w:tabs>
                <w:tab w:val="left" w:pos="378"/>
              </w:tabs>
              <w:spacing w:after="0"/>
            </w:pPr>
            <w:r>
              <w:tab/>
            </w:r>
            <w:r w:rsidR="001A5472">
              <w:rPr>
                <w:lang w:val="fr-FR"/>
              </w:rPr>
              <w:t>C</w:t>
            </w:r>
            <w:r w:rsidR="001A5472" w:rsidRPr="0033435C">
              <w:rPr>
                <w:lang w:val="fr-FR"/>
              </w:rPr>
              <w:t>onception d’aéronefs</w:t>
            </w:r>
          </w:p>
        </w:tc>
        <w:tc>
          <w:tcPr>
            <w:tcW w:w="1418" w:type="dxa"/>
            <w:tcBorders>
              <w:top w:val="single" w:sz="4" w:space="0" w:color="auto"/>
              <w:left w:val="single" w:sz="4" w:space="0" w:color="auto"/>
              <w:bottom w:val="single" w:sz="4" w:space="0" w:color="auto"/>
              <w:right w:val="single" w:sz="4" w:space="0" w:color="auto"/>
            </w:tcBorders>
          </w:tcPr>
          <w:p w14:paraId="451F1320" w14:textId="77777777" w:rsidR="00F1648D" w:rsidRDefault="00F1648D" w:rsidP="00FE3621">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3514" w:type="dxa"/>
            <w:gridSpan w:val="2"/>
          </w:tcPr>
          <w:p w14:paraId="542D9382" w14:textId="146DD365" w:rsidR="00F1648D" w:rsidRDefault="001A5472" w:rsidP="00FE3621">
            <w:r>
              <w:rPr>
                <w:lang w:val="fr-FR"/>
              </w:rPr>
              <w:t>R</w:t>
            </w:r>
            <w:r w:rsidRPr="00585708">
              <w:rPr>
                <w:lang w:val="fr-FR"/>
              </w:rPr>
              <w:t>egistre aéronautique</w:t>
            </w:r>
          </w:p>
        </w:tc>
        <w:tc>
          <w:tcPr>
            <w:tcW w:w="1465" w:type="dxa"/>
            <w:tcBorders>
              <w:top w:val="single" w:sz="4" w:space="0" w:color="auto"/>
              <w:left w:val="single" w:sz="4" w:space="0" w:color="auto"/>
              <w:bottom w:val="single" w:sz="4" w:space="0" w:color="auto"/>
              <w:right w:val="single" w:sz="4" w:space="0" w:color="auto"/>
            </w:tcBorders>
          </w:tcPr>
          <w:p w14:paraId="7380B6BE"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30E7C24F" w14:textId="77777777" w:rsidTr="00FE3621">
        <w:trPr>
          <w:trHeight w:hRule="exact" w:val="624"/>
          <w:tblCellSpacing w:w="28" w:type="dxa"/>
        </w:trPr>
        <w:tc>
          <w:tcPr>
            <w:tcW w:w="3458" w:type="dxa"/>
          </w:tcPr>
          <w:p w14:paraId="20E86510" w14:textId="479CA825" w:rsidR="00F1648D" w:rsidRDefault="001A5472" w:rsidP="001A5472">
            <w:pPr>
              <w:tabs>
                <w:tab w:val="left" w:pos="378"/>
              </w:tabs>
              <w:spacing w:after="0"/>
            </w:pPr>
            <w:r>
              <w:tab/>
            </w:r>
            <w:r>
              <w:rPr>
                <w:lang w:val="fr-FR"/>
              </w:rPr>
              <w:t>Services de soutien en vol</w:t>
            </w:r>
          </w:p>
        </w:tc>
        <w:tc>
          <w:tcPr>
            <w:tcW w:w="1418" w:type="dxa"/>
            <w:tcBorders>
              <w:top w:val="single" w:sz="4" w:space="0" w:color="auto"/>
              <w:left w:val="single" w:sz="4" w:space="0" w:color="auto"/>
              <w:bottom w:val="single" w:sz="4" w:space="0" w:color="auto"/>
              <w:right w:val="single" w:sz="4" w:space="0" w:color="auto"/>
            </w:tcBorders>
          </w:tcPr>
          <w:p w14:paraId="0E79D169" w14:textId="77777777" w:rsidR="00F1648D" w:rsidRDefault="00F1648D" w:rsidP="00FE3621">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72635E44" w14:textId="77777777" w:rsidR="00F1648D" w:rsidRDefault="00F1648D" w:rsidP="00FE3621"/>
        </w:tc>
        <w:tc>
          <w:tcPr>
            <w:tcW w:w="1465" w:type="dxa"/>
            <w:tcBorders>
              <w:right w:val="single" w:sz="4" w:space="0" w:color="FFFFFF" w:themeColor="background1"/>
            </w:tcBorders>
          </w:tcPr>
          <w:p w14:paraId="69244E96" w14:textId="77777777" w:rsidR="00F1648D" w:rsidRDefault="00F1648D" w:rsidP="00FE3621"/>
        </w:tc>
      </w:tr>
      <w:tr w:rsidR="00F1648D" w14:paraId="792BC72B" w14:textId="77777777" w:rsidTr="00FE3621">
        <w:trPr>
          <w:trHeight w:val="510"/>
          <w:tblCellSpacing w:w="28" w:type="dxa"/>
        </w:trPr>
        <w:tc>
          <w:tcPr>
            <w:tcW w:w="3458" w:type="dxa"/>
          </w:tcPr>
          <w:p w14:paraId="4616272B" w14:textId="6536BB8D" w:rsidR="00F1648D" w:rsidRDefault="00F1648D" w:rsidP="001A5472">
            <w:pPr>
              <w:tabs>
                <w:tab w:val="left" w:pos="378"/>
              </w:tabs>
              <w:spacing w:after="0"/>
            </w:pPr>
            <w:r>
              <w:tab/>
            </w:r>
            <w:r w:rsidR="001A5472">
              <w:rPr>
                <w:lang w:val="fr-FR"/>
              </w:rPr>
              <w:t>A</w:t>
            </w:r>
            <w:r w:rsidR="001A5472" w:rsidRPr="0033435C">
              <w:rPr>
                <w:lang w:val="fr-FR"/>
              </w:rPr>
              <w:t xml:space="preserve">utres </w:t>
            </w:r>
            <w:r w:rsidR="001A5472" w:rsidRPr="00585708">
              <w:rPr>
                <w:lang w:val="fr-FR"/>
              </w:rPr>
              <w:t>activités</w:t>
            </w:r>
            <w:r w:rsidR="001A5472" w:rsidRPr="0033435C">
              <w:rPr>
                <w:lang w:val="fr-FR"/>
              </w:rPr>
              <w:t xml:space="preserve"> pour le</w:t>
            </w:r>
            <w:r w:rsidR="001A5472">
              <w:rPr>
                <w:lang w:val="fr-FR"/>
              </w:rPr>
              <w:t>s</w:t>
            </w:r>
            <w:r w:rsidR="001A5472" w:rsidRPr="0033435C">
              <w:rPr>
                <w:lang w:val="fr-FR"/>
              </w:rPr>
              <w:t xml:space="preserve">quelles </w:t>
            </w:r>
            <w:r w:rsidR="001A5472">
              <w:rPr>
                <w:lang w:val="fr-FR"/>
              </w:rPr>
              <w:tab/>
            </w:r>
            <w:r w:rsidR="001A5472" w:rsidRPr="0033435C">
              <w:rPr>
                <w:lang w:val="fr-FR"/>
              </w:rPr>
              <w:t>une assurance est requise</w:t>
            </w:r>
          </w:p>
        </w:tc>
        <w:tc>
          <w:tcPr>
            <w:tcW w:w="1418" w:type="dxa"/>
            <w:tcBorders>
              <w:top w:val="single" w:sz="4" w:space="0" w:color="auto"/>
              <w:left w:val="single" w:sz="4" w:space="0" w:color="auto"/>
              <w:bottom w:val="single" w:sz="4" w:space="0" w:color="auto"/>
              <w:right w:val="single" w:sz="4" w:space="0" w:color="auto"/>
            </w:tcBorders>
          </w:tcPr>
          <w:p w14:paraId="5AE9679F" w14:textId="77777777" w:rsidR="00F1648D" w:rsidRDefault="00F1648D" w:rsidP="00FE3621">
            <w:r>
              <w:fldChar w:fldCharType="begin">
                <w:ffData>
                  <w:name w:val="Text82"/>
                  <w:enabled/>
                  <w:calcOnExit w:val="0"/>
                  <w:textInput/>
                </w:ffData>
              </w:fldChar>
            </w:r>
            <w:bookmarkStart w:id="3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7393825" w14:textId="3467E81D" w:rsidR="00F1648D" w:rsidRDefault="00F1648D" w:rsidP="00FE3621">
            <w:r>
              <w:t>(</w:t>
            </w:r>
            <w:bookmarkStart w:id="39" w:name="OLE_LINK3"/>
            <w:bookmarkStart w:id="40" w:name="OLE_LINK4"/>
            <w:r w:rsidR="001A5472" w:rsidRPr="00585708">
              <w:rPr>
                <w:lang w:val="fr-FR"/>
              </w:rPr>
              <w:t>Veuillez expliciter</w:t>
            </w:r>
            <w:bookmarkEnd w:id="39"/>
            <w:bookmarkEnd w:id="40"/>
            <w:r>
              <w:t xml:space="preserve">)  </w:t>
            </w:r>
            <w:r>
              <w:fldChar w:fldCharType="begin">
                <w:ffData>
                  <w:name w:val="Text83"/>
                  <w:enabled/>
                  <w:calcOnExit w:val="0"/>
                  <w:textInput/>
                </w:ffData>
              </w:fldChar>
            </w:r>
            <w:bookmarkStart w:id="4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6548D1E2" w14:textId="77777777" w:rsidR="00F40586" w:rsidRDefault="00F40586" w:rsidP="00F40586">
      <w:pPr>
        <w:rPr>
          <w:rFonts w:cs="Arial"/>
        </w:rPr>
      </w:pPr>
    </w:p>
    <w:p w14:paraId="0C55EC5B" w14:textId="77777777" w:rsidR="00F67042" w:rsidRPr="00A013B6" w:rsidRDefault="00F67042" w:rsidP="00F67042">
      <w:pPr>
        <w:spacing w:after="0"/>
        <w:rPr>
          <w:rFonts w:cs="Arial"/>
        </w:rPr>
      </w:pPr>
      <w:r>
        <w:rPr>
          <w:rStyle w:val="Strong"/>
        </w:rPr>
        <w:t>SECTION 5</w:t>
      </w:r>
      <w:r w:rsidRPr="003B4D96">
        <w:rPr>
          <w:rStyle w:val="Strong"/>
        </w:rPr>
        <w:t xml:space="preserve"> – </w:t>
      </w:r>
      <w:r w:rsidRPr="00784F4C">
        <w:rPr>
          <w:rStyle w:val="Strong"/>
        </w:rPr>
        <w:t>Mandants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F67042" w:rsidRPr="00EB435D" w14:paraId="7B64612C" w14:textId="77777777" w:rsidTr="00F67042">
        <w:trPr>
          <w:trHeight w:val="397"/>
          <w:tblCellSpacing w:w="28" w:type="dxa"/>
        </w:trPr>
        <w:tc>
          <w:tcPr>
            <w:tcW w:w="6237" w:type="dxa"/>
          </w:tcPr>
          <w:p w14:paraId="57591575" w14:textId="77777777" w:rsidR="00F67042" w:rsidRPr="003E2C55" w:rsidRDefault="00F67042" w:rsidP="00F67042">
            <w:pPr>
              <w:pStyle w:val="ListParagraph"/>
              <w:numPr>
                <w:ilvl w:val="0"/>
                <w:numId w:val="9"/>
              </w:numPr>
            </w:pPr>
            <w:r w:rsidRPr="00585708">
              <w:rPr>
                <w:lang w:val="fr-FR"/>
              </w:rPr>
              <w:t xml:space="preserve">Veuillez svp indiquer le nom des </w:t>
            </w:r>
            <w:r>
              <w:rPr>
                <w:lang w:val="fr-FR"/>
              </w:rPr>
              <w:t>mandants</w:t>
            </w:r>
            <w:r w:rsidRPr="00585708">
              <w:rPr>
                <w:lang w:val="fr-FR"/>
              </w:rPr>
              <w:t xml:space="preserve"> pour qui vous intervenez regulirement</w:t>
            </w:r>
          </w:p>
        </w:tc>
        <w:tc>
          <w:tcPr>
            <w:tcW w:w="3572" w:type="dxa"/>
            <w:gridSpan w:val="3"/>
            <w:tcBorders>
              <w:top w:val="single" w:sz="4" w:space="0" w:color="auto"/>
              <w:left w:val="single" w:sz="4" w:space="0" w:color="auto"/>
              <w:bottom w:val="single" w:sz="4" w:space="0" w:color="auto"/>
              <w:right w:val="single" w:sz="4" w:space="0" w:color="auto"/>
            </w:tcBorders>
          </w:tcPr>
          <w:p w14:paraId="0F98FE67" w14:textId="77777777" w:rsidR="00F67042" w:rsidRPr="00FC17D2" w:rsidRDefault="00F67042" w:rsidP="00F67042">
            <w:r>
              <w:fldChar w:fldCharType="begin">
                <w:ffData>
                  <w:name w:val="Text67"/>
                  <w:enabled/>
                  <w:calcOnExit w:val="0"/>
                  <w:textInput/>
                </w:ffData>
              </w:fldChar>
            </w:r>
            <w:bookmarkStart w:id="4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F67042" w:rsidRPr="00F32430" w14:paraId="0E31D78B" w14:textId="77777777" w:rsidTr="00F67042">
        <w:trPr>
          <w:trHeight w:hRule="exact" w:val="624"/>
          <w:tblCellSpacing w:w="28" w:type="dxa"/>
        </w:trPr>
        <w:tc>
          <w:tcPr>
            <w:tcW w:w="6311" w:type="dxa"/>
            <w:gridSpan w:val="2"/>
          </w:tcPr>
          <w:p w14:paraId="54F0D82F" w14:textId="77777777" w:rsidR="00F67042" w:rsidRPr="003E2C55" w:rsidRDefault="00F67042" w:rsidP="00F67042">
            <w:pPr>
              <w:pStyle w:val="ListParagraph"/>
              <w:numPr>
                <w:ilvl w:val="0"/>
                <w:numId w:val="9"/>
              </w:numPr>
            </w:pPr>
            <w:r w:rsidRPr="00585708">
              <w:rPr>
                <w:lang w:val="fr-FR"/>
              </w:rPr>
              <w:t xml:space="preserve">Avez-vous des intérêts financiers dans l’une des entreprises de vos </w:t>
            </w:r>
            <w:r>
              <w:rPr>
                <w:lang w:val="fr-FR"/>
              </w:rPr>
              <w:t>mandants?</w:t>
            </w:r>
          </w:p>
        </w:tc>
        <w:tc>
          <w:tcPr>
            <w:tcW w:w="1721" w:type="dxa"/>
          </w:tcPr>
          <w:p w14:paraId="36A25F03" w14:textId="77777777" w:rsidR="00F67042" w:rsidRPr="00F32430" w:rsidRDefault="00F67042" w:rsidP="00F67042">
            <w:pPr>
              <w:ind w:left="284" w:hanging="284"/>
              <w:jc w:val="right"/>
              <w:rPr>
                <w:rFonts w:cs="Arial"/>
              </w:rPr>
            </w:pPr>
            <w:r w:rsidRPr="0033435C">
              <w:rPr>
                <w:lang w:val="fr-FR"/>
              </w:rPr>
              <w:t>Oui</w:t>
            </w:r>
            <w:r>
              <w:t xml:space="preserve"> </w:t>
            </w:r>
            <w:r>
              <w:fldChar w:fldCharType="begin">
                <w:ffData>
                  <w:name w:val="Check1"/>
                  <w:enabled/>
                  <w:calcOnExit w:val="0"/>
                  <w:checkBox>
                    <w:sizeAuto/>
                    <w:default w:val="0"/>
                  </w:checkBox>
                </w:ffData>
              </w:fldChar>
            </w:r>
            <w:bookmarkStart w:id="43" w:name="Check1"/>
            <w:r>
              <w:instrText xml:space="preserve"> FORMCHECKBOX </w:instrText>
            </w:r>
            <w:r w:rsidR="008A3C82">
              <w:fldChar w:fldCharType="separate"/>
            </w:r>
            <w:r>
              <w:fldChar w:fldCharType="end"/>
            </w:r>
            <w:bookmarkEnd w:id="43"/>
          </w:p>
        </w:tc>
        <w:tc>
          <w:tcPr>
            <w:tcW w:w="1721" w:type="dxa"/>
          </w:tcPr>
          <w:p w14:paraId="0E23CB10" w14:textId="77777777" w:rsidR="00F67042" w:rsidRPr="00F32430" w:rsidRDefault="00F67042" w:rsidP="00F67042">
            <w:pPr>
              <w:ind w:left="284" w:hanging="284"/>
              <w:jc w:val="right"/>
              <w:rPr>
                <w:rFonts w:cs="Arial"/>
              </w:rPr>
            </w:pPr>
            <w:r>
              <w:rPr>
                <w:rFonts w:cs="Arial"/>
              </w:rPr>
              <w:t xml:space="preserve">Non </w:t>
            </w:r>
            <w:r>
              <w:rPr>
                <w:rFonts w:cs="Arial"/>
              </w:rPr>
              <w:fldChar w:fldCharType="begin">
                <w:ffData>
                  <w:name w:val="Check2"/>
                  <w:enabled/>
                  <w:calcOnExit w:val="0"/>
                  <w:checkBox>
                    <w:sizeAuto/>
                    <w:default w:val="0"/>
                  </w:checkBox>
                </w:ffData>
              </w:fldChar>
            </w:r>
            <w:bookmarkStart w:id="44" w:name="Check2"/>
            <w:r>
              <w:rPr>
                <w:rFonts w:cs="Arial"/>
              </w:rPr>
              <w:instrText xml:space="preserve"> FORMCHECKBOX </w:instrText>
            </w:r>
            <w:r w:rsidR="008A3C82">
              <w:rPr>
                <w:rFonts w:cs="Arial"/>
              </w:rPr>
            </w:r>
            <w:r w:rsidR="008A3C82">
              <w:rPr>
                <w:rFonts w:cs="Arial"/>
              </w:rPr>
              <w:fldChar w:fldCharType="separate"/>
            </w:r>
            <w:r>
              <w:rPr>
                <w:rFonts w:cs="Arial"/>
              </w:rPr>
              <w:fldChar w:fldCharType="end"/>
            </w:r>
            <w:bookmarkEnd w:id="44"/>
          </w:p>
        </w:tc>
      </w:tr>
      <w:tr w:rsidR="00F67042" w:rsidRPr="00F32430" w14:paraId="21033F6D" w14:textId="77777777" w:rsidTr="00F67042">
        <w:trPr>
          <w:trHeight w:hRule="exact" w:val="680"/>
          <w:tblCellSpacing w:w="28" w:type="dxa"/>
        </w:trPr>
        <w:tc>
          <w:tcPr>
            <w:tcW w:w="6311" w:type="dxa"/>
            <w:gridSpan w:val="2"/>
            <w:tcBorders>
              <w:bottom w:val="nil"/>
            </w:tcBorders>
          </w:tcPr>
          <w:p w14:paraId="2926A1DA" w14:textId="77777777" w:rsidR="00F67042" w:rsidRPr="003E2C55" w:rsidRDefault="00F67042" w:rsidP="00F67042">
            <w:pPr>
              <w:pStyle w:val="ListParagraph"/>
              <w:numPr>
                <w:ilvl w:val="0"/>
                <w:numId w:val="9"/>
              </w:numPr>
            </w:pPr>
            <w:r w:rsidRPr="00585708">
              <w:rPr>
                <w:lang w:val="fr-FR"/>
              </w:rPr>
              <w:t xml:space="preserve">Vos </w:t>
            </w:r>
            <w:r>
              <w:rPr>
                <w:lang w:val="fr-FR"/>
              </w:rPr>
              <w:t>mandants</w:t>
            </w:r>
            <w:r w:rsidRPr="00585708">
              <w:rPr>
                <w:lang w:val="fr-FR"/>
              </w:rPr>
              <w:t xml:space="preserve"> ont-ils des intérêts financiers dans votre entreprise?</w:t>
            </w:r>
          </w:p>
        </w:tc>
        <w:tc>
          <w:tcPr>
            <w:tcW w:w="1721" w:type="dxa"/>
            <w:tcBorders>
              <w:bottom w:val="nil"/>
            </w:tcBorders>
          </w:tcPr>
          <w:p w14:paraId="4A1BDE12" w14:textId="77777777" w:rsidR="00F67042" w:rsidRDefault="00F67042" w:rsidP="00F67042">
            <w:pPr>
              <w:ind w:left="284" w:hanging="284"/>
              <w:jc w:val="right"/>
            </w:pPr>
            <w:r w:rsidRPr="0033435C">
              <w:rPr>
                <w:lang w:val="fr-FR"/>
              </w:rPr>
              <w:t>Oui</w:t>
            </w:r>
            <w:r>
              <w:t xml:space="preserve"> </w:t>
            </w:r>
            <w:r>
              <w:fldChar w:fldCharType="begin">
                <w:ffData>
                  <w:name w:val="Check1"/>
                  <w:enabled/>
                  <w:calcOnExit w:val="0"/>
                  <w:checkBox>
                    <w:sizeAuto/>
                    <w:default w:val="0"/>
                  </w:checkBox>
                </w:ffData>
              </w:fldChar>
            </w:r>
            <w:r>
              <w:instrText xml:space="preserve"> FORMCHECKBOX </w:instrText>
            </w:r>
            <w:r w:rsidR="008A3C82">
              <w:fldChar w:fldCharType="separate"/>
            </w:r>
            <w:r>
              <w:fldChar w:fldCharType="end"/>
            </w:r>
          </w:p>
        </w:tc>
        <w:tc>
          <w:tcPr>
            <w:tcW w:w="1721" w:type="dxa"/>
            <w:tcBorders>
              <w:bottom w:val="nil"/>
            </w:tcBorders>
          </w:tcPr>
          <w:p w14:paraId="2A232305" w14:textId="77777777" w:rsidR="00F67042" w:rsidRDefault="00F67042" w:rsidP="00F67042">
            <w:pPr>
              <w:ind w:left="284" w:hanging="284"/>
              <w:jc w:val="right"/>
              <w:rPr>
                <w:rFonts w:cs="Arial"/>
              </w:rPr>
            </w:pPr>
            <w:r>
              <w:rPr>
                <w:rFonts w:cs="Arial"/>
              </w:rP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bl>
    <w:p w14:paraId="04C32345" w14:textId="77777777" w:rsidR="00F1648D" w:rsidRDefault="00F1648D" w:rsidP="00F1648D">
      <w:pPr>
        <w:rPr>
          <w:rFonts w:cs="Arial"/>
        </w:rPr>
      </w:pPr>
    </w:p>
    <w:p w14:paraId="77A4DFF9" w14:textId="4A511934" w:rsidR="009A11A7" w:rsidRPr="00336AD9" w:rsidRDefault="009A11A7" w:rsidP="00336AD9">
      <w:pPr>
        <w:spacing w:after="0"/>
        <w:rPr>
          <w:b/>
          <w:bCs/>
          <w:color w:val="0092D2"/>
          <w:sz w:val="24"/>
          <w:szCs w:val="22"/>
        </w:rPr>
      </w:pPr>
      <w:r>
        <w:rPr>
          <w:rStyle w:val="Strong"/>
        </w:rPr>
        <w:br w:type="page"/>
      </w:r>
    </w:p>
    <w:p w14:paraId="6CBC3C14" w14:textId="4AF8E421" w:rsidR="00F1648D" w:rsidRPr="00FC17D2" w:rsidRDefault="00F1648D" w:rsidP="00F1648D">
      <w:pPr>
        <w:rPr>
          <w:i/>
          <w:sz w:val="18"/>
        </w:rPr>
      </w:pPr>
      <w:r>
        <w:rPr>
          <w:rStyle w:val="Strong"/>
        </w:rPr>
        <w:lastRenderedPageBreak/>
        <w:t xml:space="preserve">SECTION </w:t>
      </w:r>
      <w:r w:rsidR="00336AD9">
        <w:rPr>
          <w:rStyle w:val="Strong"/>
        </w:rPr>
        <w:t>6</w:t>
      </w:r>
      <w:r w:rsidRPr="003B4D96">
        <w:rPr>
          <w:rStyle w:val="Strong"/>
        </w:rPr>
        <w:t xml:space="preserve"> – </w:t>
      </w:r>
      <w:r w:rsidR="00F67042" w:rsidRPr="00F67042">
        <w:rPr>
          <w:rStyle w:val="Strong"/>
        </w:rPr>
        <w:t>Autres assurances aériennes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1648D" w:rsidRPr="00F32430" w14:paraId="3B1C1AEE" w14:textId="77777777" w:rsidTr="00F67042">
        <w:trPr>
          <w:trHeight w:hRule="exact" w:val="680"/>
          <w:tblCellSpacing w:w="28" w:type="dxa"/>
        </w:trPr>
        <w:tc>
          <w:tcPr>
            <w:tcW w:w="6311" w:type="dxa"/>
            <w:gridSpan w:val="3"/>
          </w:tcPr>
          <w:p w14:paraId="0C59C9F9" w14:textId="70FF98BB" w:rsidR="00F1648D" w:rsidRPr="00B63058" w:rsidRDefault="00F67042" w:rsidP="00FE3621">
            <w:r w:rsidRPr="00EF5F1C">
              <w:rPr>
                <w:lang w:val="fr-FR"/>
              </w:rPr>
              <w:t xml:space="preserve">Veuillez svp </w:t>
            </w:r>
            <w:r>
              <w:rPr>
                <w:lang w:val="fr-FR"/>
              </w:rPr>
              <w:t>nous indiquer si vous avez</w:t>
            </w:r>
            <w:r w:rsidRPr="00EF5F1C">
              <w:rPr>
                <w:lang w:val="fr-FR"/>
              </w:rPr>
              <w:t xml:space="preserve"> l’une des polices d’assurances énumérées ci-dessous</w:t>
            </w:r>
          </w:p>
        </w:tc>
        <w:tc>
          <w:tcPr>
            <w:tcW w:w="1226" w:type="dxa"/>
          </w:tcPr>
          <w:p w14:paraId="6BA60EED" w14:textId="77777777" w:rsidR="00F1648D" w:rsidRPr="00F32430" w:rsidRDefault="00F1648D" w:rsidP="00FE3621">
            <w:pPr>
              <w:ind w:left="284" w:hanging="284"/>
              <w:jc w:val="right"/>
              <w:rPr>
                <w:rFonts w:cs="Arial"/>
              </w:rPr>
            </w:pPr>
          </w:p>
        </w:tc>
        <w:tc>
          <w:tcPr>
            <w:tcW w:w="2216" w:type="dxa"/>
          </w:tcPr>
          <w:p w14:paraId="5C978026" w14:textId="3E6A0C93" w:rsidR="00F1648D" w:rsidRPr="00F32430" w:rsidRDefault="00F67042" w:rsidP="00FE3621">
            <w:r>
              <w:rPr>
                <w:lang w:val="fr-FR"/>
              </w:rPr>
              <w:t>L</w:t>
            </w:r>
            <w:r w:rsidRPr="0033435C">
              <w:rPr>
                <w:lang w:val="fr-FR"/>
              </w:rPr>
              <w:t xml:space="preserve">imite contractuelle </w:t>
            </w:r>
            <w:r w:rsidRPr="00EF5F1C">
              <w:rPr>
                <w:lang w:val="fr-FR"/>
              </w:rPr>
              <w:t>d’indemnité</w:t>
            </w:r>
          </w:p>
        </w:tc>
      </w:tr>
      <w:tr w:rsidR="00F1648D" w:rsidRPr="00F32430" w14:paraId="2F8339AC" w14:textId="77777777" w:rsidTr="00FE3621">
        <w:trPr>
          <w:trHeight w:hRule="exact" w:val="454"/>
          <w:tblCellSpacing w:w="28" w:type="dxa"/>
        </w:trPr>
        <w:tc>
          <w:tcPr>
            <w:tcW w:w="4333" w:type="dxa"/>
          </w:tcPr>
          <w:p w14:paraId="4041F03B" w14:textId="06000B96" w:rsidR="00F1648D" w:rsidRPr="00B63058" w:rsidRDefault="00F67042" w:rsidP="00FE3621">
            <w:pPr>
              <w:pStyle w:val="ListParagraph"/>
              <w:numPr>
                <w:ilvl w:val="0"/>
                <w:numId w:val="18"/>
              </w:numPr>
            </w:pPr>
            <w:r w:rsidRPr="00383DE6">
              <w:t>Coque d’aéronef</w:t>
            </w:r>
          </w:p>
        </w:tc>
        <w:tc>
          <w:tcPr>
            <w:tcW w:w="1361" w:type="dxa"/>
          </w:tcPr>
          <w:p w14:paraId="3CA9E41F" w14:textId="756A7FDF" w:rsidR="00F1648D" w:rsidRPr="00B63058" w:rsidRDefault="00F67042" w:rsidP="00FE3621">
            <w:pPr>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8A3C82">
              <w:fldChar w:fldCharType="separate"/>
            </w:r>
            <w:r w:rsidR="00F1648D">
              <w:fldChar w:fldCharType="end"/>
            </w:r>
          </w:p>
        </w:tc>
        <w:tc>
          <w:tcPr>
            <w:tcW w:w="1787" w:type="dxa"/>
            <w:gridSpan w:val="2"/>
          </w:tcPr>
          <w:p w14:paraId="5CA14730" w14:textId="01711E06" w:rsidR="00F1648D" w:rsidRDefault="00F1648D" w:rsidP="00FE3621">
            <w:pPr>
              <w:ind w:left="284" w:hanging="284"/>
              <w:jc w:val="right"/>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234D2AE" w14:textId="77777777" w:rsidR="00F1648D" w:rsidRDefault="00F1648D" w:rsidP="00FE3621">
            <w:pPr>
              <w:ind w:left="284" w:hanging="284"/>
              <w:rPr>
                <w:rFonts w:cs="Arial"/>
              </w:rPr>
            </w:pPr>
            <w:r>
              <w:rPr>
                <w:rFonts w:cs="Arial"/>
              </w:rPr>
              <w:fldChar w:fldCharType="begin">
                <w:ffData>
                  <w:name w:val="Text107"/>
                  <w:enabled/>
                  <w:calcOnExit w:val="0"/>
                  <w:textInput/>
                </w:ffData>
              </w:fldChar>
            </w:r>
            <w:bookmarkStart w:id="45"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F1648D" w:rsidRPr="00F32430" w14:paraId="54177DA3" w14:textId="77777777" w:rsidTr="00FE3621">
        <w:trPr>
          <w:trHeight w:hRule="exact" w:val="454"/>
          <w:tblCellSpacing w:w="28" w:type="dxa"/>
        </w:trPr>
        <w:tc>
          <w:tcPr>
            <w:tcW w:w="4333" w:type="dxa"/>
          </w:tcPr>
          <w:p w14:paraId="58485ADE" w14:textId="7DDA00F5" w:rsidR="00F1648D" w:rsidRPr="009738CE" w:rsidRDefault="00F67042" w:rsidP="00FE3621">
            <w:pPr>
              <w:pStyle w:val="ListParagraph"/>
              <w:numPr>
                <w:ilvl w:val="0"/>
                <w:numId w:val="18"/>
              </w:numPr>
            </w:pPr>
            <w:r>
              <w:t xml:space="preserve">RC </w:t>
            </w:r>
            <w:r w:rsidRPr="00383DE6">
              <w:t>aéronef</w:t>
            </w:r>
          </w:p>
        </w:tc>
        <w:tc>
          <w:tcPr>
            <w:tcW w:w="1361" w:type="dxa"/>
          </w:tcPr>
          <w:p w14:paraId="6AD2D940" w14:textId="716B17C2" w:rsidR="00F1648D" w:rsidRDefault="00F67042" w:rsidP="00FE3621">
            <w:pPr>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8A3C82">
              <w:fldChar w:fldCharType="separate"/>
            </w:r>
            <w:r w:rsidR="00F1648D">
              <w:fldChar w:fldCharType="end"/>
            </w:r>
          </w:p>
        </w:tc>
        <w:tc>
          <w:tcPr>
            <w:tcW w:w="1787" w:type="dxa"/>
            <w:gridSpan w:val="2"/>
          </w:tcPr>
          <w:p w14:paraId="35E56DF4" w14:textId="553C32AE"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DB7ED4D" w14:textId="77777777" w:rsidR="00F1648D" w:rsidRDefault="00F1648D" w:rsidP="00FE3621">
            <w:pPr>
              <w:ind w:left="284" w:hanging="284"/>
              <w:rPr>
                <w:rFonts w:cs="Arial"/>
              </w:rPr>
            </w:pPr>
            <w:r>
              <w:rPr>
                <w:rFonts w:cs="Arial"/>
              </w:rPr>
              <w:fldChar w:fldCharType="begin">
                <w:ffData>
                  <w:name w:val="Text108"/>
                  <w:enabled/>
                  <w:calcOnExit w:val="0"/>
                  <w:textInput/>
                </w:ffData>
              </w:fldChar>
            </w:r>
            <w:bookmarkStart w:id="46"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F1648D" w:rsidRPr="00F32430" w14:paraId="3888218A" w14:textId="77777777" w:rsidTr="00F67042">
        <w:trPr>
          <w:trHeight w:hRule="exact" w:val="680"/>
          <w:tblCellSpacing w:w="28" w:type="dxa"/>
        </w:trPr>
        <w:tc>
          <w:tcPr>
            <w:tcW w:w="4333" w:type="dxa"/>
          </w:tcPr>
          <w:p w14:paraId="243BA7D0" w14:textId="12BA2C9E" w:rsidR="00F1648D" w:rsidRPr="009738CE" w:rsidRDefault="00F67042" w:rsidP="00FE3621">
            <w:pPr>
              <w:pStyle w:val="ListParagraph"/>
              <w:numPr>
                <w:ilvl w:val="0"/>
                <w:numId w:val="18"/>
              </w:numPr>
            </w:pPr>
            <w:r w:rsidRPr="0033435C">
              <w:rPr>
                <w:lang w:val="fr-FR"/>
              </w:rPr>
              <w:t xml:space="preserve">RC </w:t>
            </w:r>
            <w:r>
              <w:rPr>
                <w:lang w:val="fr-FR"/>
              </w:rPr>
              <w:t>immobilisation d’aéronef</w:t>
            </w:r>
            <w:r w:rsidRPr="0033435C">
              <w:rPr>
                <w:lang w:val="fr-FR"/>
              </w:rPr>
              <w:t xml:space="preserve"> et des produits d’aviation</w:t>
            </w:r>
          </w:p>
        </w:tc>
        <w:tc>
          <w:tcPr>
            <w:tcW w:w="1361" w:type="dxa"/>
          </w:tcPr>
          <w:p w14:paraId="1FA1A8FC" w14:textId="7BB03A9C" w:rsidR="00F1648D" w:rsidRDefault="00F67042" w:rsidP="00FE3621">
            <w:pPr>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8A3C82">
              <w:fldChar w:fldCharType="separate"/>
            </w:r>
            <w:r w:rsidR="00F1648D">
              <w:fldChar w:fldCharType="end"/>
            </w:r>
          </w:p>
        </w:tc>
        <w:tc>
          <w:tcPr>
            <w:tcW w:w="1787" w:type="dxa"/>
            <w:gridSpan w:val="2"/>
          </w:tcPr>
          <w:p w14:paraId="17DC9DE5" w14:textId="1810BD55"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5A22593" w14:textId="77777777" w:rsidR="00F1648D" w:rsidRDefault="00F1648D" w:rsidP="00FE3621">
            <w:pPr>
              <w:ind w:left="284" w:hanging="284"/>
              <w:rPr>
                <w:rFonts w:cs="Arial"/>
              </w:rPr>
            </w:pPr>
            <w:r>
              <w:rPr>
                <w:rFonts w:cs="Arial"/>
              </w:rPr>
              <w:fldChar w:fldCharType="begin">
                <w:ffData>
                  <w:name w:val="Text109"/>
                  <w:enabled/>
                  <w:calcOnExit w:val="0"/>
                  <w:textInput/>
                </w:ffData>
              </w:fldChar>
            </w:r>
            <w:bookmarkStart w:id="47"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336AD9" w:rsidRPr="00F32430" w14:paraId="3E754E4F" w14:textId="77777777" w:rsidTr="00FE3621">
        <w:trPr>
          <w:trHeight w:hRule="exact" w:val="454"/>
          <w:tblCellSpacing w:w="28" w:type="dxa"/>
        </w:trPr>
        <w:tc>
          <w:tcPr>
            <w:tcW w:w="4333" w:type="dxa"/>
          </w:tcPr>
          <w:p w14:paraId="584E37B1" w14:textId="70D2B230" w:rsidR="00336AD9" w:rsidRPr="009738CE" w:rsidRDefault="00336AD9" w:rsidP="00FE3621">
            <w:pPr>
              <w:pStyle w:val="ListParagraph"/>
              <w:numPr>
                <w:ilvl w:val="0"/>
                <w:numId w:val="18"/>
              </w:numPr>
            </w:pPr>
            <w:r w:rsidRPr="00336AD9">
              <w:t>Hangerkeeper’s Liability</w:t>
            </w:r>
          </w:p>
        </w:tc>
        <w:tc>
          <w:tcPr>
            <w:tcW w:w="1361" w:type="dxa"/>
          </w:tcPr>
          <w:p w14:paraId="4BBB70F2" w14:textId="5C5BE71E" w:rsidR="00336AD9" w:rsidRDefault="00F67042" w:rsidP="00FE3621">
            <w:pPr>
              <w:jc w:val="right"/>
            </w:pPr>
            <w:r w:rsidRPr="0033435C">
              <w:rPr>
                <w:lang w:val="fr-FR"/>
              </w:rPr>
              <w:t>Oui</w:t>
            </w:r>
            <w:r w:rsidR="00336AD9">
              <w:t xml:space="preserve"> </w:t>
            </w:r>
            <w:r w:rsidR="00336AD9">
              <w:fldChar w:fldCharType="begin">
                <w:ffData>
                  <w:name w:val="Check1"/>
                  <w:enabled/>
                  <w:calcOnExit w:val="0"/>
                  <w:checkBox>
                    <w:sizeAuto/>
                    <w:default w:val="0"/>
                  </w:checkBox>
                </w:ffData>
              </w:fldChar>
            </w:r>
            <w:r w:rsidR="00336AD9">
              <w:instrText xml:space="preserve"> FORMCHECKBOX </w:instrText>
            </w:r>
            <w:r w:rsidR="008A3C82">
              <w:fldChar w:fldCharType="separate"/>
            </w:r>
            <w:r w:rsidR="00336AD9">
              <w:fldChar w:fldCharType="end"/>
            </w:r>
          </w:p>
        </w:tc>
        <w:tc>
          <w:tcPr>
            <w:tcW w:w="1787" w:type="dxa"/>
            <w:gridSpan w:val="2"/>
          </w:tcPr>
          <w:p w14:paraId="70E8C01D" w14:textId="5E3450E8" w:rsidR="00336AD9" w:rsidRDefault="00336AD9"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C1F0E53" w14:textId="525FB691" w:rsidR="00336AD9" w:rsidRDefault="00336AD9" w:rsidP="00FE3621">
            <w:pPr>
              <w:ind w:left="284" w:hanging="284"/>
              <w:rPr>
                <w:rFonts w:cs="Arial"/>
              </w:rPr>
            </w:pPr>
            <w:r>
              <w:rPr>
                <w:rFonts w:cs="Arial"/>
              </w:rPr>
              <w:fldChar w:fldCharType="begin">
                <w:ffData>
                  <w:name w:val="Text124"/>
                  <w:enabled/>
                  <w:calcOnExit w:val="0"/>
                  <w:textInput/>
                </w:ffData>
              </w:fldChar>
            </w:r>
            <w:bookmarkStart w:id="48" w:name="Text1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F1648D" w:rsidRPr="00F32430" w14:paraId="20797EF6" w14:textId="77777777" w:rsidTr="00FE3621">
        <w:trPr>
          <w:trHeight w:hRule="exact" w:val="454"/>
          <w:tblCellSpacing w:w="28" w:type="dxa"/>
        </w:trPr>
        <w:tc>
          <w:tcPr>
            <w:tcW w:w="4333" w:type="dxa"/>
          </w:tcPr>
          <w:p w14:paraId="597B7A42" w14:textId="2C2510E1" w:rsidR="00F1648D" w:rsidRPr="009738CE" w:rsidRDefault="00F67042" w:rsidP="00FE3621">
            <w:pPr>
              <w:pStyle w:val="ListParagraph"/>
              <w:numPr>
                <w:ilvl w:val="0"/>
                <w:numId w:val="18"/>
              </w:numPr>
            </w:pPr>
            <w:r w:rsidRPr="008509B4">
              <w:t>Autres (</w:t>
            </w:r>
            <w:r w:rsidRPr="00F67042">
              <w:rPr>
                <w:i/>
              </w:rPr>
              <w:t>Veuillez specifier</w:t>
            </w:r>
            <w:r w:rsidRPr="008509B4">
              <w:t>)</w:t>
            </w:r>
          </w:p>
        </w:tc>
        <w:tc>
          <w:tcPr>
            <w:tcW w:w="1361" w:type="dxa"/>
          </w:tcPr>
          <w:p w14:paraId="710E089F" w14:textId="3BF70749" w:rsidR="00F1648D" w:rsidRDefault="00F67042" w:rsidP="00FE3621">
            <w:pPr>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8A3C82">
              <w:fldChar w:fldCharType="separate"/>
            </w:r>
            <w:r w:rsidR="00F1648D">
              <w:fldChar w:fldCharType="end"/>
            </w:r>
          </w:p>
        </w:tc>
        <w:tc>
          <w:tcPr>
            <w:tcW w:w="1787" w:type="dxa"/>
            <w:gridSpan w:val="2"/>
          </w:tcPr>
          <w:p w14:paraId="426DA303" w14:textId="5A9D4386"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3138F9F" w14:textId="77777777" w:rsidR="00F1648D" w:rsidRDefault="00F1648D" w:rsidP="00FE3621">
            <w:pPr>
              <w:ind w:left="284" w:hanging="284"/>
              <w:rPr>
                <w:rFonts w:cs="Arial"/>
              </w:rPr>
            </w:pPr>
            <w:r>
              <w:rPr>
                <w:rFonts w:cs="Arial"/>
              </w:rPr>
              <w:fldChar w:fldCharType="begin">
                <w:ffData>
                  <w:name w:val="Text110"/>
                  <w:enabled/>
                  <w:calcOnExit w:val="0"/>
                  <w:textInput/>
                </w:ffData>
              </w:fldChar>
            </w:r>
            <w:bookmarkStart w:id="49"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F1648D" w:rsidRPr="00F32430" w14:paraId="0C4BB5E3" w14:textId="77777777" w:rsidTr="00FE3621">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70085FAF" w14:textId="77777777" w:rsidR="00F1648D" w:rsidRDefault="00F1648D" w:rsidP="00FE3621">
            <w:pPr>
              <w:ind w:left="284" w:hanging="284"/>
              <w:rPr>
                <w:rFonts w:cs="Arial"/>
              </w:rPr>
            </w:pPr>
            <w:r>
              <w:rPr>
                <w:rFonts w:cs="Arial"/>
              </w:rPr>
              <w:fldChar w:fldCharType="begin">
                <w:ffData>
                  <w:name w:val="Text111"/>
                  <w:enabled/>
                  <w:calcOnExit w:val="0"/>
                  <w:textInput/>
                </w:ffData>
              </w:fldChar>
            </w:r>
            <w:bookmarkStart w:id="50"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bl>
    <w:p w14:paraId="4F8D7BF0" w14:textId="77777777" w:rsidR="00F1648D" w:rsidRDefault="00F1648D" w:rsidP="00F1648D">
      <w:pPr>
        <w:rPr>
          <w:rFonts w:cs="Arial"/>
        </w:rPr>
      </w:pPr>
    </w:p>
    <w:p w14:paraId="01D8820E" w14:textId="29124FFF" w:rsidR="00F1648D" w:rsidRPr="005679F4" w:rsidRDefault="00F1648D" w:rsidP="00F1648D">
      <w:pPr>
        <w:spacing w:after="0"/>
        <w:rPr>
          <w:b/>
          <w:bCs/>
          <w:color w:val="0092D2"/>
          <w:sz w:val="24"/>
          <w:szCs w:val="22"/>
        </w:rPr>
      </w:pPr>
      <w:r>
        <w:rPr>
          <w:rStyle w:val="Strong"/>
        </w:rPr>
        <w:t xml:space="preserve">SECTION </w:t>
      </w:r>
      <w:r w:rsidR="00336AD9">
        <w:rPr>
          <w:rStyle w:val="Strong"/>
        </w:rPr>
        <w:t>7</w:t>
      </w:r>
      <w:r w:rsidRPr="003B4D96">
        <w:rPr>
          <w:rStyle w:val="Strong"/>
        </w:rPr>
        <w:t xml:space="preserve"> – </w:t>
      </w:r>
      <w:r w:rsidR="00F67042" w:rsidRPr="00F67042">
        <w:rPr>
          <w:rStyle w:val="Strong"/>
        </w:rPr>
        <w:t>Historique des demandes d’indemnisations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1648D" w:rsidRPr="00F32430" w14:paraId="3DCBAA65" w14:textId="77777777" w:rsidTr="00FE3621">
        <w:trPr>
          <w:trHeight w:hRule="exact" w:val="1418"/>
          <w:tblCellSpacing w:w="28" w:type="dxa"/>
        </w:trPr>
        <w:tc>
          <w:tcPr>
            <w:tcW w:w="6641" w:type="dxa"/>
          </w:tcPr>
          <w:p w14:paraId="6A01FAB9" w14:textId="30EC9F5D" w:rsidR="00F1648D" w:rsidRPr="00FE45AA" w:rsidRDefault="00F67042" w:rsidP="00FE3621">
            <w:pPr>
              <w:pStyle w:val="ListParagraph"/>
              <w:numPr>
                <w:ilvl w:val="0"/>
                <w:numId w:val="24"/>
              </w:numPr>
              <w:rPr>
                <w:i/>
              </w:rPr>
            </w:pPr>
            <w:r w:rsidRPr="00F67042">
              <w:t>Avez-vous fait l’objet d’une demande d’indemnisation ou y a-t-il eu d’éventuelles circonstances susceptibles d’aboutir à une demande d’indemnisation a votre encontr</w:t>
            </w:r>
            <w:r>
              <w:t xml:space="preserve">e, lors des 5 dernières années </w:t>
            </w:r>
            <w:r w:rsidR="00F1648D" w:rsidRPr="00FE45AA">
              <w:t>?</w:t>
            </w:r>
            <w:r w:rsidR="00F1648D">
              <w:t xml:space="preserve"> </w:t>
            </w:r>
          </w:p>
          <w:p w14:paraId="68FC686B" w14:textId="26FE0153" w:rsidR="00F1648D" w:rsidRPr="00FE45AA" w:rsidRDefault="00F67042" w:rsidP="00FE3621">
            <w:pPr>
              <w:pStyle w:val="ListParagraph"/>
              <w:numPr>
                <w:ilvl w:val="0"/>
                <w:numId w:val="0"/>
              </w:numPr>
              <w:ind w:left="360"/>
              <w:rPr>
                <w:i/>
              </w:rPr>
            </w:pPr>
            <w:r w:rsidRPr="00F67042">
              <w:rPr>
                <w:i/>
                <w:lang w:val="fr-FR"/>
              </w:rPr>
              <w:t>Si “oui” veuillez donner des informations complémentaires</w:t>
            </w:r>
            <w:r w:rsidR="00F1648D">
              <w:rPr>
                <w:i/>
              </w:rPr>
              <w:t>:</w:t>
            </w:r>
          </w:p>
        </w:tc>
        <w:tc>
          <w:tcPr>
            <w:tcW w:w="1500" w:type="dxa"/>
          </w:tcPr>
          <w:p w14:paraId="363EC037" w14:textId="2ACBC5B9" w:rsidR="00F1648D" w:rsidRPr="00F32430" w:rsidRDefault="00F67042" w:rsidP="00FE3621">
            <w:pPr>
              <w:ind w:left="284" w:hanging="284"/>
              <w:jc w:val="right"/>
              <w:rPr>
                <w:rFonts w:cs="Arial"/>
              </w:rPr>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8A3C82">
              <w:fldChar w:fldCharType="separate"/>
            </w:r>
            <w:r w:rsidR="00F1648D">
              <w:fldChar w:fldCharType="end"/>
            </w:r>
          </w:p>
        </w:tc>
        <w:tc>
          <w:tcPr>
            <w:tcW w:w="1612" w:type="dxa"/>
          </w:tcPr>
          <w:p w14:paraId="2060D4AD" w14:textId="7A02DB20" w:rsidR="00F1648D" w:rsidRPr="00F32430"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r w:rsidR="00F1648D" w:rsidRPr="00F32430" w14:paraId="503E5A2F" w14:textId="77777777" w:rsidTr="00FE3621">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4AB59" w14:textId="77777777" w:rsidR="00F1648D" w:rsidRDefault="00F1648D" w:rsidP="00FE3621">
            <w:pPr>
              <w:ind w:left="284" w:hanging="284"/>
              <w:rPr>
                <w:rFonts w:cs="Arial"/>
              </w:rPr>
            </w:pPr>
            <w:r>
              <w:rPr>
                <w:rFonts w:cs="Arial"/>
              </w:rPr>
              <w:fldChar w:fldCharType="begin">
                <w:ffData>
                  <w:name w:val="Text84"/>
                  <w:enabled/>
                  <w:calcOnExit w:val="0"/>
                  <w:textInput/>
                </w:ffData>
              </w:fldChar>
            </w:r>
            <w:bookmarkStart w:id="51"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F1648D" w:rsidRPr="00F32430" w14:paraId="1EE967DE" w14:textId="77777777" w:rsidTr="00FE3621">
        <w:trPr>
          <w:trHeight w:hRule="exact" w:val="454"/>
          <w:tblCellSpacing w:w="28" w:type="dxa"/>
        </w:trPr>
        <w:tc>
          <w:tcPr>
            <w:tcW w:w="6641" w:type="dxa"/>
          </w:tcPr>
          <w:p w14:paraId="0316A9A6" w14:textId="1ABD572A" w:rsidR="00F1648D" w:rsidRPr="00FE45AA" w:rsidRDefault="002A5AA4" w:rsidP="00FE3621">
            <w:pPr>
              <w:pStyle w:val="ListParagraph"/>
              <w:numPr>
                <w:ilvl w:val="0"/>
                <w:numId w:val="24"/>
              </w:numPr>
            </w:pPr>
            <w:r w:rsidRPr="00A616E7">
              <w:rPr>
                <w:lang w:val="fr-FR"/>
              </w:rPr>
              <w:t>Un assu</w:t>
            </w:r>
            <w:r>
              <w:rPr>
                <w:lang w:val="fr-FR"/>
              </w:rPr>
              <w:t>reur a-t-il d</w:t>
            </w:r>
            <w:r w:rsidRPr="00A616E7">
              <w:rPr>
                <w:lang w:val="fr-FR"/>
              </w:rPr>
              <w:t>éjà</w:t>
            </w:r>
          </w:p>
        </w:tc>
        <w:tc>
          <w:tcPr>
            <w:tcW w:w="1500" w:type="dxa"/>
          </w:tcPr>
          <w:p w14:paraId="1777005A" w14:textId="77777777" w:rsidR="00F1648D" w:rsidRDefault="00F1648D" w:rsidP="00FE3621">
            <w:pPr>
              <w:ind w:left="284" w:hanging="284"/>
              <w:jc w:val="right"/>
            </w:pPr>
          </w:p>
        </w:tc>
        <w:tc>
          <w:tcPr>
            <w:tcW w:w="1612" w:type="dxa"/>
          </w:tcPr>
          <w:p w14:paraId="4B553545" w14:textId="77777777" w:rsidR="00F1648D" w:rsidRDefault="00F1648D" w:rsidP="00FE3621">
            <w:pPr>
              <w:ind w:left="284" w:hanging="284"/>
              <w:jc w:val="right"/>
              <w:rPr>
                <w:rFonts w:cs="Arial"/>
              </w:rPr>
            </w:pPr>
          </w:p>
        </w:tc>
      </w:tr>
      <w:tr w:rsidR="00F1648D" w:rsidRPr="00F32430" w14:paraId="4290C988" w14:textId="77777777" w:rsidTr="00A34311">
        <w:trPr>
          <w:trHeight w:hRule="exact" w:val="567"/>
          <w:tblCellSpacing w:w="28" w:type="dxa"/>
        </w:trPr>
        <w:tc>
          <w:tcPr>
            <w:tcW w:w="6641" w:type="dxa"/>
          </w:tcPr>
          <w:p w14:paraId="7B427448" w14:textId="6E765515" w:rsidR="00F1648D" w:rsidRPr="00DD50DA" w:rsidRDefault="002A5AA4" w:rsidP="00FE3621">
            <w:pPr>
              <w:pStyle w:val="ListParagraph"/>
              <w:numPr>
                <w:ilvl w:val="0"/>
                <w:numId w:val="7"/>
              </w:numPr>
            </w:pPr>
            <w:r w:rsidRPr="0033435C">
              <w:rPr>
                <w:lang w:val="fr-FR"/>
              </w:rPr>
              <w:t>Refuse de vous assurer</w:t>
            </w:r>
          </w:p>
        </w:tc>
        <w:tc>
          <w:tcPr>
            <w:tcW w:w="1500" w:type="dxa"/>
          </w:tcPr>
          <w:p w14:paraId="3F73D6AE" w14:textId="009FF97B" w:rsidR="00F1648D" w:rsidRDefault="00F67042" w:rsidP="00FE3621">
            <w:pPr>
              <w:ind w:left="284" w:hanging="284"/>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8A3C82">
              <w:fldChar w:fldCharType="separate"/>
            </w:r>
            <w:r w:rsidR="00F1648D">
              <w:fldChar w:fldCharType="end"/>
            </w:r>
          </w:p>
        </w:tc>
        <w:tc>
          <w:tcPr>
            <w:tcW w:w="1612" w:type="dxa"/>
          </w:tcPr>
          <w:p w14:paraId="59FFBA09" w14:textId="217E0141"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r w:rsidR="00F1648D" w:rsidRPr="00F32430" w14:paraId="10652155" w14:textId="77777777" w:rsidTr="00A34311">
        <w:trPr>
          <w:trHeight w:hRule="exact" w:val="567"/>
          <w:tblCellSpacing w:w="28" w:type="dxa"/>
        </w:trPr>
        <w:tc>
          <w:tcPr>
            <w:tcW w:w="6641" w:type="dxa"/>
          </w:tcPr>
          <w:p w14:paraId="47902D37" w14:textId="633CE198" w:rsidR="00F1648D" w:rsidRPr="00DD50DA" w:rsidRDefault="002A5AA4" w:rsidP="00FE3621">
            <w:pPr>
              <w:pStyle w:val="ListParagraph"/>
              <w:numPr>
                <w:ilvl w:val="0"/>
                <w:numId w:val="7"/>
              </w:numPr>
            </w:pPr>
            <w:r w:rsidRPr="0033435C">
              <w:rPr>
                <w:lang w:val="fr-FR"/>
              </w:rPr>
              <w:t>Annule votre assurance</w:t>
            </w:r>
          </w:p>
        </w:tc>
        <w:tc>
          <w:tcPr>
            <w:tcW w:w="1500" w:type="dxa"/>
          </w:tcPr>
          <w:p w14:paraId="01236369" w14:textId="7270C1FD" w:rsidR="00F1648D" w:rsidRDefault="00F67042" w:rsidP="00FE3621">
            <w:pPr>
              <w:ind w:left="284" w:hanging="284"/>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8A3C82">
              <w:fldChar w:fldCharType="separate"/>
            </w:r>
            <w:r w:rsidR="00F1648D">
              <w:fldChar w:fldCharType="end"/>
            </w:r>
          </w:p>
        </w:tc>
        <w:tc>
          <w:tcPr>
            <w:tcW w:w="1612" w:type="dxa"/>
          </w:tcPr>
          <w:p w14:paraId="45A9711C" w14:textId="66F6B4AB"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r w:rsidR="00F1648D" w:rsidRPr="00F32430" w14:paraId="72274020" w14:textId="77777777" w:rsidTr="00A34311">
        <w:trPr>
          <w:trHeight w:hRule="exact" w:val="567"/>
          <w:tblCellSpacing w:w="28" w:type="dxa"/>
        </w:trPr>
        <w:tc>
          <w:tcPr>
            <w:tcW w:w="6641" w:type="dxa"/>
          </w:tcPr>
          <w:p w14:paraId="12BC76E0" w14:textId="25ACE657" w:rsidR="00F1648D" w:rsidRDefault="002A5AA4" w:rsidP="00FE3621">
            <w:pPr>
              <w:pStyle w:val="ListParagraph"/>
              <w:numPr>
                <w:ilvl w:val="0"/>
                <w:numId w:val="7"/>
              </w:numPr>
            </w:pPr>
            <w:r w:rsidRPr="00A616E7">
              <w:rPr>
                <w:lang w:val="fr-FR"/>
              </w:rPr>
              <w:t>R</w:t>
            </w:r>
            <w:r>
              <w:rPr>
                <w:lang w:val="fr-FR"/>
              </w:rPr>
              <w:t>efuse</w:t>
            </w:r>
            <w:r w:rsidRPr="00A616E7">
              <w:rPr>
                <w:lang w:val="fr-FR"/>
              </w:rPr>
              <w:t xml:space="preserve"> de renouveler votre assurance</w:t>
            </w:r>
          </w:p>
        </w:tc>
        <w:tc>
          <w:tcPr>
            <w:tcW w:w="1500" w:type="dxa"/>
          </w:tcPr>
          <w:p w14:paraId="63291D4E" w14:textId="22EAA9D6" w:rsidR="00F1648D" w:rsidRDefault="00F67042" w:rsidP="00FE3621">
            <w:pPr>
              <w:ind w:left="284" w:hanging="284"/>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8A3C82">
              <w:fldChar w:fldCharType="separate"/>
            </w:r>
            <w:r w:rsidR="00F1648D">
              <w:fldChar w:fldCharType="end"/>
            </w:r>
          </w:p>
        </w:tc>
        <w:tc>
          <w:tcPr>
            <w:tcW w:w="1612" w:type="dxa"/>
          </w:tcPr>
          <w:p w14:paraId="3B562070" w14:textId="44114E54"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r w:rsidR="00F1648D" w:rsidRPr="00F32430" w14:paraId="62F7D809" w14:textId="77777777" w:rsidTr="00FE3621">
        <w:trPr>
          <w:trHeight w:hRule="exact" w:val="680"/>
          <w:tblCellSpacing w:w="28" w:type="dxa"/>
        </w:trPr>
        <w:tc>
          <w:tcPr>
            <w:tcW w:w="6641" w:type="dxa"/>
          </w:tcPr>
          <w:p w14:paraId="66D40ADA" w14:textId="287592C5" w:rsidR="00F1648D" w:rsidRPr="00A02DB1" w:rsidRDefault="002A5AA4" w:rsidP="00FE3621">
            <w:pPr>
              <w:pStyle w:val="ListParagraph"/>
              <w:numPr>
                <w:ilvl w:val="0"/>
                <w:numId w:val="7"/>
              </w:numPr>
            </w:pPr>
            <w:r w:rsidRPr="002A5AA4">
              <w:t xml:space="preserve">Applique des sanctions ou des termes coercitifs, </w:t>
            </w:r>
            <w:r w:rsidRPr="002A5AA4">
              <w:rPr>
                <w:i/>
              </w:rPr>
              <w:t>si “oui” veuillez donner des informations complementaires</w:t>
            </w:r>
            <w:r w:rsidR="00F1648D">
              <w:rPr>
                <w:i/>
              </w:rPr>
              <w:t>:</w:t>
            </w:r>
          </w:p>
        </w:tc>
        <w:tc>
          <w:tcPr>
            <w:tcW w:w="1500" w:type="dxa"/>
          </w:tcPr>
          <w:p w14:paraId="6FB13784" w14:textId="64BEFCC8" w:rsidR="00F1648D" w:rsidRDefault="00F67042" w:rsidP="00FE3621">
            <w:pPr>
              <w:ind w:left="284" w:hanging="284"/>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8A3C82">
              <w:fldChar w:fldCharType="separate"/>
            </w:r>
            <w:r w:rsidR="00F1648D">
              <w:fldChar w:fldCharType="end"/>
            </w:r>
          </w:p>
        </w:tc>
        <w:tc>
          <w:tcPr>
            <w:tcW w:w="1612" w:type="dxa"/>
          </w:tcPr>
          <w:p w14:paraId="7CABB97C" w14:textId="10E1DE14"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r w:rsidR="00F1648D" w:rsidRPr="00F32430" w14:paraId="631294E0"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927B333" w14:textId="77777777" w:rsidR="00F1648D" w:rsidRDefault="00F1648D" w:rsidP="00FE3621">
            <w:pPr>
              <w:ind w:left="284" w:hanging="284"/>
              <w:rPr>
                <w:rFonts w:cs="Arial"/>
              </w:rPr>
            </w:pPr>
            <w:r>
              <w:rPr>
                <w:rFonts w:cs="Arial"/>
              </w:rPr>
              <w:fldChar w:fldCharType="begin">
                <w:ffData>
                  <w:name w:val="Text99"/>
                  <w:enabled/>
                  <w:calcOnExit w:val="0"/>
                  <w:textInput/>
                </w:ffData>
              </w:fldChar>
            </w:r>
            <w:bookmarkStart w:id="52"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F1648D" w:rsidRPr="00F32430" w14:paraId="3E068EA9" w14:textId="77777777" w:rsidTr="0064306C">
        <w:trPr>
          <w:trHeight w:hRule="exact" w:val="680"/>
          <w:tblCellSpacing w:w="28" w:type="dxa"/>
        </w:trPr>
        <w:tc>
          <w:tcPr>
            <w:tcW w:w="6641" w:type="dxa"/>
          </w:tcPr>
          <w:p w14:paraId="4DE7490C" w14:textId="0536D2E5" w:rsidR="00F1648D" w:rsidRPr="00661A28" w:rsidRDefault="002A5AA4" w:rsidP="00FE3621">
            <w:pPr>
              <w:pStyle w:val="ListParagraph"/>
              <w:numPr>
                <w:ilvl w:val="0"/>
                <w:numId w:val="24"/>
              </w:numPr>
            </w:pPr>
            <w:r w:rsidRPr="002A5AA4">
              <w:t xml:space="preserve">Etes-vous actuellement assure contre les risques couverts par ITIC? </w:t>
            </w:r>
            <w:r w:rsidRPr="002A5AA4">
              <w:rPr>
                <w:i/>
              </w:rPr>
              <w:t>Si « oui », avec quelle compagnie?</w:t>
            </w:r>
          </w:p>
        </w:tc>
        <w:tc>
          <w:tcPr>
            <w:tcW w:w="1500" w:type="dxa"/>
          </w:tcPr>
          <w:p w14:paraId="3CEA2069" w14:textId="77634B8F" w:rsidR="00F1648D" w:rsidRDefault="00F67042" w:rsidP="00FE3621">
            <w:pPr>
              <w:ind w:left="284" w:hanging="284"/>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8A3C82">
              <w:fldChar w:fldCharType="separate"/>
            </w:r>
            <w:r w:rsidR="00F1648D">
              <w:fldChar w:fldCharType="end"/>
            </w:r>
          </w:p>
        </w:tc>
        <w:tc>
          <w:tcPr>
            <w:tcW w:w="1612" w:type="dxa"/>
          </w:tcPr>
          <w:p w14:paraId="7CEA27D2" w14:textId="37569D6B"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r w:rsidR="00FE3621" w:rsidRPr="00F32430" w14:paraId="07CBC2B0"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07273FEB" w14:textId="40C2917E" w:rsidR="00FE3621" w:rsidRDefault="00FE3621" w:rsidP="00FE3621">
            <w:pPr>
              <w:ind w:left="284" w:hanging="284"/>
              <w:rPr>
                <w:rFonts w:cs="Arial"/>
              </w:rPr>
            </w:pPr>
            <w:r>
              <w:rPr>
                <w:rFonts w:cs="Arial"/>
              </w:rPr>
              <w:fldChar w:fldCharType="begin">
                <w:ffData>
                  <w:name w:val="Text122"/>
                  <w:enabled/>
                  <w:calcOnExit w:val="0"/>
                  <w:textInput/>
                </w:ffData>
              </w:fldChar>
            </w:r>
            <w:bookmarkStart w:id="53" w:name="Text1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6E3459E9" w14:textId="77777777" w:rsidR="009A11A7" w:rsidRDefault="009A11A7" w:rsidP="00F1648D">
      <w:pPr>
        <w:spacing w:after="0"/>
        <w:rPr>
          <w:rStyle w:val="Strong"/>
        </w:rPr>
      </w:pPr>
    </w:p>
    <w:p w14:paraId="204CD312" w14:textId="63CDD11A" w:rsidR="00F1648D" w:rsidRDefault="00F1648D" w:rsidP="00F1648D">
      <w:pPr>
        <w:spacing w:after="0"/>
        <w:rPr>
          <w:rStyle w:val="Strong"/>
        </w:rPr>
      </w:pPr>
      <w:r>
        <w:rPr>
          <w:rStyle w:val="Strong"/>
        </w:rPr>
        <w:t xml:space="preserve">SECTION </w:t>
      </w:r>
      <w:r w:rsidR="00336AD9">
        <w:rPr>
          <w:rStyle w:val="Strong"/>
        </w:rPr>
        <w:t>8</w:t>
      </w:r>
      <w:r w:rsidRPr="003B4D96">
        <w:rPr>
          <w:rStyle w:val="Strong"/>
        </w:rPr>
        <w:t xml:space="preserve"> – </w:t>
      </w:r>
      <w:r w:rsidR="002A5AA4" w:rsidRPr="002A5AA4">
        <w:rPr>
          <w:rStyle w:val="Strong"/>
        </w:rPr>
        <w:t>Limites contractuelles d’indemnités et franchises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F1648D" w:rsidRPr="00E11AC6" w14:paraId="2ECA0808" w14:textId="77777777" w:rsidTr="00FE3621">
        <w:trPr>
          <w:trHeight w:hRule="exact" w:val="624"/>
          <w:tblCellSpacing w:w="28" w:type="dxa"/>
        </w:trPr>
        <w:tc>
          <w:tcPr>
            <w:tcW w:w="6567" w:type="dxa"/>
            <w:gridSpan w:val="2"/>
          </w:tcPr>
          <w:p w14:paraId="3E4A2E95" w14:textId="43B8CCDC" w:rsidR="00F1648D" w:rsidRPr="001825BD" w:rsidRDefault="002A5AA4" w:rsidP="00FE3621">
            <w:pPr>
              <w:rPr>
                <w:rFonts w:cs="Arial"/>
              </w:rPr>
            </w:pPr>
            <w:r w:rsidRPr="000D7655">
              <w:rPr>
                <w:lang w:val="fr-FR"/>
              </w:rPr>
              <w:t>Veuillez indiquer la devise, par exemple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9EA30" w14:textId="77777777" w:rsidR="00F1648D" w:rsidRPr="001825BD" w:rsidRDefault="00F1648D" w:rsidP="00FE3621">
            <w:pPr>
              <w:rPr>
                <w:rFonts w:cs="Arial"/>
              </w:rPr>
            </w:pPr>
            <w:r>
              <w:rPr>
                <w:rFonts w:cs="Arial"/>
              </w:rPr>
              <w:fldChar w:fldCharType="begin">
                <w:ffData>
                  <w:name w:val="Text95"/>
                  <w:enabled/>
                  <w:calcOnExit w:val="0"/>
                  <w:textInput/>
                </w:ffData>
              </w:fldChar>
            </w:r>
            <w:bookmarkStart w:id="54"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F1648D" w:rsidRPr="00E11AC6" w14:paraId="792607CA" w14:textId="77777777" w:rsidTr="00FE3621">
        <w:trPr>
          <w:trHeight w:hRule="exact" w:val="454"/>
          <w:tblCellSpacing w:w="28" w:type="dxa"/>
        </w:trPr>
        <w:tc>
          <w:tcPr>
            <w:tcW w:w="9865" w:type="dxa"/>
            <w:gridSpan w:val="3"/>
          </w:tcPr>
          <w:p w14:paraId="61FE7046" w14:textId="05373060" w:rsidR="00F1648D" w:rsidRPr="001825BD" w:rsidRDefault="002A5AA4" w:rsidP="00FE3621">
            <w:pPr>
              <w:rPr>
                <w:rFonts w:cs="Arial"/>
              </w:rPr>
            </w:pPr>
            <w:r w:rsidRPr="000D7655">
              <w:rPr>
                <w:lang w:val="fr-FR"/>
              </w:rPr>
              <w:t xml:space="preserve">Veuillez indiquer les </w:t>
            </w:r>
            <w:r w:rsidR="006A2E37" w:rsidRPr="006A2E37">
              <w:rPr>
                <w:lang w:val="fr-FR"/>
              </w:rPr>
              <w:t>montant de garantie</w:t>
            </w:r>
            <w:r w:rsidR="006A2E37">
              <w:rPr>
                <w:lang w:val="fr-FR"/>
              </w:rPr>
              <w:t xml:space="preserve"> </w:t>
            </w:r>
            <w:r>
              <w:rPr>
                <w:lang w:val="fr-FR"/>
              </w:rPr>
              <w:t>et franchises q</w:t>
            </w:r>
            <w:r w:rsidRPr="000D7655">
              <w:rPr>
                <w:lang w:val="fr-FR"/>
              </w:rPr>
              <w:t>ue vou</w:t>
            </w:r>
            <w:r>
              <w:rPr>
                <w:lang w:val="fr-FR"/>
              </w:rPr>
              <w:t>s souhaitez inclure dans votre police</w:t>
            </w:r>
            <w:r w:rsidRPr="001825BD">
              <w:rPr>
                <w:rFonts w:cs="Arial"/>
              </w:rPr>
              <w:t xml:space="preserve"> </w:t>
            </w:r>
          </w:p>
        </w:tc>
      </w:tr>
      <w:tr w:rsidR="00F1648D" w:rsidRPr="00E11AC6" w14:paraId="75194E80" w14:textId="77777777" w:rsidTr="00FE3621">
        <w:trPr>
          <w:trHeight w:hRule="exact" w:val="454"/>
          <w:tblCellSpacing w:w="28" w:type="dxa"/>
        </w:trPr>
        <w:tc>
          <w:tcPr>
            <w:tcW w:w="3241" w:type="dxa"/>
            <w:vAlign w:val="bottom"/>
          </w:tcPr>
          <w:p w14:paraId="4305D2D5" w14:textId="77777777" w:rsidR="00F1648D" w:rsidRDefault="00F1648D" w:rsidP="00FE3621"/>
        </w:tc>
        <w:tc>
          <w:tcPr>
            <w:tcW w:w="3270" w:type="dxa"/>
            <w:vAlign w:val="bottom"/>
          </w:tcPr>
          <w:p w14:paraId="5176185C" w14:textId="0DC2117B" w:rsidR="00F1648D" w:rsidRPr="00E82478" w:rsidRDefault="006A2E37" w:rsidP="00FE3621">
            <w:r w:rsidRPr="006A2E37">
              <w:rPr>
                <w:lang w:val="fr-FR"/>
              </w:rPr>
              <w:t>Montant</w:t>
            </w:r>
          </w:p>
        </w:tc>
        <w:tc>
          <w:tcPr>
            <w:tcW w:w="3242" w:type="dxa"/>
            <w:vAlign w:val="bottom"/>
          </w:tcPr>
          <w:p w14:paraId="3A91593D" w14:textId="51818800" w:rsidR="00F1648D" w:rsidRPr="00E82478" w:rsidRDefault="002A5AA4" w:rsidP="00FE3621">
            <w:r w:rsidRPr="00383DE6">
              <w:rPr>
                <w:lang w:val="fr-FR"/>
              </w:rPr>
              <w:t>Franchises</w:t>
            </w:r>
          </w:p>
        </w:tc>
      </w:tr>
      <w:tr w:rsidR="00F1648D" w:rsidRPr="003E7538" w14:paraId="19406B58" w14:textId="77777777" w:rsidTr="00FE3621">
        <w:trPr>
          <w:trHeight w:val="510"/>
          <w:tblCellSpacing w:w="28" w:type="dxa"/>
        </w:trPr>
        <w:tc>
          <w:tcPr>
            <w:tcW w:w="3241" w:type="dxa"/>
            <w:tcBorders>
              <w:left w:val="single" w:sz="4" w:space="0" w:color="FFFFFF" w:themeColor="background1"/>
            </w:tcBorders>
          </w:tcPr>
          <w:p w14:paraId="66E5806E" w14:textId="1F017B4B" w:rsidR="00F1648D" w:rsidRPr="00C904CE" w:rsidRDefault="002A5AA4" w:rsidP="00FE3621">
            <w:r w:rsidRPr="00383DE6">
              <w:rPr>
                <w:lang w:val="fr-FR"/>
              </w:rPr>
              <w:t>1</w:t>
            </w:r>
            <w:r w:rsidRPr="00383DE6">
              <w:rPr>
                <w:vertAlign w:val="superscript"/>
                <w:lang w:val="fr-FR"/>
              </w:rPr>
              <w:t xml:space="preserve">ere  </w:t>
            </w:r>
            <w:r w:rsidRPr="00383DE6">
              <w:rPr>
                <w:lang w:val="fr-FR"/>
              </w:rPr>
              <w:t>option</w:t>
            </w:r>
          </w:p>
        </w:tc>
        <w:tc>
          <w:tcPr>
            <w:tcW w:w="3270" w:type="dxa"/>
            <w:tcBorders>
              <w:top w:val="single" w:sz="4" w:space="0" w:color="auto"/>
              <w:left w:val="single" w:sz="4" w:space="0" w:color="auto"/>
              <w:bottom w:val="single" w:sz="4" w:space="0" w:color="auto"/>
              <w:right w:val="single" w:sz="4" w:space="0" w:color="auto"/>
            </w:tcBorders>
          </w:tcPr>
          <w:p w14:paraId="0D7CE696" w14:textId="77777777" w:rsidR="00F1648D" w:rsidRPr="00C904CE" w:rsidRDefault="00F1648D" w:rsidP="00FE3621">
            <w:r w:rsidRPr="00C904CE">
              <w:fldChar w:fldCharType="begin">
                <w:ffData>
                  <w:name w:val="Text91"/>
                  <w:enabled/>
                  <w:calcOnExit w:val="0"/>
                  <w:textInput/>
                </w:ffData>
              </w:fldChar>
            </w:r>
            <w:bookmarkStart w:id="55"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5"/>
          </w:p>
        </w:tc>
        <w:tc>
          <w:tcPr>
            <w:tcW w:w="3242" w:type="dxa"/>
            <w:tcBorders>
              <w:top w:val="single" w:sz="4" w:space="0" w:color="auto"/>
              <w:left w:val="single" w:sz="4" w:space="0" w:color="auto"/>
              <w:bottom w:val="single" w:sz="4" w:space="0" w:color="auto"/>
              <w:right w:val="single" w:sz="4" w:space="0" w:color="auto"/>
            </w:tcBorders>
          </w:tcPr>
          <w:p w14:paraId="0BA6CE2E" w14:textId="77777777" w:rsidR="00F1648D" w:rsidRPr="00C904CE" w:rsidRDefault="00F1648D" w:rsidP="00FE3621">
            <w:r w:rsidRPr="00C904CE">
              <w:fldChar w:fldCharType="begin">
                <w:ffData>
                  <w:name w:val="Text92"/>
                  <w:enabled/>
                  <w:calcOnExit w:val="0"/>
                  <w:textInput/>
                </w:ffData>
              </w:fldChar>
            </w:r>
            <w:bookmarkStart w:id="56"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6"/>
          </w:p>
        </w:tc>
      </w:tr>
      <w:tr w:rsidR="00F1648D" w:rsidRPr="003E7538" w14:paraId="0C639BDF" w14:textId="77777777" w:rsidTr="00FE3621">
        <w:trPr>
          <w:trHeight w:val="510"/>
          <w:tblCellSpacing w:w="28" w:type="dxa"/>
        </w:trPr>
        <w:tc>
          <w:tcPr>
            <w:tcW w:w="3241" w:type="dxa"/>
            <w:tcBorders>
              <w:left w:val="single" w:sz="4" w:space="0" w:color="FFFFFF" w:themeColor="background1"/>
              <w:bottom w:val="nil"/>
            </w:tcBorders>
          </w:tcPr>
          <w:p w14:paraId="5762BE06" w14:textId="3ABE16E1" w:rsidR="00F1648D" w:rsidRPr="00C904CE" w:rsidRDefault="002A5AA4" w:rsidP="00FE3621">
            <w:r w:rsidRPr="00383DE6">
              <w:rPr>
                <w:lang w:val="fr-FR"/>
              </w:rPr>
              <w:t>2</w:t>
            </w:r>
            <w:r w:rsidRPr="00383DE6">
              <w:rPr>
                <w:vertAlign w:val="superscript"/>
                <w:lang w:val="fr-FR"/>
              </w:rPr>
              <w:t>eme</w:t>
            </w:r>
            <w:r w:rsidRPr="00383DE6">
              <w:rPr>
                <w:lang w:val="fr-FR"/>
              </w:rPr>
              <w:t xml:space="preserve"> option</w:t>
            </w:r>
          </w:p>
        </w:tc>
        <w:tc>
          <w:tcPr>
            <w:tcW w:w="3270" w:type="dxa"/>
            <w:tcBorders>
              <w:top w:val="single" w:sz="4" w:space="0" w:color="auto"/>
              <w:left w:val="single" w:sz="4" w:space="0" w:color="auto"/>
              <w:bottom w:val="single" w:sz="4" w:space="0" w:color="auto"/>
              <w:right w:val="single" w:sz="4" w:space="0" w:color="auto"/>
            </w:tcBorders>
          </w:tcPr>
          <w:p w14:paraId="0220C8B8" w14:textId="77777777" w:rsidR="00F1648D" w:rsidRPr="00C904CE" w:rsidRDefault="00F1648D" w:rsidP="00FE3621">
            <w:r w:rsidRPr="00C904CE">
              <w:fldChar w:fldCharType="begin">
                <w:ffData>
                  <w:name w:val="Text93"/>
                  <w:enabled/>
                  <w:calcOnExit w:val="0"/>
                  <w:textInput/>
                </w:ffData>
              </w:fldChar>
            </w:r>
            <w:bookmarkStart w:id="57"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3EC0FAD5" w14:textId="77777777" w:rsidR="00F1648D" w:rsidRPr="00C904CE" w:rsidRDefault="00F1648D" w:rsidP="00FE3621">
            <w:r w:rsidRPr="00C904CE">
              <w:fldChar w:fldCharType="begin">
                <w:ffData>
                  <w:name w:val="Text94"/>
                  <w:enabled/>
                  <w:calcOnExit w:val="0"/>
                  <w:textInput/>
                </w:ffData>
              </w:fldChar>
            </w:r>
            <w:bookmarkStart w:id="58"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8"/>
          </w:p>
        </w:tc>
      </w:tr>
    </w:tbl>
    <w:p w14:paraId="38733180" w14:textId="5D3B0575" w:rsidR="0084425F" w:rsidRPr="00FE3621" w:rsidRDefault="00F1648D" w:rsidP="00FE3621">
      <w:pPr>
        <w:spacing w:after="0"/>
        <w:rPr>
          <w:b/>
          <w:bCs/>
          <w:color w:val="0092D2"/>
          <w:sz w:val="24"/>
          <w:szCs w:val="22"/>
        </w:rPr>
        <w:sectPr w:rsidR="0084425F" w:rsidRPr="00FE3621" w:rsidSect="00866266">
          <w:headerReference w:type="even" r:id="rId9"/>
          <w:headerReference w:type="default" r:id="rId10"/>
          <w:footerReference w:type="even" r:id="rId11"/>
          <w:footerReference w:type="default" r:id="rId12"/>
          <w:headerReference w:type="first" r:id="rId13"/>
          <w:footerReference w:type="first" r:id="rId14"/>
          <w:pgSz w:w="11901" w:h="16817"/>
          <w:pgMar w:top="2552" w:right="1270" w:bottom="1560" w:left="992" w:header="1418" w:footer="709" w:gutter="0"/>
          <w:cols w:space="708"/>
          <w:docGrid w:linePitch="360"/>
        </w:sectPr>
      </w:pPr>
      <w:r>
        <w:rPr>
          <w:rStyle w:val="Strong"/>
        </w:rPr>
        <w:br w:type="page"/>
      </w:r>
    </w:p>
    <w:p w14:paraId="6134D466" w14:textId="38524CEB" w:rsidR="000875AE" w:rsidRDefault="000875AE" w:rsidP="000875AE">
      <w:pPr>
        <w:rPr>
          <w:rStyle w:val="Strong"/>
        </w:rPr>
      </w:pPr>
      <w:r w:rsidRPr="00EB1E32">
        <w:rPr>
          <w:rStyle w:val="Strong"/>
        </w:rPr>
        <w:lastRenderedPageBreak/>
        <w:t xml:space="preserve">SECTION </w:t>
      </w:r>
      <w:r w:rsidR="00336AD9">
        <w:rPr>
          <w:rStyle w:val="Strong"/>
        </w:rPr>
        <w:t>9</w:t>
      </w:r>
      <w:r w:rsidRPr="00EB1E32">
        <w:rPr>
          <w:rStyle w:val="Strong"/>
        </w:rPr>
        <w:t xml:space="preserve"> – </w:t>
      </w:r>
      <w:r w:rsidR="00A21E11" w:rsidRPr="00A21E11">
        <w:rPr>
          <w:rStyle w:val="Strong"/>
        </w:rPr>
        <w:t>Information générale</w:t>
      </w:r>
    </w:p>
    <w:p w14:paraId="3B2B9C3A" w14:textId="1042CCFE" w:rsidR="00174044" w:rsidRDefault="00CD34CE" w:rsidP="00FE3621">
      <w:pPr>
        <w:pStyle w:val="ListParagraph"/>
        <w:numPr>
          <w:ilvl w:val="0"/>
          <w:numId w:val="13"/>
        </w:numPr>
        <w:ind w:left="350"/>
      </w:pPr>
      <w:r w:rsidRPr="00CD34CE">
        <w:t>Veuillez svp lister sur cette page les aéronefs se trouvant sous votre gestion, ainsi que les détails concernant l’âge, la marque, le modèle, le nombre de places assises ainsi que tous les noms de leurs propriétaires et operateurs.</w:t>
      </w:r>
    </w:p>
    <w:p w14:paraId="6F74D85D" w14:textId="54FDA477" w:rsidR="000875AE" w:rsidRPr="000875AE" w:rsidRDefault="00CD34CE" w:rsidP="00174044">
      <w:pPr>
        <w:pStyle w:val="ListParagraph"/>
        <w:numPr>
          <w:ilvl w:val="0"/>
          <w:numId w:val="0"/>
        </w:numPr>
        <w:ind w:left="350"/>
      </w:pPr>
      <w:r w:rsidRPr="00CD34CE">
        <w:t>Veuillez également indiquer si l’un de ces aéronefs est géré au nom d’une banque, société de leasing, société de crédit ou des investisseurs. Si, un quelconque des aéronefs liste, est géré dans ce sens, veuillez nous fournir de plus amples détails sur une feuille annexe.</w:t>
      </w:r>
      <w:r w:rsidR="000875AE">
        <w:t xml:space="preserve"> </w:t>
      </w:r>
    </w:p>
    <w:tbl>
      <w:tblPr>
        <w:tblStyle w:val="TableGrid"/>
        <w:tblW w:w="15020" w:type="dxa"/>
        <w:tblLayout w:type="fixed"/>
        <w:tblCellMar>
          <w:top w:w="113" w:type="dxa"/>
        </w:tblCellMar>
        <w:tblLook w:val="04A0" w:firstRow="1" w:lastRow="0" w:firstColumn="1" w:lastColumn="0" w:noHBand="0" w:noVBand="1"/>
      </w:tblPr>
      <w:tblGrid>
        <w:gridCol w:w="534"/>
        <w:gridCol w:w="3260"/>
        <w:gridCol w:w="3118"/>
        <w:gridCol w:w="1134"/>
        <w:gridCol w:w="3686"/>
        <w:gridCol w:w="3288"/>
      </w:tblGrid>
      <w:tr w:rsidR="00174044" w:rsidRPr="00A60842" w14:paraId="3A87D799" w14:textId="77777777" w:rsidTr="00CD34CE">
        <w:trPr>
          <w:trHeight w:hRule="exact" w:val="851"/>
        </w:trPr>
        <w:tc>
          <w:tcPr>
            <w:tcW w:w="534" w:type="dxa"/>
          </w:tcPr>
          <w:p w14:paraId="0BE95F55" w14:textId="77777777" w:rsidR="00174044" w:rsidRDefault="00174044" w:rsidP="00F57B53">
            <w:pPr>
              <w:spacing w:after="0"/>
              <w:rPr>
                <w:rFonts w:cs="Arial"/>
              </w:rPr>
            </w:pPr>
          </w:p>
        </w:tc>
        <w:tc>
          <w:tcPr>
            <w:tcW w:w="3260" w:type="dxa"/>
          </w:tcPr>
          <w:p w14:paraId="42F75D78" w14:textId="273AE715" w:rsidR="00174044" w:rsidRPr="00A60842" w:rsidRDefault="00CD34CE" w:rsidP="00F57B53">
            <w:r w:rsidRPr="00876BD2">
              <w:rPr>
                <w:lang w:val="fr-FR"/>
              </w:rPr>
              <w:t>Marque et modèle de l’aéronef</w:t>
            </w:r>
          </w:p>
        </w:tc>
        <w:tc>
          <w:tcPr>
            <w:tcW w:w="3118" w:type="dxa"/>
          </w:tcPr>
          <w:p w14:paraId="1EF563D4" w14:textId="345F097F" w:rsidR="00174044" w:rsidRPr="00A60842" w:rsidRDefault="00CD34CE" w:rsidP="00F57B53">
            <w:r w:rsidRPr="006A68A5">
              <w:rPr>
                <w:lang w:val="fr-FR"/>
              </w:rPr>
              <w:t>Utilisation prévue: Transport CAT ou non CAT</w:t>
            </w:r>
            <w:r w:rsidR="00174044">
              <w:t>?</w:t>
            </w:r>
          </w:p>
        </w:tc>
        <w:tc>
          <w:tcPr>
            <w:tcW w:w="1134" w:type="dxa"/>
          </w:tcPr>
          <w:p w14:paraId="6AB93C5B" w14:textId="7507F13A" w:rsidR="00174044" w:rsidRPr="00A60842" w:rsidRDefault="00CD34CE" w:rsidP="00F57B53">
            <w:r w:rsidRPr="00602884">
              <w:t>Année</w:t>
            </w:r>
            <w:r>
              <w:t xml:space="preserve"> de construction</w:t>
            </w:r>
          </w:p>
        </w:tc>
        <w:tc>
          <w:tcPr>
            <w:tcW w:w="3686" w:type="dxa"/>
          </w:tcPr>
          <w:p w14:paraId="367348E1" w14:textId="57DEFDFE" w:rsidR="00174044" w:rsidRPr="00A60842" w:rsidRDefault="00CD34CE" w:rsidP="00F57B53">
            <w:r>
              <w:t>Nombre de places assises</w:t>
            </w:r>
          </w:p>
        </w:tc>
        <w:tc>
          <w:tcPr>
            <w:tcW w:w="3288" w:type="dxa"/>
          </w:tcPr>
          <w:p w14:paraId="7637175A" w14:textId="3A9D9E10" w:rsidR="00174044" w:rsidRPr="00A60842" w:rsidRDefault="00CD34CE" w:rsidP="00F57B53">
            <w:r w:rsidRPr="00383DE6">
              <w:rPr>
                <w:lang w:val="fr-FR"/>
              </w:rPr>
              <w:t>Propriétaire (si connu</w:t>
            </w:r>
            <w:r>
              <w:t>)</w:t>
            </w:r>
          </w:p>
        </w:tc>
      </w:tr>
      <w:tr w:rsidR="00174044" w:rsidRPr="00A60842" w14:paraId="393E583E" w14:textId="77777777" w:rsidTr="00174044">
        <w:trPr>
          <w:trHeight w:val="284"/>
        </w:trPr>
        <w:tc>
          <w:tcPr>
            <w:tcW w:w="534" w:type="dxa"/>
          </w:tcPr>
          <w:p w14:paraId="56416518" w14:textId="27CC2654" w:rsidR="00174044" w:rsidRDefault="00174044" w:rsidP="00F57B53">
            <w:pPr>
              <w:spacing w:after="0"/>
              <w:rPr>
                <w:rFonts w:cs="Arial"/>
              </w:rPr>
            </w:pPr>
            <w:r>
              <w:rPr>
                <w:rFonts w:cs="Arial"/>
              </w:rPr>
              <w:t>1</w:t>
            </w:r>
          </w:p>
        </w:tc>
        <w:tc>
          <w:tcPr>
            <w:tcW w:w="3260" w:type="dxa"/>
          </w:tcPr>
          <w:p w14:paraId="25D03F23" w14:textId="1B7D45A9" w:rsidR="00174044" w:rsidRDefault="00174044" w:rsidP="00F57B53">
            <w:r>
              <w:fldChar w:fldCharType="begin">
                <w:ffData>
                  <w:name w:val="Text117"/>
                  <w:enabled/>
                  <w:calcOnExit w:val="0"/>
                  <w:textInput/>
                </w:ffData>
              </w:fldChar>
            </w:r>
            <w:bookmarkStart w:id="59"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3118" w:type="dxa"/>
          </w:tcPr>
          <w:p w14:paraId="4112DE08" w14:textId="1E2C71E0" w:rsidR="00174044" w:rsidRDefault="00174044" w:rsidP="00F57B53">
            <w:r>
              <w:fldChar w:fldCharType="begin">
                <w:ffData>
                  <w:name w:val="Text118"/>
                  <w:enabled/>
                  <w:calcOnExit w:val="0"/>
                  <w:textInput/>
                </w:ffData>
              </w:fldChar>
            </w:r>
            <w:bookmarkStart w:id="60"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134" w:type="dxa"/>
          </w:tcPr>
          <w:p w14:paraId="0BDCBB37" w14:textId="27CDD070" w:rsidR="00174044" w:rsidRDefault="00174044" w:rsidP="00F57B53">
            <w:r>
              <w:fldChar w:fldCharType="begin">
                <w:ffData>
                  <w:name w:val="Text119"/>
                  <w:enabled/>
                  <w:calcOnExit w:val="0"/>
                  <w:textInput/>
                </w:ffData>
              </w:fldChar>
            </w:r>
            <w:bookmarkStart w:id="6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686" w:type="dxa"/>
          </w:tcPr>
          <w:p w14:paraId="2E06EC72" w14:textId="02D90C0B" w:rsidR="00174044" w:rsidRDefault="00174044" w:rsidP="00F57B53">
            <w:r>
              <w:fldChar w:fldCharType="begin">
                <w:ffData>
                  <w:name w:val="Text120"/>
                  <w:enabled/>
                  <w:calcOnExit w:val="0"/>
                  <w:textInput/>
                </w:ffData>
              </w:fldChar>
            </w:r>
            <w:bookmarkStart w:id="6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288" w:type="dxa"/>
          </w:tcPr>
          <w:p w14:paraId="5AA9A57B" w14:textId="6F17677C" w:rsidR="00174044" w:rsidRDefault="00174044" w:rsidP="00F57B53">
            <w:r>
              <w:fldChar w:fldCharType="begin">
                <w:ffData>
                  <w:name w:val="Text121"/>
                  <w:enabled/>
                  <w:calcOnExit w:val="0"/>
                  <w:textInput/>
                </w:ffData>
              </w:fldChar>
            </w:r>
            <w:bookmarkStart w:id="6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174044" w:rsidRPr="00A60842" w14:paraId="0F6DF278" w14:textId="77777777" w:rsidTr="00174044">
        <w:trPr>
          <w:trHeight w:val="284"/>
        </w:trPr>
        <w:tc>
          <w:tcPr>
            <w:tcW w:w="534" w:type="dxa"/>
          </w:tcPr>
          <w:p w14:paraId="23827545" w14:textId="59090D06" w:rsidR="00174044" w:rsidRDefault="00174044" w:rsidP="00F57B53">
            <w:pPr>
              <w:spacing w:after="0"/>
              <w:rPr>
                <w:rFonts w:cs="Arial"/>
              </w:rPr>
            </w:pPr>
            <w:r>
              <w:rPr>
                <w:rFonts w:cs="Arial"/>
              </w:rPr>
              <w:t>2</w:t>
            </w:r>
          </w:p>
        </w:tc>
        <w:tc>
          <w:tcPr>
            <w:tcW w:w="3260" w:type="dxa"/>
          </w:tcPr>
          <w:p w14:paraId="5ED996EE" w14:textId="6491AA50"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5C801182" w14:textId="433FBEAA"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82C9B64" w14:textId="7F826668"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22522C23" w14:textId="489F9E24"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5740844" w14:textId="2E829662"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02490984" w14:textId="77777777" w:rsidTr="00174044">
        <w:trPr>
          <w:trHeight w:val="284"/>
        </w:trPr>
        <w:tc>
          <w:tcPr>
            <w:tcW w:w="534" w:type="dxa"/>
          </w:tcPr>
          <w:p w14:paraId="322B2E9A" w14:textId="4B4579C5" w:rsidR="00174044" w:rsidRDefault="00174044" w:rsidP="00F57B53">
            <w:pPr>
              <w:spacing w:after="0"/>
              <w:rPr>
                <w:rFonts w:cs="Arial"/>
              </w:rPr>
            </w:pPr>
            <w:r>
              <w:rPr>
                <w:rFonts w:cs="Arial"/>
              </w:rPr>
              <w:t>3</w:t>
            </w:r>
          </w:p>
        </w:tc>
        <w:tc>
          <w:tcPr>
            <w:tcW w:w="3260" w:type="dxa"/>
          </w:tcPr>
          <w:p w14:paraId="3DA79F70" w14:textId="1204155C"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29C6F31" w14:textId="41B41C40"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6628D09" w14:textId="35AC9513"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2DC94AC4" w14:textId="38DFBADE"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E461965" w14:textId="7A109CA1"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6DCD1364" w14:textId="77777777" w:rsidTr="00174044">
        <w:trPr>
          <w:trHeight w:val="284"/>
        </w:trPr>
        <w:tc>
          <w:tcPr>
            <w:tcW w:w="534" w:type="dxa"/>
          </w:tcPr>
          <w:p w14:paraId="5C717CF1" w14:textId="435D4532" w:rsidR="00174044" w:rsidRDefault="00174044" w:rsidP="00F57B53">
            <w:pPr>
              <w:spacing w:after="0"/>
              <w:rPr>
                <w:rFonts w:cs="Arial"/>
              </w:rPr>
            </w:pPr>
            <w:r>
              <w:rPr>
                <w:rFonts w:cs="Arial"/>
              </w:rPr>
              <w:t>4</w:t>
            </w:r>
          </w:p>
        </w:tc>
        <w:tc>
          <w:tcPr>
            <w:tcW w:w="3260" w:type="dxa"/>
          </w:tcPr>
          <w:p w14:paraId="08D31AC5" w14:textId="7EEECEDC"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5B6BCA7" w14:textId="2A82CAD4"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E701846" w14:textId="76ABF90F"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D602BD1" w14:textId="3E7EB0AE"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D7DCA77" w14:textId="1D4CE359"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48CB4AD2" w14:textId="77777777" w:rsidTr="00174044">
        <w:trPr>
          <w:trHeight w:val="284"/>
        </w:trPr>
        <w:tc>
          <w:tcPr>
            <w:tcW w:w="534" w:type="dxa"/>
          </w:tcPr>
          <w:p w14:paraId="361A1004" w14:textId="6C3465B4" w:rsidR="00174044" w:rsidRDefault="00174044" w:rsidP="00F57B53">
            <w:pPr>
              <w:spacing w:after="0"/>
              <w:rPr>
                <w:rFonts w:cs="Arial"/>
              </w:rPr>
            </w:pPr>
            <w:r>
              <w:rPr>
                <w:rFonts w:cs="Arial"/>
              </w:rPr>
              <w:t>5</w:t>
            </w:r>
          </w:p>
        </w:tc>
        <w:tc>
          <w:tcPr>
            <w:tcW w:w="3260" w:type="dxa"/>
          </w:tcPr>
          <w:p w14:paraId="20E5289F" w14:textId="50129DD2"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25413F6" w14:textId="753D558B"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E8E80AF" w14:textId="4D07AC55"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7BEB9BE0" w14:textId="3A6B1604"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8C7EC92" w14:textId="393868D3"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31422899" w14:textId="77777777" w:rsidTr="00174044">
        <w:trPr>
          <w:trHeight w:val="284"/>
        </w:trPr>
        <w:tc>
          <w:tcPr>
            <w:tcW w:w="534" w:type="dxa"/>
          </w:tcPr>
          <w:p w14:paraId="59ABFCE6" w14:textId="312EA2BA" w:rsidR="00174044" w:rsidRDefault="00174044" w:rsidP="00F57B53">
            <w:pPr>
              <w:spacing w:after="0"/>
              <w:rPr>
                <w:rFonts w:cs="Arial"/>
              </w:rPr>
            </w:pPr>
            <w:r>
              <w:rPr>
                <w:rFonts w:cs="Arial"/>
              </w:rPr>
              <w:t>6</w:t>
            </w:r>
          </w:p>
        </w:tc>
        <w:tc>
          <w:tcPr>
            <w:tcW w:w="3260" w:type="dxa"/>
          </w:tcPr>
          <w:p w14:paraId="3611E7BC" w14:textId="47C3F31C"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7F3EB84" w14:textId="435257BB"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39F0717" w14:textId="48FC839D"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6DFB28E" w14:textId="1A520058"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5ED1CA13" w14:textId="56E3EF6F"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47AB31A0" w14:textId="77777777" w:rsidTr="00174044">
        <w:trPr>
          <w:trHeight w:val="284"/>
        </w:trPr>
        <w:tc>
          <w:tcPr>
            <w:tcW w:w="534" w:type="dxa"/>
          </w:tcPr>
          <w:p w14:paraId="1249CD91" w14:textId="6525889E" w:rsidR="00174044" w:rsidRDefault="00174044" w:rsidP="00F57B53">
            <w:pPr>
              <w:spacing w:after="0"/>
              <w:rPr>
                <w:rFonts w:cs="Arial"/>
              </w:rPr>
            </w:pPr>
            <w:r>
              <w:rPr>
                <w:rFonts w:cs="Arial"/>
              </w:rPr>
              <w:t>7</w:t>
            </w:r>
          </w:p>
        </w:tc>
        <w:tc>
          <w:tcPr>
            <w:tcW w:w="3260" w:type="dxa"/>
          </w:tcPr>
          <w:p w14:paraId="345FF9F6" w14:textId="6FE3635F"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1051461" w14:textId="01682BA0"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AEBA80E" w14:textId="145E5333"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D9ADA41" w14:textId="01AA763E"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8B3E029" w14:textId="0386D5AC"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3A1466">
          <w:pgSz w:w="16840" w:h="11901" w:orient="landscape"/>
          <w:pgMar w:top="2552" w:right="1134" w:bottom="2268" w:left="1134" w:header="1418" w:footer="709" w:gutter="0"/>
          <w:cols w:space="708"/>
          <w:titlePg/>
          <w:docGrid w:linePitch="360"/>
        </w:sectPr>
      </w:pPr>
    </w:p>
    <w:tbl>
      <w:tblPr>
        <w:tblStyle w:val="TableGrid"/>
        <w:tblW w:w="15020" w:type="dxa"/>
        <w:tblLayout w:type="fixed"/>
        <w:tblCellMar>
          <w:top w:w="113" w:type="dxa"/>
        </w:tblCellMar>
        <w:tblLook w:val="04A0" w:firstRow="1" w:lastRow="0" w:firstColumn="1" w:lastColumn="0" w:noHBand="0" w:noVBand="1"/>
      </w:tblPr>
      <w:tblGrid>
        <w:gridCol w:w="534"/>
        <w:gridCol w:w="3260"/>
        <w:gridCol w:w="3118"/>
        <w:gridCol w:w="1134"/>
        <w:gridCol w:w="3686"/>
        <w:gridCol w:w="3288"/>
      </w:tblGrid>
      <w:tr w:rsidR="00174044" w14:paraId="7FA49776" w14:textId="77777777" w:rsidTr="00174044">
        <w:trPr>
          <w:trHeight w:val="284"/>
        </w:trPr>
        <w:tc>
          <w:tcPr>
            <w:tcW w:w="534" w:type="dxa"/>
          </w:tcPr>
          <w:p w14:paraId="3BCC787E" w14:textId="6BF70770" w:rsidR="00174044" w:rsidRDefault="00174044" w:rsidP="00DA7B28">
            <w:pPr>
              <w:spacing w:after="0"/>
              <w:rPr>
                <w:rFonts w:cs="Arial"/>
              </w:rPr>
            </w:pPr>
            <w:r>
              <w:rPr>
                <w:rFonts w:cs="Arial"/>
              </w:rPr>
              <w:lastRenderedPageBreak/>
              <w:t>8</w:t>
            </w:r>
          </w:p>
        </w:tc>
        <w:tc>
          <w:tcPr>
            <w:tcW w:w="3260" w:type="dxa"/>
          </w:tcPr>
          <w:p w14:paraId="2E375C3B" w14:textId="77777777"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CDA10D6" w14:textId="77777777"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4C4AD91" w14:textId="77777777"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38438CFC" w14:textId="77777777"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2847C63" w14:textId="77777777"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0E0A68F5" w14:textId="77777777" w:rsidTr="00174044">
        <w:trPr>
          <w:trHeight w:val="284"/>
        </w:trPr>
        <w:tc>
          <w:tcPr>
            <w:tcW w:w="534" w:type="dxa"/>
          </w:tcPr>
          <w:p w14:paraId="211BCE82" w14:textId="7EE53F0E" w:rsidR="00174044" w:rsidRDefault="00174044" w:rsidP="00DA7B28">
            <w:pPr>
              <w:spacing w:after="0"/>
              <w:rPr>
                <w:rFonts w:cs="Arial"/>
              </w:rPr>
            </w:pPr>
            <w:r>
              <w:rPr>
                <w:rFonts w:cs="Arial"/>
              </w:rPr>
              <w:t>9</w:t>
            </w:r>
          </w:p>
        </w:tc>
        <w:tc>
          <w:tcPr>
            <w:tcW w:w="3260" w:type="dxa"/>
          </w:tcPr>
          <w:p w14:paraId="42CE1530" w14:textId="43AA3F04"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770FA29C" w14:textId="754044D5"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DDE2226" w14:textId="3D9D8B0D"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3DD0DFCD" w14:textId="5FEC4C4F"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12686B4" w14:textId="073863B2"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39324BA7" w14:textId="77777777" w:rsidTr="00174044">
        <w:trPr>
          <w:trHeight w:val="284"/>
        </w:trPr>
        <w:tc>
          <w:tcPr>
            <w:tcW w:w="534" w:type="dxa"/>
          </w:tcPr>
          <w:p w14:paraId="3BAE5DEE" w14:textId="3BB10787" w:rsidR="00174044" w:rsidRDefault="00174044" w:rsidP="00DA7B28">
            <w:pPr>
              <w:spacing w:after="0"/>
              <w:rPr>
                <w:rFonts w:cs="Arial"/>
              </w:rPr>
            </w:pPr>
            <w:r>
              <w:rPr>
                <w:rFonts w:cs="Arial"/>
              </w:rPr>
              <w:t>10</w:t>
            </w:r>
          </w:p>
        </w:tc>
        <w:tc>
          <w:tcPr>
            <w:tcW w:w="3260" w:type="dxa"/>
          </w:tcPr>
          <w:p w14:paraId="2B564835" w14:textId="0EB998EF"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81CDD71" w14:textId="012CD3C2"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667F6C3" w14:textId="2FC45F2B"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0D729852" w14:textId="1B83B61D"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004A3079" w14:textId="26EE2C13"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5648767A" w14:textId="77777777" w:rsidTr="00174044">
        <w:trPr>
          <w:trHeight w:val="284"/>
        </w:trPr>
        <w:tc>
          <w:tcPr>
            <w:tcW w:w="534" w:type="dxa"/>
          </w:tcPr>
          <w:p w14:paraId="18CB87E2" w14:textId="117AA13C" w:rsidR="00174044" w:rsidRDefault="00174044" w:rsidP="00DA7B28">
            <w:pPr>
              <w:spacing w:after="0"/>
              <w:rPr>
                <w:rFonts w:cs="Arial"/>
              </w:rPr>
            </w:pPr>
            <w:r>
              <w:rPr>
                <w:rFonts w:cs="Arial"/>
              </w:rPr>
              <w:t>11</w:t>
            </w:r>
          </w:p>
        </w:tc>
        <w:tc>
          <w:tcPr>
            <w:tcW w:w="3260" w:type="dxa"/>
          </w:tcPr>
          <w:p w14:paraId="5328A737" w14:textId="70532500"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59A3D912" w14:textId="40BF61EB"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DCB7D8C" w14:textId="091C4406"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029C674A" w14:textId="1C6A50E1"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5332613" w14:textId="35AD9225"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60A1E116" w14:textId="77777777" w:rsidTr="00174044">
        <w:trPr>
          <w:trHeight w:val="284"/>
        </w:trPr>
        <w:tc>
          <w:tcPr>
            <w:tcW w:w="534" w:type="dxa"/>
          </w:tcPr>
          <w:p w14:paraId="5BB45E47" w14:textId="28883073" w:rsidR="00174044" w:rsidRDefault="00174044" w:rsidP="00DA7B28">
            <w:pPr>
              <w:spacing w:after="0"/>
              <w:rPr>
                <w:rFonts w:cs="Arial"/>
              </w:rPr>
            </w:pPr>
            <w:r>
              <w:rPr>
                <w:rFonts w:cs="Arial"/>
              </w:rPr>
              <w:t>12</w:t>
            </w:r>
          </w:p>
        </w:tc>
        <w:tc>
          <w:tcPr>
            <w:tcW w:w="3260" w:type="dxa"/>
          </w:tcPr>
          <w:p w14:paraId="3191A85B" w14:textId="0B8515BF"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3BF46760" w14:textId="0BA002A1"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A2EB02F" w14:textId="1491947A"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C29BA89" w14:textId="2FF9C72B"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7E61434" w14:textId="1C5A8E12"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0B945A" w14:textId="77777777" w:rsidR="00031C95" w:rsidRDefault="00031C95">
      <w:pPr>
        <w:spacing w:after="0"/>
        <w:rPr>
          <w:rFonts w:cs="Arial"/>
        </w:rPr>
      </w:pPr>
    </w:p>
    <w:tbl>
      <w:tblPr>
        <w:tblStyle w:val="TableGrid"/>
        <w:tblW w:w="1490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353"/>
        <w:gridCol w:w="1693"/>
        <w:gridCol w:w="1860"/>
      </w:tblGrid>
      <w:tr w:rsidR="00174044" w:rsidRPr="00F32430" w14:paraId="3D9B6A9A" w14:textId="77777777" w:rsidTr="00174044">
        <w:trPr>
          <w:trHeight w:hRule="exact" w:val="454"/>
          <w:tblCellSpacing w:w="28" w:type="dxa"/>
        </w:trPr>
        <w:tc>
          <w:tcPr>
            <w:tcW w:w="11269" w:type="dxa"/>
          </w:tcPr>
          <w:p w14:paraId="20873FA2" w14:textId="7411ED72" w:rsidR="00174044" w:rsidRPr="00171697" w:rsidRDefault="00CD34CE" w:rsidP="00FE3621">
            <w:pPr>
              <w:pStyle w:val="ListParagraph"/>
              <w:numPr>
                <w:ilvl w:val="0"/>
                <w:numId w:val="12"/>
              </w:numPr>
              <w:ind w:left="378"/>
              <w:rPr>
                <w:i/>
              </w:rPr>
            </w:pPr>
            <w:r w:rsidRPr="00602884">
              <w:t>Avez-vous un quelconque intérêt financier dans l’aéronef sous votre gestion</w:t>
            </w:r>
            <w:r w:rsidR="00174044">
              <w:t>?</w:t>
            </w:r>
          </w:p>
        </w:tc>
        <w:tc>
          <w:tcPr>
            <w:tcW w:w="1637" w:type="dxa"/>
          </w:tcPr>
          <w:p w14:paraId="7FA0DB87" w14:textId="7BA5FF46" w:rsidR="00174044" w:rsidRPr="00F32430" w:rsidRDefault="00CD34CE" w:rsidP="00DA7B28">
            <w:pPr>
              <w:ind w:left="284" w:hanging="284"/>
              <w:jc w:val="right"/>
              <w:rPr>
                <w:rFonts w:cs="Arial"/>
              </w:rPr>
            </w:pPr>
            <w:r w:rsidRPr="00383DE6">
              <w:rPr>
                <w:lang w:val="fr-FR"/>
              </w:rPr>
              <w:t>Oui</w:t>
            </w:r>
            <w:r>
              <w:t xml:space="preserve"> </w:t>
            </w:r>
            <w:r w:rsidR="00174044">
              <w:fldChar w:fldCharType="begin">
                <w:ffData>
                  <w:name w:val="Check1"/>
                  <w:enabled/>
                  <w:calcOnExit w:val="0"/>
                  <w:checkBox>
                    <w:sizeAuto/>
                    <w:default w:val="0"/>
                  </w:checkBox>
                </w:ffData>
              </w:fldChar>
            </w:r>
            <w:r w:rsidR="00174044">
              <w:instrText xml:space="preserve"> FORMCHECKBOX </w:instrText>
            </w:r>
            <w:r w:rsidR="008A3C82">
              <w:fldChar w:fldCharType="separate"/>
            </w:r>
            <w:r w:rsidR="00174044">
              <w:fldChar w:fldCharType="end"/>
            </w:r>
          </w:p>
        </w:tc>
        <w:tc>
          <w:tcPr>
            <w:tcW w:w="1776" w:type="dxa"/>
          </w:tcPr>
          <w:p w14:paraId="5912B44A" w14:textId="2B563502" w:rsidR="00174044" w:rsidRPr="00F32430" w:rsidRDefault="00174044" w:rsidP="00DA7B28">
            <w:pPr>
              <w:ind w:left="284" w:hanging="284"/>
              <w:jc w:val="right"/>
              <w:rPr>
                <w:rFonts w:cs="Arial"/>
              </w:rPr>
            </w:pPr>
            <w:r>
              <w:rPr>
                <w:rFonts w:cs="Arial"/>
              </w:rPr>
              <w:t>No</w:t>
            </w:r>
            <w:r w:rsidR="00CD34CE">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r w:rsidR="00174044" w14:paraId="4650907B" w14:textId="77777777" w:rsidTr="00174044">
        <w:trPr>
          <w:trHeight w:hRule="exact" w:val="454"/>
          <w:tblCellSpacing w:w="28" w:type="dxa"/>
        </w:trPr>
        <w:tc>
          <w:tcPr>
            <w:tcW w:w="11269" w:type="dxa"/>
          </w:tcPr>
          <w:p w14:paraId="0E55691E" w14:textId="387528EB" w:rsidR="00174044" w:rsidRDefault="00CD34CE" w:rsidP="00FE3621">
            <w:pPr>
              <w:pStyle w:val="ListParagraph"/>
              <w:numPr>
                <w:ilvl w:val="0"/>
                <w:numId w:val="12"/>
              </w:numPr>
              <w:ind w:left="364"/>
            </w:pPr>
            <w:r w:rsidRPr="00304674">
              <w:t>Les propriétaires des aéronefs dont vous avez la gestion ont-ils des interet</w:t>
            </w:r>
            <w:r>
              <w:t>s</w:t>
            </w:r>
            <w:r w:rsidRPr="00304674">
              <w:t xml:space="preserve"> dans votre société</w:t>
            </w:r>
            <w:r w:rsidR="00174044">
              <w:t>?</w:t>
            </w:r>
          </w:p>
        </w:tc>
        <w:tc>
          <w:tcPr>
            <w:tcW w:w="1637" w:type="dxa"/>
          </w:tcPr>
          <w:p w14:paraId="7DAE6F33" w14:textId="5E6A33E8" w:rsidR="00174044" w:rsidRDefault="00CD34CE" w:rsidP="00DA7B28">
            <w:pPr>
              <w:ind w:left="284" w:hanging="284"/>
              <w:jc w:val="right"/>
            </w:pPr>
            <w:r w:rsidRPr="00383DE6">
              <w:rPr>
                <w:lang w:val="fr-FR"/>
              </w:rPr>
              <w:t>Oui</w:t>
            </w:r>
            <w:r>
              <w:t xml:space="preserve"> </w:t>
            </w:r>
            <w:r w:rsidR="00174044">
              <w:fldChar w:fldCharType="begin">
                <w:ffData>
                  <w:name w:val="Check1"/>
                  <w:enabled/>
                  <w:calcOnExit w:val="0"/>
                  <w:checkBox>
                    <w:sizeAuto/>
                    <w:default w:val="0"/>
                  </w:checkBox>
                </w:ffData>
              </w:fldChar>
            </w:r>
            <w:r w:rsidR="00174044">
              <w:instrText xml:space="preserve"> FORMCHECKBOX </w:instrText>
            </w:r>
            <w:r w:rsidR="008A3C82">
              <w:fldChar w:fldCharType="separate"/>
            </w:r>
            <w:r w:rsidR="00174044">
              <w:fldChar w:fldCharType="end"/>
            </w:r>
          </w:p>
        </w:tc>
        <w:tc>
          <w:tcPr>
            <w:tcW w:w="1776" w:type="dxa"/>
          </w:tcPr>
          <w:p w14:paraId="27ECE66C" w14:textId="253C4C85" w:rsidR="00174044" w:rsidRDefault="00174044" w:rsidP="00DA7B28">
            <w:pPr>
              <w:ind w:left="284" w:hanging="284"/>
              <w:jc w:val="right"/>
              <w:rPr>
                <w:rFonts w:cs="Arial"/>
              </w:rPr>
            </w:pPr>
            <w:r>
              <w:rPr>
                <w:rFonts w:cs="Arial"/>
              </w:rPr>
              <w:t>No</w:t>
            </w:r>
            <w:r w:rsidR="00CD34CE">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bl>
    <w:p w14:paraId="6BFA1407" w14:textId="0AC6A744" w:rsidR="000510CE" w:rsidRDefault="000510CE">
      <w:pPr>
        <w:spacing w:after="0"/>
        <w:rPr>
          <w:rFonts w:cs="Arial"/>
        </w:rPr>
      </w:pPr>
      <w:r>
        <w:rPr>
          <w:rFonts w:cs="Arial"/>
        </w:rPr>
        <w:br w:type="page"/>
      </w:r>
    </w:p>
    <w:p w14:paraId="20DF1B0F" w14:textId="77777777" w:rsidR="0084425F" w:rsidRDefault="0084425F" w:rsidP="003B4D96">
      <w:pPr>
        <w:rPr>
          <w:rStyle w:val="Strong"/>
        </w:rPr>
        <w:sectPr w:rsidR="0084425F" w:rsidSect="003A1466">
          <w:pgSz w:w="16840" w:h="11901" w:orient="landscape"/>
          <w:pgMar w:top="2552" w:right="1134" w:bottom="2268" w:left="1134" w:header="1418" w:footer="709" w:gutter="0"/>
          <w:cols w:space="708"/>
          <w:titlePg/>
          <w:docGrid w:linePitch="360"/>
        </w:sectPr>
      </w:pPr>
    </w:p>
    <w:p w14:paraId="46489D69" w14:textId="2C3C79D5" w:rsidR="009E3843" w:rsidRPr="009E3843" w:rsidRDefault="000510CE" w:rsidP="009E3843">
      <w:pPr>
        <w:pStyle w:val="Header"/>
        <w:rPr>
          <w:rStyle w:val="Strong"/>
          <w:b w:val="0"/>
          <w:bCs w:val="0"/>
          <w:i/>
          <w:color w:val="auto"/>
          <w:sz w:val="18"/>
          <w:szCs w:val="20"/>
        </w:rPr>
      </w:pPr>
      <w:r>
        <w:rPr>
          <w:rStyle w:val="Strong"/>
        </w:rPr>
        <w:lastRenderedPageBreak/>
        <w:t xml:space="preserve">SECTION </w:t>
      </w:r>
      <w:r w:rsidR="00FE3621">
        <w:rPr>
          <w:rStyle w:val="Strong"/>
        </w:rPr>
        <w:t>1</w:t>
      </w:r>
      <w:r w:rsidR="00336AD9">
        <w:rPr>
          <w:rStyle w:val="Strong"/>
        </w:rPr>
        <w:t>0</w:t>
      </w:r>
      <w:r w:rsidR="003B4D96" w:rsidRPr="003B4D96">
        <w:rPr>
          <w:rStyle w:val="Strong"/>
        </w:rPr>
        <w:t xml:space="preserve"> – </w:t>
      </w:r>
      <w:r w:rsidR="00294E1F" w:rsidRPr="00294E1F">
        <w:rPr>
          <w:rStyle w:val="Strong"/>
        </w:rPr>
        <w:t>Activités de CAMO</w:t>
      </w:r>
      <w:r w:rsidR="009E3843">
        <w:rPr>
          <w:rStyle w:val="Strong"/>
        </w:rPr>
        <w:br/>
      </w:r>
      <w:r w:rsidR="00294E1F" w:rsidRPr="00294E1F">
        <w:rPr>
          <w:i/>
        </w:rPr>
        <w:t>Veuillez svp indiquer lesquelles de ces activités réalisés pour les aéronefs que vous gérez</w:t>
      </w:r>
      <w:r w:rsidR="009E3843">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14:paraId="4BB3B3FB" w14:textId="77777777" w:rsidTr="00077D3F">
        <w:trPr>
          <w:trHeight w:hRule="exact" w:val="851"/>
          <w:tblCellSpacing w:w="28" w:type="dxa"/>
        </w:trPr>
        <w:tc>
          <w:tcPr>
            <w:tcW w:w="6311" w:type="dxa"/>
          </w:tcPr>
          <w:p w14:paraId="1C31B33E" w14:textId="657B818E" w:rsidR="009E3843" w:rsidRPr="00DB1B61" w:rsidRDefault="00077D3F" w:rsidP="00A34311">
            <w:pPr>
              <w:pStyle w:val="ListParagraph"/>
              <w:numPr>
                <w:ilvl w:val="0"/>
                <w:numId w:val="34"/>
              </w:numPr>
              <w:ind w:left="993"/>
            </w:pPr>
            <w:r w:rsidRPr="00077D3F">
              <w:t>La délivrance d’un certificat de navigabilité lors de la livraison d’un nouvel aéronef directement auprès du constructeur</w:t>
            </w:r>
          </w:p>
        </w:tc>
        <w:tc>
          <w:tcPr>
            <w:tcW w:w="1721" w:type="dxa"/>
          </w:tcPr>
          <w:p w14:paraId="39B61C3A" w14:textId="221BA810" w:rsidR="009E3843" w:rsidRDefault="00294E1F" w:rsidP="009E3843">
            <w:pPr>
              <w:ind w:left="284" w:hanging="284"/>
              <w:jc w:val="right"/>
            </w:pPr>
            <w:r w:rsidRPr="00383DE6">
              <w:rPr>
                <w:lang w:val="fr-FR"/>
              </w:rPr>
              <w:t>Oui</w:t>
            </w:r>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8A3C82">
              <w:fldChar w:fldCharType="separate"/>
            </w:r>
            <w:r w:rsidR="009E3843">
              <w:fldChar w:fldCharType="end"/>
            </w:r>
          </w:p>
        </w:tc>
        <w:tc>
          <w:tcPr>
            <w:tcW w:w="1721" w:type="dxa"/>
          </w:tcPr>
          <w:p w14:paraId="1A65BA95" w14:textId="4AAC6C23" w:rsidR="009E3843" w:rsidRDefault="009E3843" w:rsidP="009E3843">
            <w:pPr>
              <w:ind w:left="284" w:hanging="284"/>
              <w:jc w:val="right"/>
              <w:rPr>
                <w:rFonts w:cs="Arial"/>
              </w:rPr>
            </w:pPr>
            <w:r>
              <w:rPr>
                <w:rFonts w:cs="Arial"/>
              </w:rPr>
              <w:t>No</w:t>
            </w:r>
            <w:r w:rsidR="00294E1F">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r w:rsidR="009E3843" w14:paraId="56CA3520" w14:textId="77777777" w:rsidTr="00A34311">
        <w:trPr>
          <w:trHeight w:hRule="exact" w:val="680"/>
          <w:tblCellSpacing w:w="28" w:type="dxa"/>
        </w:trPr>
        <w:tc>
          <w:tcPr>
            <w:tcW w:w="6311" w:type="dxa"/>
          </w:tcPr>
          <w:p w14:paraId="480C7375" w14:textId="793E763F" w:rsidR="009E3843" w:rsidRPr="00B63058" w:rsidRDefault="00294E1F" w:rsidP="00A34311">
            <w:pPr>
              <w:pStyle w:val="ListParagraph"/>
              <w:numPr>
                <w:ilvl w:val="0"/>
                <w:numId w:val="34"/>
              </w:numPr>
              <w:ind w:left="993"/>
            </w:pPr>
            <w:r w:rsidRPr="00294E1F">
              <w:t>Validation du certificat de navigabilite en cours (CDN)</w:t>
            </w:r>
          </w:p>
        </w:tc>
        <w:tc>
          <w:tcPr>
            <w:tcW w:w="1721" w:type="dxa"/>
          </w:tcPr>
          <w:p w14:paraId="20B63017" w14:textId="3AE304B5" w:rsidR="009E3843" w:rsidRDefault="00294E1F" w:rsidP="009E3843">
            <w:pPr>
              <w:ind w:left="284" w:hanging="284"/>
              <w:jc w:val="right"/>
            </w:pPr>
            <w:r w:rsidRPr="00383DE6">
              <w:rPr>
                <w:lang w:val="fr-FR"/>
              </w:rPr>
              <w:t>Oui</w:t>
            </w:r>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8A3C82">
              <w:fldChar w:fldCharType="separate"/>
            </w:r>
            <w:r w:rsidR="009E3843">
              <w:fldChar w:fldCharType="end"/>
            </w:r>
          </w:p>
        </w:tc>
        <w:tc>
          <w:tcPr>
            <w:tcW w:w="1721" w:type="dxa"/>
          </w:tcPr>
          <w:p w14:paraId="085F9B01" w14:textId="2450CBF0" w:rsidR="009E3843" w:rsidRDefault="009E3843" w:rsidP="009E3843">
            <w:pPr>
              <w:ind w:left="284" w:hanging="284"/>
              <w:jc w:val="right"/>
              <w:rPr>
                <w:rFonts w:cs="Arial"/>
              </w:rPr>
            </w:pPr>
            <w:r>
              <w:rPr>
                <w:rFonts w:cs="Arial"/>
              </w:rPr>
              <w:t>No</w:t>
            </w:r>
            <w:r w:rsidR="00294E1F">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r w:rsidR="009E3843" w14:paraId="3F381FBE" w14:textId="77777777" w:rsidTr="00DA7B28">
        <w:trPr>
          <w:trHeight w:hRule="exact" w:val="680"/>
          <w:tblCellSpacing w:w="28" w:type="dxa"/>
        </w:trPr>
        <w:tc>
          <w:tcPr>
            <w:tcW w:w="6311" w:type="dxa"/>
          </w:tcPr>
          <w:p w14:paraId="2664FC92" w14:textId="231C3BC7" w:rsidR="009E3843" w:rsidRDefault="00294E1F" w:rsidP="00A34311">
            <w:pPr>
              <w:pStyle w:val="ListParagraph"/>
              <w:numPr>
                <w:ilvl w:val="0"/>
                <w:numId w:val="34"/>
              </w:numPr>
              <w:ind w:left="993"/>
            </w:pPr>
            <w:r w:rsidRPr="00294E1F">
              <w:t>Etablir et effectuer un contrôle de conformité avec un calendrier des maintenances</w:t>
            </w:r>
          </w:p>
        </w:tc>
        <w:tc>
          <w:tcPr>
            <w:tcW w:w="1721" w:type="dxa"/>
          </w:tcPr>
          <w:p w14:paraId="0B3A2EC1" w14:textId="381C458D" w:rsidR="009E3843" w:rsidRDefault="00294E1F" w:rsidP="009E3843">
            <w:pPr>
              <w:ind w:left="284" w:hanging="284"/>
              <w:jc w:val="right"/>
            </w:pPr>
            <w:r w:rsidRPr="00383DE6">
              <w:rPr>
                <w:lang w:val="fr-FR"/>
              </w:rPr>
              <w:t>Oui</w:t>
            </w:r>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8A3C82">
              <w:fldChar w:fldCharType="separate"/>
            </w:r>
            <w:r w:rsidR="009E3843">
              <w:fldChar w:fldCharType="end"/>
            </w:r>
          </w:p>
        </w:tc>
        <w:tc>
          <w:tcPr>
            <w:tcW w:w="1721" w:type="dxa"/>
          </w:tcPr>
          <w:p w14:paraId="5220610D" w14:textId="16610D88" w:rsidR="009E3843" w:rsidRDefault="009E3843" w:rsidP="009E3843">
            <w:pPr>
              <w:ind w:left="284" w:hanging="284"/>
              <w:jc w:val="right"/>
              <w:rPr>
                <w:rFonts w:cs="Arial"/>
              </w:rPr>
            </w:pPr>
            <w:r>
              <w:rPr>
                <w:rFonts w:cs="Arial"/>
              </w:rPr>
              <w:t>No</w:t>
            </w:r>
            <w:r w:rsidR="00294E1F">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r w:rsidR="009E3843" w14:paraId="58CD77E0" w14:textId="77777777" w:rsidTr="00294E1F">
        <w:trPr>
          <w:trHeight w:hRule="exact" w:val="1077"/>
          <w:tblCellSpacing w:w="28" w:type="dxa"/>
        </w:trPr>
        <w:tc>
          <w:tcPr>
            <w:tcW w:w="6311" w:type="dxa"/>
          </w:tcPr>
          <w:p w14:paraId="370A2334" w14:textId="21D98C0C" w:rsidR="009E3843" w:rsidRDefault="00294E1F" w:rsidP="00A34311">
            <w:pPr>
              <w:pStyle w:val="ListParagraph"/>
              <w:numPr>
                <w:ilvl w:val="0"/>
                <w:numId w:val="34"/>
              </w:numPr>
              <w:ind w:left="993"/>
            </w:pPr>
            <w:r w:rsidRPr="00294E1F">
              <w:t>Contrôler et mettre en œuvre de nouvelles directives et bulletins a partir des indications du constructeur d’aéronef ainsi que des autorités nationales d’aviation (NAA)</w:t>
            </w:r>
          </w:p>
        </w:tc>
        <w:tc>
          <w:tcPr>
            <w:tcW w:w="1721" w:type="dxa"/>
          </w:tcPr>
          <w:p w14:paraId="1AF5470D" w14:textId="65DE80BF" w:rsidR="009E3843" w:rsidRDefault="00294E1F" w:rsidP="009E3843">
            <w:pPr>
              <w:ind w:left="284" w:hanging="284"/>
              <w:jc w:val="right"/>
            </w:pPr>
            <w:r w:rsidRPr="00383DE6">
              <w:rPr>
                <w:lang w:val="fr-FR"/>
              </w:rPr>
              <w:t>Oui</w:t>
            </w:r>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8A3C82">
              <w:fldChar w:fldCharType="separate"/>
            </w:r>
            <w:r w:rsidR="009E3843">
              <w:fldChar w:fldCharType="end"/>
            </w:r>
          </w:p>
        </w:tc>
        <w:tc>
          <w:tcPr>
            <w:tcW w:w="1721" w:type="dxa"/>
          </w:tcPr>
          <w:p w14:paraId="4EB38A4C" w14:textId="795393FB" w:rsidR="009E3843" w:rsidRDefault="009E3843" w:rsidP="009E3843">
            <w:pPr>
              <w:ind w:left="284" w:hanging="284"/>
              <w:jc w:val="right"/>
              <w:rPr>
                <w:rFonts w:cs="Arial"/>
              </w:rPr>
            </w:pPr>
            <w:r>
              <w:rPr>
                <w:rFonts w:cs="Arial"/>
              </w:rPr>
              <w:t>No</w:t>
            </w:r>
            <w:r w:rsidR="00294E1F">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r w:rsidR="009E3843" w14:paraId="3DB3B3C6" w14:textId="77777777" w:rsidTr="00A34311">
        <w:trPr>
          <w:trHeight w:hRule="exact" w:val="680"/>
          <w:tblCellSpacing w:w="28" w:type="dxa"/>
        </w:trPr>
        <w:tc>
          <w:tcPr>
            <w:tcW w:w="6311" w:type="dxa"/>
          </w:tcPr>
          <w:p w14:paraId="702F5D7C" w14:textId="4DD1CB65" w:rsidR="00DA7B28" w:rsidRDefault="00294E1F" w:rsidP="00A34311">
            <w:pPr>
              <w:pStyle w:val="ListParagraph"/>
              <w:numPr>
                <w:ilvl w:val="0"/>
                <w:numId w:val="34"/>
              </w:numPr>
              <w:ind w:left="993"/>
            </w:pPr>
            <w:r w:rsidRPr="00294E1F">
              <w:t>Organiser, entreposer et maintenir des fichiers papiers à jour et ce, pour chaque aéronef sous votre gestion</w:t>
            </w:r>
          </w:p>
          <w:p w14:paraId="2218C2E1" w14:textId="65CC7848" w:rsidR="009E3843" w:rsidRDefault="009E3843" w:rsidP="00A34311"/>
        </w:tc>
        <w:tc>
          <w:tcPr>
            <w:tcW w:w="1721" w:type="dxa"/>
          </w:tcPr>
          <w:p w14:paraId="2AF8F9F9" w14:textId="64AD50F1" w:rsidR="009E3843" w:rsidRDefault="00294E1F" w:rsidP="009E3843">
            <w:pPr>
              <w:ind w:left="284" w:hanging="284"/>
              <w:jc w:val="right"/>
            </w:pPr>
            <w:r w:rsidRPr="00383DE6">
              <w:rPr>
                <w:lang w:val="fr-FR"/>
              </w:rPr>
              <w:t>Oui</w:t>
            </w:r>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8A3C82">
              <w:fldChar w:fldCharType="separate"/>
            </w:r>
            <w:r w:rsidR="009E3843">
              <w:fldChar w:fldCharType="end"/>
            </w:r>
          </w:p>
        </w:tc>
        <w:tc>
          <w:tcPr>
            <w:tcW w:w="1721" w:type="dxa"/>
          </w:tcPr>
          <w:p w14:paraId="2C9A7CD5" w14:textId="79958D1D" w:rsidR="009E3843" w:rsidRDefault="009E3843" w:rsidP="009E3843">
            <w:pPr>
              <w:ind w:left="284" w:hanging="284"/>
              <w:jc w:val="right"/>
              <w:rPr>
                <w:rFonts w:cs="Arial"/>
              </w:rPr>
            </w:pPr>
            <w:r>
              <w:rPr>
                <w:rFonts w:cs="Arial"/>
              </w:rPr>
              <w:t>No</w:t>
            </w:r>
            <w:r w:rsidR="00294E1F">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r w:rsidR="00A34311" w14:paraId="1910EDA3" w14:textId="77777777" w:rsidTr="00A34311">
        <w:trPr>
          <w:trHeight w:val="510"/>
          <w:tblCellSpacing w:w="28" w:type="dxa"/>
        </w:trPr>
        <w:tc>
          <w:tcPr>
            <w:tcW w:w="6311" w:type="dxa"/>
          </w:tcPr>
          <w:p w14:paraId="1EC8C309" w14:textId="2FA563AC" w:rsidR="00A34311" w:rsidRPr="00A34311" w:rsidRDefault="00294E1F" w:rsidP="00A34311">
            <w:pPr>
              <w:pStyle w:val="ListParagraph"/>
              <w:numPr>
                <w:ilvl w:val="0"/>
                <w:numId w:val="0"/>
              </w:numPr>
              <w:ind w:left="993"/>
              <w:rPr>
                <w:i/>
              </w:rPr>
            </w:pPr>
            <w:r w:rsidRPr="00294E1F">
              <w:rPr>
                <w:i/>
              </w:rPr>
              <w:t>Si vous avez répondu par l’affirmative, veuillez nous informer du nombre de copie conserves pour chacun de vos aéronefs, ainsi que le lieu où sont entreposés ces documents</w:t>
            </w:r>
            <w:r w:rsidR="00A34311" w:rsidRPr="00A34311">
              <w:rPr>
                <w:i/>
              </w:rPr>
              <w:t>.</w:t>
            </w:r>
          </w:p>
        </w:tc>
        <w:tc>
          <w:tcPr>
            <w:tcW w:w="3498" w:type="dxa"/>
            <w:gridSpan w:val="2"/>
            <w:tcBorders>
              <w:top w:val="single" w:sz="4" w:space="0" w:color="auto"/>
              <w:left w:val="single" w:sz="4" w:space="0" w:color="auto"/>
              <w:bottom w:val="single" w:sz="4" w:space="0" w:color="auto"/>
              <w:right w:val="single" w:sz="4" w:space="0" w:color="auto"/>
            </w:tcBorders>
          </w:tcPr>
          <w:p w14:paraId="65C386A2" w14:textId="306C121E" w:rsidR="00A34311" w:rsidRDefault="00A34311" w:rsidP="00A34311">
            <w:pPr>
              <w:ind w:left="284" w:hanging="284"/>
              <w:rPr>
                <w:rFonts w:cs="Arial"/>
              </w:rPr>
            </w:pPr>
            <w:r>
              <w:rPr>
                <w:rFonts w:cs="Arial"/>
              </w:rPr>
              <w:fldChar w:fldCharType="begin">
                <w:ffData>
                  <w:name w:val="Text123"/>
                  <w:enabled/>
                  <w:calcOnExit w:val="0"/>
                  <w:textInput/>
                </w:ffData>
              </w:fldChar>
            </w:r>
            <w:bookmarkStart w:id="64" w:name="Text1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9E3843" w14:paraId="437C786C" w14:textId="77777777" w:rsidTr="00294E1F">
        <w:trPr>
          <w:trHeight w:hRule="exact" w:val="680"/>
          <w:tblCellSpacing w:w="28" w:type="dxa"/>
        </w:trPr>
        <w:tc>
          <w:tcPr>
            <w:tcW w:w="6311" w:type="dxa"/>
          </w:tcPr>
          <w:p w14:paraId="2F65057A" w14:textId="62E08EB9" w:rsidR="009E3843" w:rsidRDefault="00294E1F" w:rsidP="00A34311">
            <w:pPr>
              <w:pStyle w:val="ListParagraph"/>
              <w:numPr>
                <w:ilvl w:val="0"/>
                <w:numId w:val="36"/>
              </w:numPr>
              <w:ind w:left="993"/>
            </w:pPr>
            <w:r w:rsidRPr="00294E1F">
              <w:t>La délivrance d’un permis de vol temporaire ou permanent</w:t>
            </w:r>
          </w:p>
        </w:tc>
        <w:tc>
          <w:tcPr>
            <w:tcW w:w="1721" w:type="dxa"/>
          </w:tcPr>
          <w:p w14:paraId="518FEF7D" w14:textId="2AAF7FC0" w:rsidR="009E3843" w:rsidRDefault="00294E1F" w:rsidP="009E3843">
            <w:pPr>
              <w:ind w:left="284" w:hanging="284"/>
              <w:jc w:val="right"/>
            </w:pPr>
            <w:r w:rsidRPr="00383DE6">
              <w:rPr>
                <w:lang w:val="fr-FR"/>
              </w:rPr>
              <w:t>Oui</w:t>
            </w:r>
            <w:r>
              <w:t xml:space="preserve"> </w:t>
            </w:r>
            <w:r w:rsidR="009E3843">
              <w:fldChar w:fldCharType="begin">
                <w:ffData>
                  <w:name w:val="Check1"/>
                  <w:enabled/>
                  <w:calcOnExit w:val="0"/>
                  <w:checkBox>
                    <w:sizeAuto/>
                    <w:default w:val="0"/>
                  </w:checkBox>
                </w:ffData>
              </w:fldChar>
            </w:r>
            <w:r w:rsidR="009E3843">
              <w:instrText xml:space="preserve"> FORMCHECKBOX </w:instrText>
            </w:r>
            <w:r w:rsidR="008A3C82">
              <w:fldChar w:fldCharType="separate"/>
            </w:r>
            <w:r w:rsidR="009E3843">
              <w:fldChar w:fldCharType="end"/>
            </w:r>
          </w:p>
        </w:tc>
        <w:tc>
          <w:tcPr>
            <w:tcW w:w="1721" w:type="dxa"/>
          </w:tcPr>
          <w:p w14:paraId="19E363E8" w14:textId="29C4AFB5" w:rsidR="009E3843" w:rsidRDefault="009E3843" w:rsidP="009E3843">
            <w:pPr>
              <w:ind w:left="284" w:hanging="284"/>
              <w:jc w:val="right"/>
              <w:rPr>
                <w:rFonts w:cs="Arial"/>
              </w:rPr>
            </w:pPr>
            <w:r>
              <w:rPr>
                <w:rFonts w:cs="Arial"/>
              </w:rPr>
              <w:t>No</w:t>
            </w:r>
            <w:r w:rsidR="00294E1F">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bl>
    <w:p w14:paraId="4DC14FC9" w14:textId="77777777" w:rsidR="001464D6" w:rsidRDefault="001464D6" w:rsidP="001464D6">
      <w:pPr>
        <w:rPr>
          <w:rFonts w:cs="Arial"/>
        </w:rPr>
      </w:pPr>
    </w:p>
    <w:p w14:paraId="04E9DA23" w14:textId="7CCE192B" w:rsidR="00F1648D" w:rsidRPr="00DB1B61" w:rsidRDefault="00F1648D" w:rsidP="00F40586">
      <w:pPr>
        <w:spacing w:after="0"/>
        <w:rPr>
          <w:rStyle w:val="Strong"/>
        </w:rPr>
      </w:pPr>
      <w:r w:rsidRPr="00DB1B61">
        <w:rPr>
          <w:rStyle w:val="Strong"/>
        </w:rPr>
        <w:t xml:space="preserve">SECTION </w:t>
      </w:r>
      <w:r w:rsidR="004502A6" w:rsidRPr="00DB1B61">
        <w:rPr>
          <w:rStyle w:val="Strong"/>
        </w:rPr>
        <w:t>1</w:t>
      </w:r>
      <w:r w:rsidR="00336AD9">
        <w:rPr>
          <w:rStyle w:val="Strong"/>
        </w:rPr>
        <w:t>1</w:t>
      </w:r>
      <w:r w:rsidRPr="00DB1B61">
        <w:rPr>
          <w:rStyle w:val="Strong"/>
        </w:rPr>
        <w:t xml:space="preserve"> – </w:t>
      </w:r>
      <w:r w:rsidR="000B4A95" w:rsidRPr="000B4A95">
        <w:rPr>
          <w:rStyle w:val="Strong"/>
        </w:rPr>
        <w:t>Les différents types d’expertises réalisées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17"/>
        <w:gridCol w:w="1465"/>
        <w:gridCol w:w="3545"/>
        <w:gridCol w:w="1491"/>
        <w:gridCol w:w="117"/>
      </w:tblGrid>
      <w:tr w:rsidR="00F1648D" w14:paraId="3F951A2F" w14:textId="77777777" w:rsidTr="00F40586">
        <w:trPr>
          <w:gridAfter w:val="1"/>
          <w:wAfter w:w="33" w:type="dxa"/>
          <w:trHeight w:val="510"/>
          <w:tblCellSpacing w:w="28" w:type="dxa"/>
        </w:trPr>
        <w:tc>
          <w:tcPr>
            <w:tcW w:w="9934" w:type="dxa"/>
            <w:gridSpan w:val="4"/>
          </w:tcPr>
          <w:p w14:paraId="1A62138F" w14:textId="0D4BC3B7" w:rsidR="00F1648D" w:rsidRPr="003E120C" w:rsidRDefault="000B4A95" w:rsidP="00FE3621">
            <w:pPr>
              <w:numPr>
                <w:ilvl w:val="0"/>
                <w:numId w:val="20"/>
              </w:numPr>
              <w:spacing w:after="0"/>
            </w:pPr>
            <w:r w:rsidRPr="000B4A95">
              <w:t>Veuillez svp estimer le revenu annuel d’expertise gagne avec les différents types d’expertise proposes</w:t>
            </w:r>
            <w:r w:rsidR="00F1648D">
              <w:t>:</w:t>
            </w:r>
          </w:p>
        </w:tc>
      </w:tr>
      <w:tr w:rsidR="00F1648D" w14:paraId="1A46BEBE" w14:textId="77777777" w:rsidTr="000B4A95">
        <w:trPr>
          <w:trHeight w:hRule="exact" w:val="851"/>
          <w:tblCellSpacing w:w="28" w:type="dxa"/>
        </w:trPr>
        <w:tc>
          <w:tcPr>
            <w:tcW w:w="3433" w:type="dxa"/>
          </w:tcPr>
          <w:p w14:paraId="561A509E" w14:textId="188C1F70" w:rsidR="00F1648D" w:rsidRPr="0094301F" w:rsidRDefault="00F1648D" w:rsidP="00FE3621">
            <w:pPr>
              <w:tabs>
                <w:tab w:val="left" w:pos="364"/>
              </w:tabs>
            </w:pPr>
            <w:r>
              <w:tab/>
            </w:r>
            <w:r w:rsidR="000B4A95" w:rsidRPr="00AE1951">
              <w:rPr>
                <w:lang w:val="fr-FR"/>
              </w:rPr>
              <w:t xml:space="preserve">Expertise à la demande d’un </w:t>
            </w:r>
            <w:r w:rsidR="000B4A95">
              <w:rPr>
                <w:lang w:val="fr-FR"/>
              </w:rPr>
              <w:tab/>
            </w:r>
            <w:r w:rsidR="000B4A95" w:rsidRPr="00AE1951">
              <w:rPr>
                <w:lang w:val="fr-FR"/>
              </w:rPr>
              <w:t xml:space="preserve">potentiel locataire/bailleur </w:t>
            </w:r>
            <w:r w:rsidR="000B4A95">
              <w:rPr>
                <w:lang w:val="fr-FR"/>
              </w:rPr>
              <w:tab/>
            </w:r>
            <w:r w:rsidR="000B4A95" w:rsidRPr="00AE1951">
              <w:rPr>
                <w:lang w:val="fr-FR"/>
              </w:rPr>
              <w:t>d’aéronef</w:t>
            </w:r>
          </w:p>
        </w:tc>
        <w:tc>
          <w:tcPr>
            <w:tcW w:w="1409" w:type="dxa"/>
            <w:tcBorders>
              <w:top w:val="single" w:sz="4" w:space="0" w:color="auto"/>
              <w:left w:val="single" w:sz="4" w:space="0" w:color="auto"/>
              <w:bottom w:val="single" w:sz="4" w:space="0" w:color="auto"/>
              <w:right w:val="single" w:sz="4" w:space="0" w:color="auto"/>
            </w:tcBorders>
          </w:tcPr>
          <w:p w14:paraId="4A93AB8B" w14:textId="77777777" w:rsidR="00F1648D" w:rsidRDefault="00F1648D" w:rsidP="00FE3621">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1E28CDC9" w14:textId="3EC7E909" w:rsidR="00F1648D" w:rsidRDefault="007077BB" w:rsidP="00FE3621">
            <w:r w:rsidRPr="00AE1951">
              <w:rPr>
                <w:lang w:val="fr-FR"/>
              </w:rPr>
              <w:t>Inspections de préachat</w:t>
            </w:r>
            <w:r w:rsidR="00F1648D">
              <w:t>*</w:t>
            </w:r>
          </w:p>
        </w:tc>
        <w:tc>
          <w:tcPr>
            <w:tcW w:w="1524" w:type="dxa"/>
            <w:gridSpan w:val="2"/>
            <w:tcBorders>
              <w:top w:val="single" w:sz="4" w:space="0" w:color="auto"/>
              <w:left w:val="single" w:sz="4" w:space="0" w:color="auto"/>
              <w:bottom w:val="single" w:sz="4" w:space="0" w:color="auto"/>
              <w:right w:val="single" w:sz="4" w:space="0" w:color="auto"/>
            </w:tcBorders>
          </w:tcPr>
          <w:p w14:paraId="1E6B6D24" w14:textId="77777777" w:rsidR="00F1648D" w:rsidRDefault="00F1648D" w:rsidP="00FE3621">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1E049D00" w14:textId="77777777" w:rsidTr="00F40586">
        <w:trPr>
          <w:trHeight w:hRule="exact" w:val="680"/>
          <w:tblCellSpacing w:w="28" w:type="dxa"/>
        </w:trPr>
        <w:tc>
          <w:tcPr>
            <w:tcW w:w="3433" w:type="dxa"/>
          </w:tcPr>
          <w:p w14:paraId="27104F80" w14:textId="13B2F5E9" w:rsidR="00F1648D" w:rsidRDefault="00F1648D" w:rsidP="00FE3621">
            <w:pPr>
              <w:tabs>
                <w:tab w:val="left" w:pos="378"/>
              </w:tabs>
              <w:spacing w:after="0"/>
            </w:pPr>
            <w:r>
              <w:tab/>
            </w:r>
            <w:r w:rsidR="000B4A95" w:rsidRPr="00383DE6">
              <w:t xml:space="preserve">Inspections a la livraison d’un </w:t>
            </w:r>
            <w:r w:rsidR="007077BB">
              <w:tab/>
            </w:r>
            <w:r w:rsidR="000B4A95" w:rsidRPr="00383DE6">
              <w:t>nouvel aéronef</w:t>
            </w:r>
          </w:p>
        </w:tc>
        <w:tc>
          <w:tcPr>
            <w:tcW w:w="1409" w:type="dxa"/>
            <w:tcBorders>
              <w:top w:val="single" w:sz="4" w:space="0" w:color="auto"/>
              <w:left w:val="single" w:sz="4" w:space="0" w:color="auto"/>
              <w:bottom w:val="single" w:sz="4" w:space="0" w:color="auto"/>
              <w:right w:val="single" w:sz="4" w:space="0" w:color="auto"/>
            </w:tcBorders>
          </w:tcPr>
          <w:p w14:paraId="37C69820"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58C6C70F" w14:textId="698F1F7B" w:rsidR="00F1648D" w:rsidRDefault="007077BB" w:rsidP="00FE3621">
            <w:r w:rsidRPr="00AE1951">
              <w:rPr>
                <w:lang w:val="fr-FR"/>
              </w:rPr>
              <w:t>Les études de mis location ou du renouvellement du bail</w:t>
            </w:r>
          </w:p>
        </w:tc>
        <w:tc>
          <w:tcPr>
            <w:tcW w:w="1524" w:type="dxa"/>
            <w:gridSpan w:val="2"/>
            <w:tcBorders>
              <w:top w:val="single" w:sz="4" w:space="0" w:color="auto"/>
              <w:left w:val="single" w:sz="4" w:space="0" w:color="auto"/>
              <w:bottom w:val="single" w:sz="4" w:space="0" w:color="auto"/>
              <w:right w:val="single" w:sz="4" w:space="0" w:color="auto"/>
            </w:tcBorders>
          </w:tcPr>
          <w:p w14:paraId="5CCF7692"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1FCBF908" w14:textId="77777777" w:rsidTr="00F40586">
        <w:trPr>
          <w:trHeight w:hRule="exact" w:val="680"/>
          <w:tblCellSpacing w:w="28" w:type="dxa"/>
        </w:trPr>
        <w:tc>
          <w:tcPr>
            <w:tcW w:w="3433" w:type="dxa"/>
          </w:tcPr>
          <w:p w14:paraId="3207DA4C" w14:textId="67B4872F" w:rsidR="00F1648D" w:rsidRDefault="00F1648D" w:rsidP="00FE3621">
            <w:pPr>
              <w:tabs>
                <w:tab w:val="left" w:pos="378"/>
              </w:tabs>
              <w:spacing w:after="0"/>
            </w:pPr>
            <w:r>
              <w:tab/>
            </w:r>
            <w:r w:rsidR="007077BB" w:rsidRPr="00AE1951">
              <w:rPr>
                <w:lang w:val="fr-FR"/>
              </w:rPr>
              <w:t>Expertise d’assurance coque</w:t>
            </w:r>
          </w:p>
        </w:tc>
        <w:tc>
          <w:tcPr>
            <w:tcW w:w="1409" w:type="dxa"/>
            <w:tcBorders>
              <w:top w:val="single" w:sz="4" w:space="0" w:color="auto"/>
              <w:left w:val="single" w:sz="4" w:space="0" w:color="auto"/>
              <w:bottom w:val="single" w:sz="4" w:space="0" w:color="auto"/>
              <w:right w:val="single" w:sz="4" w:space="0" w:color="auto"/>
            </w:tcBorders>
          </w:tcPr>
          <w:p w14:paraId="724E7285" w14:textId="77777777" w:rsidR="00F1648D" w:rsidRDefault="00F1648D" w:rsidP="00FE3621">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468C3B26" w14:textId="68C90278" w:rsidR="00F1648D" w:rsidRDefault="007077BB" w:rsidP="00FE3621">
            <w:r>
              <w:t>Etudes de fin de bail</w:t>
            </w:r>
          </w:p>
        </w:tc>
        <w:tc>
          <w:tcPr>
            <w:tcW w:w="1524" w:type="dxa"/>
            <w:gridSpan w:val="2"/>
            <w:tcBorders>
              <w:top w:val="single" w:sz="4" w:space="0" w:color="auto"/>
              <w:left w:val="single" w:sz="4" w:space="0" w:color="auto"/>
              <w:bottom w:val="single" w:sz="4" w:space="0" w:color="auto"/>
              <w:right w:val="single" w:sz="4" w:space="0" w:color="auto"/>
            </w:tcBorders>
          </w:tcPr>
          <w:p w14:paraId="0CC5EAC3"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5534025C" w14:textId="77777777" w:rsidTr="00F40586">
        <w:trPr>
          <w:trHeight w:val="510"/>
          <w:tblCellSpacing w:w="28" w:type="dxa"/>
        </w:trPr>
        <w:tc>
          <w:tcPr>
            <w:tcW w:w="3433" w:type="dxa"/>
          </w:tcPr>
          <w:p w14:paraId="150B743F" w14:textId="037DC4DB" w:rsidR="00F1648D" w:rsidRDefault="00F1648D" w:rsidP="00FE3621">
            <w:pPr>
              <w:tabs>
                <w:tab w:val="left" w:pos="378"/>
              </w:tabs>
              <w:spacing w:after="0"/>
            </w:pPr>
            <w:r>
              <w:tab/>
            </w:r>
            <w:r w:rsidR="007077BB" w:rsidRPr="00AE1951">
              <w:rPr>
                <w:lang w:val="fr-FR"/>
              </w:rPr>
              <w:t>Autres</w:t>
            </w:r>
            <w:r>
              <w:t xml:space="preserve"> </w:t>
            </w:r>
          </w:p>
        </w:tc>
        <w:tc>
          <w:tcPr>
            <w:tcW w:w="1409" w:type="dxa"/>
            <w:tcBorders>
              <w:top w:val="single" w:sz="4" w:space="0" w:color="auto"/>
              <w:left w:val="single" w:sz="4" w:space="0" w:color="auto"/>
              <w:bottom w:val="single" w:sz="4" w:space="0" w:color="auto"/>
              <w:right w:val="single" w:sz="4" w:space="0" w:color="auto"/>
            </w:tcBorders>
          </w:tcPr>
          <w:p w14:paraId="7377510D" w14:textId="77777777" w:rsidR="00F1648D" w:rsidRDefault="00F1648D" w:rsidP="00FE3621">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69" w:type="dxa"/>
            <w:gridSpan w:val="3"/>
            <w:tcBorders>
              <w:top w:val="single" w:sz="4" w:space="0" w:color="auto"/>
              <w:left w:val="single" w:sz="4" w:space="0" w:color="auto"/>
              <w:bottom w:val="single" w:sz="4" w:space="0" w:color="auto"/>
              <w:right w:val="single" w:sz="4" w:space="0" w:color="auto"/>
            </w:tcBorders>
          </w:tcPr>
          <w:p w14:paraId="436D5A75" w14:textId="4ACD9594" w:rsidR="00F1648D" w:rsidRDefault="00F1648D" w:rsidP="00FE3621">
            <w:r>
              <w:t>(</w:t>
            </w:r>
            <w:r w:rsidR="007077BB">
              <w:t xml:space="preserve"> Veuillez specifier </w:t>
            </w:r>
            <w:r>
              <w:t xml:space="preserve">)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4B64AE" w14:textId="748D4C90" w:rsidR="00F1648D" w:rsidRPr="007077BB" w:rsidRDefault="00F1648D" w:rsidP="00F1648D">
      <w:pPr>
        <w:ind w:left="360" w:hanging="360"/>
        <w:rPr>
          <w:i/>
        </w:rPr>
      </w:pPr>
      <w:r>
        <w:rPr>
          <w:i/>
        </w:rPr>
        <w:tab/>
      </w:r>
      <w:r w:rsidR="007077BB" w:rsidRPr="007077BB">
        <w:rPr>
          <w:i/>
          <w:lang w:val="fr-FR"/>
        </w:rPr>
        <w:t>Si vous réalisés des inspections de préachat, veuillez svp nous informer si une clause de non-responsabilité est incluse dans l’évaluation? Veuillez fournir un exemple concret</w:t>
      </w:r>
      <w:r w:rsidRPr="007077BB">
        <w:rPr>
          <w:i/>
        </w:rPr>
        <w:t xml:space="preserve">. </w:t>
      </w:r>
    </w:p>
    <w:p w14:paraId="7B4D34E2" w14:textId="77777777" w:rsidR="00F1648D" w:rsidRDefault="00F1648D" w:rsidP="00F1648D">
      <w:pPr>
        <w:rPr>
          <w:rFonts w:cs="Arial"/>
        </w:rPr>
      </w:pPr>
    </w:p>
    <w:p w14:paraId="2E377914" w14:textId="77777777" w:rsidR="00F40586" w:rsidRDefault="00F40586">
      <w:pPr>
        <w:spacing w:after="0"/>
        <w:rPr>
          <w:rStyle w:val="Strong"/>
        </w:rPr>
      </w:pPr>
      <w:r>
        <w:rPr>
          <w:rStyle w:val="Strong"/>
        </w:rPr>
        <w:lastRenderedPageBreak/>
        <w:br w:type="page"/>
      </w:r>
    </w:p>
    <w:p w14:paraId="5BF2CCF1" w14:textId="1EEE72BB" w:rsidR="00F1648D" w:rsidRDefault="00F1648D" w:rsidP="001674C0">
      <w:pPr>
        <w:rPr>
          <w:rStyle w:val="Strong"/>
        </w:rPr>
      </w:pPr>
      <w:r>
        <w:rPr>
          <w:rStyle w:val="Strong"/>
        </w:rPr>
        <w:lastRenderedPageBreak/>
        <w:t>SECTION</w:t>
      </w:r>
      <w:r w:rsidR="004502A6">
        <w:rPr>
          <w:rStyle w:val="Strong"/>
        </w:rPr>
        <w:t xml:space="preserve"> 1</w:t>
      </w:r>
      <w:r w:rsidR="00336AD9">
        <w:rPr>
          <w:rStyle w:val="Strong"/>
        </w:rPr>
        <w:t>2</w:t>
      </w:r>
      <w:r w:rsidRPr="003B4D96">
        <w:rPr>
          <w:rStyle w:val="Strong"/>
        </w:rPr>
        <w:t xml:space="preserve"> – </w:t>
      </w:r>
      <w:r w:rsidR="001674C0" w:rsidRPr="001674C0">
        <w:rPr>
          <w:rStyle w:val="Strong"/>
        </w:rPr>
        <w:t>Assurances additionnelles proposes par ITIC</w:t>
      </w:r>
    </w:p>
    <w:p w14:paraId="0CAD29B9" w14:textId="7A7AFEEF" w:rsidR="00F1648D" w:rsidRPr="005B3910" w:rsidRDefault="001674C0" w:rsidP="00F1648D">
      <w:r>
        <w:t>Souhaitez-vous de plus amples details sur les elements suivants</w:t>
      </w:r>
      <w:r w:rsidR="00F1648D" w:rsidRPr="005B3910">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1648D" w:rsidRPr="00F32430" w14:paraId="5229134C" w14:textId="77777777" w:rsidTr="00FE3621">
        <w:trPr>
          <w:trHeight w:hRule="exact" w:val="454"/>
          <w:tblCellSpacing w:w="28" w:type="dxa"/>
        </w:trPr>
        <w:tc>
          <w:tcPr>
            <w:tcW w:w="6311" w:type="dxa"/>
          </w:tcPr>
          <w:p w14:paraId="6A264E75" w14:textId="20570FDB" w:rsidR="00F1648D" w:rsidRDefault="001674C0" w:rsidP="00F1648D">
            <w:pPr>
              <w:pStyle w:val="ListParagraph"/>
              <w:numPr>
                <w:ilvl w:val="0"/>
                <w:numId w:val="8"/>
              </w:numPr>
            </w:pPr>
            <w:r w:rsidRPr="001674C0">
              <w:t>Assurance responsabilite des administrateurs et des agents.</w:t>
            </w:r>
          </w:p>
        </w:tc>
        <w:tc>
          <w:tcPr>
            <w:tcW w:w="1721" w:type="dxa"/>
          </w:tcPr>
          <w:p w14:paraId="5A9CDDCE" w14:textId="09EB83FE" w:rsidR="00F1648D" w:rsidRDefault="008F667E" w:rsidP="00FE3621">
            <w:pPr>
              <w:ind w:left="284" w:hanging="284"/>
              <w:jc w:val="right"/>
            </w:pPr>
            <w:r w:rsidRPr="00383DE6">
              <w:rPr>
                <w:lang w:val="fr-FR"/>
              </w:rPr>
              <w:t>Oui</w:t>
            </w:r>
            <w:r>
              <w:t xml:space="preserve"> </w:t>
            </w:r>
            <w:r w:rsidR="00F1648D">
              <w:fldChar w:fldCharType="begin">
                <w:ffData>
                  <w:name w:val="Check1"/>
                  <w:enabled/>
                  <w:calcOnExit w:val="0"/>
                  <w:checkBox>
                    <w:sizeAuto/>
                    <w:default w:val="0"/>
                  </w:checkBox>
                </w:ffData>
              </w:fldChar>
            </w:r>
            <w:r w:rsidR="00F1648D">
              <w:instrText xml:space="preserve"> FORMCHECKBOX </w:instrText>
            </w:r>
            <w:r w:rsidR="008A3C82">
              <w:fldChar w:fldCharType="separate"/>
            </w:r>
            <w:r w:rsidR="00F1648D">
              <w:fldChar w:fldCharType="end"/>
            </w:r>
          </w:p>
        </w:tc>
        <w:tc>
          <w:tcPr>
            <w:tcW w:w="1721" w:type="dxa"/>
          </w:tcPr>
          <w:p w14:paraId="4EF618FA" w14:textId="02E647D1" w:rsidR="00F1648D" w:rsidRDefault="00F1648D" w:rsidP="00FE3621">
            <w:pPr>
              <w:ind w:left="284" w:hanging="284"/>
              <w:jc w:val="right"/>
              <w:rPr>
                <w:rFonts w:cs="Arial"/>
              </w:rPr>
            </w:pPr>
            <w:r>
              <w:rPr>
                <w:rFonts w:cs="Arial"/>
              </w:rPr>
              <w:t>No</w:t>
            </w:r>
            <w:r w:rsidR="008F667E">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r w:rsidR="00F1648D" w:rsidRPr="00F32430" w14:paraId="2527D612" w14:textId="77777777" w:rsidTr="00FE3621">
        <w:trPr>
          <w:trHeight w:hRule="exact" w:val="454"/>
          <w:tblCellSpacing w:w="28" w:type="dxa"/>
        </w:trPr>
        <w:tc>
          <w:tcPr>
            <w:tcW w:w="6311" w:type="dxa"/>
            <w:tcBorders>
              <w:bottom w:val="nil"/>
            </w:tcBorders>
          </w:tcPr>
          <w:p w14:paraId="0CD63AB5" w14:textId="1C42F82A" w:rsidR="00F1648D" w:rsidRDefault="001674C0" w:rsidP="00F1648D">
            <w:pPr>
              <w:pStyle w:val="ListParagraph"/>
              <w:numPr>
                <w:ilvl w:val="0"/>
                <w:numId w:val="8"/>
              </w:numPr>
            </w:pPr>
            <w:r w:rsidRPr="008509B4">
              <w:rPr>
                <w:lang w:val="fr-FR"/>
              </w:rPr>
              <w:t>Assurance RC cyber</w:t>
            </w:r>
          </w:p>
        </w:tc>
        <w:tc>
          <w:tcPr>
            <w:tcW w:w="1721" w:type="dxa"/>
            <w:tcBorders>
              <w:bottom w:val="nil"/>
            </w:tcBorders>
          </w:tcPr>
          <w:p w14:paraId="1196DB0B" w14:textId="6BF3CC02" w:rsidR="00F1648D" w:rsidRDefault="008F667E" w:rsidP="00FE3621">
            <w:pPr>
              <w:ind w:left="284" w:hanging="284"/>
              <w:jc w:val="right"/>
            </w:pPr>
            <w:r w:rsidRPr="00383DE6">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8A3C82">
              <w:fldChar w:fldCharType="separate"/>
            </w:r>
            <w:r w:rsidR="00F1648D">
              <w:fldChar w:fldCharType="end"/>
            </w:r>
          </w:p>
        </w:tc>
        <w:tc>
          <w:tcPr>
            <w:tcW w:w="1721" w:type="dxa"/>
            <w:tcBorders>
              <w:bottom w:val="nil"/>
            </w:tcBorders>
          </w:tcPr>
          <w:p w14:paraId="635DEBB1" w14:textId="575DBD5E" w:rsidR="00F1648D" w:rsidRDefault="00F1648D" w:rsidP="00FE3621">
            <w:pPr>
              <w:ind w:left="284" w:hanging="284"/>
              <w:jc w:val="right"/>
              <w:rPr>
                <w:rFonts w:cs="Arial"/>
              </w:rPr>
            </w:pPr>
            <w:r>
              <w:rPr>
                <w:rFonts w:cs="Arial"/>
              </w:rPr>
              <w:t>No</w:t>
            </w:r>
            <w:r w:rsidR="008F667E">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8A3C82">
              <w:rPr>
                <w:rFonts w:cs="Arial"/>
              </w:rPr>
            </w:r>
            <w:r w:rsidR="008A3C82">
              <w:rPr>
                <w:rFonts w:cs="Arial"/>
              </w:rPr>
              <w:fldChar w:fldCharType="separate"/>
            </w:r>
            <w:r>
              <w:rPr>
                <w:rFonts w:cs="Arial"/>
              </w:rPr>
              <w:fldChar w:fldCharType="end"/>
            </w:r>
          </w:p>
        </w:tc>
      </w:tr>
    </w:tbl>
    <w:p w14:paraId="044C322E" w14:textId="77777777" w:rsidR="00F1648D" w:rsidRDefault="00F1648D" w:rsidP="00F1648D">
      <w:pPr>
        <w:rPr>
          <w:rFonts w:cs="Arial"/>
        </w:rPr>
      </w:pPr>
    </w:p>
    <w:p w14:paraId="7A2DC6AE" w14:textId="2557F87C" w:rsidR="00F1648D" w:rsidRPr="00A013B6" w:rsidRDefault="00F1648D" w:rsidP="00F1648D">
      <w:pPr>
        <w:tabs>
          <w:tab w:val="left" w:pos="1701"/>
        </w:tabs>
        <w:rPr>
          <w:b/>
          <w:bCs/>
          <w:color w:val="0092D2"/>
          <w:sz w:val="24"/>
          <w:szCs w:val="22"/>
        </w:rPr>
      </w:pPr>
      <w:r>
        <w:rPr>
          <w:rStyle w:val="Strong"/>
        </w:rPr>
        <w:t xml:space="preserve">SECTION </w:t>
      </w:r>
      <w:r w:rsidR="004502A6">
        <w:rPr>
          <w:rStyle w:val="Strong"/>
        </w:rPr>
        <w:t>1</w:t>
      </w:r>
      <w:r w:rsidR="00336AD9">
        <w:rPr>
          <w:rStyle w:val="Strong"/>
        </w:rPr>
        <w:t>3</w:t>
      </w:r>
      <w:r w:rsidRPr="003B4D96">
        <w:rPr>
          <w:rStyle w:val="Strong"/>
        </w:rPr>
        <w:t xml:space="preserve"> –</w:t>
      </w:r>
      <w:r>
        <w:rPr>
          <w:rStyle w:val="Strong"/>
        </w:rPr>
        <w:tab/>
      </w:r>
      <w:r w:rsidR="001674C0" w:rsidRPr="001674C0">
        <w:rPr>
          <w:rStyle w:val="Strong"/>
        </w:rPr>
        <w:t xml:space="preserve">Veuillez svp fournir avec cette demande, une copie de votre rapport </w:t>
      </w:r>
      <w:r w:rsidR="001674C0">
        <w:rPr>
          <w:rStyle w:val="Strong"/>
        </w:rPr>
        <w:tab/>
      </w:r>
      <w:r w:rsidR="001674C0" w:rsidRPr="001674C0">
        <w:rPr>
          <w:rStyle w:val="Strong"/>
        </w:rPr>
        <w:t>d’expertise</w:t>
      </w:r>
    </w:p>
    <w:p w14:paraId="285C9951" w14:textId="77777777" w:rsidR="00A34311" w:rsidRDefault="00A34311" w:rsidP="00A34311">
      <w:pPr>
        <w:rPr>
          <w:rFonts w:cs="Arial"/>
        </w:rPr>
      </w:pPr>
    </w:p>
    <w:p w14:paraId="36704627" w14:textId="7B9D3E86" w:rsidR="00F1648D" w:rsidRDefault="001674C0" w:rsidP="00F1648D">
      <w:pPr>
        <w:spacing w:after="0"/>
        <w:rPr>
          <w:rStyle w:val="Strong"/>
        </w:rPr>
      </w:pPr>
      <w:r w:rsidRPr="001674C0">
        <w:rPr>
          <w:rStyle w:val="Strong"/>
        </w:rPr>
        <w:t>DÉCLARATION</w:t>
      </w:r>
    </w:p>
    <w:p w14:paraId="0C401273" w14:textId="77777777" w:rsidR="00F1648D" w:rsidRPr="005679F4" w:rsidRDefault="00F1648D" w:rsidP="00F1648D">
      <w:pPr>
        <w:spacing w:after="0"/>
        <w:rPr>
          <w:b/>
          <w:bCs/>
          <w:color w:val="0092D2"/>
          <w:sz w:val="24"/>
          <w:szCs w:val="22"/>
        </w:rPr>
      </w:pPr>
    </w:p>
    <w:p w14:paraId="3ADC242B" w14:textId="77777777" w:rsidR="00FA18A0" w:rsidRDefault="00FA18A0" w:rsidP="00FA18A0">
      <w:r w:rsidRPr="00DF3925">
        <w:t>Je/Nous déclare/ons qu’à ma/notre connaissance et de mes/nos convictions, les informations fournies dans ce formulaire sont exactes et donnent une image fidèle du risque que je/nous demande/ons à ITIC d’assurer.  Je/nous n’ai/avons ni déformé ni omis de fait essential. (Un fait important pourrait influencer l’évaluation d’un assureur, ou qui pourrait l’alerter sur la nécessité de demander de plus amples informations).</w:t>
      </w:r>
    </w:p>
    <w:p w14:paraId="3F844A3C" w14:textId="66A0CFB2" w:rsidR="00F1648D" w:rsidRDefault="00FA18A0" w:rsidP="00F1648D">
      <w:pPr>
        <w:rPr>
          <w:lang w:val="fr-FR"/>
        </w:rPr>
      </w:pPr>
      <w:r w:rsidRPr="00DF3925">
        <w:t xml:space="preserve">Toute assurance offerte sera soumise aux règles d’ITIC qui sont </w:t>
      </w:r>
      <w:r>
        <w:t>disponible à l’adresse suivante</w:t>
      </w:r>
      <w:r w:rsidRPr="00DF3925">
        <w:t>: www.ITIC-insure.com ou sur demande. Nous portons votre attention à la règle 1.1 qui liste/catalogue/répertorie les différentes sections de l’Assurance Act de 2015, qui sont exclues de votre couverture.</w:t>
      </w:r>
      <w:r w:rsidR="001E6D53" w:rsidRPr="003119C8">
        <w:rPr>
          <w:lang w:val="fr-FR"/>
        </w:rPr>
        <w:t xml:space="preserve"> </w:t>
      </w:r>
    </w:p>
    <w:p w14:paraId="504F6135" w14:textId="2F5DF610" w:rsidR="008A3C82" w:rsidRPr="008A3C82" w:rsidRDefault="008A3C82" w:rsidP="00F1648D">
      <w:pPr>
        <w:rPr>
          <w:rFonts w:cs="Arial"/>
          <w:color w:val="000080"/>
        </w:rPr>
      </w:pPr>
      <w:r>
        <w:t xml:space="preserve">ITIC Ltd et Thomas Miller &amp; Co Ltd (en qualité de société mère de la société de gestion) traitent toutes les données à caractère personnelles conformément à la législation en matière de protection des données en vigueur au Royaume-Uni. Si vous souhaitez en savoir plus sur notre politique du traitement des données, s'il vous plaît suivez le link suivant: </w:t>
      </w:r>
      <w:hyperlink r:id="rId15" w:history="1">
        <w:r>
          <w:rPr>
            <w:rStyle w:val="Hyperlink"/>
            <w:rFonts w:cs="Arial"/>
          </w:rPr>
          <w:t>https://www.thomasmiller.com/cookie-privacy-policy/</w:t>
        </w:r>
      </w:hyperlink>
      <w:bookmarkStart w:id="65" w:name="_GoBack"/>
      <w:bookmarkEnd w:id="65"/>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F1648D" w14:paraId="5F49C0CA" w14:textId="77777777" w:rsidTr="00FE3621">
        <w:trPr>
          <w:trHeight w:hRule="exact" w:val="510"/>
          <w:tblCellSpacing w:w="28" w:type="dxa"/>
        </w:trPr>
        <w:tc>
          <w:tcPr>
            <w:tcW w:w="4897" w:type="dxa"/>
            <w:vAlign w:val="bottom"/>
          </w:tcPr>
          <w:p w14:paraId="5120B6F0" w14:textId="58868780" w:rsidR="00F1648D" w:rsidRPr="003B4D96" w:rsidRDefault="001674C0" w:rsidP="00FE3621">
            <w:pPr>
              <w:rPr>
                <w:rStyle w:val="Strong"/>
              </w:rPr>
            </w:pPr>
            <w:r w:rsidRPr="001674C0">
              <w:rPr>
                <w:rStyle w:val="Strong"/>
              </w:rPr>
              <w:t>Signature</w:t>
            </w:r>
            <w:r w:rsidR="00F1648D" w:rsidRPr="003B4D96">
              <w:rPr>
                <w:rStyle w:val="Strong"/>
              </w:rPr>
              <w:t>:</w:t>
            </w:r>
          </w:p>
        </w:tc>
        <w:tc>
          <w:tcPr>
            <w:tcW w:w="4902" w:type="dxa"/>
            <w:vAlign w:val="bottom"/>
          </w:tcPr>
          <w:p w14:paraId="6F16F88A" w14:textId="4793FD35" w:rsidR="00F1648D" w:rsidRPr="003B4D96" w:rsidRDefault="001674C0" w:rsidP="00FE3621">
            <w:pPr>
              <w:rPr>
                <w:rStyle w:val="Strong"/>
              </w:rPr>
            </w:pPr>
            <w:r w:rsidRPr="001674C0">
              <w:rPr>
                <w:rStyle w:val="Strong"/>
              </w:rPr>
              <w:t>Fonction au sein de l’entreprise</w:t>
            </w:r>
            <w:r w:rsidR="00F1648D" w:rsidRPr="003B4D96">
              <w:rPr>
                <w:rStyle w:val="Strong"/>
              </w:rPr>
              <w:t>:</w:t>
            </w:r>
          </w:p>
        </w:tc>
      </w:tr>
      <w:tr w:rsidR="00F1648D" w14:paraId="50AA862A" w14:textId="77777777" w:rsidTr="00FE3621">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B75EC90" w14:textId="77777777" w:rsidR="00F1648D" w:rsidRDefault="00F1648D" w:rsidP="00FE3621">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6601085B" w14:textId="77777777" w:rsidR="00F1648D" w:rsidRDefault="00F1648D" w:rsidP="00FE3621">
            <w:pPr>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1648D" w14:paraId="3241FE1F" w14:textId="77777777" w:rsidTr="00FE3621">
        <w:trPr>
          <w:trHeight w:hRule="exact" w:val="510"/>
          <w:tblCellSpacing w:w="28" w:type="dxa"/>
        </w:trPr>
        <w:tc>
          <w:tcPr>
            <w:tcW w:w="4897" w:type="dxa"/>
          </w:tcPr>
          <w:p w14:paraId="38E9E3CE" w14:textId="77777777" w:rsidR="00F1648D" w:rsidRPr="003B4D96" w:rsidRDefault="00F1648D" w:rsidP="00FE3621">
            <w:pPr>
              <w:rPr>
                <w:rStyle w:val="Strong"/>
              </w:rPr>
            </w:pPr>
            <w:r>
              <w:rPr>
                <w:rStyle w:val="Strong"/>
              </w:rPr>
              <w:t>Date</w:t>
            </w:r>
            <w:r w:rsidRPr="003B4D96">
              <w:rPr>
                <w:rStyle w:val="Strong"/>
              </w:rPr>
              <w:t>:</w:t>
            </w:r>
          </w:p>
        </w:tc>
        <w:tc>
          <w:tcPr>
            <w:tcW w:w="4902" w:type="dxa"/>
          </w:tcPr>
          <w:p w14:paraId="7FD53AE9" w14:textId="77777777" w:rsidR="00F1648D" w:rsidRPr="003B4D96" w:rsidRDefault="00F1648D" w:rsidP="00FE3621">
            <w:pPr>
              <w:rPr>
                <w:rStyle w:val="Strong"/>
              </w:rPr>
            </w:pPr>
          </w:p>
        </w:tc>
      </w:tr>
      <w:tr w:rsidR="00F1648D" w14:paraId="38E45065" w14:textId="77777777" w:rsidTr="00FE3621">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8BEC04F" w14:textId="77777777" w:rsidR="00F1648D" w:rsidRDefault="00F1648D" w:rsidP="00FE3621">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9ED074A" w14:textId="77777777" w:rsidR="00F1648D" w:rsidRDefault="00F1648D" w:rsidP="00F1648D">
      <w:pPr>
        <w:pStyle w:val="BodyText"/>
        <w:rPr>
          <w:rFonts w:eastAsiaTheme="minorEastAsia" w:cs="Arial"/>
          <w:i w:val="0"/>
          <w:sz w:val="20"/>
          <w:lang w:val="en-US"/>
        </w:rPr>
      </w:pPr>
    </w:p>
    <w:p w14:paraId="053D5823" w14:textId="601978C0" w:rsidR="00F1648D" w:rsidRPr="001674C0" w:rsidRDefault="001674C0" w:rsidP="00F1648D">
      <w:pPr>
        <w:rPr>
          <w:i/>
        </w:rPr>
      </w:pPr>
      <w:r w:rsidRPr="001674C0">
        <w:rPr>
          <w:i/>
          <w:lang w:val="fr-FR"/>
        </w:rPr>
        <w:t>Ce formulaire d’offre doit être rempli et signe par une personne autorisée a engager la société sollicitant cette assurance.</w:t>
      </w:r>
    </w:p>
    <w:p w14:paraId="57A5F503" w14:textId="0510BF0A" w:rsidR="005679F4" w:rsidRPr="00650CDC" w:rsidRDefault="001674C0" w:rsidP="004F7AB4">
      <w:pPr>
        <w:rPr>
          <w:sz w:val="32"/>
          <w:szCs w:val="32"/>
        </w:rPr>
      </w:pPr>
      <w:r w:rsidRPr="001674C0">
        <w:rPr>
          <w:rStyle w:val="Strong"/>
          <w:sz w:val="32"/>
          <w:szCs w:val="32"/>
        </w:rPr>
        <w:t>Veuillez envoyer ce formulaire dumen</w:t>
      </w:r>
      <w:r>
        <w:rPr>
          <w:rStyle w:val="Strong"/>
          <w:sz w:val="32"/>
          <w:szCs w:val="32"/>
        </w:rPr>
        <w:t>t complete a l’adresse suivante</w:t>
      </w:r>
      <w:r w:rsidR="00F1648D" w:rsidRPr="00005D3D">
        <w:rPr>
          <w:rStyle w:val="Strong"/>
          <w:sz w:val="32"/>
          <w:szCs w:val="32"/>
        </w:rPr>
        <w:t>:</w:t>
      </w:r>
      <w:r w:rsidR="00F1648D" w:rsidRPr="00005D3D">
        <w:rPr>
          <w:b/>
          <w:sz w:val="32"/>
          <w:szCs w:val="32"/>
        </w:rPr>
        <w:t xml:space="preserve"> </w:t>
      </w:r>
      <w:r w:rsidR="00F1648D" w:rsidRPr="00005D3D">
        <w:rPr>
          <w:rStyle w:val="Heading3Char"/>
          <w:sz w:val="32"/>
          <w:szCs w:val="32"/>
        </w:rPr>
        <w:t>itic@thomasmiller.com</w:t>
      </w:r>
      <w:r w:rsidR="00F1648D" w:rsidRPr="00005D3D">
        <w:rPr>
          <w:sz w:val="32"/>
          <w:szCs w:val="32"/>
        </w:rPr>
        <w:t xml:space="preserve"> </w:t>
      </w:r>
    </w:p>
    <w:sectPr w:rsidR="005679F4" w:rsidRPr="00650CDC" w:rsidSect="00A34311">
      <w:pgSz w:w="11901" w:h="16840"/>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DD1FE3" w:rsidRDefault="00DD1FE3" w:rsidP="00C366AD">
      <w:pPr>
        <w:spacing w:after="0"/>
      </w:pPr>
      <w:r>
        <w:separator/>
      </w:r>
    </w:p>
  </w:endnote>
  <w:endnote w:type="continuationSeparator" w:id="0">
    <w:p w14:paraId="101FBD36" w14:textId="77777777" w:rsidR="00DD1FE3" w:rsidRDefault="00DD1FE3"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DD1FE3" w:rsidRDefault="00DD1FE3"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DD1FE3" w:rsidRDefault="00DD1FE3"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DD1FE3" w:rsidRPr="002E4DF6" w:rsidRDefault="00DD1FE3"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8A3C82">
      <w:rPr>
        <w:rStyle w:val="PageNumber"/>
        <w:noProof/>
        <w:color w:val="0092D2"/>
      </w:rPr>
      <w:t>11</w:t>
    </w:r>
    <w:r w:rsidRPr="002E4DF6">
      <w:rPr>
        <w:rStyle w:val="PageNumber"/>
        <w:color w:val="0092D2"/>
      </w:rPr>
      <w:fldChar w:fldCharType="end"/>
    </w:r>
  </w:p>
  <w:p w14:paraId="5DE60684" w14:textId="6CEB171D" w:rsidR="00DD1FE3" w:rsidRPr="00FB62BA" w:rsidRDefault="00DD1FE3"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Pr>
        <w:color w:val="0092D2"/>
      </w:rPr>
      <w:t xml:space="preserve">CAMO proposal form – </w:t>
    </w:r>
    <w:r w:rsidRPr="002E4DF6">
      <w:rPr>
        <w:color w:val="0092D2"/>
      </w:rPr>
      <w:t>Confidential</w:t>
    </w:r>
  </w:p>
  <w:p w14:paraId="6BB95178" w14:textId="77777777" w:rsidR="00DD1FE3" w:rsidRPr="00FB62BA" w:rsidRDefault="00DD1FE3"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DD1FE3" w:rsidRPr="00FB62BA" w:rsidRDefault="00DD1FE3"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119D4" w14:textId="77777777" w:rsidR="00DD1FE3" w:rsidRPr="002E4DF6" w:rsidRDefault="00DD1FE3"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8A3C82">
      <w:rPr>
        <w:rStyle w:val="PageNumber"/>
        <w:noProof/>
        <w:color w:val="0092D2"/>
      </w:rPr>
      <w:t>8</w:t>
    </w:r>
    <w:r w:rsidRPr="002E4DF6">
      <w:rPr>
        <w:rStyle w:val="PageNumber"/>
        <w:color w:val="0092D2"/>
      </w:rPr>
      <w:fldChar w:fldCharType="end"/>
    </w:r>
  </w:p>
  <w:p w14:paraId="4DC72984" w14:textId="187AC2FE" w:rsidR="00DD1FE3" w:rsidRPr="00FB62BA" w:rsidRDefault="00DD1FE3"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97152"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744.0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" strokecolor="#0092d2" strokeweight="1pt"/>
          </w:pict>
        </mc:Fallback>
      </mc:AlternateContent>
    </w:r>
    <w:r w:rsidRPr="002E4DF6">
      <w:rPr>
        <w:color w:val="0092D2"/>
      </w:rPr>
      <w:t xml:space="preserve">ITIC – </w:t>
    </w:r>
    <w:r>
      <w:rPr>
        <w:color w:val="0092D2"/>
      </w:rPr>
      <w:t xml:space="preserve">CAMO proposal form – </w:t>
    </w:r>
    <w:r w:rsidRPr="002E4DF6">
      <w:rPr>
        <w:color w:val="0092D2"/>
      </w:rPr>
      <w:t>Confidential</w:t>
    </w:r>
  </w:p>
  <w:p w14:paraId="6C90836B" w14:textId="77777777" w:rsidR="00DD1FE3" w:rsidRPr="00FB62BA" w:rsidRDefault="00DD1FE3"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DD1FE3" w:rsidRPr="00FB62BA" w:rsidRDefault="00DD1FE3"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DD1FE3" w:rsidRDefault="00DD1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DD1FE3" w:rsidRDefault="00DD1FE3" w:rsidP="00C366AD">
      <w:pPr>
        <w:spacing w:after="0"/>
      </w:pPr>
      <w:r>
        <w:separator/>
      </w:r>
    </w:p>
  </w:footnote>
  <w:footnote w:type="continuationSeparator" w:id="0">
    <w:p w14:paraId="0323F706" w14:textId="77777777" w:rsidR="00DD1FE3" w:rsidRDefault="00DD1FE3"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DD1FE3" w:rsidRDefault="008A3C82">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2EAF97EA" w:rsidR="00DD1FE3" w:rsidRPr="0084425F" w:rsidRDefault="00DD1FE3" w:rsidP="002E4DF6">
    <w:pPr>
      <w:pStyle w:val="Heading3"/>
      <w:rPr>
        <w:sz w:val="32"/>
        <w:szCs w:val="32"/>
      </w:rPr>
    </w:pPr>
    <w:r>
      <w:rPr>
        <w:noProof/>
        <w:sz w:val="24"/>
        <w:lang w:eastAsia="en-GB"/>
      </w:rPr>
      <w:drawing>
        <wp:anchor distT="0" distB="0" distL="114300" distR="114300" simplePos="0" relativeHeight="251699200" behindDoc="0" locked="0" layoutInCell="1" allowOverlap="1" wp14:anchorId="4EC27366" wp14:editId="14D1E913">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4425F">
      <w:rPr>
        <w:noProof/>
        <w:sz w:val="32"/>
        <w:szCs w:val="32"/>
        <w:lang w:eastAsia="en-GB"/>
      </w:rPr>
      <mc:AlternateContent>
        <mc:Choice Requires="wps">
          <w:drawing>
            <wp:anchor distT="0" distB="0" distL="114300" distR="114300" simplePos="0" relativeHeight="251684864" behindDoc="0" locked="0" layoutInCell="1" allowOverlap="1" wp14:anchorId="2B8B9A5F" wp14:editId="44910FD8">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Pr="00F1648D">
      <w:t xml:space="preserve"> </w:t>
    </w:r>
    <w:r w:rsidRPr="001A5472">
      <w:rPr>
        <w:noProof/>
        <w:sz w:val="32"/>
        <w:szCs w:val="32"/>
        <w:lang w:val="en-US"/>
      </w:rPr>
      <w:t>CAMO – Demande de tarification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FACCD" w14:textId="725A35D9" w:rsidR="00DD1FE3" w:rsidRPr="003A1466" w:rsidRDefault="00DD1FE3" w:rsidP="003A1466">
    <w:pPr>
      <w:pStyle w:val="Heading3"/>
      <w:rPr>
        <w:sz w:val="32"/>
        <w:szCs w:val="32"/>
      </w:rPr>
    </w:pPr>
    <w:r w:rsidRPr="003A1466">
      <w:rPr>
        <w:noProof/>
        <w:sz w:val="32"/>
        <w:szCs w:val="32"/>
        <w:lang w:eastAsia="en-GB"/>
      </w:rPr>
      <mc:AlternateContent>
        <mc:Choice Requires="wps">
          <w:drawing>
            <wp:anchor distT="0" distB="0" distL="114300" distR="114300" simplePos="0" relativeHeight="251694080"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" strokecolor="#0092d2" strokeweight="1pt"/>
          </w:pict>
        </mc:Fallback>
      </mc:AlternateContent>
    </w:r>
    <w:r w:rsidRPr="00174044">
      <w:rPr>
        <w:sz w:val="32"/>
        <w:szCs w:val="32"/>
      </w:rPr>
      <w:t xml:space="preserve"> </w:t>
    </w:r>
    <w:r w:rsidRPr="001A5472">
      <w:rPr>
        <w:noProof/>
        <w:sz w:val="32"/>
        <w:szCs w:val="32"/>
        <w:lang w:val="en-US"/>
      </w:rPr>
      <w:t>CAMO – Demande de tarification</w:t>
    </w:r>
    <w:r w:rsidRPr="003A1466">
      <w:rPr>
        <w:sz w:val="32"/>
        <w:szCs w:val="32"/>
      </w:rPr>
      <w:t xml:space="preserve"> </w:t>
    </w:r>
    <w:r>
      <w:rPr>
        <w:noProof/>
        <w:sz w:val="24"/>
        <w:lang w:eastAsia="en-GB"/>
      </w:rPr>
      <w:drawing>
        <wp:anchor distT="0" distB="0" distL="114300" distR="114300" simplePos="0" relativeHeight="251701248" behindDoc="0" locked="0" layoutInCell="1" allowOverlap="1" wp14:anchorId="3C9FEB06" wp14:editId="5E080CA9">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027"/>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4">
    <w:nsid w:val="1207544B"/>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336E2"/>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91768"/>
    <w:multiLevelType w:val="hybridMultilevel"/>
    <w:tmpl w:val="AC7C7D90"/>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E3B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6659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25615"/>
    <w:multiLevelType w:val="multilevel"/>
    <w:tmpl w:val="A10AA13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D4C3A"/>
    <w:multiLevelType w:val="hybridMultilevel"/>
    <w:tmpl w:val="2B2A48EE"/>
    <w:lvl w:ilvl="0" w:tplc="EBE2E3F2">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E38AC"/>
    <w:multiLevelType w:val="hybridMultilevel"/>
    <w:tmpl w:val="B4C8DAB4"/>
    <w:lvl w:ilvl="0" w:tplc="017EA168">
      <w:start w:val="6"/>
      <w:numFmt w:val="upp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43B88"/>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F07FF"/>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62286"/>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575F5A"/>
    <w:multiLevelType w:val="hybridMultilevel"/>
    <w:tmpl w:val="803CD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00784"/>
    <w:multiLevelType w:val="multilevel"/>
    <w:tmpl w:val="F29E330C"/>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F758C5"/>
    <w:multiLevelType w:val="hybridMultilevel"/>
    <w:tmpl w:val="6A944B3C"/>
    <w:lvl w:ilvl="0" w:tplc="2C5E9340">
      <w:start w:val="6"/>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B6E4A"/>
    <w:multiLevelType w:val="multilevel"/>
    <w:tmpl w:val="AC7C7D9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4A753B"/>
    <w:multiLevelType w:val="hybridMultilevel"/>
    <w:tmpl w:val="FF006BE8"/>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EC1FE9"/>
    <w:multiLevelType w:val="hybridMultilevel"/>
    <w:tmpl w:val="E6B41AC4"/>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82016"/>
    <w:multiLevelType w:val="multilevel"/>
    <w:tmpl w:val="FF006BE8"/>
    <w:lvl w:ilvl="0">
      <w:start w:val="1"/>
      <w:numFmt w:val="upperRoman"/>
      <w:lvlText w:val="%1."/>
      <w:lvlJc w:val="righ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A10D8"/>
    <w:multiLevelType w:val="hybridMultilevel"/>
    <w:tmpl w:val="D19C063C"/>
    <w:lvl w:ilvl="0" w:tplc="0D0E4230">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9">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FF5724"/>
    <w:multiLevelType w:val="hybridMultilevel"/>
    <w:tmpl w:val="839A1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2"/>
  </w:num>
  <w:num w:numId="3">
    <w:abstractNumId w:val="26"/>
  </w:num>
  <w:num w:numId="4">
    <w:abstractNumId w:val="2"/>
  </w:num>
  <w:num w:numId="5">
    <w:abstractNumId w:val="15"/>
  </w:num>
  <w:num w:numId="6">
    <w:abstractNumId w:val="31"/>
  </w:num>
  <w:num w:numId="7">
    <w:abstractNumId w:val="23"/>
  </w:num>
  <w:num w:numId="8">
    <w:abstractNumId w:val="8"/>
  </w:num>
  <w:num w:numId="9">
    <w:abstractNumId w:val="24"/>
  </w:num>
  <w:num w:numId="10">
    <w:abstractNumId w:val="30"/>
  </w:num>
  <w:num w:numId="11">
    <w:abstractNumId w:val="3"/>
  </w:num>
  <w:num w:numId="12">
    <w:abstractNumId w:val="1"/>
  </w:num>
  <w:num w:numId="13">
    <w:abstractNumId w:val="18"/>
  </w:num>
  <w:num w:numId="14">
    <w:abstractNumId w:val="6"/>
  </w:num>
  <w:num w:numId="15">
    <w:abstractNumId w:val="20"/>
  </w:num>
  <w:num w:numId="16">
    <w:abstractNumId w:val="2"/>
    <w:lvlOverride w:ilvl="0">
      <w:startOverride w:val="1"/>
    </w:lvlOverride>
  </w:num>
  <w:num w:numId="17">
    <w:abstractNumId w:val="2"/>
    <w:lvlOverride w:ilvl="0">
      <w:startOverride w:val="1"/>
    </w:lvlOverride>
  </w:num>
  <w:num w:numId="18">
    <w:abstractNumId w:val="10"/>
  </w:num>
  <w:num w:numId="19">
    <w:abstractNumId w:val="7"/>
  </w:num>
  <w:num w:numId="20">
    <w:abstractNumId w:val="9"/>
  </w:num>
  <w:num w:numId="21">
    <w:abstractNumId w:val="29"/>
  </w:num>
  <w:num w:numId="22">
    <w:abstractNumId w:val="11"/>
  </w:num>
  <w:num w:numId="23">
    <w:abstractNumId w:val="17"/>
  </w:num>
  <w:num w:numId="24">
    <w:abstractNumId w:val="13"/>
  </w:num>
  <w:num w:numId="25">
    <w:abstractNumId w:val="4"/>
  </w:num>
  <w:num w:numId="26">
    <w:abstractNumId w:val="2"/>
    <w:lvlOverride w:ilvl="0">
      <w:startOverride w:val="1"/>
    </w:lvlOverride>
  </w:num>
  <w:num w:numId="27">
    <w:abstractNumId w:val="0"/>
  </w:num>
  <w:num w:numId="28">
    <w:abstractNumId w:val="5"/>
  </w:num>
  <w:num w:numId="29">
    <w:abstractNumId w:val="16"/>
  </w:num>
  <w:num w:numId="30">
    <w:abstractNumId w:val="19"/>
  </w:num>
  <w:num w:numId="31">
    <w:abstractNumId w:val="21"/>
  </w:num>
  <w:num w:numId="32">
    <w:abstractNumId w:val="27"/>
  </w:num>
  <w:num w:numId="33">
    <w:abstractNumId w:val="32"/>
  </w:num>
  <w:num w:numId="34">
    <w:abstractNumId w:val="22"/>
  </w:num>
  <w:num w:numId="35">
    <w:abstractNumId w:val="25"/>
  </w:num>
  <w:num w:numId="3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069BD"/>
    <w:rsid w:val="00031C95"/>
    <w:rsid w:val="000510CE"/>
    <w:rsid w:val="00051CAB"/>
    <w:rsid w:val="00060AD1"/>
    <w:rsid w:val="000639C8"/>
    <w:rsid w:val="00077D3F"/>
    <w:rsid w:val="000875AE"/>
    <w:rsid w:val="000A6175"/>
    <w:rsid w:val="000B4A95"/>
    <w:rsid w:val="000D3696"/>
    <w:rsid w:val="000F154F"/>
    <w:rsid w:val="00106EA2"/>
    <w:rsid w:val="00122FFC"/>
    <w:rsid w:val="00133BFF"/>
    <w:rsid w:val="001410EF"/>
    <w:rsid w:val="001464D6"/>
    <w:rsid w:val="0015568D"/>
    <w:rsid w:val="001610C4"/>
    <w:rsid w:val="001674C0"/>
    <w:rsid w:val="00171697"/>
    <w:rsid w:val="00174044"/>
    <w:rsid w:val="001755F2"/>
    <w:rsid w:val="00176830"/>
    <w:rsid w:val="00180787"/>
    <w:rsid w:val="00181D5C"/>
    <w:rsid w:val="001825BD"/>
    <w:rsid w:val="00196B1D"/>
    <w:rsid w:val="001A2BA8"/>
    <w:rsid w:val="001A5472"/>
    <w:rsid w:val="001E223E"/>
    <w:rsid w:val="001E6D53"/>
    <w:rsid w:val="001F39D2"/>
    <w:rsid w:val="002543EB"/>
    <w:rsid w:val="00267870"/>
    <w:rsid w:val="00267ED4"/>
    <w:rsid w:val="00294E1F"/>
    <w:rsid w:val="00296F79"/>
    <w:rsid w:val="002A5AA4"/>
    <w:rsid w:val="002B4CE8"/>
    <w:rsid w:val="002E069A"/>
    <w:rsid w:val="002E4DF6"/>
    <w:rsid w:val="002F2B6D"/>
    <w:rsid w:val="00330E34"/>
    <w:rsid w:val="00335CD7"/>
    <w:rsid w:val="00336AD9"/>
    <w:rsid w:val="00346E88"/>
    <w:rsid w:val="0036167A"/>
    <w:rsid w:val="003644FF"/>
    <w:rsid w:val="00372A53"/>
    <w:rsid w:val="003731CC"/>
    <w:rsid w:val="0038345A"/>
    <w:rsid w:val="00386EF9"/>
    <w:rsid w:val="003932A6"/>
    <w:rsid w:val="003A1466"/>
    <w:rsid w:val="003B3D41"/>
    <w:rsid w:val="003B40EF"/>
    <w:rsid w:val="003B4D96"/>
    <w:rsid w:val="003C0C9D"/>
    <w:rsid w:val="003C1006"/>
    <w:rsid w:val="003C1421"/>
    <w:rsid w:val="003C222F"/>
    <w:rsid w:val="003D64AE"/>
    <w:rsid w:val="003E120C"/>
    <w:rsid w:val="003E2C55"/>
    <w:rsid w:val="003E7538"/>
    <w:rsid w:val="004076CD"/>
    <w:rsid w:val="00410628"/>
    <w:rsid w:val="00421A76"/>
    <w:rsid w:val="0042558A"/>
    <w:rsid w:val="00441611"/>
    <w:rsid w:val="004502A6"/>
    <w:rsid w:val="00450788"/>
    <w:rsid w:val="0046140A"/>
    <w:rsid w:val="004A1633"/>
    <w:rsid w:val="004B054F"/>
    <w:rsid w:val="004B53D3"/>
    <w:rsid w:val="004F7AB4"/>
    <w:rsid w:val="005223A3"/>
    <w:rsid w:val="00537AF9"/>
    <w:rsid w:val="005679F4"/>
    <w:rsid w:val="00586550"/>
    <w:rsid w:val="005B3910"/>
    <w:rsid w:val="005B578C"/>
    <w:rsid w:val="005C534C"/>
    <w:rsid w:val="005D50C1"/>
    <w:rsid w:val="005E624C"/>
    <w:rsid w:val="00637C74"/>
    <w:rsid w:val="0064085D"/>
    <w:rsid w:val="00641D9F"/>
    <w:rsid w:val="0064306C"/>
    <w:rsid w:val="00646CBF"/>
    <w:rsid w:val="00650CDC"/>
    <w:rsid w:val="00652843"/>
    <w:rsid w:val="00661A28"/>
    <w:rsid w:val="00673A58"/>
    <w:rsid w:val="006A1704"/>
    <w:rsid w:val="006A215E"/>
    <w:rsid w:val="006A2E37"/>
    <w:rsid w:val="006B07D7"/>
    <w:rsid w:val="006B2766"/>
    <w:rsid w:val="006C4A59"/>
    <w:rsid w:val="006C6E49"/>
    <w:rsid w:val="006E0B80"/>
    <w:rsid w:val="006E3324"/>
    <w:rsid w:val="007051C3"/>
    <w:rsid w:val="007077BB"/>
    <w:rsid w:val="00725F93"/>
    <w:rsid w:val="00750098"/>
    <w:rsid w:val="007501DF"/>
    <w:rsid w:val="007C1877"/>
    <w:rsid w:val="007C6DFC"/>
    <w:rsid w:val="007E02FA"/>
    <w:rsid w:val="0081130D"/>
    <w:rsid w:val="008171E5"/>
    <w:rsid w:val="00823BFB"/>
    <w:rsid w:val="0084425F"/>
    <w:rsid w:val="00852BBC"/>
    <w:rsid w:val="008537D4"/>
    <w:rsid w:val="00857C44"/>
    <w:rsid w:val="00866266"/>
    <w:rsid w:val="0087127A"/>
    <w:rsid w:val="008717F0"/>
    <w:rsid w:val="00876FE2"/>
    <w:rsid w:val="00887572"/>
    <w:rsid w:val="008A3C82"/>
    <w:rsid w:val="008C0CC5"/>
    <w:rsid w:val="008E372F"/>
    <w:rsid w:val="008F667E"/>
    <w:rsid w:val="009438C5"/>
    <w:rsid w:val="00947E74"/>
    <w:rsid w:val="00955364"/>
    <w:rsid w:val="00977090"/>
    <w:rsid w:val="00990318"/>
    <w:rsid w:val="00992760"/>
    <w:rsid w:val="009A11A7"/>
    <w:rsid w:val="009A402A"/>
    <w:rsid w:val="009C530C"/>
    <w:rsid w:val="009C53D0"/>
    <w:rsid w:val="009E3843"/>
    <w:rsid w:val="009E5A6F"/>
    <w:rsid w:val="009F4BA5"/>
    <w:rsid w:val="00A02627"/>
    <w:rsid w:val="00A02DB1"/>
    <w:rsid w:val="00A05E47"/>
    <w:rsid w:val="00A21E11"/>
    <w:rsid w:val="00A2251D"/>
    <w:rsid w:val="00A34311"/>
    <w:rsid w:val="00A46CAF"/>
    <w:rsid w:val="00A60842"/>
    <w:rsid w:val="00A674E1"/>
    <w:rsid w:val="00A70825"/>
    <w:rsid w:val="00AD0D1C"/>
    <w:rsid w:val="00AD1984"/>
    <w:rsid w:val="00B00EF0"/>
    <w:rsid w:val="00B02783"/>
    <w:rsid w:val="00B24562"/>
    <w:rsid w:val="00B3287B"/>
    <w:rsid w:val="00B37D90"/>
    <w:rsid w:val="00B4682C"/>
    <w:rsid w:val="00B63058"/>
    <w:rsid w:val="00B64270"/>
    <w:rsid w:val="00B7034C"/>
    <w:rsid w:val="00B73D68"/>
    <w:rsid w:val="00B7707B"/>
    <w:rsid w:val="00B94CB0"/>
    <w:rsid w:val="00BB64B1"/>
    <w:rsid w:val="00BC64F7"/>
    <w:rsid w:val="00BE1099"/>
    <w:rsid w:val="00BF21C9"/>
    <w:rsid w:val="00C00B29"/>
    <w:rsid w:val="00C133F8"/>
    <w:rsid w:val="00C13EA9"/>
    <w:rsid w:val="00C23E1A"/>
    <w:rsid w:val="00C366AD"/>
    <w:rsid w:val="00C41C1A"/>
    <w:rsid w:val="00C43DE5"/>
    <w:rsid w:val="00C551DE"/>
    <w:rsid w:val="00C81AA7"/>
    <w:rsid w:val="00C87456"/>
    <w:rsid w:val="00C904CE"/>
    <w:rsid w:val="00C970FE"/>
    <w:rsid w:val="00C97A84"/>
    <w:rsid w:val="00CA227A"/>
    <w:rsid w:val="00CA48DE"/>
    <w:rsid w:val="00CA7FAF"/>
    <w:rsid w:val="00CB16CC"/>
    <w:rsid w:val="00CC3E3E"/>
    <w:rsid w:val="00CD34CE"/>
    <w:rsid w:val="00CF08F2"/>
    <w:rsid w:val="00CF3612"/>
    <w:rsid w:val="00D057C7"/>
    <w:rsid w:val="00D36CBD"/>
    <w:rsid w:val="00D576A4"/>
    <w:rsid w:val="00D64E81"/>
    <w:rsid w:val="00D7426F"/>
    <w:rsid w:val="00D77C0D"/>
    <w:rsid w:val="00D83E4C"/>
    <w:rsid w:val="00D848AE"/>
    <w:rsid w:val="00D90C8E"/>
    <w:rsid w:val="00DA7B28"/>
    <w:rsid w:val="00DB1B61"/>
    <w:rsid w:val="00DB7E0F"/>
    <w:rsid w:val="00DC1E6F"/>
    <w:rsid w:val="00DC2DB6"/>
    <w:rsid w:val="00DC32C4"/>
    <w:rsid w:val="00DC7DA5"/>
    <w:rsid w:val="00DD1FE3"/>
    <w:rsid w:val="00DD50DA"/>
    <w:rsid w:val="00DE73B8"/>
    <w:rsid w:val="00DF25BA"/>
    <w:rsid w:val="00E11AC6"/>
    <w:rsid w:val="00E30437"/>
    <w:rsid w:val="00E33845"/>
    <w:rsid w:val="00E50ECE"/>
    <w:rsid w:val="00E73DE5"/>
    <w:rsid w:val="00E75A1C"/>
    <w:rsid w:val="00E81AB7"/>
    <w:rsid w:val="00E82478"/>
    <w:rsid w:val="00E8415A"/>
    <w:rsid w:val="00E866C7"/>
    <w:rsid w:val="00EB1E32"/>
    <w:rsid w:val="00EB435D"/>
    <w:rsid w:val="00EF3AB4"/>
    <w:rsid w:val="00F10FE5"/>
    <w:rsid w:val="00F1648D"/>
    <w:rsid w:val="00F22020"/>
    <w:rsid w:val="00F31316"/>
    <w:rsid w:val="00F32430"/>
    <w:rsid w:val="00F40586"/>
    <w:rsid w:val="00F40A9D"/>
    <w:rsid w:val="00F44044"/>
    <w:rsid w:val="00F47577"/>
    <w:rsid w:val="00F57B53"/>
    <w:rsid w:val="00F60F5B"/>
    <w:rsid w:val="00F64D87"/>
    <w:rsid w:val="00F65A67"/>
    <w:rsid w:val="00F67042"/>
    <w:rsid w:val="00F8631A"/>
    <w:rsid w:val="00FA18A0"/>
    <w:rsid w:val="00FA34AE"/>
    <w:rsid w:val="00FB62BA"/>
    <w:rsid w:val="00FC17D2"/>
    <w:rsid w:val="00FC52E1"/>
    <w:rsid w:val="00FC7834"/>
    <w:rsid w:val="00FD10DE"/>
    <w:rsid w:val="00FE3621"/>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11"/>
      </w:numPr>
      <w:spacing w:after="0"/>
    </w:pPr>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11"/>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6352">
      <w:bodyDiv w:val="1"/>
      <w:marLeft w:val="0"/>
      <w:marRight w:val="0"/>
      <w:marTop w:val="0"/>
      <w:marBottom w:val="0"/>
      <w:divBdr>
        <w:top w:val="none" w:sz="0" w:space="0" w:color="auto"/>
        <w:left w:val="none" w:sz="0" w:space="0" w:color="auto"/>
        <w:bottom w:val="none" w:sz="0" w:space="0" w:color="auto"/>
        <w:right w:val="none" w:sz="0" w:space="0" w:color="auto"/>
      </w:divBdr>
    </w:div>
    <w:div w:id="1963993867">
      <w:bodyDiv w:val="1"/>
      <w:marLeft w:val="0"/>
      <w:marRight w:val="0"/>
      <w:marTop w:val="0"/>
      <w:marBottom w:val="0"/>
      <w:divBdr>
        <w:top w:val="none" w:sz="0" w:space="0" w:color="auto"/>
        <w:left w:val="none" w:sz="0" w:space="0" w:color="auto"/>
        <w:bottom w:val="none" w:sz="0" w:space="0" w:color="auto"/>
        <w:right w:val="none" w:sz="0" w:space="0" w:color="auto"/>
      </w:divBdr>
    </w:div>
    <w:div w:id="2003699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thomasmiller.com/cookie-privacy-policy/"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89AB-660F-40B8-BFBC-AE036774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36754B24.dotm</Template>
  <TotalTime>0</TotalTime>
  <Pages>11</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PoolN</cp:lastModifiedBy>
  <cp:revision>2</cp:revision>
  <dcterms:created xsi:type="dcterms:W3CDTF">2018-05-08T14:35:00Z</dcterms:created>
  <dcterms:modified xsi:type="dcterms:W3CDTF">2018-05-08T14:35:00Z</dcterms:modified>
</cp:coreProperties>
</file>