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25CC9095" w14:textId="6719F896" w:rsidR="00A42324" w:rsidRDefault="00A42324" w:rsidP="00A42324">
      <w:pPr>
        <w:rPr>
          <w:sz w:val="32"/>
          <w:szCs w:val="32"/>
        </w:rPr>
      </w:pPr>
      <w:r w:rsidRPr="00EC4D9D">
        <w:rPr>
          <w:rStyle w:val="Strong"/>
          <w:sz w:val="32"/>
          <w:szCs w:val="32"/>
        </w:rPr>
        <w:t>Veuillez envoyer un mel a l’adresse suivante</w:t>
      </w:r>
      <w:r w:rsidRPr="00005D3D">
        <w:rPr>
          <w:rStyle w:val="Strong"/>
          <w:sz w:val="32"/>
          <w:szCs w:val="32"/>
        </w:rPr>
        <w:t>:</w:t>
      </w:r>
      <w:r w:rsidRPr="00005D3D">
        <w:rPr>
          <w:b/>
          <w:sz w:val="32"/>
          <w:szCs w:val="32"/>
        </w:rPr>
        <w:t xml:space="preserve"> </w:t>
      </w:r>
      <w:r w:rsidRPr="00005D3D">
        <w:rPr>
          <w:rStyle w:val="Heading3Char"/>
          <w:sz w:val="32"/>
          <w:szCs w:val="32"/>
        </w:rPr>
        <w:t>itic@thomasmiller.com</w:t>
      </w:r>
      <w:r w:rsidRPr="00005D3D">
        <w:rPr>
          <w:sz w:val="32"/>
          <w:szCs w:val="32"/>
        </w:rPr>
        <w:t xml:space="preserve"> </w:t>
      </w:r>
    </w:p>
    <w:p w14:paraId="6A628581" w14:textId="77777777" w:rsidR="00A42324" w:rsidRPr="00A42324" w:rsidRDefault="00A42324" w:rsidP="00A42324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A42324" w14:paraId="0B6BEAF1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3D36252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47C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A42324" w14:paraId="63D3431F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620D69F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3119C8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F01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1BED6BE3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AC2DC8C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9FE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4AFDBD1A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E50AB8B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9A8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7D0B477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34C7E04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4B0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3497C3C2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4C23ED5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C4D9D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2AE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03F6575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D3DCC4F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</w:pPr>
            <w:r w:rsidRPr="00EC4D9D">
              <w:t>Courtier d’assurance a qui le courrier doit être adresse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06D3BC95" w14:textId="77777777" w:rsidR="00A42324" w:rsidRDefault="00A42324" w:rsidP="00A42324">
            <w:pPr>
              <w:rPr>
                <w:rFonts w:cs="Arial"/>
              </w:rPr>
            </w:pPr>
          </w:p>
        </w:tc>
      </w:tr>
      <w:tr w:rsidR="00A42324" w14:paraId="2CF69FC4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C81EC84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 w:rsidRPr="0033435C"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F1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3063AA1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C5BFDB2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 w:rsidRPr="0033435C"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0D3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2EE01F35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A81A446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2C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10DA9AE8" w14:textId="77777777" w:rsidR="00A42324" w:rsidRDefault="00A42324" w:rsidP="00A42324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Pr="00EC4D9D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A42324" w14:paraId="2AB1264B" w14:textId="77777777" w:rsidTr="00A42324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2D756DCE" w14:textId="77777777" w:rsidR="00A42324" w:rsidRPr="004F7AB4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lang w:val="fr-FR"/>
              </w:rPr>
              <w:t xml:space="preserve">Date </w:t>
            </w:r>
            <w:r w:rsidRPr="003119C8">
              <w:rPr>
                <w:lang w:val="fr-FR"/>
              </w:rPr>
              <w:t>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2422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</w:t>
            </w:r>
          </w:p>
        </w:tc>
      </w:tr>
      <w:tr w:rsidR="00A42324" w14:paraId="29EA2202" w14:textId="77777777" w:rsidTr="00A42324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6916C756" w14:textId="77777777" w:rsidR="00A42324" w:rsidRPr="00EB435D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rPr>
                <w:rFonts w:cs="Arial"/>
              </w:rPr>
              <w:t>Nom et adresse de toute filiale, entreprise affiliée, entreprise associée ou succursale que vous souhaitez couvrir</w:t>
            </w:r>
          </w:p>
        </w:tc>
      </w:tr>
      <w:tr w:rsidR="00A42324" w14:paraId="1883322C" w14:textId="77777777" w:rsidTr="00A42324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1627728F" w14:textId="77777777" w:rsidR="00A42324" w:rsidRPr="00F32430" w:rsidRDefault="00A42324" w:rsidP="00A42324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2628489" w14:textId="77777777" w:rsidR="00A42324" w:rsidRPr="00F32430" w:rsidRDefault="00A42324" w:rsidP="00A42324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Activité principale</w:t>
            </w:r>
          </w:p>
        </w:tc>
      </w:tr>
      <w:tr w:rsidR="00A42324" w14:paraId="36A6101C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08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11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42324" w14:paraId="1D18B1E9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5D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FD1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A42324" w14:paraId="7D8C1486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A38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77D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42324" w14:paraId="501041D4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8C7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0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39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42324" w14:paraId="6ECF0180" w14:textId="77777777" w:rsidTr="00A42324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1ABA436D" w14:textId="511DE0EC" w:rsidR="00A42324" w:rsidRPr="00A70825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t>Nombre de administrateurs/</w:t>
            </w:r>
            <w:r>
              <w:br/>
            </w:r>
            <w:r w:rsidRPr="00EC4D9D">
              <w:t>directeurs/associ</w:t>
            </w:r>
            <w:r w:rsidR="00DD7147" w:rsidRPr="0033435C">
              <w:rPr>
                <w:lang w:val="fr-FR"/>
              </w:rPr>
              <w:t>é</w:t>
            </w:r>
            <w:r w:rsidRPr="00EC4D9D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9652A" w14:textId="77777777" w:rsidR="00A42324" w:rsidRPr="00F22020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2411" w:type="dxa"/>
            <w:gridSpan w:val="3"/>
          </w:tcPr>
          <w:p w14:paraId="416B01C8" w14:textId="77777777" w:rsidR="00A42324" w:rsidRPr="00DC7DA5" w:rsidRDefault="00A42324" w:rsidP="00A42324">
            <w:pPr>
              <w:rPr>
                <w:rFonts w:cs="Arial"/>
              </w:rPr>
            </w:pPr>
            <w:r w:rsidRPr="0033435C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2382" w14:textId="77777777" w:rsidR="00A42324" w:rsidRPr="00DC7DA5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42324" w14:paraId="4B3440B6" w14:textId="77777777" w:rsidTr="00A42324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16796C16" w14:textId="77777777" w:rsidR="00A42324" w:rsidRPr="00E11AC6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rPr>
                <w:rFonts w:cs="Arial"/>
              </w:rPr>
              <w:t>Noms, titres, qualifications professionnelles et nombre d’annees d’experience de vos Directeurs/Associes ainsi que de vos cadres superieurs</w:t>
            </w:r>
            <w:r w:rsidRPr="00D83E4C">
              <w:rPr>
                <w:rFonts w:cs="Arial"/>
              </w:rPr>
              <w:t>.</w:t>
            </w:r>
          </w:p>
        </w:tc>
      </w:tr>
      <w:tr w:rsidR="00A42324" w14:paraId="07E96E8E" w14:textId="77777777" w:rsidTr="00A42324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7337" w14:textId="77777777" w:rsidR="00A42324" w:rsidRPr="00E82478" w:rsidRDefault="00A42324" w:rsidP="00A42324">
            <w:r w:rsidRPr="00E82478">
              <w:br/>
            </w:r>
            <w:r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CA70" w14:textId="77777777" w:rsidR="00A42324" w:rsidRPr="00E82478" w:rsidRDefault="00A42324" w:rsidP="00A42324">
            <w:r w:rsidRPr="00E82478">
              <w:br/>
            </w:r>
            <w:r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1324" w14:textId="77777777" w:rsidR="00A42324" w:rsidRPr="00E82478" w:rsidRDefault="00A42324" w:rsidP="00A42324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077F" w14:textId="77777777" w:rsidR="00A42324" w:rsidRPr="00E82478" w:rsidRDefault="00A42324" w:rsidP="00A42324">
            <w:r w:rsidRPr="00E96867">
              <w:rPr>
                <w:lang w:val="fr-FR"/>
              </w:rPr>
              <w:t>nombre d’années d’expérience</w:t>
            </w:r>
          </w:p>
        </w:tc>
      </w:tr>
      <w:tr w:rsidR="00A42324" w14:paraId="18CCED7D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1C7" w14:textId="77777777" w:rsidR="00A42324" w:rsidRPr="003E7538" w:rsidRDefault="00A42324" w:rsidP="00A42324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EDF" w14:textId="77777777" w:rsidR="00A42324" w:rsidRPr="003E7538" w:rsidRDefault="00A42324" w:rsidP="00A42324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0BE" w14:textId="77777777" w:rsidR="00A42324" w:rsidRPr="003E7538" w:rsidRDefault="00A42324" w:rsidP="00A42324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6"/>
          </w:p>
        </w:tc>
        <w:bookmarkEnd w:id="14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78D" w14:textId="77777777" w:rsidR="00A42324" w:rsidRPr="003E7538" w:rsidRDefault="00A42324" w:rsidP="00A42324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7"/>
          </w:p>
        </w:tc>
      </w:tr>
      <w:tr w:rsidR="00A42324" w14:paraId="4F789881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FE8" w14:textId="77777777" w:rsidR="00A42324" w:rsidRPr="00823BFB" w:rsidRDefault="00A42324" w:rsidP="00A42324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4D" w14:textId="77777777" w:rsidR="00A42324" w:rsidRPr="00823BFB" w:rsidRDefault="00A42324" w:rsidP="00A423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769" w14:textId="77777777" w:rsidR="00A42324" w:rsidRPr="00823BFB" w:rsidRDefault="00A42324" w:rsidP="00A423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End w:id="18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0BB" w14:textId="77777777" w:rsidR="00A42324" w:rsidRPr="00823BFB" w:rsidRDefault="00A42324" w:rsidP="00A423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42324" w14:paraId="7531ED62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D25" w14:textId="77777777" w:rsidR="00A42324" w:rsidRPr="00823BFB" w:rsidRDefault="00A42324" w:rsidP="00A42324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DF2" w14:textId="77777777" w:rsidR="00A42324" w:rsidRPr="00823BFB" w:rsidRDefault="00A42324" w:rsidP="00A4232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6CC" w14:textId="77777777" w:rsidR="00A42324" w:rsidRPr="00823BFB" w:rsidRDefault="00A42324" w:rsidP="00A423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E8D" w14:textId="77777777" w:rsidR="00A42324" w:rsidRPr="00823BFB" w:rsidRDefault="00A42324" w:rsidP="00A423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42324" w14:paraId="0BCE3307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3AD" w14:textId="77777777" w:rsidR="00A42324" w:rsidRPr="00823BFB" w:rsidRDefault="00A42324" w:rsidP="00A42324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D0E" w14:textId="77777777" w:rsidR="00A42324" w:rsidRPr="00823BFB" w:rsidRDefault="00A42324" w:rsidP="00A42324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751" w14:textId="77777777" w:rsidR="00A42324" w:rsidRPr="00823BFB" w:rsidRDefault="00A42324" w:rsidP="00A42324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8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856" w14:textId="77777777" w:rsidR="00A42324" w:rsidRPr="00823BFB" w:rsidRDefault="00A42324" w:rsidP="00A42324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9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54A872A1" w14:textId="68C79524" w:rsidR="0094301F" w:rsidRPr="00EC5DFC" w:rsidRDefault="0094301F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2 – </w:t>
      </w:r>
      <w:r w:rsidR="00A42324" w:rsidRPr="00A42324">
        <w:rPr>
          <w:rStyle w:val="Strong"/>
        </w:rPr>
        <w:t>Certificat de transporteur aérien (CTA)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070"/>
        <w:gridCol w:w="256"/>
        <w:gridCol w:w="1521"/>
        <w:gridCol w:w="1805"/>
      </w:tblGrid>
      <w:tr w:rsidR="00A42324" w:rsidRPr="00F32430" w14:paraId="4E3961C6" w14:textId="77777777" w:rsidTr="00A42324">
        <w:trPr>
          <w:trHeight w:hRule="exact" w:val="1134"/>
          <w:tblCellSpacing w:w="28" w:type="dxa"/>
        </w:trPr>
        <w:tc>
          <w:tcPr>
            <w:tcW w:w="6311" w:type="dxa"/>
            <w:gridSpan w:val="2"/>
          </w:tcPr>
          <w:p w14:paraId="69EAA3E2" w14:textId="65A02D49" w:rsidR="00A42324" w:rsidRPr="0094301F" w:rsidRDefault="00A42324" w:rsidP="00A42324">
            <w:pPr>
              <w:pStyle w:val="ListParagraph"/>
              <w:numPr>
                <w:ilvl w:val="0"/>
                <w:numId w:val="12"/>
              </w:numPr>
            </w:pPr>
            <w:r w:rsidRPr="00EC4D9D">
              <w:t xml:space="preserve">Etes-vous détenteur d’un CTA délivré par une autorité nationale aéronautique? </w:t>
            </w:r>
            <w:r w:rsidRPr="00EC4D9D">
              <w:rPr>
                <w:i/>
              </w:rPr>
              <w:t xml:space="preserve">Dans l’affirmative, veuillez svp donner les détails complets relatifs aux aéronefs, marques et modèles pour lesquels le CTA a été </w:t>
            </w:r>
            <w:r w:rsidR="00F040C5" w:rsidRPr="00F040C5">
              <w:rPr>
                <w:i/>
              </w:rPr>
              <w:t>delivré</w:t>
            </w:r>
            <w:r>
              <w:t>.</w:t>
            </w:r>
          </w:p>
        </w:tc>
        <w:tc>
          <w:tcPr>
            <w:tcW w:w="1721" w:type="dxa"/>
            <w:gridSpan w:val="2"/>
          </w:tcPr>
          <w:p w14:paraId="699E14DA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601D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7092E3C8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47E84C37" w14:textId="77777777" w:rsidTr="00A42324">
        <w:trPr>
          <w:trHeight w:hRule="exact"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4FC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A</w:t>
            </w:r>
            <w:r w:rsidRPr="00E96867">
              <w:rPr>
                <w:lang w:val="fr-FR"/>
              </w:rPr>
              <w:t>éronef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908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t>M</w:t>
            </w:r>
            <w:r w:rsidRPr="00E96867">
              <w:t>arque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EA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M</w:t>
            </w:r>
            <w:r w:rsidRPr="00E96867">
              <w:rPr>
                <w:lang w:val="fr-FR"/>
              </w:rPr>
              <w:t>odèle</w:t>
            </w:r>
          </w:p>
        </w:tc>
      </w:tr>
      <w:tr w:rsidR="00A42324" w:rsidRPr="00F32430" w14:paraId="0B7F8016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882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47D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145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A42324" w:rsidRPr="00F32430" w14:paraId="7EFDBC64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26D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F8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06F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5D921250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FC3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A5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231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3A5C90DE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FF6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598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145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C2E7576" w14:textId="0DB26EB9" w:rsidR="00A42324" w:rsidRPr="0094301F" w:rsidRDefault="00A42324" w:rsidP="00A42324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E96867">
        <w:rPr>
          <w:lang w:val="fr-FR"/>
        </w:rPr>
        <w:t xml:space="preserve">Note explicative: </w:t>
      </w:r>
      <w:r w:rsidR="00FC3A51" w:rsidRPr="00FC3A51">
        <w:rPr>
          <w:lang w:val="fr-FR"/>
        </w:rPr>
        <w:t>La couverture offerte par l’ITIC est prevue pour couvrir les sinistres survenues dans le cadre de la fourniture des services, causés par les assurés, envers des tiers étant soit liés à l’utilisation et/ou au fonctionnement de l’avion, soit impliqués dans l’</w:t>
      </w:r>
      <w:r w:rsidR="00E53B04">
        <w:rPr>
          <w:lang w:val="fr-FR"/>
        </w:rPr>
        <w:t xml:space="preserve">industrie du transport aérien. </w:t>
      </w:r>
      <w:r w:rsidR="00FC3A51" w:rsidRPr="00FC3A51">
        <w:rPr>
          <w:lang w:val="fr-FR"/>
        </w:rPr>
        <w:t>Son but n’est pas de couvrir d’éventuels risques opérationnels émananant de l’utilisation et du fonctionnement de l’avion, que l’assur</w:t>
      </w:r>
      <w:r w:rsidR="00FC3A51">
        <w:rPr>
          <w:lang w:val="fr-FR"/>
        </w:rPr>
        <w:t>é soit déteneur ou non d’un CTA</w:t>
      </w:r>
      <w:r w:rsidRPr="0094301F">
        <w:rPr>
          <w:i/>
        </w:rPr>
        <w:t xml:space="preserve">. </w:t>
      </w:r>
    </w:p>
    <w:p w14:paraId="7BA50BC3" w14:textId="77777777" w:rsidR="0094301F" w:rsidRDefault="0094301F" w:rsidP="0094301F">
      <w:pPr>
        <w:spacing w:after="120"/>
        <w:rPr>
          <w:rStyle w:val="Strong"/>
        </w:rPr>
      </w:pPr>
    </w:p>
    <w:p w14:paraId="61BFBE23" w14:textId="77777777" w:rsidR="00A42324" w:rsidRPr="00FC17D2" w:rsidRDefault="00A42324" w:rsidP="00A42324">
      <w:pPr>
        <w:rPr>
          <w:i/>
          <w:sz w:val="18"/>
        </w:rPr>
      </w:pPr>
      <w:r>
        <w:rPr>
          <w:rStyle w:val="Strong"/>
        </w:rPr>
        <w:t>SECTION 3</w:t>
      </w:r>
      <w:r w:rsidRPr="003B4D96">
        <w:rPr>
          <w:rStyle w:val="Strong"/>
        </w:rPr>
        <w:t xml:space="preserve"> – </w:t>
      </w:r>
      <w:r w:rsidRPr="00EC4D9D">
        <w:rPr>
          <w:rStyle w:val="Strong"/>
        </w:rPr>
        <w:t>Approbations de l’autorité aéronautique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A42324" w:rsidRPr="00F32430" w14:paraId="5F0ECC51" w14:textId="77777777" w:rsidTr="00A42324">
        <w:trPr>
          <w:trHeight w:hRule="exact" w:val="1588"/>
          <w:tblCellSpacing w:w="28" w:type="dxa"/>
        </w:trPr>
        <w:tc>
          <w:tcPr>
            <w:tcW w:w="6311" w:type="dxa"/>
          </w:tcPr>
          <w:p w14:paraId="13EE1F4E" w14:textId="77777777" w:rsidR="00A42324" w:rsidRDefault="00A42324" w:rsidP="00A42324">
            <w:pPr>
              <w:pStyle w:val="ListParagraph"/>
              <w:numPr>
                <w:ilvl w:val="0"/>
                <w:numId w:val="31"/>
              </w:numPr>
            </w:pPr>
            <w:r w:rsidRPr="00EC4D9D">
              <w:t>Possédez-vous une quelconque autorisation délivrée par un organe national de réglementation aérienne, concernant le fonctionnement, la gestion, l’entretien et/ou la conception d’avions?</w:t>
            </w:r>
          </w:p>
          <w:p w14:paraId="3133BDF7" w14:textId="77777777" w:rsidR="00A42324" w:rsidRPr="0094301F" w:rsidRDefault="00A42324" w:rsidP="00A42324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EC4D9D">
              <w:rPr>
                <w:i/>
                <w:lang w:val="fr-FR"/>
              </w:rPr>
              <w:t>Dans l’affirmative, veuillez donner de plus amples détails</w:t>
            </w:r>
            <w:r>
              <w:rPr>
                <w:i/>
              </w:rPr>
              <w:t>:</w:t>
            </w:r>
          </w:p>
        </w:tc>
        <w:tc>
          <w:tcPr>
            <w:tcW w:w="1721" w:type="dxa"/>
          </w:tcPr>
          <w:p w14:paraId="290B8346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601D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39B7E667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Non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6D7CE5A8" w14:textId="77777777" w:rsidTr="00A4232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387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</w:tbl>
    <w:p w14:paraId="06BE7C05" w14:textId="77777777" w:rsidR="0094301F" w:rsidRDefault="0094301F" w:rsidP="003B4D96">
      <w:pPr>
        <w:rPr>
          <w:rStyle w:val="Strong"/>
        </w:rPr>
      </w:pPr>
    </w:p>
    <w:p w14:paraId="0B05F4A3" w14:textId="117FDBBF" w:rsidR="00A42324" w:rsidRPr="003E120C" w:rsidRDefault="00A42324" w:rsidP="00A42324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Pr="00BE0877">
        <w:rPr>
          <w:rStyle w:val="Strong"/>
        </w:rPr>
        <w:t>Revenus annuels brut (honoraires et commissions percus)</w:t>
      </w:r>
      <w:r>
        <w:rPr>
          <w:rStyle w:val="Strong"/>
        </w:rPr>
        <w:br/>
      </w:r>
      <w:r w:rsidRPr="00BE0877">
        <w:rPr>
          <w:i/>
          <w:lang w:val="fr-FR"/>
        </w:rPr>
        <w:t>Veuillez indiquer</w:t>
      </w:r>
      <w:r w:rsidR="00B1282D" w:rsidRPr="00B1282D">
        <w:rPr>
          <w:lang w:val="fr-FR"/>
        </w:rPr>
        <w:t xml:space="preserve"> </w:t>
      </w:r>
      <w:r w:rsidR="00B1282D">
        <w:rPr>
          <w:lang w:val="fr-FR"/>
        </w:rPr>
        <w:t>la devise </w:t>
      </w:r>
      <w:r w:rsidRPr="00BE0877">
        <w:rPr>
          <w:i/>
          <w:lang w:val="fr-FR"/>
        </w:rPr>
        <w:t>(ex. US$)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A42324" w14:paraId="1F1052C1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E86C0A4" w14:textId="77777777" w:rsidR="00A42324" w:rsidRPr="003E120C" w:rsidRDefault="00A42324" w:rsidP="00A42324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2F6" w14:textId="77777777" w:rsidR="00A42324" w:rsidRPr="003E120C" w:rsidRDefault="00A42324" w:rsidP="00A4232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42324" w14:paraId="544DEBEB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5043701B" w14:textId="77777777" w:rsidR="00A42324" w:rsidRDefault="00A42324" w:rsidP="00A42324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précèdent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C47" w14:textId="77777777" w:rsidR="00A42324" w:rsidRDefault="00A42324" w:rsidP="00A4232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42324" w14:paraId="63B256A8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C608531" w14:textId="77777777" w:rsidR="00A42324" w:rsidRDefault="00A42324" w:rsidP="00A42324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lastRenderedPageBreak/>
              <w:t>Estimation pour l’année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514" w14:textId="77777777" w:rsidR="00A42324" w:rsidRDefault="00A42324" w:rsidP="00A4232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42324" w14:paraId="0F98ACCE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BB3556E" w14:textId="21656696" w:rsidR="00A42324" w:rsidRDefault="00B1282D" w:rsidP="00A42324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dont le revenu </w:t>
            </w:r>
            <w:r w:rsidR="00A42324" w:rsidRPr="000B78AA">
              <w:rPr>
                <w:lang w:val="fr-FR"/>
              </w:rPr>
              <w:t>estime</w:t>
            </w:r>
            <w:r w:rsidR="00A42324" w:rsidRPr="0033435C">
              <w:rPr>
                <w:lang w:val="fr-FR"/>
              </w:rPr>
              <w:t xml:space="preserve"> provenant du pays de votre siege social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41A" w14:textId="77777777" w:rsidR="00A42324" w:rsidRDefault="00A42324" w:rsidP="00A4232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42324" w14:paraId="3A9F2E4E" w14:textId="77777777" w:rsidTr="00A42324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6F2A08C4" w14:textId="77777777" w:rsidR="00A42324" w:rsidRPr="003E120C" w:rsidRDefault="00A42324" w:rsidP="00A42324">
            <w:pPr>
              <w:numPr>
                <w:ilvl w:val="0"/>
                <w:numId w:val="3"/>
              </w:numPr>
              <w:spacing w:after="0"/>
            </w:pPr>
            <w:r w:rsidRPr="00BE0877">
              <w:t>Veuillez svp indiquer le pourcentage de vos revenus annuels bruts provenant des activités suivantes a assurer</w:t>
            </w:r>
            <w:r>
              <w:t>:</w:t>
            </w:r>
          </w:p>
        </w:tc>
      </w:tr>
      <w:tr w:rsidR="00A42324" w14:paraId="268C778D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07C03DC8" w14:textId="77777777" w:rsidR="00A42324" w:rsidRPr="0094301F" w:rsidRDefault="00A42324" w:rsidP="00A42324">
            <w:pPr>
              <w:tabs>
                <w:tab w:val="left" w:pos="364"/>
              </w:tabs>
            </w:pPr>
            <w:r>
              <w:tab/>
              <w:t xml:space="preserve">Courtage de remarketing et </w:t>
            </w:r>
            <w:r>
              <w:tab/>
              <w:t>d’acquisition aerien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428" w14:textId="77777777" w:rsidR="00A42324" w:rsidRDefault="00A42324" w:rsidP="00A4232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4EDECB4" w14:textId="77777777" w:rsidR="00A42324" w:rsidRPr="00585708" w:rsidRDefault="00A42324" w:rsidP="00A42324">
            <w:r>
              <w:t>C</w:t>
            </w:r>
            <w:r w:rsidRPr="00585708">
              <w:t>ourtier d’affretement aerien</w:t>
            </w:r>
          </w:p>
          <w:p w14:paraId="469E9E11" w14:textId="77777777" w:rsidR="00A42324" w:rsidRDefault="00A42324" w:rsidP="00A4232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280" w14:textId="77777777" w:rsidR="00A42324" w:rsidRDefault="00A42324" w:rsidP="00A4232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%</w:t>
            </w:r>
          </w:p>
        </w:tc>
      </w:tr>
      <w:tr w:rsidR="00A42324" w14:paraId="200B4AEA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75D327E6" w14:textId="3319A66B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  <w:t>Avion charter 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DED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387A22E" w14:textId="77777777" w:rsidR="00A42324" w:rsidRDefault="00A42324" w:rsidP="00A42324">
            <w:r w:rsidRPr="00585708">
              <w:rPr>
                <w:lang w:val="fr-FR"/>
              </w:rPr>
              <w:t>Conseil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377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4D195B73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6C45ACB3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Gestion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9FC" w14:textId="77777777" w:rsidR="00A42324" w:rsidRDefault="00A42324" w:rsidP="00A4232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7C6253C" w14:textId="77777777" w:rsidR="00A42324" w:rsidRDefault="00A42324" w:rsidP="00A42324">
            <w:r w:rsidRPr="00585708">
              <w:rPr>
                <w:lang w:val="fr-FR"/>
              </w:rPr>
              <w:t>Expertise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CB8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79420EF8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60D62750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C</w:t>
            </w:r>
            <w:r w:rsidRPr="0033435C">
              <w:rPr>
                <w:lang w:val="fr-FR"/>
              </w:rPr>
              <w:t>onception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E6B" w14:textId="77777777" w:rsidR="00A42324" w:rsidRDefault="00A42324" w:rsidP="00A423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60C8D6FE" w14:textId="77777777" w:rsidR="00A42324" w:rsidRDefault="00A42324" w:rsidP="00A42324">
            <w:r>
              <w:rPr>
                <w:lang w:val="fr-FR"/>
              </w:rPr>
              <w:t>R</w:t>
            </w:r>
            <w:r w:rsidRPr="00585708">
              <w:rPr>
                <w:lang w:val="fr-FR"/>
              </w:rPr>
              <w:t>egistre aéronautique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9FD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537DD13C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76454BE8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Services de soutien du 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162" w14:textId="77777777" w:rsidR="00A42324" w:rsidRDefault="00A42324" w:rsidP="00A423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C08016B" w14:textId="77777777" w:rsidR="00A42324" w:rsidRDefault="00A42324" w:rsidP="00A42324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2A2B202B" w14:textId="77777777" w:rsidR="00A42324" w:rsidRDefault="00A42324" w:rsidP="00A42324"/>
        </w:tc>
      </w:tr>
      <w:tr w:rsidR="00A42324" w14:paraId="1DB790E3" w14:textId="77777777" w:rsidTr="00A42324">
        <w:trPr>
          <w:trHeight w:val="510"/>
          <w:tblCellSpacing w:w="28" w:type="dxa"/>
        </w:trPr>
        <w:tc>
          <w:tcPr>
            <w:tcW w:w="3458" w:type="dxa"/>
          </w:tcPr>
          <w:p w14:paraId="1CD0CCCE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A</w:t>
            </w:r>
            <w:r w:rsidRPr="0033435C">
              <w:rPr>
                <w:lang w:val="fr-FR"/>
              </w:rPr>
              <w:t xml:space="preserve">utres </w:t>
            </w:r>
            <w:r w:rsidRPr="00585708">
              <w:rPr>
                <w:lang w:val="fr-FR"/>
              </w:rPr>
              <w:t>activités</w:t>
            </w:r>
            <w:r w:rsidRPr="0033435C">
              <w:rPr>
                <w:lang w:val="fr-FR"/>
              </w:rPr>
              <w:t xml:space="preserve"> pour lequelles </w:t>
            </w:r>
            <w:r>
              <w:rPr>
                <w:lang w:val="fr-FR"/>
              </w:rPr>
              <w:tab/>
            </w:r>
            <w:r w:rsidRPr="0033435C">
              <w:rPr>
                <w:lang w:val="fr-FR"/>
              </w:rPr>
              <w:t>une assurance est requise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4CB" w14:textId="77777777" w:rsidR="00A42324" w:rsidRDefault="00A42324" w:rsidP="00A423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DEF" w14:textId="77777777" w:rsidR="00A42324" w:rsidRDefault="00A42324" w:rsidP="00A42324">
            <w:r>
              <w:t>(</w:t>
            </w:r>
            <w:r w:rsidRPr="00585708">
              <w:rPr>
                <w:lang w:val="fr-FR"/>
              </w:rPr>
              <w:t>Veuillez expliciter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590E9D3A" w14:textId="77777777" w:rsidR="004D1285" w:rsidRDefault="004D1285" w:rsidP="004D1285">
      <w:pPr>
        <w:rPr>
          <w:rFonts w:cs="Arial"/>
        </w:rPr>
      </w:pPr>
    </w:p>
    <w:p w14:paraId="149A798C" w14:textId="77777777" w:rsidR="00A42324" w:rsidRPr="00A013B6" w:rsidRDefault="00A42324" w:rsidP="00A42324">
      <w:pPr>
        <w:spacing w:after="0"/>
        <w:rPr>
          <w:rFonts w:cs="Arial"/>
        </w:rPr>
      </w:pPr>
      <w:r>
        <w:rPr>
          <w:rStyle w:val="Strong"/>
        </w:rPr>
        <w:t>SECTION 5</w:t>
      </w:r>
      <w:r w:rsidRPr="003B4D96">
        <w:rPr>
          <w:rStyle w:val="Strong"/>
        </w:rPr>
        <w:t xml:space="preserve"> – </w:t>
      </w:r>
      <w:r w:rsidRPr="00784F4C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42324" w:rsidRPr="00EB435D" w14:paraId="3876C951" w14:textId="77777777" w:rsidTr="00A42324">
        <w:trPr>
          <w:trHeight w:val="397"/>
          <w:tblCellSpacing w:w="28" w:type="dxa"/>
        </w:trPr>
        <w:tc>
          <w:tcPr>
            <w:tcW w:w="6237" w:type="dxa"/>
          </w:tcPr>
          <w:p w14:paraId="0535BC11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Veuillez svp indiquer le nom des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pour qui vous intervenez regulirement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13C" w14:textId="77777777" w:rsidR="00A42324" w:rsidRPr="00FC17D2" w:rsidRDefault="00A42324" w:rsidP="00A4232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42324" w:rsidRPr="00F32430" w14:paraId="527FDED1" w14:textId="77777777" w:rsidTr="00A42324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4015FF45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Avez-vous des intérêts financiers dans l’une des entreprises de vos </w:t>
            </w:r>
            <w:r>
              <w:rPr>
                <w:lang w:val="fr-FR"/>
              </w:rPr>
              <w:t>mandants?</w:t>
            </w:r>
          </w:p>
        </w:tc>
        <w:tc>
          <w:tcPr>
            <w:tcW w:w="1721" w:type="dxa"/>
          </w:tcPr>
          <w:p w14:paraId="26EEC18D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"/>
            <w:r>
              <w:instrText xml:space="preserve"> FORMCHECKBOX </w:instrText>
            </w:r>
            <w:r w:rsidR="0016601D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721" w:type="dxa"/>
          </w:tcPr>
          <w:p w14:paraId="3083FCA4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"/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A42324" w:rsidRPr="00F32430" w14:paraId="31FE5410" w14:textId="77777777" w:rsidTr="00A42324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0E93DD75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Vos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ont-ils des intérêts financiers dans votre entreprise?</w:t>
            </w:r>
          </w:p>
        </w:tc>
        <w:tc>
          <w:tcPr>
            <w:tcW w:w="1721" w:type="dxa"/>
            <w:tcBorders>
              <w:bottom w:val="nil"/>
            </w:tcBorders>
          </w:tcPr>
          <w:p w14:paraId="59A389B3" w14:textId="77777777" w:rsidR="00A42324" w:rsidRDefault="00A42324" w:rsidP="00A42324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601D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1E67AB5" w14:textId="77777777" w:rsidR="00A42324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30054C39" w14:textId="77777777" w:rsidR="004D1285" w:rsidRDefault="004D1285" w:rsidP="00EC5DFC">
      <w:pPr>
        <w:rPr>
          <w:rStyle w:val="Strong"/>
        </w:rPr>
      </w:pPr>
    </w:p>
    <w:p w14:paraId="080F51B6" w14:textId="77777777" w:rsidR="00EF619C" w:rsidRDefault="00EF619C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2EC8802" w14:textId="53BF1926" w:rsidR="00307D5E" w:rsidRPr="00EC5DFC" w:rsidRDefault="00307D5E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</w:t>
      </w:r>
      <w:r w:rsidR="00EF619C">
        <w:rPr>
          <w:rStyle w:val="Strong"/>
        </w:rPr>
        <w:t>6</w:t>
      </w:r>
      <w:r w:rsidRPr="00EC5DFC">
        <w:rPr>
          <w:rStyle w:val="Strong"/>
        </w:rPr>
        <w:t xml:space="preserve"> – </w:t>
      </w:r>
      <w:r w:rsidR="00A42324" w:rsidRPr="00A42324">
        <w:rPr>
          <w:rStyle w:val="Strong"/>
        </w:rPr>
        <w:t>Autres assurances aériennes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559"/>
        <w:gridCol w:w="1275"/>
        <w:gridCol w:w="561"/>
        <w:gridCol w:w="1282"/>
        <w:gridCol w:w="2300"/>
      </w:tblGrid>
      <w:tr w:rsidR="00307D5E" w:rsidRPr="00F32430" w14:paraId="1E1692FB" w14:textId="77777777" w:rsidTr="00A42324">
        <w:trPr>
          <w:trHeight w:hRule="exact" w:val="680"/>
          <w:tblCellSpacing w:w="28" w:type="dxa"/>
        </w:trPr>
        <w:tc>
          <w:tcPr>
            <w:tcW w:w="6311" w:type="dxa"/>
            <w:gridSpan w:val="3"/>
          </w:tcPr>
          <w:p w14:paraId="272AA2B9" w14:textId="31B8BF9E" w:rsidR="00307D5E" w:rsidRPr="00B63058" w:rsidRDefault="00A42324" w:rsidP="00307D5E">
            <w:r w:rsidRPr="00EF5F1C">
              <w:rPr>
                <w:lang w:val="fr-FR"/>
              </w:rPr>
              <w:t xml:space="preserve">Veuillez svp </w:t>
            </w:r>
            <w:r>
              <w:rPr>
                <w:lang w:val="fr-FR"/>
              </w:rPr>
              <w:t>nous indiquer si vous avez</w:t>
            </w:r>
            <w:r w:rsidRPr="00EF5F1C">
              <w:rPr>
                <w:lang w:val="fr-FR"/>
              </w:rPr>
              <w:t xml:space="preserve"> l’une des polices d’assurances énumérées ci-dessous</w:t>
            </w:r>
          </w:p>
        </w:tc>
        <w:tc>
          <w:tcPr>
            <w:tcW w:w="1226" w:type="dxa"/>
          </w:tcPr>
          <w:p w14:paraId="29B15F90" w14:textId="7F15FE35" w:rsidR="00307D5E" w:rsidRPr="00F32430" w:rsidRDefault="00307D5E" w:rsidP="00307D5E">
            <w:pPr>
              <w:ind w:left="284" w:hanging="284"/>
              <w:jc w:val="right"/>
              <w:rPr>
                <w:rFonts w:cs="Arial"/>
              </w:rPr>
            </w:pPr>
          </w:p>
        </w:tc>
        <w:tc>
          <w:tcPr>
            <w:tcW w:w="2216" w:type="dxa"/>
          </w:tcPr>
          <w:p w14:paraId="14ABCE50" w14:textId="4906B791" w:rsidR="00307D5E" w:rsidRPr="00F32430" w:rsidRDefault="00A42324" w:rsidP="009738CE">
            <w:r>
              <w:rPr>
                <w:lang w:val="fr-FR"/>
              </w:rPr>
              <w:t>L</w:t>
            </w:r>
            <w:r w:rsidRPr="004508C9">
              <w:rPr>
                <w:lang w:val="fr-FR"/>
              </w:rPr>
              <w:t xml:space="preserve">imite contractuelle </w:t>
            </w:r>
            <w:r w:rsidRPr="00EF5F1C">
              <w:rPr>
                <w:lang w:val="fr-FR"/>
              </w:rPr>
              <w:t>d’indemnité</w:t>
            </w:r>
          </w:p>
        </w:tc>
      </w:tr>
      <w:tr w:rsidR="009738CE" w:rsidRPr="00F32430" w14:paraId="3142AF4B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40FA3616" w14:textId="7936C6F0" w:rsidR="009738CE" w:rsidRPr="00B63058" w:rsidRDefault="00A42324" w:rsidP="009738CE">
            <w:pPr>
              <w:pStyle w:val="ListParagraph"/>
              <w:numPr>
                <w:ilvl w:val="0"/>
                <w:numId w:val="15"/>
              </w:numPr>
            </w:pPr>
            <w:r>
              <w:t>Coque d’aeronef</w:t>
            </w:r>
          </w:p>
        </w:tc>
        <w:tc>
          <w:tcPr>
            <w:tcW w:w="1219" w:type="dxa"/>
          </w:tcPr>
          <w:p w14:paraId="25BA4FF1" w14:textId="1BA74271" w:rsidR="009738CE" w:rsidRPr="00B63058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16601D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7799A7C4" w14:textId="40708BBA" w:rsidR="009738CE" w:rsidRDefault="009738CE" w:rsidP="00C31902">
            <w:pPr>
              <w:ind w:left="284" w:hanging="284"/>
              <w:jc w:val="right"/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 xml:space="preserve">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486" w14:textId="458A9433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9738CE" w:rsidRPr="00F32430" w14:paraId="57594880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0E936973" w14:textId="1FD9E419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>
              <w:t>RC aeronef</w:t>
            </w:r>
          </w:p>
        </w:tc>
        <w:tc>
          <w:tcPr>
            <w:tcW w:w="1219" w:type="dxa"/>
          </w:tcPr>
          <w:p w14:paraId="48411FF1" w14:textId="3DFA9A9C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16601D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05733F1D" w14:textId="0218852B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7DB" w14:textId="017285D7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9738CE" w:rsidRPr="00F32430" w14:paraId="40B92980" w14:textId="77777777" w:rsidTr="00A42324">
        <w:trPr>
          <w:trHeight w:hRule="exact" w:val="680"/>
          <w:tblCellSpacing w:w="28" w:type="dxa"/>
        </w:trPr>
        <w:tc>
          <w:tcPr>
            <w:tcW w:w="4475" w:type="dxa"/>
          </w:tcPr>
          <w:p w14:paraId="74C5645F" w14:textId="754A1394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RC </w:t>
            </w:r>
            <w:r>
              <w:rPr>
                <w:lang w:val="fr-FR"/>
              </w:rPr>
              <w:t xml:space="preserve">immobilisation d’aéronef </w:t>
            </w:r>
            <w:r w:rsidRPr="0033435C">
              <w:rPr>
                <w:lang w:val="fr-FR"/>
              </w:rPr>
              <w:t>et des produits d’aviation</w:t>
            </w:r>
          </w:p>
        </w:tc>
        <w:tc>
          <w:tcPr>
            <w:tcW w:w="1219" w:type="dxa"/>
          </w:tcPr>
          <w:p w14:paraId="53A8845A" w14:textId="08E56183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16601D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02EA43A5" w14:textId="622D6214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56" w14:textId="000EB6AB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EC5DFC" w:rsidRPr="00F32430" w14:paraId="20E3DA79" w14:textId="77777777" w:rsidTr="00A42324">
        <w:trPr>
          <w:trHeight w:hRule="exact" w:val="680"/>
          <w:tblCellSpacing w:w="28" w:type="dxa"/>
        </w:trPr>
        <w:tc>
          <w:tcPr>
            <w:tcW w:w="4475" w:type="dxa"/>
          </w:tcPr>
          <w:p w14:paraId="7984B707" w14:textId="6B3B7353" w:rsidR="00EC5DFC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A42324">
              <w:t>Assurance de coque et de responsabilité d'aéronefs non-propriété</w:t>
            </w:r>
          </w:p>
        </w:tc>
        <w:tc>
          <w:tcPr>
            <w:tcW w:w="1219" w:type="dxa"/>
          </w:tcPr>
          <w:p w14:paraId="736E8FFC" w14:textId="51B818AB" w:rsidR="00EC5DFC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EC5D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DFC">
              <w:instrText xml:space="preserve"> FORMCHECKBOX </w:instrText>
            </w:r>
            <w:r w:rsidR="0016601D">
              <w:fldChar w:fldCharType="separate"/>
            </w:r>
            <w:r w:rsidR="00EC5DFC">
              <w:fldChar w:fldCharType="end"/>
            </w:r>
          </w:p>
        </w:tc>
        <w:tc>
          <w:tcPr>
            <w:tcW w:w="1787" w:type="dxa"/>
            <w:gridSpan w:val="2"/>
          </w:tcPr>
          <w:p w14:paraId="7396ADE8" w14:textId="3FB3721C" w:rsidR="00EC5DFC" w:rsidRDefault="00EC5DFC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4C1" w14:textId="7AD041F2" w:rsidR="00EC5DFC" w:rsidRDefault="00EC5DFC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738CE" w:rsidRPr="00F32430" w14:paraId="6D0792AC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7F72B4BE" w14:textId="3A93CE56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4508C9">
              <w:rPr>
                <w:lang w:val="fr-FR"/>
              </w:rPr>
              <w:t>Autres (Veuillez spécifier)</w:t>
            </w:r>
          </w:p>
        </w:tc>
        <w:tc>
          <w:tcPr>
            <w:tcW w:w="1219" w:type="dxa"/>
          </w:tcPr>
          <w:p w14:paraId="6E8CDF19" w14:textId="43925DD1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16601D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2D57A883" w14:textId="07CF887A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8C2" w14:textId="0C90F02C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1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9738CE" w:rsidRPr="00F32430" w14:paraId="5B6998DD" w14:textId="77777777" w:rsidTr="009738CE">
        <w:trPr>
          <w:trHeight w:val="510"/>
          <w:tblCellSpacing w:w="28" w:type="dxa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137" w14:textId="130B4F9D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</w:tbl>
    <w:p w14:paraId="2C5BE258" w14:textId="77777777" w:rsidR="00EC5DFC" w:rsidRDefault="00EC5DFC" w:rsidP="00EC5DFC">
      <w:pPr>
        <w:rPr>
          <w:rFonts w:cs="Arial"/>
        </w:rPr>
      </w:pPr>
    </w:p>
    <w:p w14:paraId="52785D96" w14:textId="637A9A56" w:rsidR="00FE45AA" w:rsidRPr="00EC5DFC" w:rsidRDefault="00E10EFB" w:rsidP="00EC5DFC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EF619C">
        <w:rPr>
          <w:rStyle w:val="Strong"/>
        </w:rPr>
        <w:t>7</w:t>
      </w:r>
      <w:r w:rsidR="00FE45AA" w:rsidRPr="00EC5DFC">
        <w:rPr>
          <w:rStyle w:val="Strong"/>
        </w:rPr>
        <w:t xml:space="preserve"> – </w:t>
      </w:r>
      <w:r w:rsidR="00C31902" w:rsidRPr="00A40229">
        <w:rPr>
          <w:rStyle w:val="Strong"/>
        </w:rPr>
        <w:t>Historique des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</w:tcPr>
          <w:p w14:paraId="471CF5A6" w14:textId="1CEA28A7" w:rsidR="00C31902" w:rsidRDefault="00C31902" w:rsidP="00335CD7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C31902">
              <w:t>Avez-vous fait l’objet d’une demande d’indemnisation ou y a-t-il eu d’éventuelles circonstances susceptibles d’aboutir a une demande d’indemnisation a votre encont</w:t>
            </w:r>
            <w:r>
              <w:t>re, lors des 5 dernières années</w:t>
            </w:r>
            <w:r w:rsidRPr="00C31902">
              <w:t>?</w:t>
            </w:r>
          </w:p>
          <w:p w14:paraId="6EAB20A0" w14:textId="66C2F743" w:rsidR="00FE45AA" w:rsidRPr="00FE45AA" w:rsidRDefault="00C31902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C31902">
              <w:rPr>
                <w:i/>
                <w:lang w:val="fr-FR"/>
              </w:rPr>
              <w:t>Si “oui” veuillez donner des informations complémentaires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4DAE14E8" w:rsidR="00FE45AA" w:rsidRPr="00F32430" w:rsidRDefault="00C31902" w:rsidP="00FE45AA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16601D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5E9B5317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71851AFB" w:rsidR="00DD50DA" w:rsidRPr="00FE45AA" w:rsidRDefault="00C31902" w:rsidP="00EC5DFC">
            <w:pPr>
              <w:pStyle w:val="ListParagraph"/>
              <w:numPr>
                <w:ilvl w:val="0"/>
                <w:numId w:val="27"/>
              </w:numPr>
            </w:pPr>
            <w:r w:rsidRPr="00A616E7">
              <w:rPr>
                <w:lang w:val="fr-FR"/>
              </w:rPr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598A5DD1" w:rsidR="00DD50DA" w:rsidRP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7C40858D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16601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4B9A9420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766A2298" w:rsidR="00DD50DA" w:rsidRP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7096701F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16601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0431778E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5FD46007" w:rsid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144F795D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16601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78C43396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6A323681" w:rsidR="00887572" w:rsidRPr="00A02DB1" w:rsidRDefault="00C31902" w:rsidP="00857C44">
            <w:pPr>
              <w:pStyle w:val="ListParagraph"/>
              <w:numPr>
                <w:ilvl w:val="0"/>
                <w:numId w:val="7"/>
              </w:numPr>
            </w:pPr>
            <w:r w:rsidRPr="00C31902">
              <w:t xml:space="preserve">Applique des sanctions ou des termes coercitifs, </w:t>
            </w:r>
            <w:r w:rsidRPr="00C31902">
              <w:rPr>
                <w:i/>
              </w:rPr>
              <w:t>si “oui” veuillez donner des informations complementaires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3C636309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16601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19FBF9C1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77F5AB66" w14:textId="77777777" w:rsidR="007112D9" w:rsidRDefault="007112D9">
      <w:r>
        <w:br w:type="page"/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661A28" w:rsidRPr="00F32430" w14:paraId="2BCB652F" w14:textId="77777777" w:rsidTr="00EC2FC4">
        <w:trPr>
          <w:trHeight w:hRule="exact" w:val="680"/>
          <w:tblCellSpacing w:w="28" w:type="dxa"/>
        </w:trPr>
        <w:tc>
          <w:tcPr>
            <w:tcW w:w="6641" w:type="dxa"/>
          </w:tcPr>
          <w:p w14:paraId="55B4F2CC" w14:textId="1CFB83A2" w:rsidR="00661A28" w:rsidRPr="00661A28" w:rsidRDefault="00C31902" w:rsidP="00EC5DFC">
            <w:pPr>
              <w:pStyle w:val="ListParagraph"/>
              <w:numPr>
                <w:ilvl w:val="0"/>
                <w:numId w:val="27"/>
              </w:numPr>
            </w:pPr>
            <w:r w:rsidRPr="00C31902">
              <w:lastRenderedPageBreak/>
              <w:t xml:space="preserve">Etes-vous actuellement assure contre les risques couverts par ITIC? </w:t>
            </w:r>
            <w:r w:rsidRPr="00C31902">
              <w:rPr>
                <w:i/>
              </w:rPr>
              <w:t>Si « oui », avec quelle compagnie?</w:t>
            </w:r>
          </w:p>
        </w:tc>
        <w:tc>
          <w:tcPr>
            <w:tcW w:w="1500" w:type="dxa"/>
          </w:tcPr>
          <w:p w14:paraId="19D35906" w14:textId="66CAB88C" w:rsidR="00661A28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16601D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72A9291E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C2FC4" w:rsidRPr="00F32430" w14:paraId="0D234720" w14:textId="77777777" w:rsidTr="00EC2FC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0896" w14:textId="28A9C071" w:rsidR="00EC2FC4" w:rsidRDefault="00EC2FC4" w:rsidP="00EC2FC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5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</w:tbl>
    <w:p w14:paraId="620BF170" w14:textId="77777777" w:rsidR="00C31902" w:rsidRDefault="00C31902" w:rsidP="00C31902">
      <w:pPr>
        <w:rPr>
          <w:rFonts w:cs="Arial"/>
        </w:rPr>
      </w:pPr>
    </w:p>
    <w:p w14:paraId="58BFFB7D" w14:textId="20D45A76" w:rsidR="00C31902" w:rsidRDefault="00C31902" w:rsidP="00C31902">
      <w:pPr>
        <w:spacing w:after="0"/>
        <w:rPr>
          <w:rStyle w:val="Strong"/>
        </w:rPr>
      </w:pPr>
      <w:r>
        <w:rPr>
          <w:rStyle w:val="Strong"/>
        </w:rPr>
        <w:t>SECTION 8</w:t>
      </w:r>
      <w:r w:rsidRPr="003B4D96">
        <w:rPr>
          <w:rStyle w:val="Strong"/>
        </w:rPr>
        <w:t xml:space="preserve"> – </w:t>
      </w:r>
      <w:r w:rsidRPr="000D46FA">
        <w:rPr>
          <w:rStyle w:val="Strong"/>
        </w:rPr>
        <w:t>Limites contractuelles d’indemnite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C31902" w:rsidRPr="00E11AC6" w14:paraId="43AAEEB9" w14:textId="77777777" w:rsidTr="00C31902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581FCF7D" w14:textId="77777777" w:rsidR="00C31902" w:rsidRPr="001825BD" w:rsidRDefault="00C31902" w:rsidP="00C31902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C986" w14:textId="77777777" w:rsidR="00C31902" w:rsidRPr="001825BD" w:rsidRDefault="00C31902" w:rsidP="00C319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C31902" w:rsidRPr="00E11AC6" w14:paraId="6477784C" w14:textId="77777777" w:rsidTr="00C31902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0F950F45" w14:textId="3CDA3C81" w:rsidR="00C31902" w:rsidRPr="001825BD" w:rsidRDefault="00C31902" w:rsidP="00C31902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les </w:t>
            </w:r>
            <w:r w:rsidR="00DD7147" w:rsidRPr="00DD7147">
              <w:rPr>
                <w:lang w:val="fr-FR"/>
              </w:rPr>
              <w:t xml:space="preserve">montant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C31902" w:rsidRPr="00E11AC6" w14:paraId="6849D659" w14:textId="77777777" w:rsidTr="00C31902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564ED838" w14:textId="77777777" w:rsidR="00C31902" w:rsidRDefault="00C31902" w:rsidP="00C31902"/>
        </w:tc>
        <w:tc>
          <w:tcPr>
            <w:tcW w:w="3270" w:type="dxa"/>
            <w:vAlign w:val="bottom"/>
          </w:tcPr>
          <w:p w14:paraId="29C9C9AA" w14:textId="0B700384" w:rsidR="00C31902" w:rsidRPr="00E82478" w:rsidRDefault="00DD7147" w:rsidP="00C31902">
            <w:r w:rsidRPr="00DD7147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D4A591F" w14:textId="77777777" w:rsidR="00C31902" w:rsidRPr="00E82478" w:rsidRDefault="00C31902" w:rsidP="00C31902">
            <w:r w:rsidRPr="0065298D">
              <w:rPr>
                <w:lang w:val="fr-FR"/>
              </w:rPr>
              <w:t>Franchises</w:t>
            </w:r>
          </w:p>
        </w:tc>
      </w:tr>
      <w:tr w:rsidR="00C31902" w:rsidRPr="003E7538" w14:paraId="400D0ADE" w14:textId="77777777" w:rsidTr="00C31902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73B0F73C" w14:textId="77777777" w:rsidR="00C31902" w:rsidRPr="00C904CE" w:rsidRDefault="00C31902" w:rsidP="00C31902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001" w14:textId="77777777" w:rsidR="00C31902" w:rsidRPr="00C904CE" w:rsidRDefault="00C31902" w:rsidP="00C31902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7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643" w14:textId="77777777" w:rsidR="00C31902" w:rsidRPr="00C904CE" w:rsidRDefault="00C31902" w:rsidP="00C31902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8"/>
          </w:p>
        </w:tc>
      </w:tr>
      <w:tr w:rsidR="00C31902" w:rsidRPr="003E7538" w14:paraId="5C5AEA05" w14:textId="77777777" w:rsidTr="00C31902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F66AA4F" w14:textId="77777777" w:rsidR="00C31902" w:rsidRPr="00C904CE" w:rsidRDefault="00C31902" w:rsidP="00C31902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35D" w14:textId="77777777" w:rsidR="00C31902" w:rsidRPr="00C904CE" w:rsidRDefault="00C31902" w:rsidP="00C31902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9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863" w14:textId="77777777" w:rsidR="00C31902" w:rsidRPr="00C904CE" w:rsidRDefault="00C31902" w:rsidP="00C31902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0" w:name="Text94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60"/>
          </w:p>
        </w:tc>
      </w:tr>
    </w:tbl>
    <w:p w14:paraId="1A2B8FAC" w14:textId="77777777" w:rsidR="00EC5DFC" w:rsidRDefault="00EC5DFC" w:rsidP="00EC5DFC">
      <w:pPr>
        <w:rPr>
          <w:rFonts w:cs="Arial"/>
        </w:rPr>
      </w:pPr>
    </w:p>
    <w:p w14:paraId="1F86B82A" w14:textId="4FFAA10C" w:rsidR="007302E7" w:rsidRPr="00EC5DFC" w:rsidRDefault="007302E7" w:rsidP="00EC5DFC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EF619C">
        <w:rPr>
          <w:rStyle w:val="Strong"/>
        </w:rPr>
        <w:t>9</w:t>
      </w:r>
      <w:r w:rsidRPr="00EC5DFC">
        <w:rPr>
          <w:rStyle w:val="Strong"/>
        </w:rPr>
        <w:t xml:space="preserve"> – </w:t>
      </w:r>
      <w:r w:rsidR="00C31902" w:rsidRPr="00C31902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7302E7" w:rsidRPr="00F32430" w14:paraId="60DE9C68" w14:textId="77777777" w:rsidTr="00EC5DFC">
        <w:trPr>
          <w:trHeight w:hRule="exact" w:val="851"/>
          <w:tblCellSpacing w:w="28" w:type="dxa"/>
        </w:trPr>
        <w:tc>
          <w:tcPr>
            <w:tcW w:w="6311" w:type="dxa"/>
          </w:tcPr>
          <w:p w14:paraId="47C0D958" w14:textId="77777777" w:rsidR="00C31902" w:rsidRDefault="00C31902" w:rsidP="00EC5DF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C31902">
              <w:t xml:space="preserve">Etes-vous membre  d’une association professionnel? </w:t>
            </w:r>
          </w:p>
          <w:p w14:paraId="43C3208D" w14:textId="4C5EF30A" w:rsidR="007302E7" w:rsidRPr="00C31902" w:rsidRDefault="00C31902" w:rsidP="00EC5DF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C31902">
              <w:rPr>
                <w:i/>
              </w:rPr>
              <w:t>(Si « oui » veuillez préciser)</w:t>
            </w:r>
          </w:p>
        </w:tc>
        <w:tc>
          <w:tcPr>
            <w:tcW w:w="1721" w:type="dxa"/>
          </w:tcPr>
          <w:p w14:paraId="2FC4A34E" w14:textId="49A9937D" w:rsidR="007302E7" w:rsidRPr="00F32430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</w:tcPr>
          <w:p w14:paraId="25B9B843" w14:textId="7FA72DF2" w:rsidR="007302E7" w:rsidRPr="00F32430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7D56E159" w14:textId="77777777" w:rsidTr="00EC5DF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937" w14:textId="77777777" w:rsidR="007302E7" w:rsidRDefault="007302E7" w:rsidP="00EC5DF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1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</w:tbl>
    <w:p w14:paraId="1C1597DA" w14:textId="77777777" w:rsidR="004D1285" w:rsidRDefault="004D1285" w:rsidP="004D1285">
      <w:pPr>
        <w:rPr>
          <w:rFonts w:cs="Arial"/>
        </w:rPr>
      </w:pPr>
    </w:p>
    <w:p w14:paraId="35E5FDD2" w14:textId="2D1F5E42" w:rsidR="007302E7" w:rsidRPr="004D1285" w:rsidRDefault="004D1285" w:rsidP="004D1285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7302E7" w:rsidRPr="00EB1E32">
        <w:rPr>
          <w:rStyle w:val="Strong"/>
        </w:rPr>
        <w:t xml:space="preserve">SECTION </w:t>
      </w:r>
      <w:r>
        <w:rPr>
          <w:rStyle w:val="Strong"/>
        </w:rPr>
        <w:t>1</w:t>
      </w:r>
      <w:r w:rsidR="00EF619C">
        <w:rPr>
          <w:rStyle w:val="Strong"/>
        </w:rPr>
        <w:t>0</w:t>
      </w:r>
      <w:r w:rsidR="007302E7" w:rsidRPr="00EB1E32">
        <w:rPr>
          <w:rStyle w:val="Strong"/>
        </w:rPr>
        <w:t xml:space="preserve"> – </w:t>
      </w:r>
      <w:r w:rsidR="00C31902" w:rsidRPr="00C31902">
        <w:rPr>
          <w:rStyle w:val="Strong"/>
        </w:rPr>
        <w:t>Activités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267"/>
        <w:gridCol w:w="1032"/>
        <w:gridCol w:w="1236"/>
        <w:gridCol w:w="653"/>
        <w:gridCol w:w="606"/>
        <w:gridCol w:w="1183"/>
      </w:tblGrid>
      <w:tr w:rsidR="007302E7" w:rsidRPr="00F32430" w14:paraId="701B8BD1" w14:textId="77777777" w:rsidTr="00C31902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53474132" w14:textId="475ACC12" w:rsidR="007302E7" w:rsidRPr="00EC5DFC" w:rsidRDefault="00C31902" w:rsidP="00EC5DF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31902">
              <w:t>Projetez-vous la location de l’aéronef pour un taxi prive/affrètement prive</w:t>
            </w:r>
            <w:r>
              <w:t>?</w:t>
            </w:r>
          </w:p>
        </w:tc>
        <w:tc>
          <w:tcPr>
            <w:tcW w:w="1833" w:type="dxa"/>
            <w:gridSpan w:val="2"/>
          </w:tcPr>
          <w:p w14:paraId="6F9D082F" w14:textId="5C9A49A4" w:rsidR="007302E7" w:rsidRPr="00F32430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764FD7ED" w14:textId="001D5088" w:rsidR="007302E7" w:rsidRPr="00F32430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42543596" w14:textId="77777777" w:rsidTr="00C31902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6BCFC058" w14:textId="39DA6AF9" w:rsidR="007302E7" w:rsidRDefault="00C31902" w:rsidP="00EC5DFC">
            <w:pPr>
              <w:pStyle w:val="ListParagraph"/>
            </w:pPr>
            <w:r w:rsidRPr="00C31902">
              <w:t>Projetez-vous la location de l’aéronef pour des fins de transport aérien commercial</w:t>
            </w:r>
            <w:r>
              <w:t>?</w:t>
            </w:r>
          </w:p>
        </w:tc>
        <w:tc>
          <w:tcPr>
            <w:tcW w:w="1833" w:type="dxa"/>
            <w:gridSpan w:val="2"/>
          </w:tcPr>
          <w:p w14:paraId="1C12CDB5" w14:textId="66A4ED6E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186A5539" w14:textId="6795FD25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42C93866" w14:textId="77777777" w:rsidTr="007112D9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33989914" w14:textId="0D12311C" w:rsidR="007302E7" w:rsidRDefault="00C31902" w:rsidP="00EC5DFC">
            <w:pPr>
              <w:pStyle w:val="ListParagraph"/>
            </w:pPr>
            <w:r w:rsidRPr="00C31902">
              <w:t>Organisez-vous la location d’aéronef pour le transport de cargo</w:t>
            </w:r>
            <w:r w:rsidR="007302E7">
              <w:t>?</w:t>
            </w:r>
          </w:p>
        </w:tc>
        <w:tc>
          <w:tcPr>
            <w:tcW w:w="1833" w:type="dxa"/>
            <w:gridSpan w:val="2"/>
          </w:tcPr>
          <w:p w14:paraId="00356917" w14:textId="7C44A971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1C0D3C26" w14:textId="0C0CF169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1902" w:rsidRPr="00F32430" w14:paraId="7A5318A5" w14:textId="77777777" w:rsidTr="007112D9">
        <w:trPr>
          <w:trHeight w:hRule="exact" w:val="964"/>
          <w:tblCellSpacing w:w="28" w:type="dxa"/>
        </w:trPr>
        <w:tc>
          <w:tcPr>
            <w:tcW w:w="5183" w:type="dxa"/>
          </w:tcPr>
          <w:p w14:paraId="158583B9" w14:textId="20275D78" w:rsidR="00757553" w:rsidRDefault="00B1282D" w:rsidP="00EC5DFC">
            <w:pPr>
              <w:pStyle w:val="ListParagraph"/>
            </w:pPr>
            <w:r>
              <w:rPr>
                <w:lang w:val="fr-FR"/>
              </w:rPr>
              <w:t>La location négociée </w:t>
            </w:r>
            <w:r w:rsidR="00C31902" w:rsidRPr="00C31902">
              <w:t>par vos soins est-elle destinée aux contrats d’affrètement avec équipage, humide ou sec?</w:t>
            </w:r>
          </w:p>
        </w:tc>
        <w:tc>
          <w:tcPr>
            <w:tcW w:w="2212" w:type="dxa"/>
            <w:gridSpan w:val="2"/>
          </w:tcPr>
          <w:p w14:paraId="545392A1" w14:textId="0B3C199D" w:rsidR="00757553" w:rsidRDefault="00C31902" w:rsidP="007112D9">
            <w:pPr>
              <w:tabs>
                <w:tab w:val="right" w:pos="1565"/>
              </w:tabs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Affrètement avec</w:t>
            </w:r>
            <w:r w:rsidR="007112D9">
              <w:rPr>
                <w:lang w:val="fr-FR"/>
              </w:rPr>
              <w:t xml:space="preserve"> </w:t>
            </w:r>
            <w:r w:rsidR="007112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D9">
              <w:instrText xml:space="preserve"> FORMCHECKBOX </w:instrText>
            </w:r>
            <w:r w:rsidR="0016601D">
              <w:fldChar w:fldCharType="separate"/>
            </w:r>
            <w:r w:rsidR="007112D9">
              <w:fldChar w:fldCharType="end"/>
            </w:r>
            <w:r>
              <w:rPr>
                <w:lang w:val="fr-FR"/>
              </w:rPr>
              <w:t xml:space="preserve"> équipage</w:t>
            </w:r>
            <w:r w:rsidR="007112D9">
              <w:rPr>
                <w:lang w:val="fr-FR"/>
              </w:rPr>
              <w:t xml:space="preserve"> </w:t>
            </w:r>
            <w:r w:rsidR="00757553">
              <w:t xml:space="preserve"> </w:t>
            </w:r>
          </w:p>
        </w:tc>
        <w:tc>
          <w:tcPr>
            <w:tcW w:w="1203" w:type="dxa"/>
            <w:gridSpan w:val="2"/>
          </w:tcPr>
          <w:p w14:paraId="252D1E8E" w14:textId="66243E6A" w:rsidR="00757553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7B3E80">
              <w:rPr>
                <w:lang w:val="fr-FR"/>
              </w:rPr>
              <w:t>Humide</w:t>
            </w:r>
            <w:r w:rsidR="00757553">
              <w:t xml:space="preserve"> </w:t>
            </w:r>
            <w:r w:rsidR="007575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553">
              <w:instrText xml:space="preserve"> FORMCHECKBOX </w:instrText>
            </w:r>
            <w:r w:rsidR="0016601D">
              <w:fldChar w:fldCharType="separate"/>
            </w:r>
            <w:r w:rsidR="00757553">
              <w:fldChar w:fldCharType="end"/>
            </w:r>
          </w:p>
        </w:tc>
        <w:tc>
          <w:tcPr>
            <w:tcW w:w="1099" w:type="dxa"/>
          </w:tcPr>
          <w:p w14:paraId="2CF6276C" w14:textId="78933F52" w:rsidR="00757553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7B3E80">
              <w:rPr>
                <w:lang w:val="fr-FR"/>
              </w:rPr>
              <w:t>Sec</w:t>
            </w:r>
            <w:r w:rsidR="00757553">
              <w:t xml:space="preserve"> </w:t>
            </w:r>
            <w:r w:rsidR="007575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553">
              <w:instrText xml:space="preserve"> FORMCHECKBOX </w:instrText>
            </w:r>
            <w:r w:rsidR="0016601D">
              <w:fldChar w:fldCharType="separate"/>
            </w:r>
            <w:r w:rsidR="00757553">
              <w:fldChar w:fldCharType="end"/>
            </w:r>
          </w:p>
        </w:tc>
      </w:tr>
    </w:tbl>
    <w:p w14:paraId="04FBE860" w14:textId="77777777" w:rsidR="00EC5DFC" w:rsidRDefault="00EC5DFC" w:rsidP="00EC5DFC">
      <w:pPr>
        <w:rPr>
          <w:rFonts w:cs="Arial"/>
        </w:rPr>
      </w:pPr>
    </w:p>
    <w:p w14:paraId="0964ADEA" w14:textId="77777777" w:rsidR="00757553" w:rsidRDefault="00757553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A2F992F" w14:textId="279F7896" w:rsidR="007302E7" w:rsidRPr="00EC5DFC" w:rsidRDefault="007302E7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1</w:t>
      </w:r>
      <w:r w:rsidRPr="00EC5DFC">
        <w:rPr>
          <w:rStyle w:val="Strong"/>
        </w:rPr>
        <w:t xml:space="preserve"> – </w:t>
      </w:r>
      <w:r w:rsidR="007112D9" w:rsidRPr="007112D9">
        <w:rPr>
          <w:rStyle w:val="Strong"/>
        </w:rPr>
        <w:t>Pratiques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77"/>
      </w:tblGrid>
      <w:tr w:rsidR="00757553" w:rsidRPr="00F32430" w14:paraId="1D50D4FD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0F53CFA0" w14:textId="6054201A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7112D9">
              <w:t>Quelles précautions avez-vous pris afin de vous assurer que le contrat entre vous et l’affréteur est en accord avec les termes et conditions du contrat bilatéral entre vous et l’operateur</w:t>
            </w:r>
            <w:r w:rsidR="00757553" w:rsidRPr="00757553">
              <w:t>?</w:t>
            </w:r>
          </w:p>
        </w:tc>
      </w:tr>
      <w:tr w:rsidR="00757553" w:rsidRPr="00F32430" w14:paraId="0C05C4FC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A06" w14:textId="25510DE5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57553" w:rsidRPr="00F32430" w14:paraId="4942D6FB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5782A00C" w14:textId="211FA199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</w:pPr>
            <w:r w:rsidRPr="007112D9">
              <w:t>Sur la base du contrat conclu entre vous et l’affréteur, quelles seraient les conséquences en cas d’inaptitude pour l’opérateur de remplir ses obligations et qui résulterait d’une négligence, er</w:t>
            </w:r>
            <w:r>
              <w:t>reur ou omission de votre part</w:t>
            </w:r>
            <w:r w:rsidR="00757553" w:rsidRPr="00757553">
              <w:t>?</w:t>
            </w:r>
          </w:p>
        </w:tc>
      </w:tr>
      <w:tr w:rsidR="00757553" w:rsidRPr="00F32430" w14:paraId="62990068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701" w14:textId="0C0BDAAC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757553" w:rsidRPr="00F32430" w14:paraId="7F2B4E11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3E488536" w14:textId="0A6F1B31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</w:pPr>
            <w:r w:rsidRPr="007112D9">
              <w:t>Sur la base du contrat conclu entre vous et l’affréteur, quelles seraient les conséquences en cas d’inaptitude pour l’opérateur de remplir ses obligations et qui résulterait d’une négligence, er</w:t>
            </w:r>
            <w:r>
              <w:t>reur ou omission de l’opérateur</w:t>
            </w:r>
            <w:r w:rsidR="00757553" w:rsidRPr="00757553">
              <w:t>?</w:t>
            </w:r>
          </w:p>
        </w:tc>
      </w:tr>
      <w:tr w:rsidR="00757553" w:rsidRPr="00F32430" w14:paraId="622F3D4B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0C7" w14:textId="6112A914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007B2FCA" w14:textId="77777777" w:rsidR="00757553" w:rsidRDefault="00757553" w:rsidP="00757553">
      <w:pPr>
        <w:rPr>
          <w:rFonts w:cs="Arial"/>
        </w:rPr>
      </w:pPr>
    </w:p>
    <w:p w14:paraId="2F99720B" w14:textId="77777777" w:rsidR="007112D9" w:rsidRDefault="007302E7" w:rsidP="007112D9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2</w:t>
      </w:r>
      <w:r w:rsidRPr="00EC5DFC">
        <w:rPr>
          <w:rStyle w:val="Strong"/>
        </w:rPr>
        <w:t xml:space="preserve"> – </w:t>
      </w:r>
      <w:r w:rsidR="007112D9" w:rsidRPr="007112D9">
        <w:rPr>
          <w:rStyle w:val="Strong"/>
        </w:rPr>
        <w:t>Assurances additionnelles proposées par ITIC</w:t>
      </w:r>
    </w:p>
    <w:p w14:paraId="759F0DB3" w14:textId="2CB8EE55" w:rsidR="007302E7" w:rsidRPr="00757553" w:rsidRDefault="007112D9" w:rsidP="007112D9">
      <w:r w:rsidRPr="007B3E80">
        <w:rPr>
          <w:lang w:val="fr-FR"/>
        </w:rPr>
        <w:t>Souhaitez-vous de plus amples details sur les elements suivants?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7302E7" w:rsidRPr="00F32430" w14:paraId="066046DC" w14:textId="77777777" w:rsidTr="00EC5DFC">
        <w:trPr>
          <w:trHeight w:hRule="exact" w:val="454"/>
          <w:tblCellSpacing w:w="28" w:type="dxa"/>
        </w:trPr>
        <w:tc>
          <w:tcPr>
            <w:tcW w:w="6311" w:type="dxa"/>
          </w:tcPr>
          <w:p w14:paraId="71DD930C" w14:textId="4CD2CA8C" w:rsidR="007302E7" w:rsidRDefault="007112D9" w:rsidP="00EC5DFC">
            <w:pPr>
              <w:pStyle w:val="ListParagraph"/>
              <w:numPr>
                <w:ilvl w:val="0"/>
                <w:numId w:val="8"/>
              </w:numPr>
            </w:pPr>
            <w:r w:rsidRPr="006D7F73">
              <w:rPr>
                <w:lang w:val="fr-FR"/>
              </w:rPr>
              <w:t>Assurance responsabilité</w:t>
            </w:r>
            <w:r>
              <w:rPr>
                <w:lang w:val="fr-FR"/>
              </w:rPr>
              <w:t xml:space="preserve"> des administrateurs et des agents</w:t>
            </w:r>
          </w:p>
        </w:tc>
        <w:tc>
          <w:tcPr>
            <w:tcW w:w="1721" w:type="dxa"/>
          </w:tcPr>
          <w:p w14:paraId="5C5F197C" w14:textId="000E82DD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</w:tcPr>
          <w:p w14:paraId="47619A11" w14:textId="61E0E70E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0D051E78" w14:textId="77777777" w:rsidTr="00EC5DFC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68B20BE" w14:textId="7ECE3FE0" w:rsidR="007302E7" w:rsidRDefault="007112D9" w:rsidP="00EC5DFC">
            <w:pPr>
              <w:pStyle w:val="ListParagraph"/>
              <w:numPr>
                <w:ilvl w:val="0"/>
                <w:numId w:val="8"/>
              </w:numPr>
            </w:pPr>
            <w:r w:rsidRPr="009B10FC">
              <w:rPr>
                <w:lang w:val="fr-FR"/>
              </w:rPr>
              <w:t>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1273E30E" w14:textId="09075A6B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16601D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2DA5540" w14:textId="7A246919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1D">
              <w:rPr>
                <w:rFonts w:cs="Arial"/>
              </w:rPr>
            </w:r>
            <w:r w:rsidR="001660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09BCD9A6" w14:textId="77777777" w:rsidR="00EC5DFC" w:rsidRDefault="00EC5DFC" w:rsidP="00EC5DFC">
      <w:pPr>
        <w:rPr>
          <w:rFonts w:cs="Arial"/>
        </w:rPr>
      </w:pPr>
    </w:p>
    <w:p w14:paraId="63431442" w14:textId="6064FAEF" w:rsidR="007302E7" w:rsidRPr="00A013B6" w:rsidRDefault="007302E7" w:rsidP="00EC5DFC">
      <w:pPr>
        <w:tabs>
          <w:tab w:val="left" w:pos="1701"/>
        </w:tabs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3</w:t>
      </w:r>
      <w:r w:rsidRPr="003B4D96">
        <w:rPr>
          <w:rStyle w:val="Strong"/>
        </w:rPr>
        <w:t xml:space="preserve"> –</w:t>
      </w:r>
      <w:r>
        <w:rPr>
          <w:rStyle w:val="Strong"/>
        </w:rPr>
        <w:tab/>
      </w:r>
      <w:r w:rsidR="007112D9" w:rsidRPr="007112D9">
        <w:rPr>
          <w:rStyle w:val="Strong"/>
        </w:rPr>
        <w:t xml:space="preserve">Veuillez nous fournir tout document sur votre société, susceptible </w:t>
      </w:r>
      <w:r w:rsidR="007112D9">
        <w:rPr>
          <w:rStyle w:val="Strong"/>
        </w:rPr>
        <w:tab/>
      </w:r>
      <w:r w:rsidR="007112D9" w:rsidRPr="007112D9">
        <w:rPr>
          <w:rStyle w:val="Strong"/>
        </w:rPr>
        <w:t>d’être pertinent pour cette demande</w:t>
      </w:r>
    </w:p>
    <w:p w14:paraId="1F6D0EAB" w14:textId="77777777" w:rsidR="007302E7" w:rsidRDefault="007302E7" w:rsidP="007302E7">
      <w:pPr>
        <w:rPr>
          <w:rFonts w:cs="Arial"/>
        </w:rPr>
      </w:pPr>
    </w:p>
    <w:p w14:paraId="4B529DED" w14:textId="77777777" w:rsidR="007112D9" w:rsidRDefault="007112D9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1C755644" w14:textId="77777777" w:rsidR="00952CC4" w:rsidRDefault="00952CC4" w:rsidP="00952CC4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4CDEA728" w14:textId="77777777" w:rsidR="007302E7" w:rsidRPr="005679F4" w:rsidRDefault="007302E7" w:rsidP="007302E7">
      <w:pPr>
        <w:spacing w:after="0"/>
        <w:rPr>
          <w:b/>
          <w:bCs/>
          <w:color w:val="0092D2"/>
          <w:sz w:val="24"/>
          <w:szCs w:val="22"/>
        </w:rPr>
      </w:pPr>
    </w:p>
    <w:p w14:paraId="578C05B3" w14:textId="77777777" w:rsidR="007B6BF7" w:rsidRDefault="007B6BF7" w:rsidP="007B6BF7">
      <w:r w:rsidRPr="00DF3925"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11145137" w14:textId="34E2D242" w:rsidR="007302E7" w:rsidRPr="009969F1" w:rsidRDefault="007B6BF7" w:rsidP="007302E7">
      <w:pPr>
        <w:rPr>
          <w:lang w:val="fr-FR"/>
        </w:rPr>
      </w:pPr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portons votre attention à la règle 1.1 qui liste/catalogue/répertorie les différentes sections de l’Assurance Act de 2015, qui sont exclues de votre couverture.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7302E7" w14:paraId="397B8AF1" w14:textId="77777777" w:rsidTr="00EC5DFC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537C5DA2" w14:textId="2CD2CC94" w:rsidR="007302E7" w:rsidRPr="003B4D96" w:rsidRDefault="007112D9" w:rsidP="00EC5DFC">
            <w:pPr>
              <w:rPr>
                <w:rStyle w:val="Strong"/>
              </w:rPr>
            </w:pPr>
            <w:r w:rsidRPr="007112D9">
              <w:rPr>
                <w:rStyle w:val="Strong"/>
              </w:rPr>
              <w:t>Signature</w:t>
            </w:r>
            <w:r w:rsidR="007302E7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6520E199" w14:textId="62104366" w:rsidR="007302E7" w:rsidRPr="003B4D96" w:rsidRDefault="007112D9" w:rsidP="00EC5DFC">
            <w:pPr>
              <w:rPr>
                <w:rStyle w:val="Strong"/>
              </w:rPr>
            </w:pPr>
            <w:r w:rsidRPr="007112D9">
              <w:rPr>
                <w:rStyle w:val="Strong"/>
              </w:rPr>
              <w:t>Fonction au sein de l’entreprise</w:t>
            </w:r>
            <w:r w:rsidR="007302E7" w:rsidRPr="003B4D96">
              <w:rPr>
                <w:rStyle w:val="Strong"/>
              </w:rPr>
              <w:t>:</w:t>
            </w:r>
          </w:p>
        </w:tc>
      </w:tr>
      <w:tr w:rsidR="007302E7" w14:paraId="48FE735A" w14:textId="77777777" w:rsidTr="00EC5DFC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9A7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E29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02E7" w14:paraId="54A4043B" w14:textId="77777777" w:rsidTr="00EC5DFC">
        <w:trPr>
          <w:trHeight w:hRule="exact" w:val="510"/>
          <w:tblCellSpacing w:w="28" w:type="dxa"/>
        </w:trPr>
        <w:tc>
          <w:tcPr>
            <w:tcW w:w="4897" w:type="dxa"/>
          </w:tcPr>
          <w:p w14:paraId="649C0FF8" w14:textId="77777777" w:rsidR="007302E7" w:rsidRPr="003B4D96" w:rsidRDefault="007302E7" w:rsidP="00EC5DFC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521D99D9" w14:textId="77777777" w:rsidR="007302E7" w:rsidRPr="003B4D96" w:rsidRDefault="007302E7" w:rsidP="00EC5DFC">
            <w:pPr>
              <w:rPr>
                <w:rStyle w:val="Strong"/>
              </w:rPr>
            </w:pPr>
          </w:p>
        </w:tc>
      </w:tr>
      <w:tr w:rsidR="007302E7" w14:paraId="319244C2" w14:textId="77777777" w:rsidTr="00EC5DFC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294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3649AC5" w14:textId="77777777" w:rsidR="007302E7" w:rsidRDefault="007302E7" w:rsidP="007302E7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55925EAB" w14:textId="201D5152" w:rsidR="007302E7" w:rsidRPr="007112D9" w:rsidRDefault="007112D9" w:rsidP="007302E7">
      <w:pPr>
        <w:rPr>
          <w:i/>
        </w:rPr>
      </w:pPr>
      <w:r w:rsidRPr="007112D9">
        <w:rPr>
          <w:i/>
          <w:lang w:val="fr-FR"/>
        </w:rPr>
        <w:t>Ce formulaire d’offre doit être rempli et signe par une personne autorisée a engager la société sollicitant cette assurance</w:t>
      </w:r>
      <w:r w:rsidR="007302E7" w:rsidRPr="007112D9">
        <w:rPr>
          <w:i/>
        </w:rPr>
        <w:t>.</w:t>
      </w:r>
    </w:p>
    <w:p w14:paraId="6B469D8F" w14:textId="29D220A2" w:rsidR="007302E7" w:rsidRPr="00005D3D" w:rsidRDefault="007112D9" w:rsidP="007302E7">
      <w:pPr>
        <w:rPr>
          <w:sz w:val="32"/>
          <w:szCs w:val="32"/>
        </w:rPr>
      </w:pPr>
      <w:r w:rsidRPr="007112D9">
        <w:rPr>
          <w:rStyle w:val="Strong"/>
          <w:sz w:val="32"/>
          <w:szCs w:val="32"/>
        </w:rPr>
        <w:t xml:space="preserve">Veuillez envoyer ce formulaire dument </w:t>
      </w:r>
      <w:r>
        <w:rPr>
          <w:rStyle w:val="Strong"/>
          <w:sz w:val="32"/>
          <w:szCs w:val="32"/>
        </w:rPr>
        <w:t>complete a l’adresse suivante</w:t>
      </w:r>
      <w:r w:rsidR="007302E7" w:rsidRPr="00005D3D">
        <w:rPr>
          <w:rStyle w:val="Strong"/>
          <w:sz w:val="32"/>
          <w:szCs w:val="32"/>
        </w:rPr>
        <w:t>:</w:t>
      </w:r>
      <w:r w:rsidR="007302E7" w:rsidRPr="00005D3D">
        <w:rPr>
          <w:b/>
          <w:sz w:val="32"/>
          <w:szCs w:val="32"/>
        </w:rPr>
        <w:t xml:space="preserve"> </w:t>
      </w:r>
      <w:r w:rsidR="007302E7" w:rsidRPr="00005D3D">
        <w:rPr>
          <w:rStyle w:val="Heading3Char"/>
          <w:sz w:val="32"/>
          <w:szCs w:val="32"/>
        </w:rPr>
        <w:t>itic@thomasmiller.com</w:t>
      </w:r>
      <w:r w:rsidR="007302E7" w:rsidRPr="00005D3D">
        <w:rPr>
          <w:sz w:val="32"/>
          <w:szCs w:val="32"/>
        </w:rPr>
        <w:t xml:space="preserve"> </w:t>
      </w:r>
    </w:p>
    <w:p w14:paraId="0F17762E" w14:textId="77777777" w:rsidR="007302E7" w:rsidRPr="00CA48DE" w:rsidRDefault="007302E7" w:rsidP="007302E7">
      <w:pPr>
        <w:rPr>
          <w:i/>
        </w:rPr>
      </w:pPr>
    </w:p>
    <w:p w14:paraId="1B6D85AD" w14:textId="77777777" w:rsidR="005679F4" w:rsidRPr="00CA48DE" w:rsidRDefault="005679F4" w:rsidP="004F7AB4">
      <w:pPr>
        <w:rPr>
          <w:i/>
        </w:rPr>
      </w:pPr>
    </w:p>
    <w:sectPr w:rsidR="005679F4" w:rsidRPr="00CA48DE" w:rsidSect="004D128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701" w:left="992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C31902" w:rsidRDefault="00C31902" w:rsidP="00C366AD">
      <w:pPr>
        <w:spacing w:after="0"/>
      </w:pPr>
      <w:r>
        <w:separator/>
      </w:r>
    </w:p>
  </w:endnote>
  <w:endnote w:type="continuationSeparator" w:id="0">
    <w:p w14:paraId="101FBD36" w14:textId="77777777" w:rsidR="00C31902" w:rsidRDefault="00C31902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C31902" w:rsidRDefault="00C31902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C31902" w:rsidRDefault="00C31902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C31902" w:rsidRPr="002E4DF6" w:rsidRDefault="00C31902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16601D">
      <w:rPr>
        <w:rStyle w:val="PageNumber"/>
        <w:noProof/>
        <w:color w:val="0092D2"/>
      </w:rPr>
      <w:t>1</w:t>
    </w:r>
    <w:r w:rsidRPr="002E4DF6">
      <w:rPr>
        <w:rStyle w:val="PageNumber"/>
        <w:color w:val="0092D2"/>
      </w:rPr>
      <w:fldChar w:fldCharType="end"/>
    </w:r>
  </w:p>
  <w:p w14:paraId="5DE60684" w14:textId="55B46AA3" w:rsidR="00C31902" w:rsidRPr="00FB62BA" w:rsidRDefault="00C31902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Aviation charter &amp; lease broker’s proposal form – </w:t>
    </w:r>
    <w:r w:rsidRPr="002E4DF6">
      <w:rPr>
        <w:color w:val="0092D2"/>
      </w:rPr>
      <w:t>Confidential</w:t>
    </w:r>
  </w:p>
  <w:p w14:paraId="6BB95178" w14:textId="77777777" w:rsidR="00C31902" w:rsidRPr="00FB62BA" w:rsidRDefault="00C31902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C31902" w:rsidRPr="00FB62BA" w:rsidRDefault="00C31902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C31902" w:rsidRDefault="00C31902" w:rsidP="00C366AD">
      <w:pPr>
        <w:spacing w:after="0"/>
      </w:pPr>
      <w:r>
        <w:separator/>
      </w:r>
    </w:p>
  </w:footnote>
  <w:footnote w:type="continuationSeparator" w:id="0">
    <w:p w14:paraId="0323F706" w14:textId="77777777" w:rsidR="00C31902" w:rsidRDefault="00C31902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C31902" w:rsidRDefault="0016601D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36C89999" w:rsidR="00C31902" w:rsidRPr="0094301F" w:rsidRDefault="00C31902" w:rsidP="002E4DF6">
    <w:pPr>
      <w:pStyle w:val="Heading3"/>
      <w:rPr>
        <w:sz w:val="32"/>
        <w:szCs w:val="32"/>
      </w:rPr>
    </w:pPr>
    <w:r>
      <w:rPr>
        <w:noProof/>
        <w:sz w:val="24"/>
        <w:lang w:eastAsia="zh-CN"/>
      </w:rPr>
      <w:drawing>
        <wp:anchor distT="0" distB="0" distL="114300" distR="114300" simplePos="0" relativeHeight="251688960" behindDoc="0" locked="0" layoutInCell="1" allowOverlap="1" wp14:anchorId="32BC3804" wp14:editId="79BDAF31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01F">
      <w:rPr>
        <w:noProof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4E9B9B03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A42324">
      <w:rPr>
        <w:noProof/>
        <w:sz w:val="32"/>
        <w:szCs w:val="32"/>
        <w:lang w:val="en-US"/>
      </w:rPr>
      <w:t>Courtier d’affrètement en transport</w:t>
    </w:r>
    <w:r>
      <w:rPr>
        <w:noProof/>
        <w:sz w:val="32"/>
        <w:szCs w:val="32"/>
        <w:lang w:val="en-US"/>
      </w:rPr>
      <w:br/>
    </w:r>
    <w:r w:rsidRPr="00A42324">
      <w:rPr>
        <w:noProof/>
        <w:sz w:val="32"/>
        <w:szCs w:val="32"/>
        <w:lang w:val="en-US"/>
      </w:rPr>
      <w:t>aérien – Demande de 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99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39"/>
    <w:multiLevelType w:val="hybridMultilevel"/>
    <w:tmpl w:val="515229A8"/>
    <w:lvl w:ilvl="0" w:tplc="FF8E9C66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49B"/>
    <w:multiLevelType w:val="hybridMultilevel"/>
    <w:tmpl w:val="A65E0460"/>
    <w:lvl w:ilvl="0" w:tplc="425672C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1F6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03C0"/>
    <w:multiLevelType w:val="hybridMultilevel"/>
    <w:tmpl w:val="C8C6FF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3AD8"/>
    <w:multiLevelType w:val="multilevel"/>
    <w:tmpl w:val="6D6EA1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4712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13E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A331A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7">
    <w:nsid w:val="67FD2954"/>
    <w:multiLevelType w:val="multilevel"/>
    <w:tmpl w:val="515229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54453"/>
    <w:multiLevelType w:val="hybridMultilevel"/>
    <w:tmpl w:val="C8C6FF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8"/>
  </w:num>
  <w:num w:numId="6">
    <w:abstractNumId w:val="20"/>
  </w:num>
  <w:num w:numId="7">
    <w:abstractNumId w:val="13"/>
  </w:num>
  <w:num w:numId="8">
    <w:abstractNumId w:val="4"/>
  </w:num>
  <w:num w:numId="9">
    <w:abstractNumId w:val="18"/>
  </w:num>
  <w:num w:numId="10">
    <w:abstractNumId w:val="10"/>
  </w:num>
  <w:num w:numId="11">
    <w:abstractNumId w:val="14"/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3"/>
  </w:num>
  <w:num w:numId="18">
    <w:abstractNumId w:val="1"/>
    <w:lvlOverride w:ilvl="0">
      <w:startOverride w:val="1"/>
    </w:lvlOverride>
  </w:num>
  <w:num w:numId="19">
    <w:abstractNumId w:val="9"/>
  </w:num>
  <w:num w:numId="20">
    <w:abstractNumId w:val="1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"/>
    <w:lvlOverride w:ilvl="0">
      <w:startOverride w:val="1"/>
    </w:lvlOverride>
  </w:num>
  <w:num w:numId="26">
    <w:abstractNumId w:val="11"/>
  </w:num>
  <w:num w:numId="27">
    <w:abstractNumId w:val="2"/>
  </w:num>
  <w:num w:numId="28">
    <w:abstractNumId w:val="19"/>
  </w:num>
  <w:num w:numId="29">
    <w:abstractNumId w:val="21"/>
  </w:num>
  <w:num w:numId="30">
    <w:abstractNumId w:val="0"/>
  </w:num>
  <w:num w:numId="3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3634D"/>
    <w:rsid w:val="000510CE"/>
    <w:rsid w:val="000639C8"/>
    <w:rsid w:val="000D05B4"/>
    <w:rsid w:val="000D3696"/>
    <w:rsid w:val="000F154F"/>
    <w:rsid w:val="00106EA2"/>
    <w:rsid w:val="00133BFF"/>
    <w:rsid w:val="001410EF"/>
    <w:rsid w:val="0015568D"/>
    <w:rsid w:val="0016601D"/>
    <w:rsid w:val="001755F2"/>
    <w:rsid w:val="00176830"/>
    <w:rsid w:val="00180787"/>
    <w:rsid w:val="00181D5C"/>
    <w:rsid w:val="001825BD"/>
    <w:rsid w:val="001825FA"/>
    <w:rsid w:val="001A2BA8"/>
    <w:rsid w:val="001E223E"/>
    <w:rsid w:val="002036FC"/>
    <w:rsid w:val="002543EB"/>
    <w:rsid w:val="00267870"/>
    <w:rsid w:val="00267ED4"/>
    <w:rsid w:val="00296F79"/>
    <w:rsid w:val="002B4CE8"/>
    <w:rsid w:val="002C2495"/>
    <w:rsid w:val="002D04AD"/>
    <w:rsid w:val="002E069A"/>
    <w:rsid w:val="002E4DF6"/>
    <w:rsid w:val="002F2B6D"/>
    <w:rsid w:val="00307D5E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064"/>
    <w:rsid w:val="003E120C"/>
    <w:rsid w:val="003E2C55"/>
    <w:rsid w:val="003E7538"/>
    <w:rsid w:val="004076CD"/>
    <w:rsid w:val="00421A76"/>
    <w:rsid w:val="0042558A"/>
    <w:rsid w:val="00441611"/>
    <w:rsid w:val="00450788"/>
    <w:rsid w:val="0045796A"/>
    <w:rsid w:val="0046140A"/>
    <w:rsid w:val="00472B32"/>
    <w:rsid w:val="004A5701"/>
    <w:rsid w:val="004B054F"/>
    <w:rsid w:val="004B53D3"/>
    <w:rsid w:val="004D1285"/>
    <w:rsid w:val="004F7AB4"/>
    <w:rsid w:val="005223A3"/>
    <w:rsid w:val="00537AF9"/>
    <w:rsid w:val="005679F4"/>
    <w:rsid w:val="005B3910"/>
    <w:rsid w:val="005B578C"/>
    <w:rsid w:val="005C534C"/>
    <w:rsid w:val="005D50C1"/>
    <w:rsid w:val="005D60F3"/>
    <w:rsid w:val="0062440F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112D9"/>
    <w:rsid w:val="00725F93"/>
    <w:rsid w:val="007302E7"/>
    <w:rsid w:val="00750098"/>
    <w:rsid w:val="007501DF"/>
    <w:rsid w:val="00757553"/>
    <w:rsid w:val="007B6BF7"/>
    <w:rsid w:val="007C1877"/>
    <w:rsid w:val="007C6DFC"/>
    <w:rsid w:val="007E02FA"/>
    <w:rsid w:val="0081130D"/>
    <w:rsid w:val="008171E5"/>
    <w:rsid w:val="00823BFB"/>
    <w:rsid w:val="008506B5"/>
    <w:rsid w:val="008537D4"/>
    <w:rsid w:val="00857C44"/>
    <w:rsid w:val="0087127A"/>
    <w:rsid w:val="008717F0"/>
    <w:rsid w:val="00876FE2"/>
    <w:rsid w:val="00887572"/>
    <w:rsid w:val="008C0CC5"/>
    <w:rsid w:val="008E372F"/>
    <w:rsid w:val="0094301F"/>
    <w:rsid w:val="009438C5"/>
    <w:rsid w:val="00947E74"/>
    <w:rsid w:val="00952CC4"/>
    <w:rsid w:val="009738CE"/>
    <w:rsid w:val="009746B0"/>
    <w:rsid w:val="00977090"/>
    <w:rsid w:val="00990318"/>
    <w:rsid w:val="00992760"/>
    <w:rsid w:val="009969F1"/>
    <w:rsid w:val="009A402A"/>
    <w:rsid w:val="009C530C"/>
    <w:rsid w:val="009C53D0"/>
    <w:rsid w:val="009D580A"/>
    <w:rsid w:val="009E5A6F"/>
    <w:rsid w:val="009F4BA5"/>
    <w:rsid w:val="00A013B6"/>
    <w:rsid w:val="00A02627"/>
    <w:rsid w:val="00A02DB1"/>
    <w:rsid w:val="00A0504A"/>
    <w:rsid w:val="00A05E47"/>
    <w:rsid w:val="00A17252"/>
    <w:rsid w:val="00A42324"/>
    <w:rsid w:val="00A46CAF"/>
    <w:rsid w:val="00A55D3B"/>
    <w:rsid w:val="00A674E1"/>
    <w:rsid w:val="00A70825"/>
    <w:rsid w:val="00AD0D1C"/>
    <w:rsid w:val="00AD1984"/>
    <w:rsid w:val="00AF17AA"/>
    <w:rsid w:val="00B00EF0"/>
    <w:rsid w:val="00B02783"/>
    <w:rsid w:val="00B1282D"/>
    <w:rsid w:val="00B24562"/>
    <w:rsid w:val="00B30788"/>
    <w:rsid w:val="00B3287B"/>
    <w:rsid w:val="00B37D90"/>
    <w:rsid w:val="00B4682C"/>
    <w:rsid w:val="00B63058"/>
    <w:rsid w:val="00B64270"/>
    <w:rsid w:val="00B73D68"/>
    <w:rsid w:val="00B7707B"/>
    <w:rsid w:val="00BB64B1"/>
    <w:rsid w:val="00BC64F7"/>
    <w:rsid w:val="00BC6983"/>
    <w:rsid w:val="00BE1099"/>
    <w:rsid w:val="00BF21C9"/>
    <w:rsid w:val="00C133F8"/>
    <w:rsid w:val="00C31902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F08F2"/>
    <w:rsid w:val="00D057C7"/>
    <w:rsid w:val="00D36CBD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D7147"/>
    <w:rsid w:val="00DE73B8"/>
    <w:rsid w:val="00DF25BA"/>
    <w:rsid w:val="00E10EFB"/>
    <w:rsid w:val="00E11AC6"/>
    <w:rsid w:val="00E50ECE"/>
    <w:rsid w:val="00E53B04"/>
    <w:rsid w:val="00E73DE5"/>
    <w:rsid w:val="00E75A1C"/>
    <w:rsid w:val="00E81AB7"/>
    <w:rsid w:val="00E82478"/>
    <w:rsid w:val="00EB1E32"/>
    <w:rsid w:val="00EB435D"/>
    <w:rsid w:val="00EC2FC4"/>
    <w:rsid w:val="00EC5DFC"/>
    <w:rsid w:val="00EF3AB4"/>
    <w:rsid w:val="00EF619C"/>
    <w:rsid w:val="00F040C5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62BA"/>
    <w:rsid w:val="00FC17D2"/>
    <w:rsid w:val="00FC3A51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autoRedefine/>
    <w:uiPriority w:val="22"/>
    <w:qFormat/>
    <w:rsid w:val="00EC5DFC"/>
    <w:rPr>
      <w:b/>
      <w:bCs/>
      <w:color w:val="0092D2"/>
      <w:sz w:val="24"/>
      <w:szCs w:val="22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20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autoRedefine/>
    <w:uiPriority w:val="22"/>
    <w:qFormat/>
    <w:rsid w:val="00EC5DFC"/>
    <w:rPr>
      <w:b/>
      <w:bCs/>
      <w:color w:val="0092D2"/>
      <w:sz w:val="24"/>
      <w:szCs w:val="22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20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21C9A-916B-43CD-9DAE-E702801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C28ABE51</Template>
  <TotalTime>1</TotalTime>
  <Pages>8</Pages>
  <Words>1411</Words>
  <Characters>8047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Emma Leworthy</cp:lastModifiedBy>
  <cp:revision>2</cp:revision>
  <dcterms:created xsi:type="dcterms:W3CDTF">2017-08-15T13:35:00Z</dcterms:created>
  <dcterms:modified xsi:type="dcterms:W3CDTF">2017-08-15T13:35:00Z</dcterms:modified>
</cp:coreProperties>
</file>