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D5FEA" w14:textId="77777777" w:rsidR="00322E52" w:rsidRDefault="00322E52" w:rsidP="00322E52">
      <w:pPr>
        <w:rPr>
          <w:b/>
        </w:rPr>
      </w:pPr>
    </w:p>
    <w:p w14:paraId="4C258500" w14:textId="1968449E" w:rsidR="00322E52" w:rsidRDefault="00322E52" w:rsidP="00322E52">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w:t>
      </w:r>
      <w:r w:rsidR="00293AFF">
        <w:rPr>
          <w:rStyle w:val="Heading3Char"/>
          <w:sz w:val="32"/>
          <w:szCs w:val="32"/>
        </w:rPr>
        <w:t>m</w:t>
      </w:r>
      <w:r w:rsidRPr="00005D3D">
        <w:rPr>
          <w:rStyle w:val="Heading3Char"/>
          <w:sz w:val="32"/>
          <w:szCs w:val="32"/>
        </w:rPr>
        <w:t>@thomasmiller.com</w:t>
      </w:r>
      <w:r w:rsidRPr="00005D3D">
        <w:rPr>
          <w:sz w:val="32"/>
          <w:szCs w:val="32"/>
        </w:rPr>
        <w:t xml:space="preserve"> </w:t>
      </w:r>
    </w:p>
    <w:p w14:paraId="71DD5403" w14:textId="5C75D65A" w:rsidR="00DB5DFB" w:rsidRPr="00DB5DFB" w:rsidRDefault="00DB5DFB" w:rsidP="00322E52">
      <w:pPr>
        <w:rPr>
          <w:b/>
          <w:bCs/>
          <w:spacing w:val="-2"/>
          <w:sz w:val="24"/>
          <w:szCs w:val="24"/>
        </w:rPr>
      </w:pPr>
      <w:r w:rsidRPr="00D52C15">
        <w:rPr>
          <w:b/>
          <w:bCs/>
          <w:spacing w:val="-2"/>
          <w:sz w:val="24"/>
          <w:szCs w:val="24"/>
        </w:rPr>
        <w:t>Please note that this document is produced by International Transport Intermediaries Club Ltd (“</w:t>
      </w:r>
      <w:r w:rsidRPr="00DB5DFB">
        <w:rPr>
          <w:b/>
          <w:bCs/>
          <w:spacing w:val="-2"/>
          <w:sz w:val="24"/>
          <w:szCs w:val="24"/>
        </w:rPr>
        <w:t>ITIC</w:t>
      </w:r>
      <w:r w:rsidRPr="00D52C15">
        <w:rPr>
          <w:b/>
          <w:bCs/>
          <w:spacing w:val="-2"/>
          <w:sz w:val="24"/>
          <w:szCs w:val="24"/>
        </w:rPr>
        <w:t xml:space="preserve">”). All </w:t>
      </w:r>
      <w:r w:rsidRPr="00DB5DFB">
        <w:rPr>
          <w:b/>
          <w:bCs/>
          <w:spacing w:val="-2"/>
          <w:sz w:val="24"/>
          <w:szCs w:val="24"/>
        </w:rPr>
        <w:t>ITIC</w:t>
      </w:r>
      <w:r w:rsidRPr="00D52C15">
        <w:rPr>
          <w:b/>
          <w:bCs/>
          <w:spacing w:val="-2"/>
          <w:sz w:val="24"/>
          <w:szCs w:val="24"/>
        </w:rPr>
        <w:t xml:space="preserve"> business in Australia and the USA is underwritten by the TT Club Mutual Insurance Limited (“TT Club”) and reinsured to </w:t>
      </w:r>
      <w:r w:rsidRPr="00DB5DFB">
        <w:rPr>
          <w:b/>
          <w:bCs/>
          <w:spacing w:val="-2"/>
          <w:sz w:val="24"/>
          <w:szCs w:val="24"/>
        </w:rPr>
        <w:t>ITIC</w:t>
      </w:r>
      <w:r w:rsidRPr="00D52C15">
        <w:rPr>
          <w:b/>
          <w:bCs/>
          <w:spacing w:val="-2"/>
          <w:sz w:val="24"/>
          <w:szCs w:val="24"/>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9E72F8" w14:paraId="419A045A" w14:textId="77777777" w:rsidTr="00EA0093">
        <w:trPr>
          <w:trHeight w:val="510"/>
          <w:tblCellSpacing w:w="28" w:type="dxa"/>
        </w:trPr>
        <w:tc>
          <w:tcPr>
            <w:tcW w:w="3243" w:type="dxa"/>
            <w:vAlign w:val="center"/>
          </w:tcPr>
          <w:p w14:paraId="29B34848" w14:textId="77777777" w:rsidR="009E72F8" w:rsidRPr="004F7AB4" w:rsidRDefault="009E72F8"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DE8A8A1" w14:textId="77777777" w:rsidR="009E72F8" w:rsidRDefault="009E72F8"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24495CB8" w14:textId="77777777" w:rsidTr="00EA0093">
        <w:trPr>
          <w:trHeight w:val="510"/>
          <w:tblCellSpacing w:w="28" w:type="dxa"/>
        </w:trPr>
        <w:tc>
          <w:tcPr>
            <w:tcW w:w="3243" w:type="dxa"/>
            <w:vAlign w:val="center"/>
          </w:tcPr>
          <w:p w14:paraId="4CA5BEB2" w14:textId="77777777" w:rsidR="009E72F8" w:rsidRPr="004F7AB4" w:rsidRDefault="009E72F8"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D918FE1" w14:textId="77777777" w:rsidR="009E72F8" w:rsidRDefault="009E72F8"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5695C69E" w14:textId="77777777" w:rsidTr="00EA0093">
        <w:trPr>
          <w:trHeight w:val="510"/>
          <w:tblCellSpacing w:w="28" w:type="dxa"/>
        </w:trPr>
        <w:tc>
          <w:tcPr>
            <w:tcW w:w="3243" w:type="dxa"/>
            <w:vAlign w:val="center"/>
          </w:tcPr>
          <w:p w14:paraId="2D76B83E" w14:textId="77777777" w:rsidR="009E72F8" w:rsidRPr="004F7AB4" w:rsidRDefault="009E72F8"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E86DB3F" w14:textId="77777777" w:rsidR="009E72F8" w:rsidRDefault="009E72F8"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7C7DE886" w14:textId="77777777" w:rsidTr="00EA0093">
        <w:trPr>
          <w:trHeight w:val="510"/>
          <w:tblCellSpacing w:w="28" w:type="dxa"/>
        </w:trPr>
        <w:tc>
          <w:tcPr>
            <w:tcW w:w="3243" w:type="dxa"/>
            <w:vAlign w:val="center"/>
          </w:tcPr>
          <w:p w14:paraId="4AF18738" w14:textId="77777777" w:rsidR="009E72F8" w:rsidRDefault="009E72F8"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DD57CC" w14:textId="77777777" w:rsidR="009E72F8" w:rsidRDefault="009E72F8"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D530407" w14:textId="77777777" w:rsidTr="00EA0093">
        <w:trPr>
          <w:trHeight w:val="510"/>
          <w:tblCellSpacing w:w="28" w:type="dxa"/>
        </w:trPr>
        <w:tc>
          <w:tcPr>
            <w:tcW w:w="3243" w:type="dxa"/>
            <w:vAlign w:val="center"/>
          </w:tcPr>
          <w:p w14:paraId="054E5E76" w14:textId="77777777" w:rsidR="009E72F8" w:rsidRPr="004F7AB4" w:rsidRDefault="009E72F8"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A8A790F" w14:textId="77777777" w:rsidR="009E72F8" w:rsidRDefault="009E72F8"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0AE2B851" w14:textId="77777777" w:rsidTr="00EA0093">
        <w:trPr>
          <w:trHeight w:val="510"/>
          <w:tblCellSpacing w:w="28" w:type="dxa"/>
        </w:trPr>
        <w:tc>
          <w:tcPr>
            <w:tcW w:w="3243" w:type="dxa"/>
            <w:vAlign w:val="center"/>
          </w:tcPr>
          <w:p w14:paraId="4E0F7D8F" w14:textId="76884E61" w:rsidR="009E72F8" w:rsidRDefault="0055573A" w:rsidP="00EA0093">
            <w:pPr>
              <w:pStyle w:val="ListParagraph"/>
              <w:numPr>
                <w:ilvl w:val="0"/>
                <w:numId w:val="2"/>
              </w:numPr>
              <w:rPr>
                <w:rFonts w:cs="Arial"/>
              </w:rPr>
            </w:pPr>
            <w:r w:rsidRPr="0055573A">
              <w:t>Name and e-mail address of the person</w:t>
            </w:r>
            <w:r>
              <w:t xml:space="preserve"> </w:t>
            </w:r>
            <w:r w:rsidR="009E72F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350B955" w14:textId="77777777" w:rsidR="009E72F8" w:rsidRDefault="009E72F8"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6E35D1AD" w14:textId="77777777" w:rsidTr="00EA0093">
        <w:trPr>
          <w:trHeight w:val="510"/>
          <w:tblCellSpacing w:w="28" w:type="dxa"/>
        </w:trPr>
        <w:tc>
          <w:tcPr>
            <w:tcW w:w="3243" w:type="dxa"/>
            <w:vAlign w:val="center"/>
          </w:tcPr>
          <w:p w14:paraId="36C5A503" w14:textId="77777777" w:rsidR="009E72F8" w:rsidRDefault="009E72F8"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836A9" w14:textId="77777777" w:rsidR="009E72F8" w:rsidRDefault="009E72F8" w:rsidP="00EA0093">
            <w:pPr>
              <w:rPr>
                <w:rFonts w:cs="Arial"/>
              </w:rPr>
            </w:pPr>
          </w:p>
        </w:tc>
      </w:tr>
      <w:tr w:rsidR="009E72F8" w14:paraId="72180535" w14:textId="77777777" w:rsidTr="00EA0093">
        <w:trPr>
          <w:trHeight w:val="510"/>
          <w:tblCellSpacing w:w="28" w:type="dxa"/>
        </w:trPr>
        <w:tc>
          <w:tcPr>
            <w:tcW w:w="3243" w:type="dxa"/>
            <w:vAlign w:val="center"/>
          </w:tcPr>
          <w:p w14:paraId="21B9C359" w14:textId="77777777" w:rsidR="009E72F8" w:rsidRPr="00CE3850" w:rsidRDefault="009E72F8" w:rsidP="009E72F8">
            <w:pPr>
              <w:pStyle w:val="ListParagraph"/>
              <w:numPr>
                <w:ilvl w:val="0"/>
                <w:numId w:val="19"/>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E87FD94" w14:textId="77777777" w:rsidR="009E72F8" w:rsidRDefault="009E72F8"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3FE8E20A" w14:textId="77777777" w:rsidTr="00EA0093">
        <w:trPr>
          <w:trHeight w:val="510"/>
          <w:tblCellSpacing w:w="28" w:type="dxa"/>
        </w:trPr>
        <w:tc>
          <w:tcPr>
            <w:tcW w:w="3243" w:type="dxa"/>
            <w:vAlign w:val="center"/>
          </w:tcPr>
          <w:p w14:paraId="1E8CB891" w14:textId="77777777" w:rsidR="009E72F8" w:rsidRPr="00CE3850" w:rsidRDefault="009E72F8" w:rsidP="009E72F8">
            <w:pPr>
              <w:pStyle w:val="ListParagraph"/>
              <w:numPr>
                <w:ilvl w:val="0"/>
                <w:numId w:val="1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17916553" w14:textId="77777777" w:rsidR="009E72F8" w:rsidRDefault="009E72F8"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6E63F0B" w14:textId="77777777" w:rsidTr="00EA0093">
        <w:trPr>
          <w:trHeight w:val="510"/>
          <w:tblCellSpacing w:w="28" w:type="dxa"/>
        </w:trPr>
        <w:tc>
          <w:tcPr>
            <w:tcW w:w="3243" w:type="dxa"/>
            <w:vAlign w:val="center"/>
          </w:tcPr>
          <w:p w14:paraId="64347F02" w14:textId="77777777" w:rsidR="009E72F8" w:rsidRPr="00CE3850" w:rsidRDefault="009E72F8" w:rsidP="009E72F8">
            <w:pPr>
              <w:pStyle w:val="ListParagraph"/>
              <w:numPr>
                <w:ilvl w:val="0"/>
                <w:numId w:val="1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4CF966B6" w14:textId="77777777" w:rsidR="009E72F8" w:rsidRDefault="009E72F8"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C023D0" w14:textId="77777777" w:rsidR="00322E52" w:rsidRDefault="00322E52" w:rsidP="00322E52">
      <w:pPr>
        <w:rPr>
          <w:rFonts w:cs="Arial"/>
        </w:rPr>
      </w:pPr>
    </w:p>
    <w:p w14:paraId="5A2A99B5" w14:textId="77777777" w:rsidR="00322E52" w:rsidRDefault="00322E52" w:rsidP="00322E52">
      <w:pPr>
        <w:spacing w:after="0"/>
        <w:rPr>
          <w:rStyle w:val="Strong"/>
        </w:rPr>
      </w:pPr>
      <w:r>
        <w:rPr>
          <w:rStyle w:val="Strong"/>
        </w:rPr>
        <w:br w:type="page"/>
      </w:r>
    </w:p>
    <w:p w14:paraId="2F57A8F8" w14:textId="4B894DB7" w:rsidR="00322E52" w:rsidRDefault="00322E52" w:rsidP="00322E52">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EB2838">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322E52" w14:paraId="5A800BF1" w14:textId="77777777" w:rsidTr="00F12EAE">
        <w:trPr>
          <w:trHeight w:val="510"/>
          <w:tblCellSpacing w:w="28" w:type="dxa"/>
        </w:trPr>
        <w:tc>
          <w:tcPr>
            <w:tcW w:w="4904" w:type="dxa"/>
            <w:gridSpan w:val="3"/>
            <w:vAlign w:val="center"/>
          </w:tcPr>
          <w:p w14:paraId="50FA015E" w14:textId="77777777" w:rsidR="00322E52" w:rsidRPr="004F7AB4" w:rsidRDefault="00322E52" w:rsidP="00F12EAE">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353BC" w14:textId="77777777" w:rsidR="00322E52" w:rsidRDefault="00322E52" w:rsidP="00F12EAE">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322E52" w14:paraId="0E0E96CB" w14:textId="77777777" w:rsidTr="00F12EAE">
        <w:trPr>
          <w:gridAfter w:val="1"/>
          <w:wAfter w:w="27" w:type="dxa"/>
          <w:trHeight w:hRule="exact" w:val="680"/>
          <w:tblCellSpacing w:w="28" w:type="dxa"/>
        </w:trPr>
        <w:tc>
          <w:tcPr>
            <w:tcW w:w="9782" w:type="dxa"/>
            <w:gridSpan w:val="6"/>
          </w:tcPr>
          <w:p w14:paraId="7D5702AD" w14:textId="77777777" w:rsidR="00322E52" w:rsidRPr="00EB435D" w:rsidRDefault="00322E52" w:rsidP="00F12EAE">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322E52" w14:paraId="6B8C7EA2" w14:textId="77777777" w:rsidTr="00F12EAE">
        <w:trPr>
          <w:gridAfter w:val="1"/>
          <w:wAfter w:w="27" w:type="dxa"/>
          <w:trHeight w:hRule="exact" w:val="454"/>
          <w:tblCellSpacing w:w="28" w:type="dxa"/>
        </w:trPr>
        <w:tc>
          <w:tcPr>
            <w:tcW w:w="5035" w:type="dxa"/>
            <w:gridSpan w:val="4"/>
          </w:tcPr>
          <w:p w14:paraId="60BBAB9B" w14:textId="77777777" w:rsidR="00322E52" w:rsidRPr="00F32430" w:rsidRDefault="00322E52" w:rsidP="00F12EAE">
            <w:pPr>
              <w:ind w:left="284" w:hanging="284"/>
              <w:rPr>
                <w:rFonts w:cs="Arial"/>
              </w:rPr>
            </w:pPr>
            <w:r>
              <w:t>Name and Address</w:t>
            </w:r>
          </w:p>
        </w:tc>
        <w:tc>
          <w:tcPr>
            <w:tcW w:w="4691" w:type="dxa"/>
            <w:gridSpan w:val="2"/>
          </w:tcPr>
          <w:p w14:paraId="1AB34C8D" w14:textId="77777777" w:rsidR="00322E52" w:rsidRPr="00F32430" w:rsidRDefault="00322E52" w:rsidP="00F12EAE">
            <w:pPr>
              <w:ind w:left="284" w:hanging="284"/>
              <w:rPr>
                <w:rFonts w:cs="Arial"/>
              </w:rPr>
            </w:pPr>
            <w:r>
              <w:t>Main Activity</w:t>
            </w:r>
          </w:p>
        </w:tc>
      </w:tr>
      <w:tr w:rsidR="00322E52" w14:paraId="54F28CCF"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7E2FCA6" w14:textId="77777777" w:rsidR="00322E52" w:rsidRDefault="00322E52" w:rsidP="00F12EAE">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A032015" w14:textId="77777777" w:rsidR="00322E52" w:rsidRDefault="00322E52" w:rsidP="00F12EAE">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322E52" w14:paraId="662E1674"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810D077" w14:textId="77777777" w:rsidR="00322E52" w:rsidRDefault="00322E52" w:rsidP="00F12EAE">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381A5B51" w14:textId="77777777" w:rsidR="00322E52" w:rsidRDefault="00322E52" w:rsidP="00F12EAE">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322E52" w14:paraId="5B3F3481"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1204CCA" w14:textId="77777777" w:rsidR="00322E52" w:rsidRDefault="00322E52" w:rsidP="00F12EAE">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1F2EA366" w14:textId="77777777" w:rsidR="00322E52" w:rsidRDefault="00322E52" w:rsidP="00F12EAE">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322E52" w14:paraId="02A38FE5"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2CE1866" w14:textId="77777777" w:rsidR="00322E52" w:rsidRDefault="00322E52" w:rsidP="00F12EAE">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578ACB3C" w14:textId="77777777" w:rsidR="00322E52" w:rsidRDefault="00322E52" w:rsidP="00F12EAE">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322E52" w14:paraId="01B874A3" w14:textId="77777777" w:rsidTr="00F12EAE">
        <w:trPr>
          <w:gridAfter w:val="1"/>
          <w:wAfter w:w="27" w:type="dxa"/>
          <w:trHeight w:hRule="exact" w:val="680"/>
          <w:tblCellSpacing w:w="28" w:type="dxa"/>
        </w:trPr>
        <w:tc>
          <w:tcPr>
            <w:tcW w:w="2381" w:type="dxa"/>
          </w:tcPr>
          <w:p w14:paraId="57D40886" w14:textId="77777777" w:rsidR="00322E52" w:rsidRPr="00A70825" w:rsidRDefault="00322E52" w:rsidP="00F12EAE">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7EFB2" w14:textId="77777777" w:rsidR="00322E52" w:rsidRPr="00F22020" w:rsidRDefault="00322E52" w:rsidP="00F12EAE">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54936989" w14:textId="77777777" w:rsidR="00322E52" w:rsidRPr="00DC7DA5" w:rsidRDefault="00322E52" w:rsidP="00F12EAE">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49FEF" w14:textId="77777777" w:rsidR="00322E52" w:rsidRPr="00DC7DA5" w:rsidRDefault="00322E52" w:rsidP="00F12EAE">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322E52" w14:paraId="0C03A130" w14:textId="77777777" w:rsidTr="00F12EAE">
        <w:trPr>
          <w:gridAfter w:val="1"/>
          <w:wAfter w:w="27" w:type="dxa"/>
          <w:trHeight w:hRule="exact" w:val="624"/>
          <w:tblCellSpacing w:w="28" w:type="dxa"/>
        </w:trPr>
        <w:tc>
          <w:tcPr>
            <w:tcW w:w="9782" w:type="dxa"/>
            <w:gridSpan w:val="6"/>
          </w:tcPr>
          <w:p w14:paraId="1C5F3868" w14:textId="77777777" w:rsidR="00322E52" w:rsidRPr="00E11AC6" w:rsidRDefault="00322E52" w:rsidP="00F12EAE">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322E52" w14:paraId="31EF32C8" w14:textId="77777777" w:rsidTr="00F12EA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24B69C9" w14:textId="77777777" w:rsidR="00322E52" w:rsidRPr="00E82478" w:rsidRDefault="00322E52" w:rsidP="00F12EAE">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225F21A" w14:textId="77777777" w:rsidR="00322E52" w:rsidRPr="00E82478" w:rsidRDefault="00322E52" w:rsidP="00F12EAE">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4C59E20" w14:textId="77777777" w:rsidR="00322E52" w:rsidRPr="00E82478" w:rsidRDefault="00322E52" w:rsidP="00F12EAE">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4C4FF177" w14:textId="77777777" w:rsidR="00322E52" w:rsidRPr="00E82478" w:rsidRDefault="00322E52" w:rsidP="00F12EAE">
            <w:r w:rsidRPr="00E82478">
              <w:t xml:space="preserve">Number of </w:t>
            </w:r>
            <w:proofErr w:type="spellStart"/>
            <w:r w:rsidRPr="00E82478">
              <w:t>years experience</w:t>
            </w:r>
            <w:proofErr w:type="spellEnd"/>
          </w:p>
        </w:tc>
      </w:tr>
      <w:tr w:rsidR="00322E52" w14:paraId="1CA76159"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07BE03F" w14:textId="77777777" w:rsidR="00322E52" w:rsidRPr="003E7538" w:rsidRDefault="00322E52" w:rsidP="00F12EAE">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B56B690" w14:textId="77777777" w:rsidR="00322E52" w:rsidRPr="003E7538" w:rsidRDefault="00322E52" w:rsidP="00F12EAE">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78A69ECE" w14:textId="77777777" w:rsidR="00322E52" w:rsidRPr="003E7538" w:rsidRDefault="00322E52" w:rsidP="00F12EAE">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2B2745A4" w14:textId="77777777" w:rsidR="00322E52" w:rsidRPr="003E7538" w:rsidRDefault="00322E52" w:rsidP="00F12EAE">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322E52" w14:paraId="41FF2A70"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C4E52B8" w14:textId="77777777" w:rsidR="00322E52" w:rsidRPr="00823BFB" w:rsidRDefault="00322E52" w:rsidP="00F12EAE">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3C8504F" w14:textId="77777777" w:rsidR="00322E52" w:rsidRPr="00823BFB" w:rsidRDefault="00322E52" w:rsidP="00F12EAE">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6BDBD03" w14:textId="77777777" w:rsidR="00322E52" w:rsidRPr="00823BFB" w:rsidRDefault="00322E52" w:rsidP="00F12EAE">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680925E1" w14:textId="77777777" w:rsidR="00322E52" w:rsidRPr="00823BFB" w:rsidRDefault="00322E52" w:rsidP="00F12EAE">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22E52" w14:paraId="73B77C22"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50BF4A2" w14:textId="77777777" w:rsidR="00322E52" w:rsidRPr="00823BFB" w:rsidRDefault="00322E52" w:rsidP="00F12EAE">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6B4E4E8" w14:textId="77777777" w:rsidR="00322E52" w:rsidRPr="00823BFB" w:rsidRDefault="00322E52" w:rsidP="00F12EAE">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4BE9470" w14:textId="77777777" w:rsidR="00322E52" w:rsidRPr="00823BFB" w:rsidRDefault="00322E52" w:rsidP="00F12EAE">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5E5165B3" w14:textId="77777777" w:rsidR="00322E52" w:rsidRPr="00823BFB" w:rsidRDefault="00322E52" w:rsidP="00F12EAE">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22E52" w14:paraId="19F0D9E1"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1222B12" w14:textId="77777777" w:rsidR="00322E52" w:rsidRPr="00823BFB" w:rsidRDefault="00322E52" w:rsidP="00F12EAE">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76DB4227" w14:textId="77777777" w:rsidR="00322E52" w:rsidRPr="00823BFB" w:rsidRDefault="00322E52" w:rsidP="00F12EAE">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5485D298" w14:textId="77777777" w:rsidR="00322E52" w:rsidRPr="00823BFB" w:rsidRDefault="00322E52" w:rsidP="00F12EAE">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CECF7F2" w14:textId="77777777" w:rsidR="00322E52" w:rsidRPr="00823BFB" w:rsidRDefault="00322E52" w:rsidP="00F12EAE">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47E353D8" w14:textId="77777777" w:rsidR="00322E52" w:rsidRDefault="00322E52" w:rsidP="00322E52">
      <w:pPr>
        <w:rPr>
          <w:rFonts w:cs="Arial"/>
        </w:rPr>
      </w:pPr>
    </w:p>
    <w:p w14:paraId="77146DC4" w14:textId="77777777" w:rsidR="00322E52" w:rsidRDefault="00322E52" w:rsidP="00322E52">
      <w:pPr>
        <w:spacing w:after="0"/>
        <w:rPr>
          <w:rFonts w:cs="Arial"/>
        </w:rPr>
      </w:pPr>
      <w:r>
        <w:rPr>
          <w:rFonts w:cs="Arial"/>
        </w:rPr>
        <w:br w:type="page"/>
      </w:r>
    </w:p>
    <w:p w14:paraId="65C3F269" w14:textId="573B0B68" w:rsidR="00322E52" w:rsidRPr="00FC17D2" w:rsidRDefault="00322E52" w:rsidP="00322E52">
      <w:pPr>
        <w:rPr>
          <w:i/>
          <w:sz w:val="18"/>
        </w:rPr>
      </w:pPr>
      <w:r>
        <w:rPr>
          <w:rStyle w:val="Strong"/>
        </w:rPr>
        <w:lastRenderedPageBreak/>
        <w:t>SECTION 2</w:t>
      </w:r>
      <w:r w:rsidRPr="003B4D96">
        <w:rPr>
          <w:rStyle w:val="Strong"/>
        </w:rPr>
        <w:t xml:space="preserve"> – </w:t>
      </w:r>
      <w:r w:rsidRPr="0094301F">
        <w:rPr>
          <w:rStyle w:val="Strong"/>
        </w:rPr>
        <w:t xml:space="preserve">Air </w:t>
      </w:r>
      <w:r w:rsidR="00EB2838">
        <w:rPr>
          <w:rStyle w:val="Strong"/>
        </w:rPr>
        <w:t>o</w:t>
      </w:r>
      <w:r w:rsidRPr="0094301F">
        <w:rPr>
          <w:rStyle w:val="Strong"/>
        </w:rPr>
        <w:t xml:space="preserve">perators </w:t>
      </w:r>
      <w:r w:rsidR="00EB2838">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322E52" w:rsidRPr="00F32430" w14:paraId="004CF64B" w14:textId="77777777" w:rsidTr="00F12EAE">
        <w:trPr>
          <w:trHeight w:hRule="exact" w:val="851"/>
          <w:tblCellSpacing w:w="28" w:type="dxa"/>
        </w:trPr>
        <w:tc>
          <w:tcPr>
            <w:tcW w:w="6311" w:type="dxa"/>
            <w:gridSpan w:val="2"/>
          </w:tcPr>
          <w:p w14:paraId="293789E0" w14:textId="77777777" w:rsidR="00322E52" w:rsidRPr="0094301F" w:rsidRDefault="00322E52" w:rsidP="00F12EAE">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2B1272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Pr>
          <w:p w14:paraId="7137AF4C"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6C398218" w14:textId="77777777" w:rsidTr="00F12EAE">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3913C24" w14:textId="77777777" w:rsidR="00322E52" w:rsidRDefault="00322E52" w:rsidP="00F12EAE">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15BD00F5" w14:textId="77777777" w:rsidR="00322E52" w:rsidRDefault="00322E52" w:rsidP="00F12EAE">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0EDA6AA2" w14:textId="77777777" w:rsidR="00322E52" w:rsidRDefault="00322E52" w:rsidP="00F12EAE">
            <w:pPr>
              <w:ind w:left="284" w:hanging="284"/>
              <w:rPr>
                <w:rFonts w:cs="Arial"/>
              </w:rPr>
            </w:pPr>
            <w:r>
              <w:rPr>
                <w:rFonts w:cs="Arial"/>
              </w:rPr>
              <w:t>Model</w:t>
            </w:r>
          </w:p>
        </w:tc>
      </w:tr>
      <w:tr w:rsidR="00322E52" w:rsidRPr="00F32430" w14:paraId="1D72AC74"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540CA3A" w14:textId="77777777" w:rsidR="00322E52" w:rsidRDefault="00322E52" w:rsidP="00F12EAE">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519B087B" w14:textId="77777777" w:rsidR="00322E52" w:rsidRDefault="00322E52" w:rsidP="00F12EAE">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43A148CD" w14:textId="77777777" w:rsidR="00322E52" w:rsidRDefault="00322E52" w:rsidP="00F12EAE">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322E52" w:rsidRPr="00F32430" w14:paraId="7BB8F6BE"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34E98A9"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9435FEB"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8C369A6"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0FF28171"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01DED788"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CFF1D4C"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213E2D9"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46D8754B"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5C8106"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8CEAD21"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BD49EB0"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918904A" w14:textId="77777777" w:rsidR="00322E52" w:rsidRPr="0094301F" w:rsidRDefault="00322E52" w:rsidP="00322E52">
      <w:pPr>
        <w:rPr>
          <w:rStyle w:val="Strong"/>
          <w:b w:val="0"/>
          <w:bCs w:val="0"/>
          <w:i/>
          <w:color w:val="auto"/>
          <w:sz w:val="20"/>
          <w:szCs w:val="20"/>
        </w:rPr>
      </w:pPr>
      <w:r w:rsidRPr="0094301F">
        <w:rPr>
          <w:i/>
        </w:rPr>
        <w:t xml:space="preserve">Explanatory Note:  the cover provided by </w:t>
      </w:r>
      <w:r w:rsidRPr="00DB5DFB">
        <w:rPr>
          <w:i/>
        </w:rPr>
        <w:t>ITIC</w:t>
      </w:r>
      <w:r w:rsidRPr="0094301F">
        <w:rPr>
          <w:i/>
        </w:rPr>
        <w:t xml:space="preserve">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3E64631D" w14:textId="77777777" w:rsidR="00322E52" w:rsidRDefault="00322E52" w:rsidP="00322E52">
      <w:pPr>
        <w:spacing w:after="120"/>
        <w:rPr>
          <w:rStyle w:val="Strong"/>
        </w:rPr>
      </w:pPr>
    </w:p>
    <w:p w14:paraId="2C3B2FAB" w14:textId="77777777" w:rsidR="00322E52" w:rsidRPr="00FC17D2" w:rsidRDefault="00322E52" w:rsidP="00322E52">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19820E9" w14:textId="77777777" w:rsidTr="00F12EAE">
        <w:trPr>
          <w:trHeight w:hRule="exact" w:val="1418"/>
          <w:tblCellSpacing w:w="28" w:type="dxa"/>
        </w:trPr>
        <w:tc>
          <w:tcPr>
            <w:tcW w:w="6311" w:type="dxa"/>
          </w:tcPr>
          <w:p w14:paraId="75A08EAE" w14:textId="77777777" w:rsidR="00322E52" w:rsidRDefault="00322E52" w:rsidP="00322E52">
            <w:pPr>
              <w:pStyle w:val="ListParagraph"/>
              <w:numPr>
                <w:ilvl w:val="0"/>
                <w:numId w:val="12"/>
              </w:numPr>
            </w:pPr>
            <w:r w:rsidRPr="0094301F">
              <w:t>Do you hold any authorisations issued by any national aviation regulatory body, pertaining to the operation, management, maintenance and/or design of aircraft?</w:t>
            </w:r>
          </w:p>
          <w:p w14:paraId="2B8EA811" w14:textId="77777777" w:rsidR="00322E52" w:rsidRPr="0094301F" w:rsidRDefault="00322E52" w:rsidP="00F12EAE">
            <w:pPr>
              <w:pStyle w:val="ListParagraph"/>
              <w:numPr>
                <w:ilvl w:val="0"/>
                <w:numId w:val="0"/>
              </w:numPr>
              <w:ind w:left="360"/>
            </w:pPr>
            <w:r>
              <w:rPr>
                <w:i/>
              </w:rPr>
              <w:t>If “Yes” please give details:</w:t>
            </w:r>
          </w:p>
        </w:tc>
        <w:tc>
          <w:tcPr>
            <w:tcW w:w="1721" w:type="dxa"/>
          </w:tcPr>
          <w:p w14:paraId="1AD25B9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Pr>
          <w:p w14:paraId="131040F1"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7454C756"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336FCB" w14:textId="77777777" w:rsidR="00322E52" w:rsidRDefault="00322E52" w:rsidP="00F12EAE">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73703389" w14:textId="77777777" w:rsidR="00322E52" w:rsidRDefault="00322E52" w:rsidP="00322E52">
      <w:pPr>
        <w:rPr>
          <w:rStyle w:val="Strong"/>
        </w:rPr>
      </w:pPr>
    </w:p>
    <w:p w14:paraId="3276145E" w14:textId="50296288" w:rsidR="00322E52" w:rsidRPr="003E120C" w:rsidRDefault="00322E52" w:rsidP="00322E52">
      <w:pPr>
        <w:rPr>
          <w:rStyle w:val="Strong"/>
          <w:b w:val="0"/>
          <w:bCs w:val="0"/>
          <w:i/>
          <w:caps/>
          <w:color w:val="auto"/>
          <w:sz w:val="18"/>
          <w:szCs w:val="20"/>
        </w:rPr>
      </w:pPr>
      <w:r>
        <w:rPr>
          <w:rStyle w:val="Strong"/>
        </w:rPr>
        <w:t>SECTION 4</w:t>
      </w:r>
      <w:r w:rsidRPr="003B4D96">
        <w:rPr>
          <w:rStyle w:val="Strong"/>
        </w:rPr>
        <w:t xml:space="preserve"> – </w:t>
      </w:r>
      <w:r w:rsidRPr="000510CE">
        <w:rPr>
          <w:rStyle w:val="Strong"/>
        </w:rPr>
        <w:t xml:space="preserve">Gross </w:t>
      </w:r>
      <w:r w:rsidR="00EB2838">
        <w:rPr>
          <w:rStyle w:val="Strong"/>
        </w:rPr>
        <w:t>a</w:t>
      </w:r>
      <w:r w:rsidRPr="000510CE">
        <w:rPr>
          <w:rStyle w:val="Strong"/>
        </w:rPr>
        <w:t xml:space="preserve">nnual </w:t>
      </w:r>
      <w:r w:rsidR="00EB2838">
        <w:rPr>
          <w:rStyle w:val="Strong"/>
        </w:rPr>
        <w:t>i</w:t>
      </w:r>
      <w:r w:rsidRPr="000510CE">
        <w:rPr>
          <w:rStyle w:val="Strong"/>
        </w:rPr>
        <w:t>ncome (fees and commission earned</w:t>
      </w:r>
      <w:proofErr w:type="gramStart"/>
      <w:r w:rsidRPr="000510CE">
        <w:rPr>
          <w:rStyle w:val="Strong"/>
        </w:rPr>
        <w:t>)</w:t>
      </w:r>
      <w:proofErr w:type="gramEnd"/>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22E52" w14:paraId="6D26071A" w14:textId="77777777" w:rsidTr="00F12EAE">
        <w:trPr>
          <w:trHeight w:val="510"/>
          <w:tblCellSpacing w:w="28" w:type="dxa"/>
        </w:trPr>
        <w:tc>
          <w:tcPr>
            <w:tcW w:w="6237" w:type="dxa"/>
            <w:gridSpan w:val="3"/>
          </w:tcPr>
          <w:p w14:paraId="76F82EE4" w14:textId="77777777" w:rsidR="00322E52" w:rsidRPr="003E120C" w:rsidRDefault="00322E52" w:rsidP="00F12EAE">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A2BCB61" w14:textId="77777777" w:rsidR="00322E52" w:rsidRPr="003E120C" w:rsidRDefault="00322E52" w:rsidP="00F12EAE">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22E52" w14:paraId="25BC7CBD" w14:textId="77777777" w:rsidTr="00F12EAE">
        <w:trPr>
          <w:trHeight w:val="510"/>
          <w:tblCellSpacing w:w="28" w:type="dxa"/>
        </w:trPr>
        <w:tc>
          <w:tcPr>
            <w:tcW w:w="6237" w:type="dxa"/>
            <w:gridSpan w:val="3"/>
          </w:tcPr>
          <w:p w14:paraId="66EB597E" w14:textId="77777777" w:rsidR="00322E52" w:rsidRDefault="00322E52" w:rsidP="00F12EAE">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DD52A16" w14:textId="77777777" w:rsidR="00322E52" w:rsidRDefault="00322E52" w:rsidP="00F12EAE">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22E52" w14:paraId="4940E71D" w14:textId="77777777" w:rsidTr="00F12EAE">
        <w:trPr>
          <w:trHeight w:val="510"/>
          <w:tblCellSpacing w:w="28" w:type="dxa"/>
        </w:trPr>
        <w:tc>
          <w:tcPr>
            <w:tcW w:w="6237" w:type="dxa"/>
            <w:gridSpan w:val="3"/>
          </w:tcPr>
          <w:p w14:paraId="4B0A241E" w14:textId="77777777" w:rsidR="00322E52" w:rsidRDefault="00322E52" w:rsidP="00F12EAE">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F187B59" w14:textId="77777777" w:rsidR="00322E52" w:rsidRDefault="00322E52" w:rsidP="00F12EAE">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22E52" w14:paraId="51A92CF4" w14:textId="77777777" w:rsidTr="00F12EAE">
        <w:trPr>
          <w:trHeight w:val="510"/>
          <w:tblCellSpacing w:w="28" w:type="dxa"/>
        </w:trPr>
        <w:tc>
          <w:tcPr>
            <w:tcW w:w="6237" w:type="dxa"/>
            <w:gridSpan w:val="3"/>
          </w:tcPr>
          <w:p w14:paraId="59EF1EF2" w14:textId="77777777" w:rsidR="00322E52" w:rsidRDefault="00322E52" w:rsidP="00F12EAE">
            <w:pPr>
              <w:pStyle w:val="ListParagraph"/>
              <w:numPr>
                <w:ilvl w:val="0"/>
                <w:numId w:val="3"/>
              </w:numPr>
            </w:pPr>
            <w:r>
              <w:lastRenderedPageBreak/>
              <w:t>Of which estimated income from UK operations (if applicable)</w:t>
            </w:r>
          </w:p>
        </w:tc>
        <w:tc>
          <w:tcPr>
            <w:tcW w:w="3730" w:type="dxa"/>
            <w:gridSpan w:val="2"/>
            <w:tcBorders>
              <w:top w:val="single" w:sz="4" w:space="0" w:color="auto"/>
              <w:left w:val="single" w:sz="4" w:space="0" w:color="auto"/>
              <w:bottom w:val="single" w:sz="4" w:space="0" w:color="auto"/>
              <w:right w:val="single" w:sz="4" w:space="0" w:color="auto"/>
            </w:tcBorders>
          </w:tcPr>
          <w:p w14:paraId="45831AD5" w14:textId="77777777" w:rsidR="00322E52" w:rsidRDefault="00322E52" w:rsidP="00F12EAE">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22E52" w14:paraId="288E94D3" w14:textId="77777777" w:rsidTr="00F12EAE">
        <w:trPr>
          <w:gridAfter w:val="2"/>
          <w:wAfter w:w="3730" w:type="dxa"/>
          <w:trHeight w:val="510"/>
          <w:tblCellSpacing w:w="28" w:type="dxa"/>
        </w:trPr>
        <w:tc>
          <w:tcPr>
            <w:tcW w:w="6237" w:type="dxa"/>
            <w:gridSpan w:val="3"/>
          </w:tcPr>
          <w:p w14:paraId="622E62BB" w14:textId="77777777" w:rsidR="00322E52" w:rsidRPr="003E120C" w:rsidRDefault="00322E52" w:rsidP="00F12EAE">
            <w:pPr>
              <w:numPr>
                <w:ilvl w:val="0"/>
                <w:numId w:val="3"/>
              </w:numPr>
              <w:spacing w:after="0"/>
            </w:pPr>
            <w:r>
              <w:t>Please indicate the percentage of your gross annual income earned from the following activities to be insured:</w:t>
            </w:r>
          </w:p>
        </w:tc>
      </w:tr>
      <w:tr w:rsidR="00322E52" w14:paraId="2F31AEA6" w14:textId="77777777" w:rsidTr="009E72F8">
        <w:trPr>
          <w:trHeight w:hRule="exact" w:val="624"/>
          <w:tblCellSpacing w:w="28" w:type="dxa"/>
        </w:trPr>
        <w:tc>
          <w:tcPr>
            <w:tcW w:w="3458" w:type="dxa"/>
          </w:tcPr>
          <w:p w14:paraId="00F023EB" w14:textId="045600B0" w:rsidR="00322E52" w:rsidRPr="0094301F" w:rsidRDefault="00322E52" w:rsidP="00F12EAE">
            <w:pPr>
              <w:tabs>
                <w:tab w:val="left" w:pos="364"/>
              </w:tabs>
            </w:pPr>
            <w:r>
              <w:tab/>
            </w:r>
            <w:r w:rsidR="009E72F8" w:rsidRPr="0094301F">
              <w:t>Aviation broking</w:t>
            </w:r>
            <w:r w:rsidR="009E72F8">
              <w:t xml:space="preserve"> </w:t>
            </w:r>
            <w:r w:rsidR="009E72F8" w:rsidRPr="00EC2FC4">
              <w:rPr>
                <w:i/>
              </w:rPr>
              <w:t xml:space="preserve">(aircraft sales </w:t>
            </w:r>
            <w:r w:rsidR="009E72F8">
              <w:rPr>
                <w:i/>
              </w:rPr>
              <w:tab/>
            </w:r>
            <w:r w:rsidR="009E72F8" w:rsidRPr="00EC2FC4">
              <w:rPr>
                <w:i/>
              </w:rPr>
              <w:t xml:space="preserve">an </w:t>
            </w:r>
            <w:proofErr w:type="spellStart"/>
            <w:r w:rsidR="009E72F8" w:rsidRPr="00EC2FC4">
              <w:rPr>
                <w:i/>
              </w:rPr>
              <w:t>acquistion</w:t>
            </w:r>
            <w:proofErr w:type="spellEnd"/>
            <w:r w:rsidR="009E72F8"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179EA9DE" w14:textId="77777777" w:rsidR="00322E52" w:rsidRDefault="00322E52" w:rsidP="00F12EAE">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3CE765AB" w14:textId="3010FBE8" w:rsidR="00322E52" w:rsidRDefault="009E72F8" w:rsidP="00F12EAE">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1434230F" w14:textId="77777777" w:rsidR="00322E52" w:rsidRDefault="00322E52" w:rsidP="00F12EAE">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r>
      <w:tr w:rsidR="00322E52" w14:paraId="0460C886" w14:textId="77777777" w:rsidTr="009E72F8">
        <w:trPr>
          <w:trHeight w:hRule="exact" w:val="624"/>
          <w:tblCellSpacing w:w="28" w:type="dxa"/>
        </w:trPr>
        <w:tc>
          <w:tcPr>
            <w:tcW w:w="3458" w:type="dxa"/>
          </w:tcPr>
          <w:p w14:paraId="2005D2A0" w14:textId="77777777" w:rsidR="00322E52" w:rsidRDefault="00322E52" w:rsidP="00F12EAE">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1A6E0012" w14:textId="77777777" w:rsidR="00322E52" w:rsidRDefault="00322E52" w:rsidP="00F12EAE">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09057202" w14:textId="77777777" w:rsidR="00322E52" w:rsidRDefault="00322E52" w:rsidP="00F12EAE">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0F3646F"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51AE9B2C" w14:textId="77777777" w:rsidTr="009E72F8">
        <w:trPr>
          <w:trHeight w:hRule="exact" w:val="624"/>
          <w:tblCellSpacing w:w="28" w:type="dxa"/>
        </w:trPr>
        <w:tc>
          <w:tcPr>
            <w:tcW w:w="3458" w:type="dxa"/>
          </w:tcPr>
          <w:p w14:paraId="0FF97A20" w14:textId="17018326" w:rsidR="00322E52" w:rsidRDefault="00322E52" w:rsidP="00F12EAE">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70CECF00" w14:textId="77777777" w:rsidR="00322E52" w:rsidRDefault="00322E52" w:rsidP="00F12EAE">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48E827BD" w14:textId="169CC87A" w:rsidR="00322E52" w:rsidRDefault="00322E52" w:rsidP="00F12EAE">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0D495781"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049493C0" w14:textId="77777777" w:rsidTr="009E72F8">
        <w:trPr>
          <w:trHeight w:hRule="exact" w:val="624"/>
          <w:tblCellSpacing w:w="28" w:type="dxa"/>
        </w:trPr>
        <w:tc>
          <w:tcPr>
            <w:tcW w:w="3458" w:type="dxa"/>
          </w:tcPr>
          <w:p w14:paraId="3283C060" w14:textId="77777777" w:rsidR="00322E52" w:rsidRDefault="00322E52" w:rsidP="00F12EAE">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0377F11B" w14:textId="77777777" w:rsidR="00322E52" w:rsidRDefault="00322E52" w:rsidP="00F12EAE">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2B693E33" w14:textId="77777777" w:rsidR="00322E52" w:rsidRDefault="00322E52" w:rsidP="00F12EAE">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F83F680"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24BBD039" w14:textId="77777777" w:rsidTr="009E72F8">
        <w:trPr>
          <w:trHeight w:hRule="exact" w:val="624"/>
          <w:tblCellSpacing w:w="28" w:type="dxa"/>
        </w:trPr>
        <w:tc>
          <w:tcPr>
            <w:tcW w:w="3458" w:type="dxa"/>
          </w:tcPr>
          <w:p w14:paraId="52F4DAFB" w14:textId="77777777" w:rsidR="00322E52" w:rsidRDefault="00322E52" w:rsidP="00F12EAE">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1681ABCC" w14:textId="77777777" w:rsidR="00322E52" w:rsidRDefault="00322E52" w:rsidP="00F12EA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7A87812" w14:textId="77777777" w:rsidR="00322E52" w:rsidRDefault="00322E52" w:rsidP="00F12EAE"/>
        </w:tc>
        <w:tc>
          <w:tcPr>
            <w:tcW w:w="1465" w:type="dxa"/>
            <w:tcBorders>
              <w:right w:val="single" w:sz="4" w:space="0" w:color="FFFFFF" w:themeColor="background1"/>
            </w:tcBorders>
          </w:tcPr>
          <w:p w14:paraId="6512FE8A" w14:textId="77777777" w:rsidR="00322E52" w:rsidRDefault="00322E52" w:rsidP="00F12EAE"/>
        </w:tc>
      </w:tr>
      <w:tr w:rsidR="00322E52" w14:paraId="07FFE30E" w14:textId="77777777" w:rsidTr="00F12EAE">
        <w:trPr>
          <w:trHeight w:val="510"/>
          <w:tblCellSpacing w:w="28" w:type="dxa"/>
        </w:trPr>
        <w:tc>
          <w:tcPr>
            <w:tcW w:w="3458" w:type="dxa"/>
          </w:tcPr>
          <w:p w14:paraId="542FD740" w14:textId="77777777" w:rsidR="00322E52" w:rsidRDefault="00322E52" w:rsidP="00F12EAE">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4A618319" w14:textId="77777777" w:rsidR="00322E52" w:rsidRDefault="00322E52" w:rsidP="00F12EAE">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9EF2F8D" w14:textId="77777777" w:rsidR="00322E52" w:rsidRDefault="00322E52" w:rsidP="00F12EAE">
            <w:r>
              <w:t xml:space="preserve">(Please specify)  </w:t>
            </w:r>
            <w:r>
              <w:fldChar w:fldCharType="begin">
                <w:ffData>
                  <w:name w:val="Text83"/>
                  <w:enabled/>
                  <w:calcOnExit w:val="0"/>
                  <w:textInput/>
                </w:ffData>
              </w:fldChar>
            </w:r>
            <w:bookmarkStart w:id="4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1B6833D4" w14:textId="77777777" w:rsidR="00322E52" w:rsidRDefault="00322E52" w:rsidP="00322E52">
      <w:pPr>
        <w:rPr>
          <w:rFonts w:cs="Arial"/>
        </w:rPr>
      </w:pPr>
    </w:p>
    <w:p w14:paraId="07991F90" w14:textId="77777777" w:rsidR="00322E52" w:rsidRPr="00A013B6" w:rsidRDefault="00322E52" w:rsidP="00322E52">
      <w:pPr>
        <w:spacing w:after="0"/>
        <w:rPr>
          <w:rFonts w:cs="Arial"/>
        </w:rPr>
      </w:pPr>
      <w:r>
        <w:rPr>
          <w:rStyle w:val="Strong"/>
        </w:rPr>
        <w:t>SECTION 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322E52" w:rsidRPr="00EB435D" w14:paraId="0434BFD9" w14:textId="77777777" w:rsidTr="00F12EAE">
        <w:trPr>
          <w:trHeight w:val="397"/>
          <w:tblCellSpacing w:w="28" w:type="dxa"/>
        </w:trPr>
        <w:tc>
          <w:tcPr>
            <w:tcW w:w="6237" w:type="dxa"/>
          </w:tcPr>
          <w:p w14:paraId="185C9F19" w14:textId="77777777" w:rsidR="00322E52" w:rsidRPr="003E2C55" w:rsidRDefault="00322E52" w:rsidP="00F12EAE">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34503602" w14:textId="77777777" w:rsidR="00322E52" w:rsidRPr="00FC17D2" w:rsidRDefault="00322E52" w:rsidP="00F12EAE">
            <w:r>
              <w:fldChar w:fldCharType="begin">
                <w:ffData>
                  <w:name w:val="Text67"/>
                  <w:enabled/>
                  <w:calcOnExit w:val="0"/>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22E52" w:rsidRPr="00F32430" w14:paraId="1B8FDFA6" w14:textId="77777777" w:rsidTr="00F12EAE">
        <w:trPr>
          <w:trHeight w:hRule="exact" w:val="624"/>
          <w:tblCellSpacing w:w="28" w:type="dxa"/>
        </w:trPr>
        <w:tc>
          <w:tcPr>
            <w:tcW w:w="6311" w:type="dxa"/>
            <w:gridSpan w:val="2"/>
          </w:tcPr>
          <w:p w14:paraId="76B0A87E" w14:textId="77777777" w:rsidR="00322E52" w:rsidRPr="003E2C55" w:rsidRDefault="00322E52" w:rsidP="00F12EAE">
            <w:pPr>
              <w:pStyle w:val="ListParagraph"/>
              <w:numPr>
                <w:ilvl w:val="0"/>
                <w:numId w:val="11"/>
              </w:numPr>
            </w:pPr>
            <w:r w:rsidRPr="003E2C55">
              <w:t>Do you have any fin</w:t>
            </w:r>
            <w:r>
              <w:t>ancial interest in any of your p</w:t>
            </w:r>
            <w:r w:rsidRPr="003E2C55">
              <w:t>rincipals companies?</w:t>
            </w:r>
          </w:p>
        </w:tc>
        <w:tc>
          <w:tcPr>
            <w:tcW w:w="1721" w:type="dxa"/>
          </w:tcPr>
          <w:p w14:paraId="723CE09B"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bookmarkStart w:id="45" w:name="Check1"/>
            <w:r>
              <w:instrText xml:space="preserve"> FORMCHECKBOX </w:instrText>
            </w:r>
            <w:r w:rsidR="003870D7">
              <w:fldChar w:fldCharType="separate"/>
            </w:r>
            <w:r>
              <w:fldChar w:fldCharType="end"/>
            </w:r>
            <w:bookmarkEnd w:id="45"/>
          </w:p>
        </w:tc>
        <w:tc>
          <w:tcPr>
            <w:tcW w:w="1721" w:type="dxa"/>
          </w:tcPr>
          <w:p w14:paraId="24819DCF"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3870D7">
              <w:rPr>
                <w:rFonts w:cs="Arial"/>
              </w:rPr>
            </w:r>
            <w:r w:rsidR="003870D7">
              <w:rPr>
                <w:rFonts w:cs="Arial"/>
              </w:rPr>
              <w:fldChar w:fldCharType="separate"/>
            </w:r>
            <w:r>
              <w:rPr>
                <w:rFonts w:cs="Arial"/>
              </w:rPr>
              <w:fldChar w:fldCharType="end"/>
            </w:r>
            <w:bookmarkEnd w:id="46"/>
          </w:p>
        </w:tc>
      </w:tr>
      <w:tr w:rsidR="00322E52" w:rsidRPr="00F32430" w14:paraId="17116B68" w14:textId="77777777" w:rsidTr="00F12EAE">
        <w:trPr>
          <w:trHeight w:hRule="exact" w:val="454"/>
          <w:tblCellSpacing w:w="28" w:type="dxa"/>
        </w:trPr>
        <w:tc>
          <w:tcPr>
            <w:tcW w:w="6311" w:type="dxa"/>
            <w:gridSpan w:val="2"/>
            <w:tcBorders>
              <w:bottom w:val="nil"/>
            </w:tcBorders>
          </w:tcPr>
          <w:p w14:paraId="7983A7C9" w14:textId="77777777" w:rsidR="00322E52" w:rsidRPr="003E2C55" w:rsidRDefault="00322E52" w:rsidP="00F12EAE">
            <w:pPr>
              <w:pStyle w:val="ListParagraph"/>
              <w:numPr>
                <w:ilvl w:val="0"/>
                <w:numId w:val="11"/>
              </w:numPr>
            </w:pPr>
            <w:r>
              <w:t>Do your p</w:t>
            </w:r>
            <w:r w:rsidRPr="003E2C55">
              <w:t>rincipals have any financial interest in your company?</w:t>
            </w:r>
          </w:p>
        </w:tc>
        <w:tc>
          <w:tcPr>
            <w:tcW w:w="1721" w:type="dxa"/>
            <w:tcBorders>
              <w:bottom w:val="nil"/>
            </w:tcBorders>
          </w:tcPr>
          <w:p w14:paraId="4AC8CAF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Borders>
              <w:bottom w:val="nil"/>
            </w:tcBorders>
          </w:tcPr>
          <w:p w14:paraId="141F7D2A"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bl>
    <w:p w14:paraId="125242A3" w14:textId="77777777" w:rsidR="00322E52" w:rsidRDefault="00322E52" w:rsidP="00322E52">
      <w:pPr>
        <w:rPr>
          <w:rFonts w:cs="Arial"/>
        </w:rPr>
      </w:pPr>
    </w:p>
    <w:p w14:paraId="541E7C35" w14:textId="55DC40BD" w:rsidR="00322E52" w:rsidRPr="00113D4F" w:rsidRDefault="00322E52" w:rsidP="00113D4F">
      <w:pPr>
        <w:spacing w:after="0"/>
        <w:rPr>
          <w:b/>
          <w:bCs/>
          <w:color w:val="0092D2"/>
          <w:sz w:val="24"/>
          <w:szCs w:val="22"/>
        </w:rPr>
      </w:pPr>
      <w:r>
        <w:rPr>
          <w:rStyle w:val="Strong"/>
        </w:rPr>
        <w:t>SECTION 6</w:t>
      </w:r>
      <w:r w:rsidRPr="003B4D96">
        <w:rPr>
          <w:rStyle w:val="Strong"/>
        </w:rPr>
        <w:t xml:space="preserve"> – </w:t>
      </w:r>
      <w:r w:rsidRPr="00B63058">
        <w:rPr>
          <w:rStyle w:val="Strong"/>
        </w:rPr>
        <w:t xml:space="preserve">Contract </w:t>
      </w:r>
      <w:r w:rsidR="00EB2838">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8AD1D42" w14:textId="77777777" w:rsidTr="00F12EAE">
        <w:trPr>
          <w:trHeight w:hRule="exact" w:val="454"/>
          <w:tblCellSpacing w:w="28" w:type="dxa"/>
        </w:trPr>
        <w:tc>
          <w:tcPr>
            <w:tcW w:w="6311" w:type="dxa"/>
          </w:tcPr>
          <w:p w14:paraId="308FDC57" w14:textId="77777777" w:rsidR="00322E52" w:rsidRPr="00B63058" w:rsidRDefault="00322E52" w:rsidP="00F12EAE">
            <w:pPr>
              <w:pStyle w:val="ListParagraph"/>
              <w:numPr>
                <w:ilvl w:val="0"/>
                <w:numId w:val="5"/>
              </w:numPr>
            </w:pPr>
            <w:r w:rsidRPr="00B63058">
              <w:t>Do you operate under national or “standard contract conditions”?</w:t>
            </w:r>
          </w:p>
        </w:tc>
        <w:tc>
          <w:tcPr>
            <w:tcW w:w="1721" w:type="dxa"/>
          </w:tcPr>
          <w:p w14:paraId="1A04BC57"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Pr>
          <w:p w14:paraId="42BA1B10"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11ACECE3" w14:textId="77777777" w:rsidTr="00F12EAE">
        <w:trPr>
          <w:trHeight w:hRule="exact" w:val="454"/>
          <w:tblCellSpacing w:w="28" w:type="dxa"/>
        </w:trPr>
        <w:tc>
          <w:tcPr>
            <w:tcW w:w="6311" w:type="dxa"/>
          </w:tcPr>
          <w:p w14:paraId="24487520" w14:textId="77777777" w:rsidR="00322E52" w:rsidRPr="00B63058" w:rsidRDefault="00322E52" w:rsidP="00F12EAE">
            <w:pPr>
              <w:pStyle w:val="ListParagraph"/>
              <w:numPr>
                <w:ilvl w:val="0"/>
                <w:numId w:val="5"/>
              </w:numPr>
            </w:pPr>
            <w:r w:rsidRPr="00B02783">
              <w:t>Do you operate under any form of “master service agreement”?</w:t>
            </w:r>
          </w:p>
        </w:tc>
        <w:tc>
          <w:tcPr>
            <w:tcW w:w="1721" w:type="dxa"/>
          </w:tcPr>
          <w:p w14:paraId="0AC201C1"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Pr>
          <w:p w14:paraId="4FC9F44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7027A9A2" w14:textId="77777777" w:rsidTr="00F12EAE">
        <w:trPr>
          <w:trHeight w:hRule="exact" w:val="1361"/>
          <w:tblCellSpacing w:w="28" w:type="dxa"/>
        </w:trPr>
        <w:tc>
          <w:tcPr>
            <w:tcW w:w="6311" w:type="dxa"/>
          </w:tcPr>
          <w:p w14:paraId="32087092" w14:textId="77777777" w:rsidR="00322E52" w:rsidRDefault="00322E52" w:rsidP="00F12EAE">
            <w:pPr>
              <w:pStyle w:val="ListParagraph"/>
              <w:numPr>
                <w:ilvl w:val="0"/>
                <w:numId w:val="5"/>
              </w:numPr>
            </w:pPr>
            <w:r w:rsidRPr="00B02783">
              <w:t>If “Yes” to either of the above, do you always advise your customers that your standard contract conditions apply?</w:t>
            </w:r>
          </w:p>
          <w:p w14:paraId="08D35C0C" w14:textId="77777777" w:rsidR="00322E52" w:rsidRPr="00B63058" w:rsidRDefault="00322E52" w:rsidP="00F12EA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21" w:type="dxa"/>
          </w:tcPr>
          <w:p w14:paraId="2F7EE505"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Pr>
          <w:p w14:paraId="3224AE2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p w14:paraId="443B11D9" w14:textId="77777777" w:rsidR="00322E52" w:rsidRDefault="00322E52" w:rsidP="00F12EAE">
            <w:pPr>
              <w:ind w:left="284" w:hanging="284"/>
              <w:jc w:val="right"/>
              <w:rPr>
                <w:rFonts w:cs="Arial"/>
              </w:rPr>
            </w:pPr>
          </w:p>
          <w:p w14:paraId="29288454" w14:textId="77777777" w:rsidR="00322E52" w:rsidRDefault="00322E52" w:rsidP="00F12EAE">
            <w:pPr>
              <w:ind w:left="284" w:hanging="284"/>
              <w:jc w:val="right"/>
              <w:rPr>
                <w:rFonts w:cs="Arial"/>
              </w:rPr>
            </w:pPr>
          </w:p>
          <w:p w14:paraId="126963D5" w14:textId="77777777" w:rsidR="00322E52" w:rsidRDefault="00322E52" w:rsidP="00F12EAE">
            <w:pPr>
              <w:ind w:left="284" w:hanging="284"/>
              <w:jc w:val="right"/>
              <w:rPr>
                <w:rFonts w:cs="Arial"/>
              </w:rPr>
            </w:pPr>
          </w:p>
        </w:tc>
      </w:tr>
      <w:tr w:rsidR="00322E52" w:rsidRPr="00F32430" w14:paraId="6C8E181B"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CA3A217" w14:textId="77777777" w:rsidR="00322E52" w:rsidRDefault="00322E52" w:rsidP="00F12EAE">
            <w:pPr>
              <w:ind w:left="284" w:hanging="284"/>
              <w:rPr>
                <w:rFonts w:cs="Arial"/>
              </w:rPr>
            </w:pPr>
            <w:r>
              <w:rPr>
                <w:rFonts w:cs="Arial"/>
              </w:rPr>
              <w:fldChar w:fldCharType="begin">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223FB627" w14:textId="77777777" w:rsidR="00322E52" w:rsidRDefault="00322E52" w:rsidP="00322E52">
      <w:pPr>
        <w:rPr>
          <w:rFonts w:cs="Arial"/>
        </w:rPr>
      </w:pPr>
    </w:p>
    <w:p w14:paraId="013BB0D7" w14:textId="3FE6BC4E" w:rsidR="00322E52" w:rsidRPr="00FC17D2" w:rsidRDefault="00322E52" w:rsidP="00322E52">
      <w:pPr>
        <w:rPr>
          <w:i/>
          <w:sz w:val="18"/>
        </w:rPr>
      </w:pPr>
      <w:r>
        <w:rPr>
          <w:rStyle w:val="Strong"/>
        </w:rPr>
        <w:lastRenderedPageBreak/>
        <w:t>SECTION 7</w:t>
      </w:r>
      <w:r w:rsidRPr="003B4D96">
        <w:rPr>
          <w:rStyle w:val="Strong"/>
        </w:rPr>
        <w:t xml:space="preserve"> – </w:t>
      </w:r>
      <w:r w:rsidRPr="00307D5E">
        <w:rPr>
          <w:rStyle w:val="Strong"/>
        </w:rPr>
        <w:t xml:space="preserve">Other </w:t>
      </w:r>
      <w:r w:rsidR="00EB2838">
        <w:rPr>
          <w:rStyle w:val="Strong"/>
        </w:rPr>
        <w:t>a</w:t>
      </w:r>
      <w:r w:rsidRPr="00307D5E">
        <w:rPr>
          <w:rStyle w:val="Strong"/>
        </w:rPr>
        <w:t xml:space="preserve">viation </w:t>
      </w:r>
      <w:r w:rsidR="00EB2838">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22E52" w:rsidRPr="00F32430" w14:paraId="2073C11E" w14:textId="77777777" w:rsidTr="00F12EAE">
        <w:trPr>
          <w:trHeight w:hRule="exact" w:val="454"/>
          <w:tblCellSpacing w:w="28" w:type="dxa"/>
        </w:trPr>
        <w:tc>
          <w:tcPr>
            <w:tcW w:w="6311" w:type="dxa"/>
            <w:gridSpan w:val="3"/>
          </w:tcPr>
          <w:p w14:paraId="69FBE432" w14:textId="77777777" w:rsidR="00322E52" w:rsidRPr="00B63058" w:rsidRDefault="00322E52" w:rsidP="00F12EAE">
            <w:r>
              <w:t>Please advise if you hold any of the insurance policies listed below</w:t>
            </w:r>
          </w:p>
        </w:tc>
        <w:tc>
          <w:tcPr>
            <w:tcW w:w="1226" w:type="dxa"/>
          </w:tcPr>
          <w:p w14:paraId="7F6E45ED" w14:textId="77777777" w:rsidR="00322E52" w:rsidRPr="00F32430" w:rsidRDefault="00322E52" w:rsidP="00F12EAE">
            <w:pPr>
              <w:ind w:left="284" w:hanging="284"/>
              <w:jc w:val="right"/>
              <w:rPr>
                <w:rFonts w:cs="Arial"/>
              </w:rPr>
            </w:pPr>
          </w:p>
        </w:tc>
        <w:tc>
          <w:tcPr>
            <w:tcW w:w="2216" w:type="dxa"/>
          </w:tcPr>
          <w:p w14:paraId="447D92C1" w14:textId="77777777" w:rsidR="00322E52" w:rsidRPr="00F32430" w:rsidRDefault="00322E52" w:rsidP="00F12EAE">
            <w:r>
              <w:t>Limit of Indemnity</w:t>
            </w:r>
          </w:p>
        </w:tc>
      </w:tr>
      <w:tr w:rsidR="00322E52" w:rsidRPr="00F32430" w14:paraId="4210AA29" w14:textId="77777777" w:rsidTr="00F12EAE">
        <w:trPr>
          <w:trHeight w:hRule="exact" w:val="454"/>
          <w:tblCellSpacing w:w="28" w:type="dxa"/>
        </w:trPr>
        <w:tc>
          <w:tcPr>
            <w:tcW w:w="4333" w:type="dxa"/>
          </w:tcPr>
          <w:p w14:paraId="13C46EEC" w14:textId="77777777" w:rsidR="00322E52" w:rsidRPr="00B63058" w:rsidRDefault="00322E52" w:rsidP="00F12EAE">
            <w:pPr>
              <w:pStyle w:val="ListParagraph"/>
              <w:numPr>
                <w:ilvl w:val="0"/>
                <w:numId w:val="15"/>
              </w:numPr>
            </w:pPr>
            <w:r w:rsidRPr="009738CE">
              <w:t>Aircraft Hull</w:t>
            </w:r>
          </w:p>
        </w:tc>
        <w:tc>
          <w:tcPr>
            <w:tcW w:w="1361" w:type="dxa"/>
          </w:tcPr>
          <w:p w14:paraId="71E01119" w14:textId="77777777" w:rsidR="00322E52" w:rsidRPr="00B63058"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87" w:type="dxa"/>
            <w:gridSpan w:val="2"/>
          </w:tcPr>
          <w:p w14:paraId="3BFCE338" w14:textId="77777777" w:rsidR="00322E52" w:rsidRDefault="00322E52" w:rsidP="00F12EA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FA5ADFD" w14:textId="77777777" w:rsidR="00322E52" w:rsidRDefault="00322E52" w:rsidP="00F12EAE">
            <w:pPr>
              <w:ind w:left="284" w:hanging="284"/>
              <w:rPr>
                <w:rFonts w:cs="Arial"/>
              </w:rPr>
            </w:pPr>
            <w:r>
              <w:rPr>
                <w:rFonts w:cs="Arial"/>
              </w:rPr>
              <w:fldChar w:fldCharType="begin">
                <w:ffData>
                  <w:name w:val="Text107"/>
                  <w:enabled/>
                  <w:calcOnExit w:val="0"/>
                  <w:textInput/>
                </w:ffData>
              </w:fldChar>
            </w:r>
            <w:bookmarkStart w:id="48"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322E52" w:rsidRPr="00F32430" w14:paraId="311C89BF" w14:textId="77777777" w:rsidTr="00F12EAE">
        <w:trPr>
          <w:trHeight w:hRule="exact" w:val="454"/>
          <w:tblCellSpacing w:w="28" w:type="dxa"/>
        </w:trPr>
        <w:tc>
          <w:tcPr>
            <w:tcW w:w="4333" w:type="dxa"/>
          </w:tcPr>
          <w:p w14:paraId="145CCC6D" w14:textId="77777777" w:rsidR="00322E52" w:rsidRPr="009738CE" w:rsidRDefault="00322E52" w:rsidP="00F12EAE">
            <w:pPr>
              <w:pStyle w:val="ListParagraph"/>
              <w:numPr>
                <w:ilvl w:val="0"/>
                <w:numId w:val="15"/>
              </w:numPr>
            </w:pPr>
            <w:r w:rsidRPr="009738CE">
              <w:t>Aircraft</w:t>
            </w:r>
            <w:r>
              <w:t xml:space="preserve"> </w:t>
            </w:r>
            <w:r w:rsidRPr="009738CE">
              <w:t>Liability</w:t>
            </w:r>
          </w:p>
        </w:tc>
        <w:tc>
          <w:tcPr>
            <w:tcW w:w="1361" w:type="dxa"/>
          </w:tcPr>
          <w:p w14:paraId="471B29CB"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87" w:type="dxa"/>
            <w:gridSpan w:val="2"/>
          </w:tcPr>
          <w:p w14:paraId="781F336C"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004BEE7" w14:textId="77777777" w:rsidR="00322E52" w:rsidRDefault="00322E52" w:rsidP="00F12EAE">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322E52" w:rsidRPr="00F32430" w14:paraId="3CDCAAA3" w14:textId="77777777" w:rsidTr="00F12EAE">
        <w:trPr>
          <w:trHeight w:hRule="exact" w:val="454"/>
          <w:tblCellSpacing w:w="28" w:type="dxa"/>
        </w:trPr>
        <w:tc>
          <w:tcPr>
            <w:tcW w:w="4333" w:type="dxa"/>
          </w:tcPr>
          <w:p w14:paraId="2EDD3875" w14:textId="77777777" w:rsidR="00322E52" w:rsidRPr="009738CE" w:rsidRDefault="00322E52" w:rsidP="00F12EAE">
            <w:pPr>
              <w:pStyle w:val="ListParagraph"/>
              <w:numPr>
                <w:ilvl w:val="0"/>
                <w:numId w:val="15"/>
              </w:numPr>
            </w:pPr>
            <w:r w:rsidRPr="009738CE">
              <w:t>Aviation Products and Grounding Liability</w:t>
            </w:r>
          </w:p>
        </w:tc>
        <w:tc>
          <w:tcPr>
            <w:tcW w:w="1361" w:type="dxa"/>
          </w:tcPr>
          <w:p w14:paraId="77CBB2B2"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87" w:type="dxa"/>
            <w:gridSpan w:val="2"/>
          </w:tcPr>
          <w:p w14:paraId="5C9360D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CF6A31F" w14:textId="77777777" w:rsidR="00322E52" w:rsidRDefault="00322E52" w:rsidP="00F12EAE">
            <w:pPr>
              <w:ind w:left="284" w:hanging="284"/>
              <w:rPr>
                <w:rFonts w:cs="Arial"/>
              </w:rPr>
            </w:pPr>
            <w:r>
              <w:rPr>
                <w:rFonts w:cs="Arial"/>
              </w:rPr>
              <w:fldChar w:fldCharType="begin">
                <w:ffData>
                  <w:name w:val="Text109"/>
                  <w:enabled/>
                  <w:calcOnExit w:val="0"/>
                  <w:textInput/>
                </w:ffData>
              </w:fldChar>
            </w:r>
            <w:bookmarkStart w:id="5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322E52" w:rsidRPr="00F32430" w14:paraId="65F9A663" w14:textId="77777777" w:rsidTr="00F12EAE">
        <w:trPr>
          <w:trHeight w:hRule="exact" w:val="454"/>
          <w:tblCellSpacing w:w="28" w:type="dxa"/>
        </w:trPr>
        <w:tc>
          <w:tcPr>
            <w:tcW w:w="4333" w:type="dxa"/>
          </w:tcPr>
          <w:p w14:paraId="788B08E7" w14:textId="77777777" w:rsidR="00322E52" w:rsidRPr="009738CE" w:rsidRDefault="00322E52" w:rsidP="00F12EAE">
            <w:pPr>
              <w:pStyle w:val="ListParagraph"/>
              <w:numPr>
                <w:ilvl w:val="0"/>
                <w:numId w:val="15"/>
              </w:numPr>
            </w:pPr>
            <w:r>
              <w:t xml:space="preserve">Other </w:t>
            </w:r>
            <w:r w:rsidRPr="009738CE">
              <w:rPr>
                <w:i/>
              </w:rPr>
              <w:t>(please specify)</w:t>
            </w:r>
          </w:p>
        </w:tc>
        <w:tc>
          <w:tcPr>
            <w:tcW w:w="1361" w:type="dxa"/>
          </w:tcPr>
          <w:p w14:paraId="08E17005"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87" w:type="dxa"/>
            <w:gridSpan w:val="2"/>
          </w:tcPr>
          <w:p w14:paraId="4B932B16"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7E8B877" w14:textId="77777777" w:rsidR="00322E52" w:rsidRDefault="00322E52" w:rsidP="00F12EAE">
            <w:pPr>
              <w:ind w:left="284" w:hanging="284"/>
              <w:rPr>
                <w:rFonts w:cs="Arial"/>
              </w:rPr>
            </w:pPr>
            <w:r>
              <w:rPr>
                <w:rFonts w:cs="Arial"/>
              </w:rPr>
              <w:fldChar w:fldCharType="begin">
                <w:ffData>
                  <w:name w:val="Text110"/>
                  <w:enabled/>
                  <w:calcOnExit w:val="0"/>
                  <w:textInput/>
                </w:ffData>
              </w:fldChar>
            </w:r>
            <w:bookmarkStart w:id="51"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322E52" w:rsidRPr="00F32430" w14:paraId="4EDECA4E" w14:textId="77777777" w:rsidTr="00F12EA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5711927" w14:textId="77777777" w:rsidR="00322E52" w:rsidRDefault="00322E52" w:rsidP="00F12EAE">
            <w:pPr>
              <w:ind w:left="284" w:hanging="284"/>
              <w:rPr>
                <w:rFonts w:cs="Arial"/>
              </w:rPr>
            </w:pPr>
            <w:r>
              <w:rPr>
                <w:rFonts w:cs="Arial"/>
              </w:rPr>
              <w:fldChar w:fldCharType="begin">
                <w:ffData>
                  <w:name w:val="Text111"/>
                  <w:enabled/>
                  <w:calcOnExit w:val="0"/>
                  <w:textInput/>
                </w:ffData>
              </w:fldChar>
            </w:r>
            <w:bookmarkStart w:id="52"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5403E3B5" w14:textId="77777777" w:rsidR="00322E52" w:rsidRDefault="00322E52" w:rsidP="00322E52">
      <w:pPr>
        <w:rPr>
          <w:rFonts w:cs="Arial"/>
        </w:rPr>
      </w:pPr>
    </w:p>
    <w:p w14:paraId="34437AA2" w14:textId="611BC642" w:rsidR="00322E52" w:rsidRPr="005679F4" w:rsidRDefault="00322E52" w:rsidP="00322E52">
      <w:pPr>
        <w:spacing w:after="0"/>
        <w:rPr>
          <w:b/>
          <w:bCs/>
          <w:color w:val="0092D2"/>
          <w:sz w:val="24"/>
          <w:szCs w:val="22"/>
        </w:rPr>
      </w:pPr>
      <w:r>
        <w:rPr>
          <w:rStyle w:val="Strong"/>
        </w:rPr>
        <w:t>SECTION 8</w:t>
      </w:r>
      <w:r w:rsidRPr="003B4D96">
        <w:rPr>
          <w:rStyle w:val="Strong"/>
        </w:rPr>
        <w:t xml:space="preserve"> – </w:t>
      </w:r>
      <w:r w:rsidRPr="00FE45AA">
        <w:rPr>
          <w:rStyle w:val="Strong"/>
        </w:rPr>
        <w:t xml:space="preserve">Claims </w:t>
      </w:r>
      <w:r w:rsidR="00EB2838">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322E52" w:rsidRPr="00F32430" w14:paraId="4B51D730" w14:textId="77777777" w:rsidTr="00F12EAE">
        <w:trPr>
          <w:trHeight w:hRule="exact" w:val="1418"/>
          <w:tblCellSpacing w:w="28" w:type="dxa"/>
        </w:trPr>
        <w:tc>
          <w:tcPr>
            <w:tcW w:w="6641" w:type="dxa"/>
          </w:tcPr>
          <w:p w14:paraId="1BC47790" w14:textId="77777777" w:rsidR="00322E52" w:rsidRPr="00FE45AA" w:rsidRDefault="00322E52" w:rsidP="00F12EAE">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5B2B9991" w14:textId="77777777" w:rsidR="00322E52" w:rsidRPr="00FE45AA" w:rsidRDefault="00322E52" w:rsidP="00F12EAE">
            <w:pPr>
              <w:pStyle w:val="ListParagraph"/>
              <w:numPr>
                <w:ilvl w:val="0"/>
                <w:numId w:val="0"/>
              </w:numPr>
              <w:ind w:left="360"/>
              <w:rPr>
                <w:i/>
              </w:rPr>
            </w:pPr>
            <w:r w:rsidRPr="00FE45AA">
              <w:rPr>
                <w:i/>
              </w:rPr>
              <w:t>If “Yes” please give details</w:t>
            </w:r>
            <w:r>
              <w:rPr>
                <w:i/>
              </w:rPr>
              <w:t>:</w:t>
            </w:r>
          </w:p>
        </w:tc>
        <w:tc>
          <w:tcPr>
            <w:tcW w:w="1500" w:type="dxa"/>
          </w:tcPr>
          <w:p w14:paraId="32AF29BE"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612" w:type="dxa"/>
          </w:tcPr>
          <w:p w14:paraId="04E11E3E"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616BD592" w14:textId="77777777" w:rsidTr="00F12EA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1BCA" w14:textId="77777777" w:rsidR="00322E52" w:rsidRDefault="00322E52" w:rsidP="00F12EAE">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322E52" w:rsidRPr="00F32430" w14:paraId="4D35FD56" w14:textId="77777777" w:rsidTr="00F12EAE">
        <w:trPr>
          <w:trHeight w:hRule="exact" w:val="454"/>
          <w:tblCellSpacing w:w="28" w:type="dxa"/>
        </w:trPr>
        <w:tc>
          <w:tcPr>
            <w:tcW w:w="6641" w:type="dxa"/>
          </w:tcPr>
          <w:p w14:paraId="00ED1CEE" w14:textId="77777777" w:rsidR="00322E52" w:rsidRPr="00FE45AA" w:rsidRDefault="00322E52" w:rsidP="00F12EAE">
            <w:pPr>
              <w:pStyle w:val="ListParagraph"/>
              <w:numPr>
                <w:ilvl w:val="0"/>
                <w:numId w:val="6"/>
              </w:numPr>
            </w:pPr>
            <w:r>
              <w:t>Has any insurer</w:t>
            </w:r>
          </w:p>
        </w:tc>
        <w:tc>
          <w:tcPr>
            <w:tcW w:w="1500" w:type="dxa"/>
          </w:tcPr>
          <w:p w14:paraId="237B969A" w14:textId="77777777" w:rsidR="00322E52" w:rsidRDefault="00322E52" w:rsidP="00F12EAE">
            <w:pPr>
              <w:ind w:left="284" w:hanging="284"/>
              <w:jc w:val="right"/>
            </w:pPr>
          </w:p>
        </w:tc>
        <w:tc>
          <w:tcPr>
            <w:tcW w:w="1612" w:type="dxa"/>
          </w:tcPr>
          <w:p w14:paraId="574D5801" w14:textId="77777777" w:rsidR="00322E52" w:rsidRDefault="00322E52" w:rsidP="00F12EAE">
            <w:pPr>
              <w:ind w:left="284" w:hanging="284"/>
              <w:jc w:val="right"/>
              <w:rPr>
                <w:rFonts w:cs="Arial"/>
              </w:rPr>
            </w:pPr>
          </w:p>
        </w:tc>
      </w:tr>
      <w:tr w:rsidR="00322E52" w:rsidRPr="00F32430" w14:paraId="652455D3" w14:textId="77777777" w:rsidTr="00F12EAE">
        <w:trPr>
          <w:trHeight w:hRule="exact" w:val="567"/>
          <w:tblCellSpacing w:w="28" w:type="dxa"/>
        </w:trPr>
        <w:tc>
          <w:tcPr>
            <w:tcW w:w="6641" w:type="dxa"/>
            <w:tcBorders>
              <w:bottom w:val="single" w:sz="4" w:space="0" w:color="auto"/>
            </w:tcBorders>
          </w:tcPr>
          <w:p w14:paraId="2B449BAB" w14:textId="77777777" w:rsidR="00322E52" w:rsidRPr="00DD50DA" w:rsidRDefault="00322E52" w:rsidP="00F12EAE">
            <w:pPr>
              <w:pStyle w:val="ListParagraph"/>
              <w:numPr>
                <w:ilvl w:val="0"/>
                <w:numId w:val="7"/>
              </w:numPr>
            </w:pPr>
            <w:r>
              <w:t>Declined to insure you</w:t>
            </w:r>
          </w:p>
        </w:tc>
        <w:tc>
          <w:tcPr>
            <w:tcW w:w="1500" w:type="dxa"/>
            <w:tcBorders>
              <w:bottom w:val="single" w:sz="4" w:space="0" w:color="auto"/>
            </w:tcBorders>
          </w:tcPr>
          <w:p w14:paraId="0214B748"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612" w:type="dxa"/>
            <w:tcBorders>
              <w:bottom w:val="single" w:sz="4" w:space="0" w:color="auto"/>
            </w:tcBorders>
          </w:tcPr>
          <w:p w14:paraId="6FC7F58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30539211" w14:textId="77777777" w:rsidTr="00F12EAE">
        <w:trPr>
          <w:trHeight w:hRule="exact" w:val="567"/>
          <w:tblCellSpacing w:w="28" w:type="dxa"/>
        </w:trPr>
        <w:tc>
          <w:tcPr>
            <w:tcW w:w="6641" w:type="dxa"/>
            <w:tcBorders>
              <w:bottom w:val="single" w:sz="4" w:space="0" w:color="auto"/>
            </w:tcBorders>
          </w:tcPr>
          <w:p w14:paraId="3DFD7F8E" w14:textId="77777777" w:rsidR="00322E52" w:rsidRPr="00DD50DA" w:rsidRDefault="00322E52" w:rsidP="00F12EAE">
            <w:pPr>
              <w:pStyle w:val="ListParagraph"/>
              <w:numPr>
                <w:ilvl w:val="0"/>
                <w:numId w:val="7"/>
              </w:numPr>
            </w:pPr>
            <w:r>
              <w:t>Cancelled your insurance</w:t>
            </w:r>
          </w:p>
        </w:tc>
        <w:tc>
          <w:tcPr>
            <w:tcW w:w="1500" w:type="dxa"/>
            <w:tcBorders>
              <w:bottom w:val="single" w:sz="4" w:space="0" w:color="auto"/>
            </w:tcBorders>
          </w:tcPr>
          <w:p w14:paraId="411346BF"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612" w:type="dxa"/>
            <w:tcBorders>
              <w:bottom w:val="single" w:sz="4" w:space="0" w:color="auto"/>
            </w:tcBorders>
          </w:tcPr>
          <w:p w14:paraId="1B8DF743"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7E718BAD" w14:textId="77777777" w:rsidTr="00F12EAE">
        <w:trPr>
          <w:trHeight w:hRule="exact" w:val="567"/>
          <w:tblCellSpacing w:w="28" w:type="dxa"/>
        </w:trPr>
        <w:tc>
          <w:tcPr>
            <w:tcW w:w="6641" w:type="dxa"/>
            <w:tcBorders>
              <w:bottom w:val="single" w:sz="4" w:space="0" w:color="auto"/>
            </w:tcBorders>
          </w:tcPr>
          <w:p w14:paraId="11177005" w14:textId="77777777" w:rsidR="00322E52" w:rsidRDefault="00322E52" w:rsidP="00F12EAE">
            <w:pPr>
              <w:pStyle w:val="ListParagraph"/>
              <w:numPr>
                <w:ilvl w:val="0"/>
                <w:numId w:val="7"/>
              </w:numPr>
            </w:pPr>
            <w:r>
              <w:t>Refused to renew your insurance</w:t>
            </w:r>
          </w:p>
        </w:tc>
        <w:tc>
          <w:tcPr>
            <w:tcW w:w="1500" w:type="dxa"/>
            <w:tcBorders>
              <w:bottom w:val="single" w:sz="4" w:space="0" w:color="auto"/>
            </w:tcBorders>
          </w:tcPr>
          <w:p w14:paraId="4B311B20"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612" w:type="dxa"/>
            <w:tcBorders>
              <w:bottom w:val="single" w:sz="4" w:space="0" w:color="auto"/>
            </w:tcBorders>
          </w:tcPr>
          <w:p w14:paraId="35EA7404"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10B403A1" w14:textId="77777777" w:rsidTr="00F12EAE">
        <w:trPr>
          <w:trHeight w:hRule="exact" w:val="680"/>
          <w:tblCellSpacing w:w="28" w:type="dxa"/>
        </w:trPr>
        <w:tc>
          <w:tcPr>
            <w:tcW w:w="6641" w:type="dxa"/>
          </w:tcPr>
          <w:p w14:paraId="65085DF6" w14:textId="77777777" w:rsidR="00322E52" w:rsidRPr="00A02DB1" w:rsidRDefault="00322E52" w:rsidP="00F12EAE">
            <w:pPr>
              <w:pStyle w:val="ListParagraph"/>
              <w:numPr>
                <w:ilvl w:val="0"/>
                <w:numId w:val="7"/>
              </w:numPr>
            </w:pPr>
            <w:r>
              <w:t>Imposed penalties or special terms</w:t>
            </w:r>
            <w:r>
              <w:br/>
            </w:r>
            <w:r w:rsidRPr="00A02DB1">
              <w:rPr>
                <w:i/>
              </w:rPr>
              <w:t>If “Yes” please give details</w:t>
            </w:r>
            <w:r>
              <w:rPr>
                <w:i/>
              </w:rPr>
              <w:t>:</w:t>
            </w:r>
          </w:p>
        </w:tc>
        <w:tc>
          <w:tcPr>
            <w:tcW w:w="1500" w:type="dxa"/>
          </w:tcPr>
          <w:p w14:paraId="0D0998C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612" w:type="dxa"/>
          </w:tcPr>
          <w:p w14:paraId="44371882"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322E52" w:rsidRPr="00F32430" w14:paraId="2EDF3E00"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4FBE724" w14:textId="77777777" w:rsidR="00322E52" w:rsidRDefault="00322E52" w:rsidP="00F12EAE">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22E52" w:rsidRPr="00F32430" w14:paraId="1886627E" w14:textId="77777777" w:rsidTr="00CD63EC">
        <w:trPr>
          <w:trHeight w:hRule="exact" w:val="680"/>
          <w:tblCellSpacing w:w="28" w:type="dxa"/>
        </w:trPr>
        <w:tc>
          <w:tcPr>
            <w:tcW w:w="6641" w:type="dxa"/>
          </w:tcPr>
          <w:p w14:paraId="455A4B62" w14:textId="77777777" w:rsidR="00322E52" w:rsidRPr="00C97A84" w:rsidRDefault="00322E52" w:rsidP="00F12EAE">
            <w:pPr>
              <w:pStyle w:val="ListParagraph"/>
              <w:numPr>
                <w:ilvl w:val="0"/>
                <w:numId w:val="6"/>
              </w:numPr>
            </w:pPr>
            <w:r w:rsidRPr="00C97A84">
              <w:t xml:space="preserve">Are you currently insured against the risks covered by </w:t>
            </w:r>
            <w:r w:rsidRPr="00DB5DFB">
              <w:t>ITIC</w:t>
            </w:r>
            <w:r w:rsidRPr="00C97A84">
              <w:t>?</w:t>
            </w:r>
            <w:r w:rsidRPr="00C97A84">
              <w:br/>
            </w:r>
            <w:r w:rsidRPr="00C97A84">
              <w:rPr>
                <w:i/>
              </w:rPr>
              <w:t xml:space="preserve">If “Yes”, </w:t>
            </w:r>
            <w:r>
              <w:rPr>
                <w:i/>
              </w:rPr>
              <w:t>with whom?</w:t>
            </w:r>
            <w:r w:rsidRPr="00C97A84">
              <w:t>)</w:t>
            </w:r>
          </w:p>
          <w:p w14:paraId="340AD016" w14:textId="77777777" w:rsidR="00322E52" w:rsidRPr="00661A28" w:rsidRDefault="00322E52" w:rsidP="00F12EAE">
            <w:pPr>
              <w:pStyle w:val="ListParagraph"/>
              <w:numPr>
                <w:ilvl w:val="0"/>
                <w:numId w:val="6"/>
              </w:numPr>
            </w:pPr>
          </w:p>
        </w:tc>
        <w:tc>
          <w:tcPr>
            <w:tcW w:w="1500" w:type="dxa"/>
          </w:tcPr>
          <w:p w14:paraId="1DDD9B8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612" w:type="dxa"/>
          </w:tcPr>
          <w:p w14:paraId="59A48B71"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9E72F8" w:rsidRPr="00F32430" w14:paraId="146BA32C" w14:textId="77777777" w:rsidTr="009E72F8">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BF86C9D" w14:textId="72A6493D" w:rsidR="009E72F8" w:rsidRDefault="009E72F8" w:rsidP="009E72F8">
            <w:pPr>
              <w:ind w:left="284" w:hanging="284"/>
              <w:rPr>
                <w:rFonts w:cs="Arial"/>
              </w:rPr>
            </w:pPr>
            <w:r>
              <w:rPr>
                <w:rFonts w:cs="Arial"/>
              </w:rPr>
              <w:fldChar w:fldCharType="begin">
                <w:ffData>
                  <w:name w:val="Text112"/>
                  <w:enabled/>
                  <w:calcOnExit w:val="0"/>
                  <w:textInput/>
                </w:ffData>
              </w:fldChar>
            </w:r>
            <w:bookmarkStart w:id="55"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767D3996" w14:textId="77777777" w:rsidR="00322E52" w:rsidRDefault="00322E52" w:rsidP="00322E52">
      <w:pPr>
        <w:rPr>
          <w:rFonts w:cs="Arial"/>
        </w:rPr>
      </w:pPr>
    </w:p>
    <w:p w14:paraId="3D172A13" w14:textId="4F985EA5" w:rsidR="00322E52" w:rsidRDefault="00322E52" w:rsidP="00322E52">
      <w:pPr>
        <w:spacing w:after="0"/>
        <w:rPr>
          <w:rStyle w:val="Strong"/>
        </w:rPr>
      </w:pPr>
      <w:r>
        <w:rPr>
          <w:rStyle w:val="Strong"/>
        </w:rPr>
        <w:lastRenderedPageBreak/>
        <w:t>SECTION 9</w:t>
      </w:r>
      <w:r w:rsidRPr="003B4D96">
        <w:rPr>
          <w:rStyle w:val="Strong"/>
        </w:rPr>
        <w:t xml:space="preserve"> – </w:t>
      </w:r>
      <w:r w:rsidRPr="00A674E1">
        <w:rPr>
          <w:rStyle w:val="Strong"/>
        </w:rPr>
        <w:t xml:space="preserve">Limits and </w:t>
      </w:r>
      <w:r w:rsidR="00EB28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322E52" w:rsidRPr="00E11AC6" w14:paraId="553EBADE" w14:textId="77777777" w:rsidTr="00F12EAE">
        <w:trPr>
          <w:trHeight w:hRule="exact" w:val="624"/>
          <w:tblCellSpacing w:w="28" w:type="dxa"/>
        </w:trPr>
        <w:tc>
          <w:tcPr>
            <w:tcW w:w="6567" w:type="dxa"/>
            <w:gridSpan w:val="2"/>
          </w:tcPr>
          <w:p w14:paraId="3CB5FB09" w14:textId="77777777" w:rsidR="00322E52" w:rsidRPr="001825BD" w:rsidRDefault="00322E52" w:rsidP="00F12EAE">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63D5" w14:textId="77777777" w:rsidR="00322E52" w:rsidRPr="001825BD" w:rsidRDefault="00322E52" w:rsidP="00F12EAE">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322E52" w:rsidRPr="00E11AC6" w14:paraId="0A3D050C" w14:textId="77777777" w:rsidTr="00F12EAE">
        <w:trPr>
          <w:trHeight w:hRule="exact" w:val="454"/>
          <w:tblCellSpacing w:w="28" w:type="dxa"/>
        </w:trPr>
        <w:tc>
          <w:tcPr>
            <w:tcW w:w="9865" w:type="dxa"/>
            <w:gridSpan w:val="3"/>
          </w:tcPr>
          <w:p w14:paraId="6293C457" w14:textId="77777777" w:rsidR="00322E52" w:rsidRDefault="00322E52" w:rsidP="00F12EAE">
            <w:r>
              <w:t>Please indicate any preferred limits or deductibles</w:t>
            </w:r>
          </w:p>
          <w:p w14:paraId="59E03ACF" w14:textId="77777777" w:rsidR="00322E52" w:rsidRPr="001825BD" w:rsidRDefault="00322E52" w:rsidP="00F12EAE">
            <w:pPr>
              <w:rPr>
                <w:rFonts w:cs="Arial"/>
              </w:rPr>
            </w:pPr>
          </w:p>
        </w:tc>
      </w:tr>
      <w:tr w:rsidR="00322E52" w:rsidRPr="00E11AC6" w14:paraId="0110BD63" w14:textId="77777777" w:rsidTr="00F12EAE">
        <w:trPr>
          <w:trHeight w:hRule="exact" w:val="454"/>
          <w:tblCellSpacing w:w="28" w:type="dxa"/>
        </w:trPr>
        <w:tc>
          <w:tcPr>
            <w:tcW w:w="3241" w:type="dxa"/>
            <w:vAlign w:val="bottom"/>
          </w:tcPr>
          <w:p w14:paraId="61F75BC6" w14:textId="77777777" w:rsidR="00322E52" w:rsidRDefault="00322E52" w:rsidP="00F12EAE"/>
        </w:tc>
        <w:tc>
          <w:tcPr>
            <w:tcW w:w="3270" w:type="dxa"/>
            <w:vAlign w:val="bottom"/>
          </w:tcPr>
          <w:p w14:paraId="6988A088" w14:textId="77777777" w:rsidR="00322E52" w:rsidRPr="00E82478" w:rsidRDefault="00322E52" w:rsidP="00F12EAE">
            <w:r w:rsidRPr="00E82478">
              <w:t>Limit</w:t>
            </w:r>
          </w:p>
        </w:tc>
        <w:tc>
          <w:tcPr>
            <w:tcW w:w="3242" w:type="dxa"/>
            <w:vAlign w:val="bottom"/>
          </w:tcPr>
          <w:p w14:paraId="398366EF" w14:textId="77777777" w:rsidR="00322E52" w:rsidRPr="00E82478" w:rsidRDefault="00322E52" w:rsidP="00F12EAE">
            <w:r w:rsidRPr="00E82478">
              <w:t>Deductible</w:t>
            </w:r>
          </w:p>
        </w:tc>
      </w:tr>
      <w:tr w:rsidR="00322E52" w:rsidRPr="003E7538" w14:paraId="36D723D1" w14:textId="77777777" w:rsidTr="00F12EAE">
        <w:trPr>
          <w:trHeight w:val="510"/>
          <w:tblCellSpacing w:w="28" w:type="dxa"/>
        </w:trPr>
        <w:tc>
          <w:tcPr>
            <w:tcW w:w="3241" w:type="dxa"/>
            <w:tcBorders>
              <w:left w:val="single" w:sz="4" w:space="0" w:color="FFFFFF" w:themeColor="background1"/>
            </w:tcBorders>
          </w:tcPr>
          <w:p w14:paraId="7A3E3B47" w14:textId="77777777" w:rsidR="00322E52" w:rsidRPr="00C904CE" w:rsidRDefault="00322E52" w:rsidP="00F12EA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40751B77" w14:textId="77777777" w:rsidR="00322E52" w:rsidRPr="00C904CE" w:rsidRDefault="00322E52" w:rsidP="00F12EA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67AB6F3B" w14:textId="77777777" w:rsidR="00322E52" w:rsidRPr="00C904CE" w:rsidRDefault="00322E52" w:rsidP="00F12EA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r>
      <w:tr w:rsidR="00322E52" w:rsidRPr="003E7538" w14:paraId="0ADEE3F0" w14:textId="77777777" w:rsidTr="00F12EAE">
        <w:trPr>
          <w:trHeight w:val="510"/>
          <w:tblCellSpacing w:w="28" w:type="dxa"/>
        </w:trPr>
        <w:tc>
          <w:tcPr>
            <w:tcW w:w="3241" w:type="dxa"/>
            <w:tcBorders>
              <w:left w:val="single" w:sz="4" w:space="0" w:color="FFFFFF" w:themeColor="background1"/>
              <w:bottom w:val="nil"/>
            </w:tcBorders>
          </w:tcPr>
          <w:p w14:paraId="7685ECA7" w14:textId="77777777" w:rsidR="00322E52" w:rsidRPr="00C904CE" w:rsidRDefault="00322E52" w:rsidP="00F12EA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AD4B9CF" w14:textId="77777777" w:rsidR="00322E52" w:rsidRPr="00C904CE" w:rsidRDefault="00322E52" w:rsidP="00F12EA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DE8E67C" w14:textId="77777777" w:rsidR="00322E52" w:rsidRPr="00C904CE" w:rsidRDefault="00322E52" w:rsidP="00F12EA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0"/>
          </w:p>
        </w:tc>
      </w:tr>
    </w:tbl>
    <w:p w14:paraId="393889C7" w14:textId="77777777" w:rsidR="00FC2E83" w:rsidRDefault="00FC2E83" w:rsidP="00FC2E83">
      <w:pPr>
        <w:rPr>
          <w:rFonts w:cs="Arial"/>
        </w:rPr>
      </w:pPr>
    </w:p>
    <w:p w14:paraId="318D2321" w14:textId="5D3B001B" w:rsidR="00793DB0" w:rsidRPr="00EB2838" w:rsidRDefault="00793DB0" w:rsidP="00EB2838">
      <w:pPr>
        <w:spacing w:after="0"/>
        <w:rPr>
          <w:rStyle w:val="Strong"/>
        </w:rPr>
      </w:pPr>
      <w:r>
        <w:rPr>
          <w:rStyle w:val="Strong"/>
        </w:rPr>
        <w:t xml:space="preserve">SECTION </w:t>
      </w:r>
      <w:r w:rsidR="009E72F8">
        <w:rPr>
          <w:rStyle w:val="Strong"/>
        </w:rPr>
        <w:t>1</w:t>
      </w:r>
      <w:r w:rsidR="00113D4F">
        <w:rPr>
          <w:rStyle w:val="Strong"/>
        </w:rPr>
        <w:t>0</w:t>
      </w:r>
      <w:r w:rsidRPr="003B4D96">
        <w:rPr>
          <w:rStyle w:val="Strong"/>
        </w:rPr>
        <w:t xml:space="preserve"> – </w:t>
      </w:r>
      <w:r w:rsidRPr="00793DB0">
        <w:rPr>
          <w:rStyle w:val="Strong"/>
        </w:rPr>
        <w:t xml:space="preserve">Types of </w:t>
      </w:r>
      <w:r w:rsidR="00EB2838">
        <w:rPr>
          <w:rStyle w:val="Strong"/>
        </w:rPr>
        <w:t>s</w:t>
      </w:r>
      <w:r w:rsidRPr="00793DB0">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27"/>
        <w:gridCol w:w="1469"/>
        <w:gridCol w:w="3555"/>
        <w:gridCol w:w="1495"/>
        <w:gridCol w:w="89"/>
      </w:tblGrid>
      <w:tr w:rsidR="00793DB0" w14:paraId="532372FE" w14:textId="77777777" w:rsidTr="00793DB0">
        <w:trPr>
          <w:gridAfter w:val="1"/>
          <w:wAfter w:w="5" w:type="dxa"/>
          <w:trHeight w:val="510"/>
          <w:tblCellSpacing w:w="28" w:type="dxa"/>
        </w:trPr>
        <w:tc>
          <w:tcPr>
            <w:tcW w:w="9962" w:type="dxa"/>
            <w:gridSpan w:val="4"/>
          </w:tcPr>
          <w:p w14:paraId="0ED9C33B" w14:textId="3CA0FE19" w:rsidR="00793DB0" w:rsidRPr="003E120C" w:rsidRDefault="00793DB0" w:rsidP="0089373D">
            <w:pPr>
              <w:numPr>
                <w:ilvl w:val="0"/>
                <w:numId w:val="17"/>
              </w:numPr>
              <w:spacing w:after="0"/>
            </w:pPr>
            <w:r w:rsidRPr="00793DB0">
              <w:t>Please estimate the percentage of your gross annual surveying income earned from the following different types of aircraft surveys</w:t>
            </w:r>
            <w:r>
              <w:t>:</w:t>
            </w:r>
          </w:p>
        </w:tc>
      </w:tr>
      <w:tr w:rsidR="00793DB0" w14:paraId="01764C62" w14:textId="77777777" w:rsidTr="00DB5F98">
        <w:trPr>
          <w:trHeight w:hRule="exact" w:val="680"/>
          <w:tblCellSpacing w:w="28" w:type="dxa"/>
        </w:trPr>
        <w:tc>
          <w:tcPr>
            <w:tcW w:w="3443" w:type="dxa"/>
          </w:tcPr>
          <w:p w14:paraId="11FF5BD5" w14:textId="37DF3826" w:rsidR="00793DB0" w:rsidRPr="0094301F" w:rsidRDefault="00793DB0" w:rsidP="00793DB0">
            <w:pPr>
              <w:tabs>
                <w:tab w:val="left" w:pos="364"/>
              </w:tabs>
            </w:pPr>
            <w:r>
              <w:tab/>
            </w:r>
            <w:r w:rsidRPr="00793DB0">
              <w:t xml:space="preserve">Surveys on behalf of potential  </w:t>
            </w:r>
            <w:r>
              <w:tab/>
            </w:r>
            <w:r w:rsidRPr="00793DB0">
              <w:t>aircraft lessors</w:t>
            </w:r>
          </w:p>
        </w:tc>
        <w:tc>
          <w:tcPr>
            <w:tcW w:w="1413" w:type="dxa"/>
            <w:tcBorders>
              <w:top w:val="single" w:sz="4" w:space="0" w:color="auto"/>
              <w:left w:val="single" w:sz="4" w:space="0" w:color="auto"/>
              <w:bottom w:val="single" w:sz="4" w:space="0" w:color="auto"/>
              <w:right w:val="single" w:sz="4" w:space="0" w:color="auto"/>
            </w:tcBorders>
          </w:tcPr>
          <w:p w14:paraId="0C72C0E4" w14:textId="77777777" w:rsidR="00793DB0" w:rsidRDefault="00793DB0" w:rsidP="00DB5F9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295E9B62" w14:textId="7C76A4C0" w:rsidR="00793DB0" w:rsidRDefault="00793DB0" w:rsidP="00DB5F98">
            <w:r w:rsidRPr="00793DB0">
              <w:t>Pre-purchase Inspections</w:t>
            </w:r>
            <w:r>
              <w:t>*</w:t>
            </w:r>
          </w:p>
        </w:tc>
        <w:tc>
          <w:tcPr>
            <w:tcW w:w="1500" w:type="dxa"/>
            <w:gridSpan w:val="2"/>
            <w:tcBorders>
              <w:top w:val="single" w:sz="4" w:space="0" w:color="auto"/>
              <w:left w:val="single" w:sz="4" w:space="0" w:color="auto"/>
              <w:bottom w:val="single" w:sz="4" w:space="0" w:color="auto"/>
              <w:right w:val="single" w:sz="4" w:space="0" w:color="auto"/>
            </w:tcBorders>
          </w:tcPr>
          <w:p w14:paraId="2D7BCD0E" w14:textId="77777777" w:rsidR="00793DB0" w:rsidRDefault="00793DB0" w:rsidP="00DB5F9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4663D1F5" w14:textId="77777777" w:rsidTr="00DB5F98">
        <w:trPr>
          <w:trHeight w:hRule="exact" w:val="680"/>
          <w:tblCellSpacing w:w="28" w:type="dxa"/>
        </w:trPr>
        <w:tc>
          <w:tcPr>
            <w:tcW w:w="3443" w:type="dxa"/>
          </w:tcPr>
          <w:p w14:paraId="325D0B38" w14:textId="0979D064" w:rsidR="00793DB0" w:rsidRDefault="00793DB0" w:rsidP="00DB5F98">
            <w:pPr>
              <w:tabs>
                <w:tab w:val="left" w:pos="378"/>
              </w:tabs>
              <w:spacing w:after="0"/>
            </w:pPr>
            <w:r>
              <w:tab/>
            </w:r>
            <w:r w:rsidRPr="00793DB0">
              <w:t xml:space="preserve">Inspections of new built aircraft </w:t>
            </w:r>
            <w:r>
              <w:tab/>
            </w:r>
            <w:r w:rsidRPr="00793DB0">
              <w:t>on delivery</w:t>
            </w:r>
          </w:p>
        </w:tc>
        <w:tc>
          <w:tcPr>
            <w:tcW w:w="1413" w:type="dxa"/>
            <w:tcBorders>
              <w:top w:val="single" w:sz="4" w:space="0" w:color="auto"/>
              <w:left w:val="single" w:sz="4" w:space="0" w:color="auto"/>
              <w:bottom w:val="single" w:sz="4" w:space="0" w:color="auto"/>
              <w:right w:val="single" w:sz="4" w:space="0" w:color="auto"/>
            </w:tcBorders>
          </w:tcPr>
          <w:p w14:paraId="36841EFD"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05A5A55F" w14:textId="1A236F0D" w:rsidR="00793DB0" w:rsidRDefault="00793DB0" w:rsidP="00DB5F98">
            <w:r w:rsidRPr="00793DB0">
              <w:t>Mid-lease or lease renewal surveys</w:t>
            </w:r>
          </w:p>
        </w:tc>
        <w:tc>
          <w:tcPr>
            <w:tcW w:w="1500" w:type="dxa"/>
            <w:gridSpan w:val="2"/>
            <w:tcBorders>
              <w:top w:val="single" w:sz="4" w:space="0" w:color="auto"/>
              <w:left w:val="single" w:sz="4" w:space="0" w:color="auto"/>
              <w:bottom w:val="single" w:sz="4" w:space="0" w:color="auto"/>
              <w:right w:val="single" w:sz="4" w:space="0" w:color="auto"/>
            </w:tcBorders>
          </w:tcPr>
          <w:p w14:paraId="3EC5D406"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54A5201F" w14:textId="77777777" w:rsidTr="00DB5F98">
        <w:trPr>
          <w:trHeight w:hRule="exact" w:val="680"/>
          <w:tblCellSpacing w:w="28" w:type="dxa"/>
        </w:trPr>
        <w:tc>
          <w:tcPr>
            <w:tcW w:w="3443" w:type="dxa"/>
          </w:tcPr>
          <w:p w14:paraId="7E7A6D6E" w14:textId="0629F6B7" w:rsidR="00793DB0" w:rsidRDefault="00793DB0" w:rsidP="00DB5F98">
            <w:pPr>
              <w:tabs>
                <w:tab w:val="left" w:pos="378"/>
              </w:tabs>
              <w:spacing w:after="0"/>
            </w:pPr>
            <w:r>
              <w:tab/>
            </w:r>
            <w:r w:rsidRPr="00793DB0">
              <w:t>Hull insurance surveys</w:t>
            </w:r>
          </w:p>
        </w:tc>
        <w:tc>
          <w:tcPr>
            <w:tcW w:w="1413" w:type="dxa"/>
            <w:tcBorders>
              <w:top w:val="single" w:sz="4" w:space="0" w:color="auto"/>
              <w:left w:val="single" w:sz="4" w:space="0" w:color="auto"/>
              <w:bottom w:val="single" w:sz="4" w:space="0" w:color="auto"/>
              <w:right w:val="single" w:sz="4" w:space="0" w:color="auto"/>
            </w:tcBorders>
          </w:tcPr>
          <w:p w14:paraId="39C51577" w14:textId="77777777" w:rsidR="00793DB0" w:rsidRDefault="00793DB0"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58D53D7C" w14:textId="620D51CA" w:rsidR="00793DB0" w:rsidRDefault="00793DB0" w:rsidP="00DB5F98">
            <w:r w:rsidRPr="00793DB0">
              <w:t>End of lease surveys</w:t>
            </w:r>
          </w:p>
        </w:tc>
        <w:tc>
          <w:tcPr>
            <w:tcW w:w="1500" w:type="dxa"/>
            <w:gridSpan w:val="2"/>
            <w:tcBorders>
              <w:top w:val="single" w:sz="4" w:space="0" w:color="auto"/>
              <w:left w:val="single" w:sz="4" w:space="0" w:color="auto"/>
              <w:bottom w:val="single" w:sz="4" w:space="0" w:color="auto"/>
              <w:right w:val="single" w:sz="4" w:space="0" w:color="auto"/>
            </w:tcBorders>
          </w:tcPr>
          <w:p w14:paraId="07A4B44A"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5F98" w14:paraId="387216B9" w14:textId="77777777" w:rsidTr="00FC2E83">
        <w:trPr>
          <w:trHeight w:hRule="exact" w:val="851"/>
          <w:tblCellSpacing w:w="28" w:type="dxa"/>
        </w:trPr>
        <w:tc>
          <w:tcPr>
            <w:tcW w:w="3443" w:type="dxa"/>
          </w:tcPr>
          <w:p w14:paraId="51D595B0" w14:textId="54BDEAB9" w:rsidR="00DB5F98" w:rsidRDefault="00DB5F98" w:rsidP="00DB5F98">
            <w:pPr>
              <w:tabs>
                <w:tab w:val="left" w:pos="378"/>
              </w:tabs>
              <w:spacing w:after="0"/>
            </w:pPr>
            <w:r>
              <w:tab/>
            </w:r>
            <w:r w:rsidRPr="00793DB0">
              <w:t xml:space="preserve">Surveys for airworthiness </w:t>
            </w:r>
            <w:r>
              <w:tab/>
            </w:r>
            <w:r w:rsidRPr="00793DB0">
              <w:t xml:space="preserve">reviews and renewal of </w:t>
            </w:r>
            <w:r>
              <w:tab/>
            </w:r>
            <w:r w:rsidRPr="00793DB0">
              <w:t xml:space="preserve">continuing airworthiness </w:t>
            </w:r>
            <w:r>
              <w:tab/>
            </w:r>
            <w:r w:rsidRPr="00793DB0">
              <w:t>Certificates</w:t>
            </w:r>
          </w:p>
        </w:tc>
        <w:tc>
          <w:tcPr>
            <w:tcW w:w="1413" w:type="dxa"/>
            <w:tcBorders>
              <w:top w:val="single" w:sz="4" w:space="0" w:color="auto"/>
              <w:left w:val="single" w:sz="4" w:space="0" w:color="auto"/>
              <w:bottom w:val="single" w:sz="4" w:space="0" w:color="auto"/>
              <w:right w:val="single" w:sz="4" w:space="0" w:color="auto"/>
            </w:tcBorders>
          </w:tcPr>
          <w:p w14:paraId="09DC7169" w14:textId="59DED5D3" w:rsidR="00DB5F98" w:rsidRDefault="00DB5F98"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68F76EE8" w14:textId="77777777" w:rsidR="00DB5F98" w:rsidRPr="00793DB0" w:rsidRDefault="00DB5F98" w:rsidP="00DB5F98"/>
        </w:tc>
        <w:tc>
          <w:tcPr>
            <w:tcW w:w="1500" w:type="dxa"/>
            <w:gridSpan w:val="2"/>
            <w:tcBorders>
              <w:right w:val="single" w:sz="4" w:space="0" w:color="FFFFFF" w:themeColor="background1"/>
            </w:tcBorders>
          </w:tcPr>
          <w:p w14:paraId="7766A919" w14:textId="77777777" w:rsidR="00DB5F98" w:rsidRDefault="00DB5F98" w:rsidP="00DB5F98"/>
        </w:tc>
      </w:tr>
      <w:tr w:rsidR="00793DB0" w14:paraId="0FDEDB65" w14:textId="77777777" w:rsidTr="00793DB0">
        <w:trPr>
          <w:trHeight w:val="510"/>
          <w:tblCellSpacing w:w="28" w:type="dxa"/>
        </w:trPr>
        <w:tc>
          <w:tcPr>
            <w:tcW w:w="3443" w:type="dxa"/>
          </w:tcPr>
          <w:p w14:paraId="10B22A43" w14:textId="213C43DA" w:rsidR="00793DB0" w:rsidRDefault="00793DB0" w:rsidP="00793DB0">
            <w:pPr>
              <w:tabs>
                <w:tab w:val="left" w:pos="378"/>
              </w:tabs>
              <w:spacing w:after="0"/>
            </w:pPr>
            <w:r>
              <w:tab/>
              <w:t xml:space="preserve">Other </w:t>
            </w:r>
          </w:p>
        </w:tc>
        <w:tc>
          <w:tcPr>
            <w:tcW w:w="1413" w:type="dxa"/>
            <w:tcBorders>
              <w:top w:val="single" w:sz="4" w:space="0" w:color="auto"/>
              <w:left w:val="single" w:sz="4" w:space="0" w:color="auto"/>
              <w:bottom w:val="single" w:sz="4" w:space="0" w:color="auto"/>
              <w:right w:val="single" w:sz="4" w:space="0" w:color="auto"/>
            </w:tcBorders>
          </w:tcPr>
          <w:p w14:paraId="1E0BFA0C" w14:textId="77777777" w:rsidR="00793DB0" w:rsidRDefault="00793DB0" w:rsidP="00DB5F98">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55" w:type="dxa"/>
            <w:gridSpan w:val="3"/>
            <w:tcBorders>
              <w:top w:val="single" w:sz="4" w:space="0" w:color="auto"/>
              <w:left w:val="single" w:sz="4" w:space="0" w:color="auto"/>
              <w:bottom w:val="single" w:sz="4" w:space="0" w:color="auto"/>
              <w:right w:val="single" w:sz="4" w:space="0" w:color="auto"/>
            </w:tcBorders>
          </w:tcPr>
          <w:p w14:paraId="4C84708E" w14:textId="77777777" w:rsidR="00793DB0" w:rsidRDefault="00793DB0" w:rsidP="00DB5F98">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995271" w14:textId="37823BB3" w:rsidR="00DB5F98" w:rsidRPr="00DB5F98" w:rsidRDefault="00FC2E83" w:rsidP="00DB5F98">
      <w:pPr>
        <w:ind w:left="360" w:hanging="360"/>
        <w:rPr>
          <w:i/>
        </w:rPr>
      </w:pPr>
      <w:r>
        <w:rPr>
          <w:i/>
        </w:rPr>
        <w:tab/>
      </w:r>
      <w:r w:rsidR="00DB5F98" w:rsidRPr="00DB5F98">
        <w:rPr>
          <w:i/>
        </w:rPr>
        <w:t xml:space="preserve">If you carry out pre-purchase inspections please advise if a disclaimer text accompanies the valuation?  Please provide a typical example. </w:t>
      </w:r>
    </w:p>
    <w:p w14:paraId="7D5D898D" w14:textId="77777777" w:rsidR="00FC2E83" w:rsidRDefault="00FC2E83" w:rsidP="00FC2E83">
      <w:pPr>
        <w:rPr>
          <w:rFonts w:cs="Arial"/>
        </w:rPr>
      </w:pPr>
    </w:p>
    <w:p w14:paraId="3FD278AB" w14:textId="388235F9" w:rsidR="00977090" w:rsidRDefault="00977090" w:rsidP="00A013B6">
      <w:pPr>
        <w:spacing w:after="0"/>
        <w:rPr>
          <w:rStyle w:val="Strong"/>
        </w:rPr>
      </w:pPr>
      <w:r>
        <w:rPr>
          <w:rStyle w:val="Strong"/>
        </w:rPr>
        <w:t xml:space="preserve">SECTION </w:t>
      </w:r>
      <w:r w:rsidR="009E72F8">
        <w:rPr>
          <w:rStyle w:val="Strong"/>
        </w:rPr>
        <w:t>1</w:t>
      </w:r>
      <w:r w:rsidR="00113D4F">
        <w:rPr>
          <w:rStyle w:val="Strong"/>
        </w:rPr>
        <w:t>1</w:t>
      </w:r>
      <w:r w:rsidRPr="003B4D96">
        <w:rPr>
          <w:rStyle w:val="Strong"/>
        </w:rPr>
        <w:t xml:space="preserve"> – </w:t>
      </w:r>
      <w:r w:rsidRPr="00977090">
        <w:rPr>
          <w:rStyle w:val="Strong"/>
        </w:rPr>
        <w:t xml:space="preserve">Additional insurances available from </w:t>
      </w:r>
      <w:r w:rsidRPr="00DB5DFB">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DB5DFB">
        <w:trPr>
          <w:trHeight w:hRule="exact" w:val="680"/>
          <w:tblCellSpacing w:w="28" w:type="dxa"/>
        </w:trPr>
        <w:tc>
          <w:tcPr>
            <w:tcW w:w="6311" w:type="dxa"/>
          </w:tcPr>
          <w:p w14:paraId="3245CB8C" w14:textId="278BD03D" w:rsidR="00977090" w:rsidRDefault="00947E74" w:rsidP="005D50C1">
            <w:pPr>
              <w:pStyle w:val="ListParagraph"/>
              <w:numPr>
                <w:ilvl w:val="0"/>
                <w:numId w:val="8"/>
              </w:numPr>
            </w:pPr>
            <w:r w:rsidRPr="00947E74">
              <w:t>Directors’ and officers’ liability insurance</w:t>
            </w:r>
            <w:r w:rsidR="00DB5DFB">
              <w:br/>
            </w:r>
            <w:r w:rsidR="00DB5DFB" w:rsidRPr="00DB5DFB">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2E09A86B" w:rsidR="00977090" w:rsidRDefault="00E10EFB" w:rsidP="005D50C1">
            <w:pPr>
              <w:pStyle w:val="ListParagraph"/>
              <w:numPr>
                <w:ilvl w:val="0"/>
                <w:numId w:val="8"/>
              </w:numPr>
            </w:pPr>
            <w:r w:rsidRPr="00947E74">
              <w:t>Cyber liability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870D7">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870D7">
              <w:rPr>
                <w:rFonts w:cs="Arial"/>
              </w:rPr>
            </w:r>
            <w:r w:rsidR="003870D7">
              <w:rPr>
                <w:rFonts w:cs="Arial"/>
              </w:rPr>
              <w:fldChar w:fldCharType="separate"/>
            </w:r>
            <w:r>
              <w:rPr>
                <w:rFonts w:cs="Arial"/>
              </w:rPr>
              <w:fldChar w:fldCharType="end"/>
            </w:r>
          </w:p>
        </w:tc>
      </w:tr>
    </w:tbl>
    <w:p w14:paraId="48B90765" w14:textId="77777777" w:rsidR="00FC2E83" w:rsidRDefault="00FC2E83" w:rsidP="00FC2E83">
      <w:pPr>
        <w:rPr>
          <w:rFonts w:cs="Arial"/>
        </w:rPr>
      </w:pPr>
    </w:p>
    <w:p w14:paraId="7D788769" w14:textId="1D8F4F45" w:rsidR="00A013B6" w:rsidRPr="00A013B6" w:rsidRDefault="00A013B6" w:rsidP="00A013B6">
      <w:pPr>
        <w:tabs>
          <w:tab w:val="left" w:pos="1701"/>
        </w:tabs>
        <w:rPr>
          <w:b/>
          <w:bCs/>
          <w:color w:val="0092D2"/>
          <w:sz w:val="24"/>
          <w:szCs w:val="22"/>
        </w:rPr>
      </w:pPr>
      <w:r>
        <w:rPr>
          <w:rStyle w:val="Strong"/>
        </w:rPr>
        <w:lastRenderedPageBreak/>
        <w:t xml:space="preserve">SECTION </w:t>
      </w:r>
      <w:r w:rsidR="009E72F8">
        <w:rPr>
          <w:rStyle w:val="Strong"/>
        </w:rPr>
        <w:t>1</w:t>
      </w:r>
      <w:r w:rsidR="00113D4F">
        <w:rPr>
          <w:rStyle w:val="Strong"/>
        </w:rPr>
        <w:t>2</w:t>
      </w:r>
      <w:r w:rsidRPr="003B4D96">
        <w:rPr>
          <w:rStyle w:val="Strong"/>
        </w:rPr>
        <w:t xml:space="preserve"> –</w:t>
      </w:r>
      <w:r>
        <w:rPr>
          <w:rStyle w:val="Strong"/>
        </w:rPr>
        <w:tab/>
      </w:r>
      <w:r w:rsidR="00DB5F98" w:rsidRPr="00DB5F98">
        <w:rPr>
          <w:rStyle w:val="Strong"/>
        </w:rPr>
        <w:t>Please submit a copy of your standard survey report with this form</w:t>
      </w:r>
    </w:p>
    <w:p w14:paraId="79BCE34D" w14:textId="4B5D6EA8"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04FFB397" w14:textId="77777777" w:rsidR="009E72F8" w:rsidRDefault="009E72F8" w:rsidP="009E72F8">
      <w:r>
        <w:t xml:space="preserve">I/We declare that to the best of my/our knowledge and belief, the information given above is true and provides a fair presentation of the risk I/we are asking </w:t>
      </w:r>
      <w:r w:rsidRPr="00DB5DFB">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6FDB7CD" w:rsidR="003B4D96" w:rsidRDefault="00F714DE" w:rsidP="00DB5F98">
      <w:r w:rsidRPr="00F714DE">
        <w:t xml:space="preserve">Any insurance offered will be subject to the Rules of </w:t>
      </w:r>
      <w:r w:rsidRPr="00DB5DFB">
        <w:t>ITIC</w:t>
      </w:r>
      <w:r w:rsidRPr="00F714DE">
        <w:t xml:space="preserve"> which are available at www.</w:t>
      </w:r>
      <w:r w:rsidRPr="00DB5DFB">
        <w:t>ITIC</w:t>
      </w:r>
      <w:r w:rsidRPr="00F714DE">
        <w:t>-insure.com or on request. Your attention is drawn to Rule 1.1 which lists those sections of the Insurance Act 2015 which are excluded from your cover.</w:t>
      </w:r>
    </w:p>
    <w:p w14:paraId="704302C1" w14:textId="147F7FE2" w:rsidR="003870D7" w:rsidRPr="003870D7" w:rsidRDefault="003870D7" w:rsidP="00DB5F9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bookmarkStart w:id="61" w:name="_GoBack"/>
      <w:bookmarkEnd w:id="61"/>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501D0E6E" w14:textId="77777777" w:rsidR="00293AFF" w:rsidRPr="00005D3D" w:rsidRDefault="00293AFF" w:rsidP="00293AFF">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05BF722C" w14:textId="30F6A096" w:rsidR="00293AFF" w:rsidRPr="00160EEF" w:rsidRDefault="00556691" w:rsidP="00293AFF">
      <w:pPr>
        <w:rPr>
          <w:i/>
          <w:sz w:val="18"/>
          <w:szCs w:val="18"/>
        </w:rPr>
      </w:pPr>
      <w:r w:rsidRPr="00556691">
        <w:rPr>
          <w:i/>
          <w:sz w:val="18"/>
          <w:szCs w:val="18"/>
        </w:rPr>
        <w:t>Please note that this document is produced by International Transport Intermediaries Club Ltd (“</w:t>
      </w:r>
      <w:r w:rsidRPr="00DB5DFB">
        <w:rPr>
          <w:i/>
          <w:sz w:val="18"/>
          <w:szCs w:val="18"/>
        </w:rPr>
        <w:t>ITIC</w:t>
      </w:r>
      <w:r w:rsidRPr="00556691">
        <w:rPr>
          <w:i/>
          <w:sz w:val="18"/>
          <w:szCs w:val="18"/>
        </w:rPr>
        <w:t xml:space="preserve">”). All </w:t>
      </w:r>
      <w:r w:rsidRPr="00DB5DFB">
        <w:rPr>
          <w:i/>
          <w:sz w:val="18"/>
          <w:szCs w:val="18"/>
        </w:rPr>
        <w:t>ITIC</w:t>
      </w:r>
      <w:r w:rsidRPr="00556691">
        <w:rPr>
          <w:i/>
          <w:sz w:val="18"/>
          <w:szCs w:val="18"/>
        </w:rPr>
        <w:t xml:space="preserve"> business in Australia and the USA is underwritten by the TT Club Mutual Insurance Limited (“TT Club”) and reinsured to </w:t>
      </w:r>
      <w:r w:rsidRPr="00DB5DFB">
        <w:rPr>
          <w:i/>
          <w:sz w:val="18"/>
          <w:szCs w:val="18"/>
        </w:rPr>
        <w:t>ITIC</w:t>
      </w:r>
      <w:r w:rsidRPr="00556691">
        <w:rPr>
          <w:i/>
          <w:sz w:val="18"/>
          <w:szCs w:val="18"/>
        </w:rPr>
        <w:t xml:space="preserve">. TT Club is incorporated in England (ABN 31 129 394 618) and is </w:t>
      </w:r>
      <w:proofErr w:type="spellStart"/>
      <w:r w:rsidRPr="00556691">
        <w:rPr>
          <w:i/>
          <w:sz w:val="18"/>
          <w:szCs w:val="18"/>
        </w:rPr>
        <w:t>authorised</w:t>
      </w:r>
      <w:proofErr w:type="spellEnd"/>
      <w:r w:rsidRPr="00556691">
        <w:rPr>
          <w:i/>
          <w:sz w:val="18"/>
          <w:szCs w:val="18"/>
        </w:rPr>
        <w:t xml:space="preserve"> to carry on insurance business in Australia and the USA. International Transport Intermediaries Management Company Ltd, registered in England No. 2670020, is the London agent for the Managers of TT Club Mutual Insurance Ltd, registered in England No 2657093, which is </w:t>
      </w:r>
      <w:proofErr w:type="spellStart"/>
      <w:r w:rsidRPr="00556691">
        <w:rPr>
          <w:i/>
          <w:sz w:val="18"/>
          <w:szCs w:val="18"/>
        </w:rPr>
        <w:t>authorised</w:t>
      </w:r>
      <w:proofErr w:type="spellEnd"/>
      <w:r w:rsidRPr="00556691">
        <w:rPr>
          <w:i/>
          <w:sz w:val="18"/>
          <w:szCs w:val="18"/>
        </w:rPr>
        <w:t xml:space="preserve"> by the Prudential Regulation Authority and regulated by the Financial Conduct Authority and Prudential Regulation Authority. In the USA, TT Club Mutual Insurance Limited is approved as a surplus lines insurer in all states and is accessible through properly</w:t>
      </w:r>
      <w:r>
        <w:rPr>
          <w:i/>
          <w:sz w:val="18"/>
          <w:szCs w:val="18"/>
        </w:rPr>
        <w:t xml:space="preserve"> licensed surplus lines brokers</w:t>
      </w:r>
      <w:r w:rsidR="00293AFF" w:rsidRPr="00160EEF">
        <w:rPr>
          <w:i/>
          <w:sz w:val="18"/>
          <w:szCs w:val="18"/>
        </w:rPr>
        <w:t>.</w:t>
      </w:r>
    </w:p>
    <w:p w14:paraId="22661894" w14:textId="77777777" w:rsidR="005679F4" w:rsidRPr="00CA48DE" w:rsidRDefault="005679F4" w:rsidP="004F7AB4">
      <w:pPr>
        <w:rPr>
          <w:i/>
        </w:rPr>
      </w:pPr>
    </w:p>
    <w:sectPr w:rsidR="005679F4" w:rsidRPr="00CA48DE" w:rsidSect="00DB5DFB">
      <w:headerReference w:type="even" r:id="rId10"/>
      <w:headerReference w:type="default" r:id="rId11"/>
      <w:footerReference w:type="even" r:id="rId12"/>
      <w:footerReference w:type="default" r:id="rId13"/>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DB5F98" w:rsidRDefault="00DB5F98" w:rsidP="00C366AD">
      <w:pPr>
        <w:spacing w:after="0"/>
      </w:pPr>
      <w:r>
        <w:separator/>
      </w:r>
    </w:p>
  </w:endnote>
  <w:endnote w:type="continuationSeparator" w:id="0">
    <w:p w14:paraId="101FBD36" w14:textId="77777777" w:rsidR="00DB5F98" w:rsidRDefault="00DB5F9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DB5F98" w:rsidRDefault="00DB5F9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DB5F98" w:rsidRDefault="00DB5F98"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DB5F98" w:rsidRPr="002E4DF6" w:rsidRDefault="00DB5F9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870D7">
      <w:rPr>
        <w:rStyle w:val="PageNumber"/>
        <w:noProof/>
        <w:color w:val="0092D2"/>
      </w:rPr>
      <w:t>7</w:t>
    </w:r>
    <w:r w:rsidRPr="002E4DF6">
      <w:rPr>
        <w:rStyle w:val="PageNumber"/>
        <w:color w:val="0092D2"/>
      </w:rPr>
      <w:fldChar w:fldCharType="end"/>
    </w:r>
  </w:p>
  <w:p w14:paraId="5DE60684" w14:textId="3B7A3986" w:rsidR="00DB5F98" w:rsidRPr="00FB62BA" w:rsidRDefault="00DB5F9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00FC2E83">
      <w:rPr>
        <w:color w:val="0092D2"/>
      </w:rPr>
      <w:t xml:space="preserve">Aircraft </w:t>
    </w:r>
    <w:r w:rsidR="00EB2838">
      <w:rPr>
        <w:color w:val="0092D2"/>
      </w:rPr>
      <w:t>s</w:t>
    </w:r>
    <w:r w:rsidR="00FC2E83">
      <w:rPr>
        <w:color w:val="0092D2"/>
      </w:rPr>
      <w:t xml:space="preserve">urveyor’s </w:t>
    </w:r>
    <w:r w:rsidR="00322E52">
      <w:rPr>
        <w:color w:val="0092D2"/>
      </w:rPr>
      <w:t>proposal form</w:t>
    </w:r>
    <w:r>
      <w:rPr>
        <w:color w:val="0092D2"/>
      </w:rPr>
      <w:t xml:space="preserve"> – </w:t>
    </w:r>
    <w:r w:rsidRPr="002E4DF6">
      <w:rPr>
        <w:color w:val="0092D2"/>
      </w:rPr>
      <w:t>Confidential</w:t>
    </w:r>
  </w:p>
  <w:p w14:paraId="6BB95178" w14:textId="77777777" w:rsidR="00DB5F98" w:rsidRPr="00FB62BA" w:rsidRDefault="00DB5F9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DB5F98" w:rsidRPr="00FB62BA" w:rsidRDefault="00DB5F9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DB5F98" w:rsidRDefault="00DB5F98" w:rsidP="00C366AD">
      <w:pPr>
        <w:spacing w:after="0"/>
      </w:pPr>
      <w:r>
        <w:separator/>
      </w:r>
    </w:p>
  </w:footnote>
  <w:footnote w:type="continuationSeparator" w:id="0">
    <w:p w14:paraId="0323F706" w14:textId="77777777" w:rsidR="00DB5F98" w:rsidRDefault="00DB5F98"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DB5F98" w:rsidRDefault="003870D7">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61788DE1" w:rsidR="00DB5F98" w:rsidRPr="0094301F" w:rsidRDefault="003F10A0"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68E7E5A0" wp14:editId="236112C1">
          <wp:simplePos x="0" y="0"/>
          <wp:positionH relativeFrom="column">
            <wp:posOffset>0</wp:posOffset>
          </wp:positionH>
          <wp:positionV relativeFrom="page">
            <wp:posOffset>723900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B5F98"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694A4651">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FC2E83" w:rsidRPr="00FC2E83">
      <w:rPr>
        <w:b w:val="0"/>
        <w:sz w:val="33"/>
        <w:szCs w:val="33"/>
      </w:rPr>
      <w:t xml:space="preserve"> </w:t>
    </w:r>
    <w:r w:rsidR="00FC2E83" w:rsidRPr="00FC2E83">
      <w:rPr>
        <w:sz w:val="33"/>
        <w:szCs w:val="33"/>
      </w:rPr>
      <w:t xml:space="preserve">Aircraft </w:t>
    </w:r>
    <w:r w:rsidR="00EB2838">
      <w:rPr>
        <w:sz w:val="33"/>
        <w:szCs w:val="33"/>
      </w:rPr>
      <w:t>s</w:t>
    </w:r>
    <w:r w:rsidR="00FC2E83" w:rsidRPr="00FC2E83">
      <w:rPr>
        <w:sz w:val="33"/>
        <w:szCs w:val="33"/>
      </w:rPr>
      <w:t>urveyor’s</w:t>
    </w:r>
    <w:r w:rsidR="00FC2E83" w:rsidRPr="00B16186">
      <w:rPr>
        <w:sz w:val="33"/>
        <w:szCs w:val="33"/>
      </w:rPr>
      <w:t xml:space="preserve"> </w:t>
    </w:r>
    <w:r w:rsidR="00322E52" w:rsidRPr="00322E52">
      <w:rPr>
        <w:sz w:val="33"/>
        <w:szCs w:val="33"/>
      </w:rPr>
      <w:t>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99"/>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F0E7B"/>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E78DF"/>
    <w:multiLevelType w:val="hybridMultilevel"/>
    <w:tmpl w:val="2280CC8A"/>
    <w:lvl w:ilvl="0" w:tplc="27C2A3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8"/>
  </w:num>
  <w:num w:numId="17">
    <w:abstractNumId w:val="4"/>
  </w:num>
  <w:num w:numId="18">
    <w:abstractNumId w:val="2"/>
  </w:num>
  <w:num w:numId="19">
    <w:abstractNumId w:val="16"/>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13D4F"/>
    <w:rsid w:val="00133BFF"/>
    <w:rsid w:val="001410EF"/>
    <w:rsid w:val="0015568D"/>
    <w:rsid w:val="001755F2"/>
    <w:rsid w:val="00176830"/>
    <w:rsid w:val="00180787"/>
    <w:rsid w:val="00181D5C"/>
    <w:rsid w:val="001825BD"/>
    <w:rsid w:val="001A2BA8"/>
    <w:rsid w:val="001E223E"/>
    <w:rsid w:val="002543EB"/>
    <w:rsid w:val="00267870"/>
    <w:rsid w:val="00267ED4"/>
    <w:rsid w:val="00293AFF"/>
    <w:rsid w:val="00296F79"/>
    <w:rsid w:val="002B4CE8"/>
    <w:rsid w:val="002E069A"/>
    <w:rsid w:val="002E4DF6"/>
    <w:rsid w:val="002F2B6D"/>
    <w:rsid w:val="00307D5E"/>
    <w:rsid w:val="00322E52"/>
    <w:rsid w:val="00330E34"/>
    <w:rsid w:val="00335CD7"/>
    <w:rsid w:val="00346E88"/>
    <w:rsid w:val="00356AE9"/>
    <w:rsid w:val="0036167A"/>
    <w:rsid w:val="003644FF"/>
    <w:rsid w:val="00372A53"/>
    <w:rsid w:val="003731CC"/>
    <w:rsid w:val="0038345A"/>
    <w:rsid w:val="003870D7"/>
    <w:rsid w:val="003932A6"/>
    <w:rsid w:val="003B3D41"/>
    <w:rsid w:val="003B40EF"/>
    <w:rsid w:val="003B4D96"/>
    <w:rsid w:val="003C1006"/>
    <w:rsid w:val="003C1421"/>
    <w:rsid w:val="003C222F"/>
    <w:rsid w:val="003D64AE"/>
    <w:rsid w:val="003E120C"/>
    <w:rsid w:val="003E2C55"/>
    <w:rsid w:val="003E7538"/>
    <w:rsid w:val="003F10A0"/>
    <w:rsid w:val="003F5294"/>
    <w:rsid w:val="004076CD"/>
    <w:rsid w:val="00421A76"/>
    <w:rsid w:val="0042558A"/>
    <w:rsid w:val="00441611"/>
    <w:rsid w:val="00450788"/>
    <w:rsid w:val="0046140A"/>
    <w:rsid w:val="004B054F"/>
    <w:rsid w:val="004B53D3"/>
    <w:rsid w:val="004F7AB4"/>
    <w:rsid w:val="005223A3"/>
    <w:rsid w:val="00537AF9"/>
    <w:rsid w:val="0055573A"/>
    <w:rsid w:val="00556691"/>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93DB0"/>
    <w:rsid w:val="007C1877"/>
    <w:rsid w:val="007C6DFC"/>
    <w:rsid w:val="007E02FA"/>
    <w:rsid w:val="0081130D"/>
    <w:rsid w:val="008171E5"/>
    <w:rsid w:val="00823BFB"/>
    <w:rsid w:val="008437D8"/>
    <w:rsid w:val="008537D4"/>
    <w:rsid w:val="00857C44"/>
    <w:rsid w:val="0086457B"/>
    <w:rsid w:val="0087127A"/>
    <w:rsid w:val="008717F0"/>
    <w:rsid w:val="00876FE2"/>
    <w:rsid w:val="00887572"/>
    <w:rsid w:val="0089373D"/>
    <w:rsid w:val="008C0CC5"/>
    <w:rsid w:val="008E372F"/>
    <w:rsid w:val="0094301F"/>
    <w:rsid w:val="009438C5"/>
    <w:rsid w:val="00947E74"/>
    <w:rsid w:val="009738CE"/>
    <w:rsid w:val="00977090"/>
    <w:rsid w:val="00990318"/>
    <w:rsid w:val="00992760"/>
    <w:rsid w:val="009A402A"/>
    <w:rsid w:val="009C530C"/>
    <w:rsid w:val="009C53D0"/>
    <w:rsid w:val="009E5A6F"/>
    <w:rsid w:val="009E72F8"/>
    <w:rsid w:val="009F4BA5"/>
    <w:rsid w:val="00A013B6"/>
    <w:rsid w:val="00A02627"/>
    <w:rsid w:val="00A02DB1"/>
    <w:rsid w:val="00A057DC"/>
    <w:rsid w:val="00A05E47"/>
    <w:rsid w:val="00A46CAF"/>
    <w:rsid w:val="00A54653"/>
    <w:rsid w:val="00A674E1"/>
    <w:rsid w:val="00A70825"/>
    <w:rsid w:val="00A870F7"/>
    <w:rsid w:val="00A87450"/>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D63EC"/>
    <w:rsid w:val="00CF08F2"/>
    <w:rsid w:val="00D057C7"/>
    <w:rsid w:val="00D36CBD"/>
    <w:rsid w:val="00D7426F"/>
    <w:rsid w:val="00D77C0D"/>
    <w:rsid w:val="00D81D5E"/>
    <w:rsid w:val="00D83E4C"/>
    <w:rsid w:val="00D848AE"/>
    <w:rsid w:val="00D90C8E"/>
    <w:rsid w:val="00DB5DFB"/>
    <w:rsid w:val="00DB5F98"/>
    <w:rsid w:val="00DB7E0F"/>
    <w:rsid w:val="00DC1E6F"/>
    <w:rsid w:val="00DC2DB6"/>
    <w:rsid w:val="00DC32C4"/>
    <w:rsid w:val="00DC7DA5"/>
    <w:rsid w:val="00DD50DA"/>
    <w:rsid w:val="00DE73B8"/>
    <w:rsid w:val="00DF25BA"/>
    <w:rsid w:val="00E10EFB"/>
    <w:rsid w:val="00E11AC6"/>
    <w:rsid w:val="00E50ECE"/>
    <w:rsid w:val="00E51ED1"/>
    <w:rsid w:val="00E53C1A"/>
    <w:rsid w:val="00E73DE5"/>
    <w:rsid w:val="00E75A1C"/>
    <w:rsid w:val="00E81AB7"/>
    <w:rsid w:val="00E82478"/>
    <w:rsid w:val="00EB1E32"/>
    <w:rsid w:val="00EB2838"/>
    <w:rsid w:val="00EB435D"/>
    <w:rsid w:val="00EF3AB4"/>
    <w:rsid w:val="00F10FE5"/>
    <w:rsid w:val="00F22020"/>
    <w:rsid w:val="00F31316"/>
    <w:rsid w:val="00F32430"/>
    <w:rsid w:val="00F40A9D"/>
    <w:rsid w:val="00F44044"/>
    <w:rsid w:val="00F47577"/>
    <w:rsid w:val="00F64D87"/>
    <w:rsid w:val="00F65A67"/>
    <w:rsid w:val="00F714DE"/>
    <w:rsid w:val="00F8631A"/>
    <w:rsid w:val="00FA34AE"/>
    <w:rsid w:val="00FB62BA"/>
    <w:rsid w:val="00FC17D2"/>
    <w:rsid w:val="00FC2E83"/>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0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7163-41FB-49F5-AB34-7EA4E067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B2F5C503.dotm</Template>
  <TotalTime>0</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2018-05-03T11:15:00Z</dcterms:created>
  <dcterms:modified xsi:type="dcterms:W3CDTF">2018-05-03T11:15:00Z</dcterms:modified>
</cp:coreProperties>
</file>