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7125D9A8" w14:textId="4954BECA" w:rsidR="005679F4" w:rsidRDefault="0043653F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723D97" w14:paraId="74D989A5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6C4560D" w14:textId="5DA8EC43" w:rsidR="00723D97" w:rsidRPr="004F7AB4" w:rsidRDefault="0043653F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43653F">
              <w:rPr>
                <w:rFonts w:cs="Arial"/>
              </w:rPr>
              <w:t>Nom de la 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EAE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723D97" w14:paraId="477B3DFD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882873C" w14:textId="6FBDE9C7" w:rsidR="00723D97" w:rsidRPr="004F7AB4" w:rsidRDefault="00C7660A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239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723D97" w14:paraId="0575E787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E05DF1C" w14:textId="4CB037A7" w:rsidR="00723D97" w:rsidRPr="004F7AB4" w:rsidRDefault="00C7660A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AF6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723D97" w14:paraId="748191C8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73FD673" w14:textId="126287C8" w:rsidR="00723D97" w:rsidRDefault="00C7660A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A4B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723D97" w14:paraId="4C3E29D7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C28AE3" w14:textId="77777777" w:rsidR="00723D97" w:rsidRPr="004F7AB4" w:rsidRDefault="00723D97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93A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723D97" w14:paraId="434F397D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51C0609" w14:textId="6A4A86B4" w:rsidR="00723D97" w:rsidRDefault="0043653F" w:rsidP="00723D9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43653F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04A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23D97" w14:paraId="5B255EF0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5D4BBF" w14:textId="1E83DCBD" w:rsidR="00723D97" w:rsidRDefault="008E61F8" w:rsidP="00723D97">
            <w:pPr>
              <w:pStyle w:val="ListParagraph"/>
              <w:numPr>
                <w:ilvl w:val="0"/>
                <w:numId w:val="2"/>
              </w:numPr>
            </w:pPr>
            <w:r w:rsidRPr="008E61F8">
              <w:t>Courtier d’assurance a qui le courrier doit être adresse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032FC857" w14:textId="77777777" w:rsidR="00723D97" w:rsidRDefault="00723D97" w:rsidP="00723D97">
            <w:pPr>
              <w:rPr>
                <w:rFonts w:cs="Arial"/>
              </w:rPr>
            </w:pPr>
          </w:p>
        </w:tc>
      </w:tr>
      <w:tr w:rsidR="00723D97" w14:paraId="163064AF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3B7F2E8" w14:textId="443620F0" w:rsidR="00723D97" w:rsidRPr="00CE3850" w:rsidRDefault="008E61F8" w:rsidP="00723D97">
            <w:pPr>
              <w:pStyle w:val="ListParagraph"/>
              <w:numPr>
                <w:ilvl w:val="0"/>
                <w:numId w:val="14"/>
              </w:numPr>
            </w:pPr>
            <w:r w:rsidRPr="003119C8"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756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3D97" w14:paraId="3E332936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9934805" w14:textId="51E7BBF1" w:rsidR="00723D97" w:rsidRPr="00CE3850" w:rsidRDefault="008E61F8" w:rsidP="00723D97">
            <w:pPr>
              <w:pStyle w:val="ListParagraph"/>
              <w:numPr>
                <w:ilvl w:val="0"/>
                <w:numId w:val="14"/>
              </w:numPr>
            </w:pPr>
            <w:r w:rsidRPr="003119C8"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C60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723D97" w14:paraId="35C5C6EB" w14:textId="77777777" w:rsidTr="00723D97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BC0C826" w14:textId="2FA9FA6A" w:rsidR="00723D97" w:rsidRPr="00CE3850" w:rsidRDefault="008E61F8" w:rsidP="00723D97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7E1" w14:textId="77777777" w:rsidR="00723D97" w:rsidRDefault="00723D97" w:rsidP="00723D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7AECCEE1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E61F8" w:rsidRPr="008E61F8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4D87078D" w:rsidR="009438C5" w:rsidRPr="004F7AB4" w:rsidRDefault="008E61F8" w:rsidP="00EB435D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 xml:space="preserve">Date </w:t>
            </w:r>
            <w:r w:rsidRPr="003119C8">
              <w:rPr>
                <w:lang w:val="fr-FR"/>
              </w:rPr>
              <w:t>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5AD3AF65" w:rsidR="00267870" w:rsidRPr="00EB435D" w:rsidRDefault="008E61F8" w:rsidP="00EB435D">
            <w:pPr>
              <w:pStyle w:val="ListParagraph"/>
              <w:rPr>
                <w:rFonts w:cs="Arial"/>
              </w:rPr>
            </w:pPr>
            <w:r w:rsidRPr="008E61F8">
              <w:rPr>
                <w:rFonts w:cs="Arial"/>
              </w:rPr>
              <w:t>Nom et adresse de toute filiale, entreprise affiliée, entreprise associée ou succursale que vous souhaitez inclure dans la police d’assurance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66A5E813" w:rsidR="00F32430" w:rsidRPr="00F32430" w:rsidRDefault="008E61F8" w:rsidP="00F32430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F393016" w14:textId="654197F2" w:rsidR="00F32430" w:rsidRPr="00F32430" w:rsidRDefault="008E61F8" w:rsidP="00F32430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FD10DE" w14:paraId="57A86F50" w14:textId="77777777" w:rsidTr="008E61F8">
        <w:trPr>
          <w:gridAfter w:val="1"/>
          <w:wAfter w:w="26" w:type="dxa"/>
          <w:trHeight w:hRule="exact" w:val="964"/>
          <w:tblCellSpacing w:w="28" w:type="dxa"/>
        </w:trPr>
        <w:tc>
          <w:tcPr>
            <w:tcW w:w="2382" w:type="dxa"/>
          </w:tcPr>
          <w:p w14:paraId="68E0B23E" w14:textId="6CC82889" w:rsidR="00FD10DE" w:rsidRPr="00A70825" w:rsidRDefault="008E61F8" w:rsidP="00C7660A">
            <w:pPr>
              <w:pStyle w:val="ListParagraph"/>
              <w:rPr>
                <w:rFonts w:cs="Arial"/>
              </w:rPr>
            </w:pPr>
            <w:r w:rsidRPr="003119C8">
              <w:rPr>
                <w:lang w:val="fr-FR"/>
              </w:rPr>
              <w:t>Nombre de administrateurs/</w:t>
            </w:r>
            <w:r>
              <w:rPr>
                <w:lang w:val="fr-FR"/>
              </w:rPr>
              <w:br/>
            </w:r>
            <w:r w:rsidRPr="003119C8">
              <w:rPr>
                <w:lang w:val="fr-FR"/>
              </w:rPr>
              <w:t>directeurs/associ</w:t>
            </w:r>
            <w:r w:rsidR="00C7660A" w:rsidRPr="003119C8">
              <w:rPr>
                <w:lang w:val="fr-FR"/>
              </w:rPr>
              <w:t>é</w:t>
            </w:r>
            <w:r w:rsidRPr="003119C8">
              <w:rPr>
                <w:lang w:val="fr-FR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9"/>
        <w:tc>
          <w:tcPr>
            <w:tcW w:w="2411" w:type="dxa"/>
            <w:gridSpan w:val="3"/>
          </w:tcPr>
          <w:p w14:paraId="3B5C5D67" w14:textId="44F5B7EA" w:rsidR="00FD10DE" w:rsidRPr="00DC7DA5" w:rsidRDefault="008E61F8" w:rsidP="00DC7DA5">
            <w:pPr>
              <w:rPr>
                <w:rFonts w:cs="Arial"/>
              </w:rPr>
            </w:pPr>
            <w:r w:rsidRPr="003119C8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267870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6D2C1BAC" w:rsidR="00267870" w:rsidRPr="00E11AC6" w:rsidRDefault="00C7660A" w:rsidP="00C7660A">
            <w:pPr>
              <w:pStyle w:val="ListParagraph"/>
              <w:rPr>
                <w:rFonts w:cs="Arial"/>
              </w:rPr>
            </w:pPr>
            <w:r w:rsidRPr="00C7660A">
              <w:rPr>
                <w:rFonts w:cs="Arial"/>
              </w:rPr>
              <w:t>Noms, titres, qualifications professionnelles et nombre d’experience de vos experts, y compris ceux qui fournissent les activités à ȇtre assur</w:t>
            </w:r>
            <w:r>
              <w:rPr>
                <w:rFonts w:cs="Arial"/>
              </w:rPr>
              <w:t>é</w:t>
            </w:r>
            <w:r w:rsidRPr="00C7660A">
              <w:rPr>
                <w:rFonts w:cs="Arial"/>
              </w:rPr>
              <w:t>s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64085D">
        <w:trPr>
          <w:gridAfter w:val="1"/>
          <w:wAfter w:w="26" w:type="dxa"/>
          <w:trHeight w:hRule="exact" w:val="73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5D5F4879" w:rsidR="00D83E4C" w:rsidRPr="00E82478" w:rsidRDefault="00E82478" w:rsidP="0042558A">
            <w:r w:rsidRPr="00E82478">
              <w:br/>
            </w:r>
            <w:r w:rsidR="008E61F8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5E75A7D7" w:rsidR="00D83E4C" w:rsidRPr="00E82478" w:rsidRDefault="00E82478" w:rsidP="0042558A">
            <w:r w:rsidRPr="00E82478">
              <w:br/>
            </w:r>
            <w:r w:rsidR="008E61F8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140CB508" w:rsidR="00D83E4C" w:rsidRPr="00E82478" w:rsidRDefault="008E61F8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65DE0A06" w:rsidR="00D83E4C" w:rsidRPr="00E82478" w:rsidRDefault="008E61F8" w:rsidP="0042558A">
            <w:r w:rsidRPr="0090694A">
              <w:t>nombre d’années d’expérience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3"/>
          </w:p>
        </w:tc>
        <w:bookmarkEnd w:id="21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End w:id="25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End w:id="29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3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6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15964D07" w14:textId="7C4516CD" w:rsidR="00267870" w:rsidRPr="00537AF9" w:rsidRDefault="008E61F8" w:rsidP="008E61F8">
            <w:pPr>
              <w:pStyle w:val="ListParagraph"/>
            </w:pPr>
            <w:r w:rsidRPr="008E61F8">
              <w:t xml:space="preserve">Etes-vous </w:t>
            </w:r>
            <w:r w:rsidR="00483D91" w:rsidRPr="00B0213D">
              <w:rPr>
                <w:lang w:val="fr-FR"/>
              </w:rPr>
              <w:t>membre</w:t>
            </w:r>
            <w:r>
              <w:t xml:space="preserve"> </w:t>
            </w:r>
            <w:r w:rsidRPr="008E61F8">
              <w:t>d’une association professionnel? (</w:t>
            </w:r>
            <w:r w:rsidRPr="008E61F8">
              <w:rPr>
                <w:i/>
              </w:rPr>
              <w:t>Si « oui » veuillez préciser)</w:t>
            </w: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697A1FB7" w:rsidR="003B4D96" w:rsidRPr="002A7922" w:rsidRDefault="000510CE" w:rsidP="003B4D96">
      <w:pPr>
        <w:rPr>
          <w:rStyle w:val="Strong"/>
          <w:rFonts w:ascii="Times" w:eastAsia="Times New Roman" w:hAnsi="Times" w:cs="Times New Roman"/>
          <w:b w:val="0"/>
          <w:bCs w:val="0"/>
          <w:color w:val="auto"/>
          <w:sz w:val="20"/>
          <w:szCs w:val="20"/>
          <w:lang w:val="en-GB"/>
        </w:rPr>
      </w:pPr>
      <w:r>
        <w:rPr>
          <w:rStyle w:val="Strong"/>
        </w:rPr>
        <w:lastRenderedPageBreak/>
        <w:t>SECTION 2</w:t>
      </w:r>
      <w:r w:rsidR="003B4D96" w:rsidRPr="003B4D96">
        <w:rPr>
          <w:rStyle w:val="Strong"/>
        </w:rPr>
        <w:t xml:space="preserve"> – </w:t>
      </w:r>
      <w:r w:rsidR="008E61F8" w:rsidRPr="008E61F8">
        <w:rPr>
          <w:rStyle w:val="Strong"/>
        </w:rPr>
        <w:t>Recettes</w:t>
      </w:r>
      <w:r w:rsidR="003E120C">
        <w:rPr>
          <w:rStyle w:val="Strong"/>
        </w:rPr>
        <w:br/>
      </w:r>
      <w:r w:rsidR="008E61F8">
        <w:rPr>
          <w:lang w:val="fr-FR"/>
        </w:rPr>
        <w:t xml:space="preserve">Veuillez </w:t>
      </w:r>
      <w:r w:rsidR="002A7922" w:rsidRPr="002A792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en-GB"/>
        </w:rPr>
        <w:t>svp</w:t>
      </w:r>
      <w:r w:rsidR="002A7922">
        <w:rPr>
          <w:rFonts w:ascii="Times" w:eastAsia="Times New Roman" w:hAnsi="Times" w:cs="Times New Roman"/>
          <w:lang w:val="en-GB"/>
        </w:rPr>
        <w:t xml:space="preserve"> </w:t>
      </w:r>
      <w:r w:rsidR="008E61F8">
        <w:rPr>
          <w:lang w:val="fr-FR"/>
        </w:rPr>
        <w:t>estimer vos honoraires annuels brut, et indiquez la devise, par exemple, US$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1F9FB1F0" w:rsidR="003E120C" w:rsidRPr="003E120C" w:rsidRDefault="008E61F8" w:rsidP="005D50C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5DC6FB1F" w:rsidR="003E120C" w:rsidRDefault="008E61F8" w:rsidP="005D50C1">
            <w:pPr>
              <w:pStyle w:val="ListParagraph"/>
              <w:numPr>
                <w:ilvl w:val="0"/>
                <w:numId w:val="3"/>
              </w:numPr>
            </w:pPr>
            <w:r w:rsidRPr="00691979">
              <w:rPr>
                <w:lang w:val="fr-FR"/>
              </w:rPr>
              <w:t>Est</w:t>
            </w:r>
            <w:r>
              <w:rPr>
                <w:lang w:val="fr-FR"/>
              </w:rPr>
              <w:t>imation pour l’exercice financier en cours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263A0A1C" w:rsidR="003E120C" w:rsidRDefault="008E61F8" w:rsidP="005D50C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Estimation pour l’exercice financier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181D5C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0A1B6105" w:rsidR="00181D5C" w:rsidRPr="00E357F3" w:rsidRDefault="008E61F8" w:rsidP="00483D91">
            <w:r>
              <w:rPr>
                <w:lang w:val="fr-FR"/>
              </w:rPr>
              <w:t>Veuillez</w:t>
            </w:r>
            <w:r w:rsidR="00483D91">
              <w:rPr>
                <w:lang w:val="fr-FR"/>
              </w:rPr>
              <w:t xml:space="preserve"> </w:t>
            </w:r>
            <w:r w:rsidR="00483D91" w:rsidRPr="001E0DD0">
              <w:rPr>
                <w:lang w:val="fr-FR"/>
              </w:rPr>
              <w:t>svp</w:t>
            </w:r>
            <w:r w:rsidR="00483D91">
              <w:rPr>
                <w:lang w:val="fr-FR"/>
              </w:rPr>
              <w:t xml:space="preserve"> </w:t>
            </w:r>
            <w:r>
              <w:rPr>
                <w:lang w:val="fr-FR"/>
              </w:rPr>
              <w:t>donner une estimation du pourcentage des honoraires annuels payes par chaque catégorie de clients contre vos services</w:t>
            </w:r>
            <w:r w:rsidR="00E357F3">
              <w:t>:</w:t>
            </w:r>
          </w:p>
        </w:tc>
      </w:tr>
      <w:tr w:rsidR="00F22020" w14:paraId="61E5116E" w14:textId="77777777" w:rsidTr="00E357F3">
        <w:trPr>
          <w:trHeight w:hRule="exact" w:val="680"/>
          <w:tblCellSpacing w:w="28" w:type="dxa"/>
        </w:trPr>
        <w:tc>
          <w:tcPr>
            <w:tcW w:w="3458" w:type="dxa"/>
          </w:tcPr>
          <w:p w14:paraId="71ADB531" w14:textId="56177B91" w:rsidR="00F22020" w:rsidRDefault="00F22020" w:rsidP="008E61F8">
            <w:pPr>
              <w:tabs>
                <w:tab w:val="left" w:pos="378"/>
              </w:tabs>
              <w:spacing w:after="0"/>
            </w:pPr>
            <w:r>
              <w:tab/>
            </w:r>
            <w:r w:rsidR="008E61F8" w:rsidRPr="003119C8">
              <w:t>Assureur coque 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0154102" w14:textId="24908583" w:rsidR="00F22020" w:rsidRDefault="00C7660A" w:rsidP="00181D5C">
            <w:r>
              <w:rPr>
                <w:lang w:val="fr-FR"/>
              </w:rPr>
              <w:t>Armateur</w:t>
            </w:r>
            <w:r w:rsidR="00890192" w:rsidRPr="003119C8">
              <w:rPr>
                <w:lang w:val="fr-FR"/>
              </w:rPr>
              <w:t xml:space="preserve"> et affreteur de navire ou leur P&amp;I Club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10062663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8E61F8" w:rsidRPr="003119C8">
              <w:t>Assureur cargaison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2E0A22D3" w:rsidR="00F22020" w:rsidRDefault="00890192" w:rsidP="00181D5C">
            <w:r w:rsidRPr="003119C8">
              <w:rPr>
                <w:lang w:val="fr-FR"/>
              </w:rPr>
              <w:t>Assureurs CMR (transport routier)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5820B23D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890192" w:rsidRPr="003119C8">
              <w:rPr>
                <w:lang w:val="fr-FR"/>
              </w:rPr>
              <w:t xml:space="preserve">Assureurs/souscripteurs </w:t>
            </w:r>
            <w:r w:rsidR="00890192">
              <w:rPr>
                <w:lang w:val="fr-FR"/>
              </w:rPr>
              <w:br/>
            </w:r>
            <w:r w:rsidR="00890192">
              <w:rPr>
                <w:lang w:val="fr-FR"/>
              </w:rPr>
              <w:tab/>
            </w:r>
            <w:r w:rsidR="00890192" w:rsidRPr="003119C8">
              <w:rPr>
                <w:lang w:val="fr-FR"/>
              </w:rPr>
              <w:t>non-maritime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437F3150" w:rsidR="00F22020" w:rsidRDefault="00890192" w:rsidP="00450788">
            <w:r w:rsidRPr="003119C8">
              <w:rPr>
                <w:lang w:val="fr-FR"/>
              </w:rPr>
              <w:t>Controle</w:t>
            </w:r>
            <w:r w:rsidRPr="00F86823">
              <w:rPr>
                <w:lang w:val="fr-FR"/>
              </w:rPr>
              <w:t xml:space="preserve"> qualite, surintendance, etc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23D97" w14:paraId="17A368B0" w14:textId="77777777" w:rsidTr="00723D97">
        <w:trPr>
          <w:trHeight w:val="510"/>
          <w:tblCellSpacing w:w="28" w:type="dxa"/>
        </w:trPr>
        <w:tc>
          <w:tcPr>
            <w:tcW w:w="3458" w:type="dxa"/>
          </w:tcPr>
          <w:p w14:paraId="6660C349" w14:textId="3EDB0369" w:rsidR="00723D97" w:rsidRPr="00965017" w:rsidRDefault="00723D97" w:rsidP="00181D5C">
            <w:pPr>
              <w:tabs>
                <w:tab w:val="left" w:pos="378"/>
              </w:tabs>
              <w:spacing w:after="0"/>
              <w:rPr>
                <w:color w:val="000000" w:themeColor="text1"/>
              </w:rPr>
            </w:pPr>
            <w:r w:rsidRPr="00426E6D">
              <w:rPr>
                <w:color w:val="FF0000"/>
              </w:rPr>
              <w:tab/>
            </w:r>
            <w:r w:rsidR="00965017" w:rsidRPr="00965017">
              <w:rPr>
                <w:color w:val="000000" w:themeColor="text1"/>
              </w:rPr>
              <w:t>Autre (brève description)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723D97" w:rsidRDefault="00723D97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A6577" w14:textId="6CD58DCD" w:rsidR="00723D97" w:rsidRDefault="00723D97" w:rsidP="00181D5C">
            <w:r>
              <w:t>(</w:t>
            </w:r>
            <w:r w:rsidR="00890192">
              <w:t>Veuillez preciser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tbl>
      <w:tblPr>
        <w:tblStyle w:val="TableGrid"/>
        <w:tblW w:w="986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890192" w:rsidRPr="00537AF9" w14:paraId="04ED2E8F" w14:textId="77777777" w:rsidTr="00890192">
        <w:trPr>
          <w:trHeight w:hRule="exact" w:val="454"/>
          <w:tblCellSpacing w:w="28" w:type="dxa"/>
        </w:trPr>
        <w:tc>
          <w:tcPr>
            <w:tcW w:w="9754" w:type="dxa"/>
            <w:tcMar>
              <w:right w:w="0" w:type="dxa"/>
            </w:tcMar>
          </w:tcPr>
          <w:p w14:paraId="4AE9C311" w14:textId="3D3182EE" w:rsidR="00890192" w:rsidRPr="00E357F3" w:rsidRDefault="00890192" w:rsidP="00E357F3">
            <w:r>
              <w:rPr>
                <w:lang w:val="fr-FR"/>
              </w:rPr>
              <w:t>Veuillez communiquer les honoraires bruts payes aux sous-traitants, et indiquer la devise, par exemple US$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3814"/>
      </w:tblGrid>
      <w:tr w:rsidR="00E357F3" w:rsidRPr="003E120C" w14:paraId="47CBDB73" w14:textId="77777777" w:rsidTr="00E357F3">
        <w:trPr>
          <w:trHeight w:val="510"/>
          <w:tblCellSpacing w:w="28" w:type="dxa"/>
        </w:trPr>
        <w:tc>
          <w:tcPr>
            <w:tcW w:w="6237" w:type="dxa"/>
          </w:tcPr>
          <w:p w14:paraId="324FFF8B" w14:textId="7A8271CB" w:rsidR="00E357F3" w:rsidRPr="003E120C" w:rsidRDefault="00890192" w:rsidP="00E357F3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515" w14:textId="77777777" w:rsidR="00E357F3" w:rsidRPr="003E120C" w:rsidRDefault="00E357F3" w:rsidP="00E357F3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7F3" w14:paraId="4A756082" w14:textId="77777777" w:rsidTr="00E357F3">
        <w:trPr>
          <w:trHeight w:val="510"/>
          <w:tblCellSpacing w:w="28" w:type="dxa"/>
        </w:trPr>
        <w:tc>
          <w:tcPr>
            <w:tcW w:w="6237" w:type="dxa"/>
          </w:tcPr>
          <w:p w14:paraId="72AE95ED" w14:textId="475F923F" w:rsidR="00E357F3" w:rsidRDefault="00C7660A" w:rsidP="00E357F3">
            <w:pPr>
              <w:pStyle w:val="ListParagraph"/>
              <w:numPr>
                <w:ilvl w:val="0"/>
                <w:numId w:val="3"/>
              </w:numPr>
            </w:pPr>
            <w:r w:rsidRPr="00C7660A">
              <w:rPr>
                <w:lang w:val="fr-FR"/>
              </w:rPr>
              <w:t>Exercice financier en cours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C6B" w14:textId="77777777" w:rsidR="00E357F3" w:rsidRDefault="00E357F3" w:rsidP="00E357F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7F3" w14:paraId="639FCA05" w14:textId="77777777" w:rsidTr="00E357F3">
        <w:trPr>
          <w:trHeight w:val="510"/>
          <w:tblCellSpacing w:w="28" w:type="dxa"/>
        </w:trPr>
        <w:tc>
          <w:tcPr>
            <w:tcW w:w="6237" w:type="dxa"/>
          </w:tcPr>
          <w:p w14:paraId="14043AB0" w14:textId="4CCDA6EF" w:rsidR="00E357F3" w:rsidRDefault="00890192" w:rsidP="00E357F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Estimation pour l’année à venir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527" w14:textId="77777777" w:rsidR="00E357F3" w:rsidRDefault="00E357F3" w:rsidP="00E357F3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040B25" w14:textId="77777777" w:rsidR="003E6F39" w:rsidRDefault="003E6F39" w:rsidP="003E6F39">
      <w:pPr>
        <w:rPr>
          <w:rFonts w:cs="Arial"/>
        </w:rPr>
      </w:pPr>
    </w:p>
    <w:p w14:paraId="0DFDA92A" w14:textId="2E6C4D61" w:rsidR="00E75A1C" w:rsidRPr="002F7518" w:rsidRDefault="00E75A1C" w:rsidP="002F7518">
      <w:pPr>
        <w:rPr>
          <w:rStyle w:val="Strong"/>
        </w:rPr>
      </w:pPr>
      <w:r w:rsidRPr="002F7518">
        <w:rPr>
          <w:rStyle w:val="Strong"/>
        </w:rPr>
        <w:t xml:space="preserve">SECTION 3 – </w:t>
      </w:r>
      <w:r w:rsidR="00483D91" w:rsidRPr="00483D91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1851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387A55DA" w:rsidR="00A05E47" w:rsidRPr="003E2C55" w:rsidRDefault="00890192" w:rsidP="003E2C55">
            <w:pPr>
              <w:pStyle w:val="ListParagraph"/>
              <w:numPr>
                <w:ilvl w:val="0"/>
                <w:numId w:val="11"/>
              </w:numPr>
            </w:pPr>
            <w:r w:rsidRPr="00890192">
              <w:t xml:space="preserve">Veuillez indiquer le nom des </w:t>
            </w:r>
            <w:r w:rsidR="002A7922" w:rsidRPr="002A7922">
              <w:t>mandants</w:t>
            </w:r>
            <w:r w:rsidRPr="00890192">
              <w:t xml:space="preserve"> pour le com</w:t>
            </w:r>
            <w:r w:rsidR="00C7660A">
              <w:t>p</w:t>
            </w:r>
            <w:r w:rsidRPr="00890192">
              <w:t>te desquels vous agissez régulièrement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C17D2" w:rsidRPr="00F32430" w14:paraId="21EA3A8B" w14:textId="77777777" w:rsidTr="00890192">
        <w:trPr>
          <w:trHeight w:hRule="exact" w:val="964"/>
          <w:tblCellSpacing w:w="28" w:type="dxa"/>
        </w:trPr>
        <w:tc>
          <w:tcPr>
            <w:tcW w:w="6237" w:type="dxa"/>
          </w:tcPr>
          <w:p w14:paraId="6C7F8815" w14:textId="23A66AC5" w:rsidR="00FC17D2" w:rsidRPr="003E2C55" w:rsidRDefault="00890192" w:rsidP="003E2C55">
            <w:pPr>
              <w:pStyle w:val="ListParagraph"/>
              <w:numPr>
                <w:ilvl w:val="0"/>
                <w:numId w:val="11"/>
              </w:numPr>
            </w:pPr>
            <w:r w:rsidRPr="00890192">
              <w:t>Approuvez-vous les conditions de remorquages pour navires, plates-formes pétrolières, barges, productions offshore équipements, ou toute autre embarcation ?</w:t>
            </w:r>
          </w:p>
        </w:tc>
        <w:tc>
          <w:tcPr>
            <w:tcW w:w="1795" w:type="dxa"/>
          </w:tcPr>
          <w:p w14:paraId="29E0E954" w14:textId="742BA2CC" w:rsidR="00FC17D2" w:rsidRPr="00F32430" w:rsidRDefault="00C757D5" w:rsidP="00B64270">
            <w:pPr>
              <w:ind w:left="284" w:hanging="284"/>
              <w:jc w:val="right"/>
              <w:rPr>
                <w:rFonts w:cs="Arial"/>
              </w:rPr>
            </w:pPr>
            <w:r w:rsidRPr="003119C8">
              <w:rPr>
                <w:lang w:val="fr-FR"/>
              </w:rPr>
              <w:t>Oui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"/>
            <w:r w:rsidR="00FC17D2">
              <w:instrText xml:space="preserve"> FORMCHECKBOX </w:instrText>
            </w:r>
            <w:r w:rsidR="005355A5">
              <w:fldChar w:fldCharType="separate"/>
            </w:r>
            <w:r w:rsidR="00FC17D2">
              <w:fldChar w:fldCharType="end"/>
            </w:r>
            <w:bookmarkEnd w:id="48"/>
          </w:p>
        </w:tc>
        <w:tc>
          <w:tcPr>
            <w:tcW w:w="1721" w:type="dxa"/>
          </w:tcPr>
          <w:p w14:paraId="739478C6" w14:textId="49116112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"/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B717AC" w:rsidRPr="00F32430" w14:paraId="452D1FF6" w14:textId="77777777" w:rsidTr="00890192">
        <w:trPr>
          <w:trHeight w:hRule="exact" w:val="964"/>
          <w:tblCellSpacing w:w="28" w:type="dxa"/>
        </w:trPr>
        <w:tc>
          <w:tcPr>
            <w:tcW w:w="6237" w:type="dxa"/>
            <w:tcBorders>
              <w:bottom w:val="nil"/>
            </w:tcBorders>
          </w:tcPr>
          <w:p w14:paraId="5B096A0D" w14:textId="77777777" w:rsidR="00B717AC" w:rsidRDefault="00890192" w:rsidP="00B717A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890192">
              <w:rPr>
                <w:i/>
              </w:rPr>
              <w:lastRenderedPageBreak/>
              <w:t>Si « oui », indiquez quel pourcentage de vos honoraires annuels correspondent aux travaux d’autorisations de remorquage.</w:t>
            </w:r>
            <w:r w:rsidR="00B717AC" w:rsidRPr="00B717AC">
              <w:rPr>
                <w:i/>
              </w:rPr>
              <w:t>:</w:t>
            </w:r>
          </w:p>
          <w:p w14:paraId="23B955F0" w14:textId="36AFE60A" w:rsidR="00C757D5" w:rsidRPr="00B717AC" w:rsidRDefault="00C757D5" w:rsidP="00B717A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BCDA6" w14:textId="0A012859" w:rsidR="00B717AC" w:rsidRDefault="00B717AC" w:rsidP="00B717A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0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  <w:r>
              <w:rPr>
                <w:rFonts w:cs="Arial"/>
              </w:rPr>
              <w:t>%</w:t>
            </w:r>
          </w:p>
        </w:tc>
      </w:tr>
    </w:tbl>
    <w:p w14:paraId="05079173" w14:textId="77777777" w:rsidR="00C757D5" w:rsidRDefault="00C757D5" w:rsidP="00C757D5">
      <w:pPr>
        <w:rPr>
          <w:rFonts w:cs="Arial"/>
        </w:rPr>
      </w:pPr>
    </w:p>
    <w:p w14:paraId="588F63DA" w14:textId="2D31E8B9" w:rsidR="00B63058" w:rsidRPr="00FC17D2" w:rsidRDefault="00B63058" w:rsidP="00B63058">
      <w:pPr>
        <w:rPr>
          <w:i/>
          <w:sz w:val="18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C757D5" w:rsidRPr="00C757D5">
        <w:rPr>
          <w:rStyle w:val="Strong"/>
        </w:rPr>
        <w:t>Règles et instructions commerciales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B717AC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35013119" w:rsidR="00B63058" w:rsidRPr="00B63058" w:rsidRDefault="00C757D5" w:rsidP="005D50C1">
            <w:pPr>
              <w:pStyle w:val="ListParagraph"/>
              <w:numPr>
                <w:ilvl w:val="0"/>
                <w:numId w:val="5"/>
              </w:numPr>
            </w:pPr>
            <w:r w:rsidRPr="00C757D5">
              <w:rPr>
                <w:rFonts w:cs="Arial"/>
              </w:rPr>
              <w:t xml:space="preserve">Employez-vous des règles et contrats types ? </w:t>
            </w:r>
            <w:r>
              <w:rPr>
                <w:rFonts w:cs="Arial"/>
              </w:rPr>
              <w:br/>
            </w:r>
            <w:r w:rsidRPr="00C757D5">
              <w:rPr>
                <w:rFonts w:cs="Arial"/>
                <w:i/>
              </w:rPr>
              <w:t>(Si “oui” veuillez fournir une copie)</w:t>
            </w:r>
          </w:p>
        </w:tc>
        <w:tc>
          <w:tcPr>
            <w:tcW w:w="1721" w:type="dxa"/>
          </w:tcPr>
          <w:p w14:paraId="0683AA1F" w14:textId="53EA7BF5" w:rsidR="00B63058" w:rsidRPr="00F32430" w:rsidRDefault="00C757D5" w:rsidP="00FE45AA">
            <w:pPr>
              <w:ind w:left="284" w:hanging="284"/>
              <w:jc w:val="right"/>
              <w:rPr>
                <w:rFonts w:cs="Arial"/>
              </w:rPr>
            </w:pPr>
            <w:r w:rsidRPr="003119C8"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5355A5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3C42F205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B717AC">
        <w:trPr>
          <w:trHeight w:hRule="exact" w:val="851"/>
          <w:tblCellSpacing w:w="28" w:type="dxa"/>
        </w:trPr>
        <w:tc>
          <w:tcPr>
            <w:tcW w:w="6311" w:type="dxa"/>
          </w:tcPr>
          <w:p w14:paraId="217BBD01" w14:textId="5A8CE5E9" w:rsidR="00B63058" w:rsidRPr="00B63058" w:rsidRDefault="00C757D5" w:rsidP="005D50C1">
            <w:pPr>
              <w:pStyle w:val="ListParagraph"/>
              <w:numPr>
                <w:ilvl w:val="0"/>
                <w:numId w:val="5"/>
              </w:numPr>
            </w:pPr>
            <w:r w:rsidRPr="00C757D5">
              <w:rPr>
                <w:rFonts w:cs="Arial"/>
              </w:rPr>
              <w:t xml:space="preserve">Avez-vous d’éventuels contrats ou accords avec des clients spécifiques? </w:t>
            </w:r>
            <w:r w:rsidRPr="00C757D5">
              <w:rPr>
                <w:rFonts w:cs="Arial"/>
                <w:i/>
              </w:rPr>
              <w:t>(Si “oui” renseigne le(s) nom(s) de ce(s) client(s) et fournissez une copie du contrat ou de l’accord)</w:t>
            </w:r>
          </w:p>
        </w:tc>
        <w:tc>
          <w:tcPr>
            <w:tcW w:w="1721" w:type="dxa"/>
          </w:tcPr>
          <w:p w14:paraId="230E9439" w14:textId="1D300ADE" w:rsidR="00B63058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5355A5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0C7D4168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11E88" w:rsidRPr="00F32430" w14:paraId="3FD8E5E8" w14:textId="77777777" w:rsidTr="00F11E88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2881" w14:textId="124FC221" w:rsidR="00F11E88" w:rsidRDefault="00F11E88" w:rsidP="00F11E8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0E95B067" w:rsidR="00FE45AA" w:rsidRPr="002F7518" w:rsidRDefault="00FE45AA" w:rsidP="002F7518">
      <w:pPr>
        <w:rPr>
          <w:rStyle w:val="Strong"/>
        </w:rPr>
      </w:pPr>
      <w:r w:rsidRPr="002F7518">
        <w:rPr>
          <w:rStyle w:val="Strong"/>
        </w:rPr>
        <w:t xml:space="preserve">SECTION 5 – </w:t>
      </w:r>
      <w:r w:rsidR="00C757D5" w:rsidRPr="00C757D5">
        <w:rPr>
          <w:rStyle w:val="Strong"/>
        </w:rPr>
        <w:t>Historique des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</w:tcPr>
          <w:p w14:paraId="15D5AC4D" w14:textId="4156EA1F" w:rsidR="00FE45AA" w:rsidRPr="00FE45AA" w:rsidRDefault="00C757D5" w:rsidP="00F57BFF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C757D5">
              <w:t>Avez-vous fait l’objet d’une demande d’indemnisation ou y a-t-il eu d’éventuelles circonstances susceptibles d’aboutir a une demande d’indemnisation a votre encont</w:t>
            </w:r>
            <w:r>
              <w:t>re, lors des 5 dernières années</w:t>
            </w:r>
            <w:r w:rsidRPr="00C757D5">
              <w:t>?</w:t>
            </w:r>
            <w:r w:rsidR="00FE45AA">
              <w:t xml:space="preserve"> </w:t>
            </w:r>
          </w:p>
          <w:p w14:paraId="6EAB20A0" w14:textId="40460422" w:rsidR="00FE45AA" w:rsidRPr="00FE45AA" w:rsidRDefault="00C757D5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C757D5">
              <w:rPr>
                <w:i/>
                <w:lang w:val="fr-FR"/>
              </w:rPr>
              <w:t>Si “oui” veuillez donner des informations complémentaires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265547CC" w:rsidR="00FE45AA" w:rsidRPr="00F32430" w:rsidRDefault="00C757D5" w:rsidP="00FE45AA">
            <w:pPr>
              <w:ind w:left="284" w:hanging="284"/>
              <w:jc w:val="right"/>
              <w:rPr>
                <w:rFonts w:cs="Arial"/>
              </w:rPr>
            </w:pPr>
            <w:r w:rsidRPr="003119C8">
              <w:rPr>
                <w:lang w:val="fr-FR"/>
              </w:rPr>
              <w:t>Oui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5355A5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591EC520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32C68F76" w:rsidR="00DD50DA" w:rsidRPr="00FE45AA" w:rsidRDefault="00C757D5" w:rsidP="00F57BFF">
            <w:pPr>
              <w:pStyle w:val="ListParagraph"/>
              <w:numPr>
                <w:ilvl w:val="0"/>
                <w:numId w:val="13"/>
              </w:numPr>
            </w:pPr>
            <w:r w:rsidRPr="00A616E7">
              <w:rPr>
                <w:lang w:val="fr-FR"/>
              </w:rPr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0DA075CF" w:rsidR="00DD50DA" w:rsidRPr="00DD50DA" w:rsidRDefault="00C757D5" w:rsidP="005D50C1">
            <w:pPr>
              <w:pStyle w:val="ListParagraph"/>
              <w:numPr>
                <w:ilvl w:val="0"/>
                <w:numId w:val="7"/>
              </w:numPr>
            </w:pPr>
            <w:r w:rsidRPr="00C4625A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71D469FC" w:rsidR="00DD50DA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355A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5C342FE8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56501F7B" w:rsidR="00DD50DA" w:rsidRPr="00DD50DA" w:rsidRDefault="00C757D5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09DE4D48" w:rsidR="00DD50DA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355A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1D7CEA46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789FB56F" w:rsidR="00DD50DA" w:rsidRDefault="00C757D5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41C42955" w:rsidR="00DD50DA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355A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286A9FB0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3454FCAF" w:rsidR="00887572" w:rsidRPr="00A02DB1" w:rsidRDefault="00483D91" w:rsidP="00857C44">
            <w:pPr>
              <w:pStyle w:val="ListParagraph"/>
              <w:numPr>
                <w:ilvl w:val="0"/>
                <w:numId w:val="7"/>
              </w:numPr>
            </w:pPr>
            <w:r w:rsidRPr="001E0DD0">
              <w:rPr>
                <w:lang w:val="fr-FR"/>
              </w:rPr>
              <w:t>Appliquer des sanctions</w:t>
            </w:r>
            <w:r w:rsidRPr="00A616E7">
              <w:rPr>
                <w:lang w:val="fr-FR"/>
              </w:rPr>
              <w:t xml:space="preserve"> </w:t>
            </w:r>
            <w:r w:rsidR="00C757D5" w:rsidRPr="00A616E7">
              <w:rPr>
                <w:lang w:val="fr-FR"/>
              </w:rPr>
              <w:t xml:space="preserve">ou des termes coercitifs, </w:t>
            </w:r>
            <w:r w:rsidR="00C757D5" w:rsidRPr="00C757D5">
              <w:rPr>
                <w:i/>
                <w:lang w:val="fr-FR"/>
              </w:rPr>
              <w:t>si “oui” veuillez donner des informations complementaires</w:t>
            </w:r>
            <w:r w:rsidR="00106EA2" w:rsidRPr="00C757D5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4C2F1172" w:rsidR="00DD50DA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355A5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08A7CCDB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09B5B686" w14:textId="77777777" w:rsidR="00426E6D" w:rsidRDefault="00426E6D">
      <w:r>
        <w:br w:type="page"/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661A28" w:rsidRPr="00F32430" w14:paraId="2BCB652F" w14:textId="77777777" w:rsidTr="00C97A84">
        <w:trPr>
          <w:trHeight w:hRule="exact" w:val="851"/>
          <w:tblCellSpacing w:w="28" w:type="dxa"/>
        </w:trPr>
        <w:tc>
          <w:tcPr>
            <w:tcW w:w="6641" w:type="dxa"/>
          </w:tcPr>
          <w:p w14:paraId="6DD0536E" w14:textId="279E948D" w:rsidR="00A02DB1" w:rsidRPr="00C97A84" w:rsidRDefault="00C757D5" w:rsidP="00F57BFF">
            <w:pPr>
              <w:pStyle w:val="ListParagraph"/>
              <w:numPr>
                <w:ilvl w:val="0"/>
                <w:numId w:val="13"/>
              </w:numPr>
            </w:pPr>
            <w:r w:rsidRPr="00C757D5">
              <w:lastRenderedPageBreak/>
              <w:t xml:space="preserve">Etes-vous actuellement assure contre les risques couverts par ITIC? </w:t>
            </w:r>
            <w:r w:rsidRPr="00C757D5">
              <w:rPr>
                <w:i/>
              </w:rPr>
              <w:t>Si « oui », avec quelle compagnie</w:t>
            </w:r>
            <w:r w:rsidR="003E6F39">
              <w:rPr>
                <w:i/>
              </w:rPr>
              <w:t>?</w:t>
            </w:r>
          </w:p>
          <w:p w14:paraId="55B4F2CC" w14:textId="42F5E148" w:rsidR="00661A28" w:rsidRPr="00661A28" w:rsidRDefault="00661A28" w:rsidP="00F57BF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500" w:type="dxa"/>
          </w:tcPr>
          <w:p w14:paraId="19D35906" w14:textId="277E6971" w:rsidR="00661A28" w:rsidRDefault="00C757D5" w:rsidP="00FE45AA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5355A5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379FCDD2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11E88" w:rsidRPr="00F32430" w14:paraId="0F544EE3" w14:textId="77777777" w:rsidTr="00F11E88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45BD" w14:textId="50C76914" w:rsidR="00F11E88" w:rsidRDefault="00F11E88" w:rsidP="00F11E8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72926975" w14:textId="77777777" w:rsidR="00426E6D" w:rsidRDefault="00426E6D" w:rsidP="00426E6D">
      <w:pPr>
        <w:spacing w:after="120"/>
        <w:rPr>
          <w:rFonts w:cs="Arial"/>
        </w:rPr>
      </w:pPr>
    </w:p>
    <w:p w14:paraId="617A8CEF" w14:textId="652B38E6" w:rsidR="00A674E1" w:rsidRPr="002F7518" w:rsidRDefault="00A674E1" w:rsidP="00426E6D">
      <w:pPr>
        <w:spacing w:after="0"/>
        <w:rPr>
          <w:rStyle w:val="Strong"/>
        </w:rPr>
      </w:pPr>
      <w:r w:rsidRPr="002F7518">
        <w:rPr>
          <w:rStyle w:val="Strong"/>
        </w:rPr>
        <w:t xml:space="preserve">SECTION 6 – </w:t>
      </w:r>
      <w:r w:rsidR="0029439A" w:rsidRPr="0029439A">
        <w:rPr>
          <w:rStyle w:val="Strong"/>
        </w:rPr>
        <w:t>Limites de responsabilité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6A6BDDAC" w:rsidR="008171E5" w:rsidRPr="001825BD" w:rsidRDefault="0029439A" w:rsidP="001825BD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463D8382" w14:textId="0CD35014" w:rsidR="001825BD" w:rsidRDefault="0029439A" w:rsidP="001825BD">
            <w:r w:rsidRPr="000D7655">
              <w:rPr>
                <w:lang w:val="fr-FR"/>
              </w:rPr>
              <w:t xml:space="preserve">Veuillez indiquer les </w:t>
            </w:r>
            <w:r w:rsidR="008B45FC">
              <w:rPr>
                <w:lang w:val="fr-FR"/>
              </w:rPr>
              <w:t>m</w:t>
            </w:r>
            <w:r w:rsidR="00C7660A" w:rsidRPr="00C7660A">
              <w:rPr>
                <w:lang w:val="fr-FR"/>
              </w:rPr>
              <w:t xml:space="preserve">ontant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357CB77" w:rsidR="008171E5" w:rsidRPr="00E82478" w:rsidRDefault="00C7660A" w:rsidP="001825BD">
            <w:r w:rsidRPr="00C7660A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6DCC167" w14:textId="131ADF3A" w:rsidR="008171E5" w:rsidRPr="00E82478" w:rsidRDefault="0029439A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3BB6B286" w:rsidR="001825BD" w:rsidRPr="00C904CE" w:rsidRDefault="0029439A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7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13BBF7F9" w:rsidR="001825BD" w:rsidRPr="00C904CE" w:rsidRDefault="0029439A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8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9"/>
          </w:p>
        </w:tc>
      </w:tr>
    </w:tbl>
    <w:p w14:paraId="1EA7804E" w14:textId="77777777" w:rsidR="000E2D79" w:rsidRDefault="000E2D79" w:rsidP="000E2D79">
      <w:pPr>
        <w:spacing w:after="120"/>
        <w:rPr>
          <w:rFonts w:cs="Arial"/>
        </w:rPr>
      </w:pPr>
    </w:p>
    <w:p w14:paraId="4B9A78B7" w14:textId="0015EBD0" w:rsidR="004A48D5" w:rsidRPr="004A48D5" w:rsidRDefault="00977090" w:rsidP="004A48D5">
      <w:pPr>
        <w:rPr>
          <w:b/>
          <w:bCs/>
          <w:color w:val="0092D2"/>
          <w:sz w:val="24"/>
          <w:szCs w:val="22"/>
        </w:rPr>
      </w:pPr>
      <w:r>
        <w:rPr>
          <w:rStyle w:val="Strong"/>
        </w:rPr>
        <w:t>SECTION 7</w:t>
      </w:r>
      <w:r w:rsidRPr="003B4D96">
        <w:rPr>
          <w:rStyle w:val="Strong"/>
        </w:rPr>
        <w:t xml:space="preserve"> – </w:t>
      </w:r>
      <w:r w:rsidR="00426E6D" w:rsidRPr="00426E6D">
        <w:rPr>
          <w:rStyle w:val="Strong"/>
        </w:rPr>
        <w:t>Assurances additionnelles proposées par ITIC</w:t>
      </w:r>
    </w:p>
    <w:p w14:paraId="1005E717" w14:textId="2EE96A29" w:rsidR="005B3910" w:rsidRPr="005B3910" w:rsidRDefault="004A48D5" w:rsidP="005B3910">
      <w:r w:rsidRPr="004A48D5">
        <w:rPr>
          <w:lang w:val="fr-FR"/>
        </w:rPr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5E0E029D" w:rsidR="00977090" w:rsidRDefault="004A48D5" w:rsidP="005D50C1">
            <w:pPr>
              <w:pStyle w:val="ListParagraph"/>
              <w:numPr>
                <w:ilvl w:val="0"/>
                <w:numId w:val="8"/>
              </w:numPr>
            </w:pPr>
            <w:r w:rsidRPr="004A48D5">
              <w:rPr>
                <w:lang w:val="fr-FR"/>
              </w:rPr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40C70187" w:rsidR="00977090" w:rsidRDefault="00C757D5" w:rsidP="00F22020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5355A5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0FCBD9DB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0E2D79">
        <w:trPr>
          <w:trHeight w:hRule="exact" w:val="454"/>
          <w:tblCellSpacing w:w="28" w:type="dxa"/>
        </w:trPr>
        <w:tc>
          <w:tcPr>
            <w:tcW w:w="6311" w:type="dxa"/>
          </w:tcPr>
          <w:p w14:paraId="317E8DFB" w14:textId="2BDDBECE" w:rsidR="00977090" w:rsidRPr="00426E6D" w:rsidRDefault="004A48D5" w:rsidP="005D50C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A48D5">
              <w:rPr>
                <w:color w:val="000000" w:themeColor="text1"/>
                <w:lang w:val="fr-FR"/>
              </w:rPr>
              <w:t>L’Assurance RC cyber</w:t>
            </w:r>
          </w:p>
        </w:tc>
        <w:tc>
          <w:tcPr>
            <w:tcW w:w="1721" w:type="dxa"/>
          </w:tcPr>
          <w:p w14:paraId="5F19A60E" w14:textId="6780AD41" w:rsidR="00977090" w:rsidRDefault="00C757D5" w:rsidP="00F22020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5355A5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7604590D" w14:textId="531CB801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E2D79" w:rsidRPr="00F32430" w14:paraId="66DE5A10" w14:textId="77777777" w:rsidTr="00426E6D">
        <w:trPr>
          <w:trHeight w:hRule="exact" w:val="680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572BCBD5" w14:textId="3EB4E674" w:rsidR="000E2D79" w:rsidRPr="00947E74" w:rsidRDefault="004A48D5" w:rsidP="005D50C1">
            <w:pPr>
              <w:pStyle w:val="ListParagraph"/>
              <w:numPr>
                <w:ilvl w:val="0"/>
                <w:numId w:val="8"/>
              </w:numPr>
            </w:pPr>
            <w:r w:rsidRPr="004A48D5">
              <w:rPr>
                <w:lang w:val="fr-FR"/>
              </w:rPr>
              <w:t>Le service de recouvrement des créances</w:t>
            </w:r>
          </w:p>
        </w:tc>
        <w:tc>
          <w:tcPr>
            <w:tcW w:w="1721" w:type="dxa"/>
            <w:tcBorders>
              <w:bottom w:val="nil"/>
            </w:tcBorders>
          </w:tcPr>
          <w:p w14:paraId="463788DD" w14:textId="240D9D59" w:rsidR="000E2D79" w:rsidRDefault="00C757D5" w:rsidP="00F22020">
            <w:pPr>
              <w:ind w:left="284" w:hanging="284"/>
              <w:jc w:val="right"/>
            </w:pPr>
            <w:r w:rsidRPr="003119C8">
              <w:rPr>
                <w:lang w:val="fr-FR"/>
              </w:rPr>
              <w:t>Oui</w:t>
            </w:r>
            <w:r w:rsidR="000E2D79">
              <w:t xml:space="preserve"> </w:t>
            </w:r>
            <w:r w:rsidR="000E2D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D79">
              <w:instrText xml:space="preserve"> FORMCHECKBOX </w:instrText>
            </w:r>
            <w:r w:rsidR="005355A5">
              <w:fldChar w:fldCharType="separate"/>
            </w:r>
            <w:r w:rsidR="000E2D79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5B8A61FF" w14:textId="395A2A7C" w:rsidR="000E2D79" w:rsidRDefault="000E2D79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757D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355A5">
              <w:rPr>
                <w:rFonts w:cs="Arial"/>
              </w:rPr>
            </w:r>
            <w:r w:rsidR="005355A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9AC8751" w14:textId="77777777" w:rsidR="00F11E88" w:rsidRDefault="00F11E88" w:rsidP="000E2D79">
      <w:pPr>
        <w:spacing w:after="120"/>
        <w:rPr>
          <w:rFonts w:cs="Arial"/>
        </w:rPr>
      </w:pPr>
    </w:p>
    <w:p w14:paraId="511A04A8" w14:textId="77777777" w:rsidR="004B43C1" w:rsidRDefault="004B43C1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7F83FD1C" w14:textId="05921AC7" w:rsidR="004B43C1" w:rsidRDefault="004B43C1" w:rsidP="004B43C1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186E3F4F" w14:textId="77777777" w:rsidR="003C38D5" w:rsidRDefault="003C38D5" w:rsidP="003C38D5">
      <w:r w:rsidRPr="00DF3925"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7EBA8A02" w14:textId="2E15CBCB" w:rsidR="005032AF" w:rsidRDefault="003C38D5" w:rsidP="005032AF">
      <w:pPr>
        <w:rPr>
          <w:lang w:val="fr-FR"/>
        </w:rPr>
      </w:pPr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portons votre attention à la règle 1.1 qui liste/catalogue/répertorie les différentes sections de l’Assurance Act de 2015, qui sont exclues de votre couverture.</w:t>
      </w:r>
      <w:r w:rsidR="005032AF" w:rsidRPr="003119C8">
        <w:rPr>
          <w:lang w:val="fr-FR"/>
        </w:rPr>
        <w:t xml:space="preserve"> </w:t>
      </w:r>
    </w:p>
    <w:p w14:paraId="2CDFD498" w14:textId="7E33F27F" w:rsidR="005355A5" w:rsidRPr="005355A5" w:rsidRDefault="005355A5" w:rsidP="005032AF">
      <w:pPr>
        <w:rPr>
          <w:rFonts w:cs="Arial"/>
          <w:color w:val="000080"/>
        </w:rPr>
      </w:pPr>
      <w:r>
        <w:t xml:space="preserve">ITIC Ltd et Thomas Miller &amp; Co Ltd (en qualité de société mère de la société de gestion) traitent toutes les données à caractère personnelles conformément à la législation en matière de protection des données en vigueur au Royaume-Uni. Si vous souhaitez en savoir plus sur notre politique du traitement des données, s'il vous plaît suivez le link suivant: </w:t>
      </w:r>
      <w:hyperlink r:id="rId9" w:history="1">
        <w:r>
          <w:rPr>
            <w:rStyle w:val="Hyperlink"/>
            <w:rFonts w:cs="Arial"/>
          </w:rPr>
          <w:t>https://www.thomasmiller.com/cookie-privacy-policy/</w:t>
        </w:r>
      </w:hyperlink>
      <w:bookmarkStart w:id="60" w:name="_GoBack"/>
      <w:bookmarkEnd w:id="60"/>
    </w:p>
    <w:p w14:paraId="5778620B" w14:textId="707C6D6B" w:rsidR="00426E6D" w:rsidRDefault="00426E6D">
      <w:pPr>
        <w:spacing w:after="0"/>
        <w:rPr>
          <w:lang w:val="fr-FR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4A623ECA" w:rsidR="003B4D96" w:rsidRPr="003B4D96" w:rsidRDefault="00426E6D" w:rsidP="003B4D96">
            <w:pPr>
              <w:rPr>
                <w:rStyle w:val="Strong"/>
              </w:rPr>
            </w:pPr>
            <w:r w:rsidRPr="00426E6D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015E841B" w:rsidR="003B4D96" w:rsidRPr="003B4D96" w:rsidRDefault="00426E6D" w:rsidP="003B4D96">
            <w:pPr>
              <w:rPr>
                <w:rStyle w:val="Strong"/>
              </w:rPr>
            </w:pPr>
            <w:r w:rsidRPr="00426E6D">
              <w:rPr>
                <w:rStyle w:val="Strong"/>
              </w:rPr>
              <w:t>Fonction au sein de l’entreprise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2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6897CD4D" w:rsidR="005679F4" w:rsidRPr="00426E6D" w:rsidRDefault="00426E6D" w:rsidP="004F7AB4">
      <w:pPr>
        <w:rPr>
          <w:i/>
          <w:color w:val="FF0000"/>
        </w:rPr>
      </w:pPr>
      <w:r w:rsidRPr="00426E6D">
        <w:rPr>
          <w:i/>
          <w:lang w:val="fr-FR"/>
        </w:rPr>
        <w:t>Ce formulaire d’offre doit être rempli et signe par une personne autorisée à engager la société sollicitant cette assuranc</w:t>
      </w:r>
      <w:r w:rsidRPr="00426E6D">
        <w:rPr>
          <w:i/>
          <w:color w:val="000000" w:themeColor="text1"/>
          <w:lang w:val="fr-FR"/>
        </w:rPr>
        <w:t>e</w:t>
      </w:r>
      <w:r w:rsidR="00977090" w:rsidRPr="00426E6D">
        <w:rPr>
          <w:i/>
          <w:color w:val="000000" w:themeColor="text1"/>
        </w:rPr>
        <w:t>.</w:t>
      </w:r>
    </w:p>
    <w:p w14:paraId="22661894" w14:textId="41CB1983" w:rsidR="005679F4" w:rsidRPr="00F11E88" w:rsidRDefault="00426E6D" w:rsidP="004F7AB4">
      <w:pPr>
        <w:rPr>
          <w:sz w:val="32"/>
          <w:szCs w:val="32"/>
        </w:rPr>
      </w:pPr>
      <w:r w:rsidRPr="00426E6D">
        <w:rPr>
          <w:rStyle w:val="Strong"/>
          <w:sz w:val="32"/>
          <w:szCs w:val="32"/>
        </w:rPr>
        <w:t>Veuillez envoyer ce formulaire dumen</w:t>
      </w:r>
      <w:r>
        <w:rPr>
          <w:rStyle w:val="Strong"/>
          <w:sz w:val="32"/>
          <w:szCs w:val="32"/>
        </w:rPr>
        <w:t>t complete a l’adresse suivante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sectPr w:rsidR="005679F4" w:rsidRPr="00F11E88" w:rsidSect="00426E6D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702" w:left="992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29439A" w:rsidRDefault="0029439A" w:rsidP="00C366AD">
      <w:pPr>
        <w:spacing w:after="0"/>
      </w:pPr>
      <w:r>
        <w:separator/>
      </w:r>
    </w:p>
  </w:endnote>
  <w:endnote w:type="continuationSeparator" w:id="0">
    <w:p w14:paraId="101FBD36" w14:textId="77777777" w:rsidR="0029439A" w:rsidRDefault="0029439A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29439A" w:rsidRDefault="0029439A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29439A" w:rsidRDefault="0029439A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29439A" w:rsidRPr="002E4DF6" w:rsidRDefault="0029439A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5355A5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55B9D200" w:rsidR="0029439A" w:rsidRPr="00FB62BA" w:rsidRDefault="0029439A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E357F3">
      <w:rPr>
        <w:color w:val="0092D2"/>
      </w:rPr>
      <w:t xml:space="preserve">Marine </w:t>
    </w:r>
    <w:r>
      <w:rPr>
        <w:color w:val="0092D2"/>
      </w:rPr>
      <w:t>s</w:t>
    </w:r>
    <w:r w:rsidRPr="00E357F3">
      <w:rPr>
        <w:color w:val="0092D2"/>
      </w:rPr>
      <w:t xml:space="preserve">urveyors </w:t>
    </w:r>
    <w:r>
      <w:rPr>
        <w:color w:val="0092D2"/>
      </w:rPr>
      <w:t>p</w:t>
    </w:r>
    <w:r w:rsidRPr="00E357F3">
      <w:rPr>
        <w:color w:val="0092D2"/>
      </w:rPr>
      <w:t xml:space="preserve">roposal </w:t>
    </w:r>
    <w:r>
      <w:rPr>
        <w:color w:val="0092D2"/>
      </w:rPr>
      <w:t>f</w:t>
    </w:r>
    <w:r w:rsidRPr="00E357F3">
      <w:rPr>
        <w:color w:val="0092D2"/>
      </w:rPr>
      <w:t>orm</w:t>
    </w:r>
    <w:r>
      <w:rPr>
        <w:color w:val="0092D2"/>
      </w:rPr>
      <w:t xml:space="preserve"> – </w:t>
    </w:r>
    <w:r w:rsidRPr="002E4DF6">
      <w:rPr>
        <w:color w:val="0092D2"/>
      </w:rPr>
      <w:t>Confidential</w:t>
    </w:r>
  </w:p>
  <w:p w14:paraId="6BB95178" w14:textId="77777777" w:rsidR="0029439A" w:rsidRPr="00FB62BA" w:rsidRDefault="0029439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29439A" w:rsidRPr="00FB62BA" w:rsidRDefault="0029439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29439A" w:rsidRDefault="0029439A" w:rsidP="00C366AD">
      <w:pPr>
        <w:spacing w:after="0"/>
      </w:pPr>
      <w:r>
        <w:separator/>
      </w:r>
    </w:p>
  </w:footnote>
  <w:footnote w:type="continuationSeparator" w:id="0">
    <w:p w14:paraId="0323F706" w14:textId="77777777" w:rsidR="0029439A" w:rsidRDefault="0029439A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29439A" w:rsidRDefault="005355A5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5D7BCD0F" w:rsidR="0029439A" w:rsidRPr="00E357F3" w:rsidRDefault="0029439A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88960" behindDoc="0" locked="0" layoutInCell="1" allowOverlap="1" wp14:anchorId="66539866" wp14:editId="300A68C2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7F3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04588243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43653F">
      <w:rPr>
        <w:lang w:val="fr-FR"/>
      </w:rPr>
      <w:t xml:space="preserve"> </w:t>
    </w:r>
    <w:r w:rsidRPr="00632F96">
      <w:rPr>
        <w:lang w:val="fr-FR"/>
      </w:rPr>
      <w:t xml:space="preserve">Experts maritimes, </w:t>
    </w:r>
    <w:r>
      <w:rPr>
        <w:lang w:val="fr-FR"/>
      </w:rPr>
      <w:br/>
    </w:r>
    <w:r w:rsidRPr="00632F96">
      <w:rPr>
        <w:lang w:val="fr-FR"/>
      </w:rPr>
      <w:t>Demande de tarification</w:t>
    </w:r>
  </w:p>
  <w:p w14:paraId="18A352BD" w14:textId="77777777" w:rsidR="0029439A" w:rsidRDefault="00294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5CAF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421D"/>
    <w:multiLevelType w:val="hybridMultilevel"/>
    <w:tmpl w:val="184ECB2E"/>
    <w:lvl w:ilvl="0" w:tplc="8A344CD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510CE"/>
    <w:rsid w:val="000639C8"/>
    <w:rsid w:val="000C4268"/>
    <w:rsid w:val="000D3696"/>
    <w:rsid w:val="000E2D79"/>
    <w:rsid w:val="000F154F"/>
    <w:rsid w:val="00106EA2"/>
    <w:rsid w:val="00133BFF"/>
    <w:rsid w:val="001410EF"/>
    <w:rsid w:val="0015568D"/>
    <w:rsid w:val="00165CDB"/>
    <w:rsid w:val="001755F2"/>
    <w:rsid w:val="00176830"/>
    <w:rsid w:val="00180787"/>
    <w:rsid w:val="00181D5C"/>
    <w:rsid w:val="001825BD"/>
    <w:rsid w:val="001A2BA8"/>
    <w:rsid w:val="001E223E"/>
    <w:rsid w:val="002543EB"/>
    <w:rsid w:val="00267870"/>
    <w:rsid w:val="00267ED4"/>
    <w:rsid w:val="0029439A"/>
    <w:rsid w:val="00296F79"/>
    <w:rsid w:val="002A7922"/>
    <w:rsid w:val="002B4CE8"/>
    <w:rsid w:val="002E069A"/>
    <w:rsid w:val="002E4DF6"/>
    <w:rsid w:val="002F2B6D"/>
    <w:rsid w:val="002F7518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C38D5"/>
    <w:rsid w:val="003D64AE"/>
    <w:rsid w:val="003E120C"/>
    <w:rsid w:val="003E2C55"/>
    <w:rsid w:val="003E6F39"/>
    <w:rsid w:val="003E7538"/>
    <w:rsid w:val="004076CD"/>
    <w:rsid w:val="00421A76"/>
    <w:rsid w:val="0042558A"/>
    <w:rsid w:val="00426E6D"/>
    <w:rsid w:val="0043653F"/>
    <w:rsid w:val="00441611"/>
    <w:rsid w:val="00450788"/>
    <w:rsid w:val="0046140A"/>
    <w:rsid w:val="00483D91"/>
    <w:rsid w:val="004A48D5"/>
    <w:rsid w:val="004B054F"/>
    <w:rsid w:val="004B43C1"/>
    <w:rsid w:val="004B53D3"/>
    <w:rsid w:val="004F7AB4"/>
    <w:rsid w:val="005032AF"/>
    <w:rsid w:val="005158E6"/>
    <w:rsid w:val="005223A3"/>
    <w:rsid w:val="005355A5"/>
    <w:rsid w:val="00537AF9"/>
    <w:rsid w:val="005679F4"/>
    <w:rsid w:val="005B3910"/>
    <w:rsid w:val="005B578C"/>
    <w:rsid w:val="005C534C"/>
    <w:rsid w:val="005D50C1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23D97"/>
    <w:rsid w:val="00725F93"/>
    <w:rsid w:val="00750098"/>
    <w:rsid w:val="007501DF"/>
    <w:rsid w:val="007C1877"/>
    <w:rsid w:val="007C6DFC"/>
    <w:rsid w:val="007E02FA"/>
    <w:rsid w:val="0081130D"/>
    <w:rsid w:val="008171E5"/>
    <w:rsid w:val="00823BFB"/>
    <w:rsid w:val="008537D4"/>
    <w:rsid w:val="00857C44"/>
    <w:rsid w:val="0087127A"/>
    <w:rsid w:val="008717F0"/>
    <w:rsid w:val="00876FE2"/>
    <w:rsid w:val="00887572"/>
    <w:rsid w:val="00890192"/>
    <w:rsid w:val="00896C7B"/>
    <w:rsid w:val="008B45FC"/>
    <w:rsid w:val="008C0CC5"/>
    <w:rsid w:val="008E372F"/>
    <w:rsid w:val="008E61F8"/>
    <w:rsid w:val="009438C5"/>
    <w:rsid w:val="00947E74"/>
    <w:rsid w:val="00965017"/>
    <w:rsid w:val="00977090"/>
    <w:rsid w:val="00990318"/>
    <w:rsid w:val="00992760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674E1"/>
    <w:rsid w:val="00A70825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717AC"/>
    <w:rsid w:val="00B73D68"/>
    <w:rsid w:val="00B7707B"/>
    <w:rsid w:val="00BB64B1"/>
    <w:rsid w:val="00BC64F7"/>
    <w:rsid w:val="00BC7A79"/>
    <w:rsid w:val="00BE1099"/>
    <w:rsid w:val="00BF21C9"/>
    <w:rsid w:val="00BF2FDB"/>
    <w:rsid w:val="00C133F8"/>
    <w:rsid w:val="00C366AD"/>
    <w:rsid w:val="00C40D67"/>
    <w:rsid w:val="00C41C1A"/>
    <w:rsid w:val="00C43DE5"/>
    <w:rsid w:val="00C551DE"/>
    <w:rsid w:val="00C641FB"/>
    <w:rsid w:val="00C757D5"/>
    <w:rsid w:val="00C7660A"/>
    <w:rsid w:val="00C81AA7"/>
    <w:rsid w:val="00C84265"/>
    <w:rsid w:val="00C87456"/>
    <w:rsid w:val="00C904CE"/>
    <w:rsid w:val="00C970FE"/>
    <w:rsid w:val="00C97A84"/>
    <w:rsid w:val="00CA227A"/>
    <w:rsid w:val="00CA48DE"/>
    <w:rsid w:val="00CA7FAF"/>
    <w:rsid w:val="00CC3E3E"/>
    <w:rsid w:val="00CF08F2"/>
    <w:rsid w:val="00D057C7"/>
    <w:rsid w:val="00D36CBD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1AC6"/>
    <w:rsid w:val="00E357F3"/>
    <w:rsid w:val="00E50ECE"/>
    <w:rsid w:val="00E73DE5"/>
    <w:rsid w:val="00E75A1C"/>
    <w:rsid w:val="00E81AB7"/>
    <w:rsid w:val="00E82478"/>
    <w:rsid w:val="00E97473"/>
    <w:rsid w:val="00EB1E32"/>
    <w:rsid w:val="00EB435D"/>
    <w:rsid w:val="00EF3AB4"/>
    <w:rsid w:val="00F10FE5"/>
    <w:rsid w:val="00F11E88"/>
    <w:rsid w:val="00F22020"/>
    <w:rsid w:val="00F31316"/>
    <w:rsid w:val="00F32430"/>
    <w:rsid w:val="00F359C2"/>
    <w:rsid w:val="00F40A9D"/>
    <w:rsid w:val="00F44044"/>
    <w:rsid w:val="00F47577"/>
    <w:rsid w:val="00F57BFF"/>
    <w:rsid w:val="00F64D87"/>
    <w:rsid w:val="00F65A67"/>
    <w:rsid w:val="00F8631A"/>
    <w:rsid w:val="00FA34AE"/>
    <w:rsid w:val="00FB62BA"/>
    <w:rsid w:val="00FC17D2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17F48-911C-4956-9C29-67C078A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C3473916.dotm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2018-05-08T14:35:00Z</dcterms:created>
  <dcterms:modified xsi:type="dcterms:W3CDTF">2018-05-08T14:35:00Z</dcterms:modified>
</cp:coreProperties>
</file>