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D7E5" w14:textId="3B52C394" w:rsidR="00FB62BA" w:rsidRDefault="00FB62BA" w:rsidP="00CC3E3E">
      <w:pPr>
        <w:rPr>
          <w:b/>
        </w:rPr>
      </w:pPr>
    </w:p>
    <w:p w14:paraId="7125D9A8" w14:textId="7E88F113" w:rsidR="005679F4" w:rsidRDefault="008772BF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Mel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866A18" w14:paraId="7F66C8B4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14C7592" w14:textId="5105060B" w:rsidR="00866A18" w:rsidRPr="004F7AB4" w:rsidRDefault="008772BF" w:rsidP="00866A1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3271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866A18" w14:paraId="620C97C4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52E8F50" w14:textId="786B1752" w:rsidR="00866A18" w:rsidRPr="004F7AB4" w:rsidRDefault="008772BF" w:rsidP="00866A1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B586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866A18" w14:paraId="7AAC40EB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8271BFD" w14:textId="63452E6C" w:rsidR="00866A18" w:rsidRPr="004F7AB4" w:rsidRDefault="008772BF" w:rsidP="00866A1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6DF6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866A18" w14:paraId="51190B03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D436D4F" w14:textId="7C69C278" w:rsidR="00866A18" w:rsidRDefault="008772BF" w:rsidP="00866A1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5F1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866A18" w14:paraId="08137CA7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8C85179" w14:textId="77777777" w:rsidR="00866A18" w:rsidRPr="004F7AB4" w:rsidRDefault="00866A18" w:rsidP="00866A1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190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866A18" w14:paraId="79F81258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3BC3DCA" w14:textId="527FA03C" w:rsidR="00866A18" w:rsidRDefault="008772BF" w:rsidP="00866A18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8772BF"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021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866A18" w14:paraId="4FF13840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CE4AA70" w14:textId="791A0A77" w:rsidR="00866A18" w:rsidRDefault="008772BF" w:rsidP="00866A18">
            <w:pPr>
              <w:pStyle w:val="ListParagraph"/>
              <w:numPr>
                <w:ilvl w:val="0"/>
                <w:numId w:val="2"/>
              </w:numPr>
            </w:pPr>
            <w:r w:rsidRPr="008772BF">
              <w:t>Courtier d’assurance a qui le devis doit être envoyé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2B6B56E4" w14:textId="77777777" w:rsidR="00866A18" w:rsidRDefault="00866A18" w:rsidP="00A6309A">
            <w:pPr>
              <w:rPr>
                <w:rFonts w:cs="Arial"/>
              </w:rPr>
            </w:pPr>
          </w:p>
        </w:tc>
      </w:tr>
      <w:tr w:rsidR="00866A18" w14:paraId="0E7A94E9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407DDC4" w14:textId="1D85855D" w:rsidR="00866A18" w:rsidRPr="00CE3850" w:rsidRDefault="008772BF" w:rsidP="00866A18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555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66A18" w14:paraId="07FF2FC6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FAF58D5" w14:textId="00BD1346" w:rsidR="00866A18" w:rsidRPr="00CE3850" w:rsidRDefault="008772BF" w:rsidP="00866A18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fr-FR"/>
              </w:rPr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A0F8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66A18" w14:paraId="2D52274F" w14:textId="77777777" w:rsidTr="00A6309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63D88510" w14:textId="3DE25FFD" w:rsidR="00866A18" w:rsidRPr="00CE3850" w:rsidRDefault="008772BF" w:rsidP="00866A18">
            <w:pPr>
              <w:pStyle w:val="ListParagraph"/>
              <w:numPr>
                <w:ilvl w:val="0"/>
                <w:numId w:val="25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9141" w14:textId="77777777" w:rsidR="00866A18" w:rsidRDefault="00866A18" w:rsidP="00A6309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413DC5E7" w:rsidR="007051C3" w:rsidRDefault="00EB1E32" w:rsidP="00EB435D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 w:rsidR="00C87456"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8772BF" w:rsidRPr="008772BF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7D008792" w:rsidR="009438C5" w:rsidRPr="004F7AB4" w:rsidRDefault="008772BF" w:rsidP="00EB435D">
            <w:pPr>
              <w:pStyle w:val="ListParagraph"/>
              <w:rPr>
                <w:rFonts w:cs="Arial"/>
              </w:rPr>
            </w:pPr>
            <w:r>
              <w:rPr>
                <w:lang w:val="fr-FR"/>
              </w:rPr>
              <w:t>Date 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EB4D45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2C5D0515" w14:textId="423A55B1" w:rsidR="00267870" w:rsidRPr="00EB435D" w:rsidRDefault="008772BF" w:rsidP="00EB435D">
            <w:pPr>
              <w:pStyle w:val="ListParagraph"/>
              <w:rPr>
                <w:rFonts w:cs="Arial"/>
              </w:rPr>
            </w:pPr>
            <w:r w:rsidRPr="008772BF">
              <w:rPr>
                <w:rFonts w:cs="Arial"/>
              </w:rPr>
              <w:t>Nom et adresse de toute filiale, entreprise affiliée, entreprise associée ou succursale que vous souhaitez assurer conjointement</w:t>
            </w:r>
          </w:p>
        </w:tc>
      </w:tr>
      <w:tr w:rsidR="00F32430" w14:paraId="1FF6765D" w14:textId="77777777" w:rsidTr="00EB4D45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6077CB21" w14:textId="3AC3BA5B" w:rsidR="00F32430" w:rsidRPr="00F32430" w:rsidRDefault="008772BF" w:rsidP="00F32430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 xml:space="preserve">Nom </w:t>
            </w:r>
            <w:r w:rsidRPr="002E0976">
              <w:rPr>
                <w:lang w:val="fr-FR"/>
              </w:rPr>
              <w:t>et adresse</w:t>
            </w:r>
          </w:p>
        </w:tc>
        <w:tc>
          <w:tcPr>
            <w:tcW w:w="4691" w:type="dxa"/>
            <w:gridSpan w:val="2"/>
          </w:tcPr>
          <w:p w14:paraId="0F393016" w14:textId="06A5AA34" w:rsidR="00F32430" w:rsidRPr="00F32430" w:rsidRDefault="008772BF" w:rsidP="00F32430">
            <w:pPr>
              <w:ind w:left="284" w:hanging="284"/>
              <w:rPr>
                <w:rFonts w:cs="Arial"/>
              </w:rPr>
            </w:pPr>
            <w:r w:rsidRPr="002E0976">
              <w:rPr>
                <w:lang w:val="fr-FR"/>
              </w:rPr>
              <w:t>Activité principale</w:t>
            </w:r>
          </w:p>
        </w:tc>
      </w:tr>
      <w:tr w:rsidR="001755F2" w14:paraId="26153736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9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1755F2" w14:paraId="0B814480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1755F2" w14:paraId="2886AB4D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3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1755F2" w14:paraId="144EE3CD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5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FD10DE" w14:paraId="57A86F50" w14:textId="77777777" w:rsidTr="008772BF">
        <w:trPr>
          <w:gridAfter w:val="1"/>
          <w:wAfter w:w="27" w:type="dxa"/>
          <w:trHeight w:hRule="exact" w:val="964"/>
          <w:tblCellSpacing w:w="28" w:type="dxa"/>
        </w:trPr>
        <w:tc>
          <w:tcPr>
            <w:tcW w:w="2381" w:type="dxa"/>
          </w:tcPr>
          <w:p w14:paraId="68E0B23E" w14:textId="23DED22C" w:rsidR="00FD10DE" w:rsidRPr="00A70825" w:rsidRDefault="008772BF" w:rsidP="00A70825">
            <w:pPr>
              <w:pStyle w:val="ListParagraph"/>
              <w:rPr>
                <w:rFonts w:cs="Arial"/>
              </w:rPr>
            </w:pPr>
            <w:r w:rsidRPr="008772BF">
              <w:t>Nombre de administrateurs/</w:t>
            </w:r>
            <w:r>
              <w:br/>
            </w:r>
            <w:r w:rsidRPr="008772BF">
              <w:t>directeurs/associ</w:t>
            </w:r>
            <w:r w:rsidR="00790AB3">
              <w:rPr>
                <w:lang w:val="fr-FR"/>
              </w:rPr>
              <w:t>é</w:t>
            </w:r>
            <w:r w:rsidRPr="008772BF"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7"/>
        <w:tc>
          <w:tcPr>
            <w:tcW w:w="2411" w:type="dxa"/>
            <w:gridSpan w:val="3"/>
          </w:tcPr>
          <w:p w14:paraId="3B5C5D67" w14:textId="66EEE069" w:rsidR="00FD10DE" w:rsidRPr="00DC7DA5" w:rsidRDefault="008772BF" w:rsidP="00DC7DA5">
            <w:pPr>
              <w:rPr>
                <w:rFonts w:cs="Arial"/>
              </w:rPr>
            </w:pPr>
            <w:r w:rsidRPr="004108A7">
              <w:rPr>
                <w:lang w:val="fr-FR"/>
              </w:rPr>
              <w:t>Nombre</w:t>
            </w:r>
            <w:r>
              <w:rPr>
                <w:lang w:val="fr-FR"/>
              </w:rPr>
              <w:t xml:space="preserve">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267870" w14:paraId="759BB3D8" w14:textId="77777777" w:rsidTr="00EB4D45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03BC9B3A" w14:textId="771AD627" w:rsidR="00267870" w:rsidRPr="00E11AC6" w:rsidRDefault="008772BF" w:rsidP="00E11AC6">
            <w:pPr>
              <w:pStyle w:val="ListParagraph"/>
              <w:rPr>
                <w:rFonts w:cs="Arial"/>
              </w:rPr>
            </w:pPr>
            <w:r w:rsidRPr="008772BF">
              <w:rPr>
                <w:rFonts w:cs="Arial"/>
              </w:rPr>
              <w:t>Noms, titres, qualifications professionnelles et nombre d’annees d’experience  de vos directeurs/administrateur</w:t>
            </w:r>
            <w:r>
              <w:rPr>
                <w:rFonts w:cs="Arial"/>
              </w:rPr>
              <w:t>s /associes et cadre supérieurs</w:t>
            </w:r>
            <w:r w:rsidR="00D83E4C" w:rsidRPr="00D83E4C">
              <w:rPr>
                <w:rFonts w:cs="Arial"/>
              </w:rPr>
              <w:t>.</w:t>
            </w:r>
          </w:p>
        </w:tc>
      </w:tr>
      <w:tr w:rsidR="00D83E4C" w14:paraId="38068B10" w14:textId="77777777" w:rsidTr="00EB4D45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64CE07DC" w:rsidR="00D83E4C" w:rsidRPr="00E82478" w:rsidRDefault="00E82478" w:rsidP="0042558A">
            <w:r w:rsidRPr="00E82478">
              <w:br/>
            </w:r>
            <w:r w:rsidR="008772BF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320799BC" w:rsidR="00D83E4C" w:rsidRPr="00E82478" w:rsidRDefault="00E82478" w:rsidP="0042558A">
            <w:r w:rsidRPr="00E82478">
              <w:br/>
            </w:r>
            <w:r w:rsidR="008772BF"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6D46F112" w:rsidR="00D83E4C" w:rsidRPr="00E82478" w:rsidRDefault="008772BF" w:rsidP="0042558A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186EE451" w:rsidR="00D83E4C" w:rsidRPr="00E82478" w:rsidRDefault="008772BF" w:rsidP="0042558A">
            <w:r>
              <w:rPr>
                <w:lang w:val="fr-FR"/>
              </w:rPr>
              <w:t>nombre d’années d’expérience</w:t>
            </w:r>
          </w:p>
        </w:tc>
      </w:tr>
      <w:tr w:rsidR="0042558A" w14:paraId="1406F941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0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1"/>
          </w:p>
        </w:tc>
        <w:bookmarkEnd w:id="19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2"/>
          </w:p>
        </w:tc>
      </w:tr>
      <w:tr w:rsidR="00823BFB" w14:paraId="4074A0C4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End w:id="23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23BFB" w14:paraId="604D73BE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End w:id="27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23BFB" w14:paraId="322FD1B1" w14:textId="77777777" w:rsidTr="00EB4D45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1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3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</w:tr>
    </w:tbl>
    <w:p w14:paraId="7D743ADE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17C3C3F2" w14:textId="395E38CC" w:rsidR="00EB4D45" w:rsidRDefault="000510CE" w:rsidP="003B4D96">
      <w:pPr>
        <w:rPr>
          <w:rStyle w:val="Strong"/>
        </w:rPr>
      </w:pPr>
      <w:r>
        <w:rPr>
          <w:rStyle w:val="Strong"/>
        </w:rPr>
        <w:lastRenderedPageBreak/>
        <w:t>SECTION 2</w:t>
      </w:r>
      <w:r w:rsidR="003B4D96" w:rsidRPr="003B4D96">
        <w:rPr>
          <w:rStyle w:val="Strong"/>
        </w:rPr>
        <w:t xml:space="preserve"> – </w:t>
      </w:r>
      <w:r w:rsidR="008772BF">
        <w:rPr>
          <w:rStyle w:val="Strong"/>
        </w:rPr>
        <w:t>A</w:t>
      </w:r>
      <w:r w:rsidR="008772BF" w:rsidRPr="008772BF">
        <w:rPr>
          <w:rStyle w:val="Strong"/>
        </w:rPr>
        <w:t>ctivites commerciales</w:t>
      </w:r>
    </w:p>
    <w:tbl>
      <w:tblPr>
        <w:tblStyle w:val="TableGrid"/>
        <w:tblW w:w="1003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031"/>
      </w:tblGrid>
      <w:tr w:rsidR="00EB4D45" w14:paraId="58708E19" w14:textId="77777777" w:rsidTr="005E520F">
        <w:trPr>
          <w:tblCellSpacing w:w="28" w:type="dxa"/>
        </w:trPr>
        <w:tc>
          <w:tcPr>
            <w:tcW w:w="9919" w:type="dxa"/>
          </w:tcPr>
          <w:p w14:paraId="44825E83" w14:textId="62FAAFAD" w:rsidR="00EB4D45" w:rsidRPr="00EB4D45" w:rsidRDefault="008772BF" w:rsidP="00EB4D45">
            <w:pPr>
              <w:pStyle w:val="ListParagraph"/>
              <w:numPr>
                <w:ilvl w:val="0"/>
                <w:numId w:val="12"/>
              </w:numPr>
              <w:ind w:left="364"/>
              <w:rPr>
                <w:i/>
              </w:rPr>
            </w:pPr>
            <w:r w:rsidRPr="002E0976">
              <w:rPr>
                <w:lang w:val="fr-FR"/>
              </w:rPr>
              <w:t>Veuillez décrire brièvement la nature de votre activité</w:t>
            </w:r>
          </w:p>
        </w:tc>
      </w:tr>
      <w:tr w:rsidR="00EB4D45" w14:paraId="074315B8" w14:textId="77777777" w:rsidTr="002A28B1">
        <w:trPr>
          <w:trHeight w:val="454"/>
          <w:tblCellSpacing w:w="28" w:type="dxa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B61" w14:textId="5E3A0A99" w:rsidR="00EB4D45" w:rsidRPr="00EB4D45" w:rsidRDefault="00EB4D45" w:rsidP="00EB4D45">
            <w:pPr>
              <w:ind w:left="360" w:hanging="36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4EBD3BF5" w14:textId="1DECD716" w:rsidR="003B4D96" w:rsidRPr="00EB4D45" w:rsidRDefault="008772BF" w:rsidP="005E520F">
      <w:pPr>
        <w:pStyle w:val="ListParagraph"/>
        <w:numPr>
          <w:ilvl w:val="0"/>
          <w:numId w:val="12"/>
        </w:numPr>
        <w:spacing w:before="120"/>
        <w:ind w:left="363" w:hanging="357"/>
      </w:pPr>
      <w:r w:rsidRPr="002E0976">
        <w:rPr>
          <w:lang w:val="fr-FR"/>
        </w:rPr>
        <w:t>Veuillez indiquer votre revenu brut approxmatif</w:t>
      </w:r>
      <w:r w:rsidR="00EB4D45" w:rsidRPr="00EB4D45">
        <w:br/>
      </w:r>
      <w:r w:rsidR="00CD4612">
        <w:rPr>
          <w:lang w:val="fr-FR"/>
        </w:rPr>
        <w:t>(</w:t>
      </w:r>
      <w:r w:rsidRPr="002E0976">
        <w:rPr>
          <w:lang w:val="fr-FR"/>
        </w:rPr>
        <w:t>Veuillez indiquer la devise, par exemple US$</w:t>
      </w:r>
      <w:r w:rsidR="00CD4612">
        <w:rPr>
          <w:lang w:val="fr-FR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378"/>
        <w:gridCol w:w="2943"/>
        <w:gridCol w:w="435"/>
        <w:gridCol w:w="3379"/>
      </w:tblGrid>
      <w:tr w:rsidR="003E120C" w14:paraId="13A6E6A4" w14:textId="77777777" w:rsidTr="002A28B1">
        <w:trPr>
          <w:trHeight w:val="454"/>
          <w:tblCellSpacing w:w="28" w:type="dxa"/>
        </w:trPr>
        <w:tc>
          <w:tcPr>
            <w:tcW w:w="6237" w:type="dxa"/>
            <w:gridSpan w:val="2"/>
          </w:tcPr>
          <w:p w14:paraId="7576C8B6" w14:textId="4CDC98F4" w:rsidR="003E120C" w:rsidRPr="003E120C" w:rsidRDefault="008772BF" w:rsidP="00EB4D45">
            <w:pPr>
              <w:pStyle w:val="ListParagraph"/>
              <w:numPr>
                <w:ilvl w:val="0"/>
                <w:numId w:val="3"/>
              </w:numPr>
              <w:ind w:left="573"/>
            </w:pPr>
            <w:r w:rsidRPr="002E0976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E120C" w14:paraId="45B90115" w14:textId="77777777" w:rsidTr="002A28B1">
        <w:trPr>
          <w:trHeight w:val="454"/>
          <w:tblCellSpacing w:w="28" w:type="dxa"/>
        </w:trPr>
        <w:tc>
          <w:tcPr>
            <w:tcW w:w="6237" w:type="dxa"/>
            <w:gridSpan w:val="2"/>
          </w:tcPr>
          <w:p w14:paraId="0C444D6D" w14:textId="42AB5451" w:rsidR="003E120C" w:rsidRDefault="008772BF" w:rsidP="00EB4D45">
            <w:pPr>
              <w:pStyle w:val="ListParagraph"/>
              <w:numPr>
                <w:ilvl w:val="0"/>
                <w:numId w:val="3"/>
              </w:numPr>
              <w:ind w:left="560"/>
            </w:pPr>
            <w:r w:rsidRPr="002E0976">
              <w:rPr>
                <w:lang w:val="fr-FR"/>
              </w:rPr>
              <w:t>Estimation pour l’exercice financier en cours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E120C" w14:paraId="5474F058" w14:textId="77777777" w:rsidTr="002A28B1">
        <w:trPr>
          <w:trHeight w:val="454"/>
          <w:tblCellSpacing w:w="28" w:type="dxa"/>
        </w:trPr>
        <w:tc>
          <w:tcPr>
            <w:tcW w:w="6237" w:type="dxa"/>
            <w:gridSpan w:val="2"/>
          </w:tcPr>
          <w:p w14:paraId="724D5C2B" w14:textId="19692054" w:rsidR="003E120C" w:rsidRDefault="008772BF" w:rsidP="00EB4D45">
            <w:pPr>
              <w:pStyle w:val="ListParagraph"/>
              <w:numPr>
                <w:ilvl w:val="0"/>
                <w:numId w:val="3"/>
              </w:numPr>
              <w:ind w:left="560"/>
            </w:pPr>
            <w:r w:rsidRPr="002E0976">
              <w:rPr>
                <w:lang w:val="fr-FR"/>
              </w:rPr>
              <w:t>Estimation pour l’exercice financier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E120C" w14:paraId="13A2EFA6" w14:textId="77777777" w:rsidTr="002A28B1">
        <w:trPr>
          <w:trHeight w:val="454"/>
          <w:tblCellSpacing w:w="28" w:type="dxa"/>
        </w:trPr>
        <w:tc>
          <w:tcPr>
            <w:tcW w:w="6237" w:type="dxa"/>
            <w:gridSpan w:val="2"/>
          </w:tcPr>
          <w:p w14:paraId="765580FD" w14:textId="32AAEE61" w:rsidR="003E120C" w:rsidRDefault="008772BF" w:rsidP="00EB4D45">
            <w:pPr>
              <w:pStyle w:val="ListParagraph"/>
              <w:numPr>
                <w:ilvl w:val="0"/>
                <w:numId w:val="3"/>
              </w:numPr>
              <w:ind w:left="560"/>
            </w:pPr>
            <w:r w:rsidRPr="002E0976">
              <w:rPr>
                <w:lang w:val="fr-FR"/>
              </w:rPr>
              <w:t xml:space="preserve">Dont le revenu estimatif venant de vos operations </w:t>
            </w:r>
            <w:r w:rsidR="007371DC" w:rsidRPr="007371DC">
              <w:rPr>
                <w:lang w:val="fr-FR"/>
              </w:rPr>
              <w:t xml:space="preserve">en France </w:t>
            </w:r>
            <w:r>
              <w:rPr>
                <w:lang w:val="fr-FR"/>
              </w:rPr>
              <w:br/>
            </w:r>
            <w:r w:rsidRPr="002E0976">
              <w:rPr>
                <w:lang w:val="fr-FR"/>
              </w:rPr>
              <w:t>(si applicable)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2A" w14:textId="57E83762" w:rsidR="003E120C" w:rsidRDefault="003E120C" w:rsidP="00181D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83283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2"/>
          </w:tcPr>
          <w:p w14:paraId="09550C10" w14:textId="1680F365" w:rsidR="00683283" w:rsidRPr="00EB4D45" w:rsidRDefault="00683283" w:rsidP="00EB4D45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2E0976">
              <w:rPr>
                <w:lang w:val="fr-FR"/>
              </w:rPr>
              <w:t>Veuillez énumérer chacun de vos plus grands travaux effectués au cours de ces trois dernières années (Nom des clients, honoraires perçus, nature du travail)</w:t>
            </w:r>
          </w:p>
        </w:tc>
      </w:tr>
      <w:tr w:rsidR="00EB4D45" w14:paraId="61E5116E" w14:textId="77777777" w:rsidTr="00DA65D0">
        <w:trPr>
          <w:trHeight w:hRule="exact" w:val="454"/>
          <w:tblCellSpacing w:w="28" w:type="dxa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5C7" w14:textId="7D665F93" w:rsidR="00EB4D45" w:rsidRDefault="008772BF" w:rsidP="00EB4D45">
            <w:pPr>
              <w:tabs>
                <w:tab w:val="left" w:pos="364"/>
              </w:tabs>
            </w:pPr>
            <w:r w:rsidRPr="002E0976">
              <w:rPr>
                <w:lang w:val="fr-FR"/>
              </w:rPr>
              <w:t>Nom du client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A10" w14:textId="368B54CF" w:rsidR="00EB4D45" w:rsidRDefault="008772BF" w:rsidP="00181D5C">
            <w:r>
              <w:t>H</w:t>
            </w:r>
            <w:r w:rsidRPr="002E0976">
              <w:t>onoraires gagnes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6F1B21A6" w:rsidR="00EB4D45" w:rsidRDefault="008772BF" w:rsidP="00181D5C">
            <w:r w:rsidRPr="002E0976">
              <w:t>Nature du travail</w:t>
            </w:r>
          </w:p>
        </w:tc>
      </w:tr>
      <w:tr w:rsidR="00DA65D0" w14:paraId="672E391F" w14:textId="77777777" w:rsidTr="002A28B1">
        <w:trPr>
          <w:trHeight w:val="454"/>
          <w:tblCellSpacing w:w="28" w:type="dxa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0E4" w14:textId="765EA468" w:rsidR="00DA65D0" w:rsidRDefault="00DA65D0" w:rsidP="00EB4D45">
            <w:pPr>
              <w:tabs>
                <w:tab w:val="left" w:pos="364"/>
              </w:tabs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CB2" w14:textId="153C0925" w:rsidR="00DA65D0" w:rsidRDefault="00DA65D0" w:rsidP="00181D5C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F2D" w14:textId="391A6EA4" w:rsidR="00DA65D0" w:rsidRDefault="00DA65D0" w:rsidP="00181D5C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A65D0" w14:paraId="27B4969B" w14:textId="77777777" w:rsidTr="002A28B1">
        <w:trPr>
          <w:trHeight w:val="454"/>
          <w:tblCellSpacing w:w="28" w:type="dxa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69C" w14:textId="6EF7EB31" w:rsidR="00DA65D0" w:rsidRDefault="00DA65D0" w:rsidP="00DA65D0">
            <w:pPr>
              <w:tabs>
                <w:tab w:val="left" w:pos="364"/>
              </w:tabs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BD0" w14:textId="3806A805" w:rsidR="00DA65D0" w:rsidRDefault="00DA65D0" w:rsidP="00DA65D0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CCB" w14:textId="72689AC2" w:rsidR="00DA65D0" w:rsidRDefault="00DA65D0" w:rsidP="00DA65D0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5D0" w14:paraId="1E440828" w14:textId="77777777" w:rsidTr="002A28B1">
        <w:trPr>
          <w:trHeight w:val="454"/>
          <w:tblCellSpacing w:w="28" w:type="dxa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B84" w14:textId="3B660930" w:rsidR="00DA65D0" w:rsidRDefault="00DA65D0" w:rsidP="00DA65D0">
            <w:pPr>
              <w:tabs>
                <w:tab w:val="left" w:pos="364"/>
              </w:tabs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4C5" w14:textId="547B469C" w:rsidR="00DA65D0" w:rsidRDefault="00DA65D0" w:rsidP="00DA65D0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DC8" w14:textId="1850B627" w:rsidR="00DA65D0" w:rsidRDefault="00DA65D0" w:rsidP="00DA65D0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1008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"/>
        <w:gridCol w:w="56"/>
        <w:gridCol w:w="6200"/>
        <w:gridCol w:w="585"/>
        <w:gridCol w:w="56"/>
        <w:gridCol w:w="1122"/>
        <w:gridCol w:w="305"/>
        <w:gridCol w:w="1484"/>
        <w:gridCol w:w="189"/>
      </w:tblGrid>
      <w:tr w:rsidR="00F1461A" w:rsidRPr="00F32430" w14:paraId="0F5B06D0" w14:textId="77777777" w:rsidTr="002A28B1">
        <w:trPr>
          <w:gridAfter w:val="1"/>
          <w:wAfter w:w="105" w:type="dxa"/>
          <w:trHeight w:hRule="exact" w:val="680"/>
          <w:tblCellSpacing w:w="28" w:type="dxa"/>
        </w:trPr>
        <w:tc>
          <w:tcPr>
            <w:tcW w:w="6848" w:type="dxa"/>
            <w:gridSpan w:val="4"/>
          </w:tcPr>
          <w:p w14:paraId="3077FBD4" w14:textId="7B59DCD9" w:rsidR="00F1461A" w:rsidRPr="00683283" w:rsidRDefault="008772BF" w:rsidP="00683283">
            <w:pPr>
              <w:pStyle w:val="ListParagraph"/>
              <w:numPr>
                <w:ilvl w:val="0"/>
                <w:numId w:val="11"/>
              </w:numPr>
            </w:pPr>
            <w:r w:rsidRPr="008772BF">
              <w:t>Etes-vous implique dans la  fabrication, la construction, la modification, la réparation ou la vente de produits autres qu’à titre de consultant</w:t>
            </w:r>
            <w:r w:rsidR="00F1461A" w:rsidRPr="00F1461A">
              <w:t xml:space="preserve">?   </w:t>
            </w:r>
          </w:p>
        </w:tc>
        <w:tc>
          <w:tcPr>
            <w:tcW w:w="1427" w:type="dxa"/>
            <w:gridSpan w:val="3"/>
          </w:tcPr>
          <w:p w14:paraId="0604B116" w14:textId="269AE7B5" w:rsidR="00F1461A" w:rsidRPr="00F32430" w:rsidRDefault="00683283" w:rsidP="00F1461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 w:rsidR="00F1461A">
              <w:t xml:space="preserve"> </w:t>
            </w:r>
            <w:r w:rsidR="00F146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61A">
              <w:instrText xml:space="preserve"> FORMCHECKBOX </w:instrText>
            </w:r>
            <w:r w:rsidR="0073342F">
              <w:fldChar w:fldCharType="separate"/>
            </w:r>
            <w:r w:rsidR="00F1461A">
              <w:fldChar w:fldCharType="end"/>
            </w:r>
          </w:p>
        </w:tc>
        <w:tc>
          <w:tcPr>
            <w:tcW w:w="1427" w:type="dxa"/>
          </w:tcPr>
          <w:p w14:paraId="7D0A4DE3" w14:textId="2BEF7580" w:rsidR="00F1461A" w:rsidRPr="00F32430" w:rsidRDefault="00F1461A" w:rsidP="00F1461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1461A" w:rsidRPr="00EB4D45" w14:paraId="7E5BE00C" w14:textId="77777777" w:rsidTr="002A28B1">
        <w:trPr>
          <w:gridBefore w:val="2"/>
          <w:wBefore w:w="62" w:type="dxa"/>
          <w:trHeight w:val="340"/>
          <w:tblCellSpacing w:w="28" w:type="dxa"/>
        </w:trPr>
        <w:tc>
          <w:tcPr>
            <w:tcW w:w="9857" w:type="dxa"/>
            <w:gridSpan w:val="7"/>
          </w:tcPr>
          <w:p w14:paraId="18D35476" w14:textId="4DD643B4" w:rsidR="00F1461A" w:rsidRPr="00EB4D45" w:rsidRDefault="008772BF" w:rsidP="00683283">
            <w:pPr>
              <w:pStyle w:val="ListParagraph"/>
              <w:numPr>
                <w:ilvl w:val="0"/>
                <w:numId w:val="0"/>
              </w:numPr>
              <w:spacing w:after="0"/>
              <w:ind w:left="272"/>
              <w:rPr>
                <w:i/>
              </w:rPr>
            </w:pPr>
            <w:r w:rsidRPr="008772BF">
              <w:rPr>
                <w:i/>
                <w:lang w:val="fr-FR"/>
              </w:rPr>
              <w:t>Si “oui”, veuillez s’il-vous-plait fournir les détails et nous indiquer le pourcentage approximatif d’honoraires tire de ces activités</w:t>
            </w:r>
            <w:r w:rsidR="00F1461A">
              <w:t>.</w:t>
            </w:r>
          </w:p>
        </w:tc>
      </w:tr>
      <w:tr w:rsidR="00F1461A" w:rsidRPr="00EB4D45" w14:paraId="4998A14D" w14:textId="77777777" w:rsidTr="002A28B1">
        <w:trPr>
          <w:gridBefore w:val="2"/>
          <w:wBefore w:w="62" w:type="dxa"/>
          <w:trHeight w:val="454"/>
          <w:tblCellSpacing w:w="28" w:type="dxa"/>
        </w:trPr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E15" w14:textId="77777777" w:rsidR="00F1461A" w:rsidRPr="00EB4D45" w:rsidRDefault="00F1461A" w:rsidP="00F1461A">
            <w:pPr>
              <w:ind w:left="360" w:hanging="36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A82" w14:textId="6C63CABD" w:rsidR="00F1461A" w:rsidRPr="00EB4D45" w:rsidRDefault="00F1461A" w:rsidP="00F1461A">
            <w:pPr>
              <w:ind w:left="360" w:hanging="36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>%</w:t>
            </w:r>
          </w:p>
        </w:tc>
      </w:tr>
      <w:tr w:rsidR="005E520F" w:rsidRPr="00EB4D45" w14:paraId="48016C0F" w14:textId="77777777" w:rsidTr="002A28B1">
        <w:tblPrEx>
          <w:tblCellSpacing w:w="0" w:type="nil"/>
        </w:tblPrEx>
        <w:trPr>
          <w:gridBefore w:val="1"/>
          <w:wBefore w:w="6" w:type="dxa"/>
        </w:trPr>
        <w:tc>
          <w:tcPr>
            <w:tcW w:w="9913" w:type="dxa"/>
            <w:gridSpan w:val="8"/>
          </w:tcPr>
          <w:p w14:paraId="097FA586" w14:textId="00FDCCB7" w:rsidR="005E520F" w:rsidRPr="002A28B1" w:rsidRDefault="008772BF" w:rsidP="002A28B1">
            <w:pPr>
              <w:pStyle w:val="ListParagraph"/>
              <w:numPr>
                <w:ilvl w:val="0"/>
                <w:numId w:val="0"/>
              </w:numPr>
              <w:ind w:left="330"/>
              <w:rPr>
                <w:i/>
              </w:rPr>
            </w:pPr>
            <w:r w:rsidRPr="00683283">
              <w:rPr>
                <w:i/>
                <w:lang w:val="fr-FR"/>
              </w:rPr>
              <w:t>N.B. ITIC ne fournit pas une assurance couvrant la RC produits, mais bien une assurance RC professionnelle</w:t>
            </w:r>
            <w:r w:rsidR="005E520F">
              <w:rPr>
                <w:i/>
              </w:rPr>
              <w:t>.</w:t>
            </w:r>
          </w:p>
        </w:tc>
      </w:tr>
      <w:tr w:rsidR="00642EB8" w:rsidRPr="00F32430" w14:paraId="53B5A01E" w14:textId="77777777" w:rsidTr="002A28B1">
        <w:trPr>
          <w:gridAfter w:val="1"/>
          <w:wAfter w:w="104" w:type="dxa"/>
          <w:trHeight w:hRule="exact" w:val="680"/>
          <w:tblCellSpacing w:w="28" w:type="dxa"/>
        </w:trPr>
        <w:tc>
          <w:tcPr>
            <w:tcW w:w="6263" w:type="dxa"/>
            <w:gridSpan w:val="3"/>
          </w:tcPr>
          <w:p w14:paraId="39D83C7C" w14:textId="492848F1" w:rsidR="00642EB8" w:rsidRPr="003E2C55" w:rsidRDefault="00683283" w:rsidP="00642EB8">
            <w:pPr>
              <w:pStyle w:val="ListParagraph"/>
              <w:numPr>
                <w:ilvl w:val="0"/>
                <w:numId w:val="24"/>
              </w:numPr>
            </w:pPr>
            <w:r w:rsidRPr="00683283">
              <w:lastRenderedPageBreak/>
              <w:t xml:space="preserve">Etes-vous membre  d’une association </w:t>
            </w:r>
            <w:r w:rsidR="00CD4612" w:rsidRPr="0009468F">
              <w:t>professionnelle</w:t>
            </w:r>
            <w:r w:rsidRPr="00683283">
              <w:t xml:space="preserve">? </w:t>
            </w:r>
            <w:r>
              <w:br/>
            </w:r>
            <w:r w:rsidRPr="00683283">
              <w:rPr>
                <w:i/>
              </w:rPr>
              <w:t>(Si « oui » veuillez préciser)</w:t>
            </w:r>
          </w:p>
        </w:tc>
        <w:tc>
          <w:tcPr>
            <w:tcW w:w="1707" w:type="dxa"/>
            <w:gridSpan w:val="3"/>
          </w:tcPr>
          <w:p w14:paraId="379536C4" w14:textId="5C82BCC3" w:rsidR="00642EB8" w:rsidRPr="00F32430" w:rsidRDefault="00683283" w:rsidP="00642EB8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 w:rsidR="00642EB8">
              <w:t xml:space="preserve"> </w:t>
            </w:r>
            <w:r w:rsidR="00642E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EB8">
              <w:instrText xml:space="preserve"> FORMCHECKBOX </w:instrText>
            </w:r>
            <w:r w:rsidR="0073342F">
              <w:fldChar w:fldCharType="separate"/>
            </w:r>
            <w:r w:rsidR="00642EB8">
              <w:fldChar w:fldCharType="end"/>
            </w:r>
          </w:p>
        </w:tc>
        <w:tc>
          <w:tcPr>
            <w:tcW w:w="1733" w:type="dxa"/>
            <w:gridSpan w:val="2"/>
          </w:tcPr>
          <w:p w14:paraId="7262CF3F" w14:textId="777DB0AB" w:rsidR="00642EB8" w:rsidRPr="00F32430" w:rsidRDefault="00642EB8" w:rsidP="00642EB8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642EB8" w:rsidRPr="00F32430" w14:paraId="1E0CFB12" w14:textId="77777777" w:rsidTr="002A28B1">
        <w:trPr>
          <w:gridAfter w:val="1"/>
          <w:wAfter w:w="104" w:type="dxa"/>
          <w:trHeight w:val="454"/>
          <w:tblCellSpacing w:w="28" w:type="dxa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97E" w14:textId="41AA350E" w:rsidR="00642EB8" w:rsidRDefault="00642EB8" w:rsidP="00642EB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</w:tbl>
    <w:p w14:paraId="4C5D6541" w14:textId="77777777" w:rsidR="00642EB8" w:rsidRDefault="00642EB8" w:rsidP="00642EB8">
      <w:pPr>
        <w:rPr>
          <w:rFonts w:cs="Arial"/>
        </w:rPr>
      </w:pPr>
    </w:p>
    <w:p w14:paraId="588F63DA" w14:textId="335610D6" w:rsidR="00B63058" w:rsidRPr="00642EB8" w:rsidRDefault="00B63058" w:rsidP="00642EB8">
      <w:pPr>
        <w:spacing w:after="0"/>
        <w:rPr>
          <w:rFonts w:cs="Arial"/>
        </w:rPr>
      </w:pPr>
      <w:r>
        <w:rPr>
          <w:rStyle w:val="Strong"/>
        </w:rPr>
        <w:t xml:space="preserve">SECTION </w:t>
      </w:r>
      <w:r w:rsidR="00642EB8">
        <w:rPr>
          <w:rStyle w:val="Strong"/>
        </w:rPr>
        <w:t>3</w:t>
      </w:r>
      <w:r w:rsidRPr="003B4D96">
        <w:rPr>
          <w:rStyle w:val="Strong"/>
        </w:rPr>
        <w:t xml:space="preserve"> – </w:t>
      </w:r>
      <w:r w:rsidR="00683283" w:rsidRPr="00683283">
        <w:rPr>
          <w:rStyle w:val="Strong"/>
        </w:rPr>
        <w:t>Conditions du contrat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683283">
        <w:trPr>
          <w:trHeight w:hRule="exact" w:val="680"/>
          <w:tblCellSpacing w:w="28" w:type="dxa"/>
        </w:trPr>
        <w:tc>
          <w:tcPr>
            <w:tcW w:w="6311" w:type="dxa"/>
          </w:tcPr>
          <w:p w14:paraId="07ACAD5E" w14:textId="66B98564" w:rsidR="00B63058" w:rsidRPr="00B63058" w:rsidRDefault="00683283" w:rsidP="005D50C1">
            <w:pPr>
              <w:pStyle w:val="ListParagraph"/>
              <w:numPr>
                <w:ilvl w:val="0"/>
                <w:numId w:val="5"/>
              </w:numPr>
            </w:pPr>
            <w:r w:rsidRPr="00A96BFC">
              <w:rPr>
                <w:lang w:val="fr-FR"/>
              </w:rPr>
              <w:t>Operez-vous selon des conditions nationales ou selon des “contrats types”</w:t>
            </w:r>
            <w:r>
              <w:rPr>
                <w:lang w:val="fr-FR"/>
              </w:rPr>
              <w:t> ?</w:t>
            </w:r>
          </w:p>
        </w:tc>
        <w:tc>
          <w:tcPr>
            <w:tcW w:w="1721" w:type="dxa"/>
          </w:tcPr>
          <w:p w14:paraId="0683AA1F" w14:textId="3C94DA82" w:rsidR="00B63058" w:rsidRPr="00F32430" w:rsidRDefault="00683283" w:rsidP="00FE45A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73342F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0DDD2268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3D64AE">
        <w:trPr>
          <w:trHeight w:hRule="exact" w:val="454"/>
          <w:tblCellSpacing w:w="28" w:type="dxa"/>
        </w:trPr>
        <w:tc>
          <w:tcPr>
            <w:tcW w:w="6311" w:type="dxa"/>
          </w:tcPr>
          <w:p w14:paraId="217BBD01" w14:textId="1D0C4F3E" w:rsidR="00B63058" w:rsidRPr="00B63058" w:rsidRDefault="00683283" w:rsidP="005D50C1">
            <w:pPr>
              <w:pStyle w:val="ListParagraph"/>
              <w:numPr>
                <w:ilvl w:val="0"/>
                <w:numId w:val="5"/>
              </w:numPr>
            </w:pPr>
            <w:r w:rsidRPr="00683283">
              <w:t xml:space="preserve">Operez-vous selon </w:t>
            </w:r>
            <w:r w:rsidR="007371DC" w:rsidRPr="007371DC">
              <w:t>un contrat de service de base</w:t>
            </w:r>
            <w:r>
              <w:t>?</w:t>
            </w:r>
          </w:p>
        </w:tc>
        <w:tc>
          <w:tcPr>
            <w:tcW w:w="1721" w:type="dxa"/>
          </w:tcPr>
          <w:p w14:paraId="230E9439" w14:textId="414D9708" w:rsidR="00B63058" w:rsidRDefault="00683283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73342F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474DC721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683283">
        <w:trPr>
          <w:trHeight w:hRule="exact" w:val="1588"/>
          <w:tblCellSpacing w:w="28" w:type="dxa"/>
        </w:trPr>
        <w:tc>
          <w:tcPr>
            <w:tcW w:w="6311" w:type="dxa"/>
          </w:tcPr>
          <w:p w14:paraId="21422B8A" w14:textId="474FD11C" w:rsidR="00683283" w:rsidRDefault="00683283" w:rsidP="002A28B1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Si vous avez re</w:t>
            </w:r>
            <w:r w:rsidRPr="00A96BFC">
              <w:rPr>
                <w:lang w:val="fr-FR"/>
              </w:rPr>
              <w:t xml:space="preserve">pondu </w:t>
            </w:r>
            <w:r w:rsidR="00CD4612" w:rsidRPr="00683283">
              <w:rPr>
                <w:i/>
              </w:rPr>
              <w:t xml:space="preserve">« oui » </w:t>
            </w:r>
            <w:r w:rsidRPr="00A96BFC">
              <w:rPr>
                <w:lang w:val="fr-FR"/>
              </w:rPr>
              <w:t xml:space="preserve"> a l’un ou l’autre des points precedents, informez-vous toujours vos clients que vos contrats types s’appliquent?</w:t>
            </w:r>
          </w:p>
          <w:p w14:paraId="3517BF0B" w14:textId="7D15B9CF" w:rsidR="00B02783" w:rsidRPr="002A28B1" w:rsidRDefault="00683283" w:rsidP="001E223E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2A28B1">
              <w:rPr>
                <w:i/>
                <w:lang w:val="fr-FR"/>
              </w:rPr>
              <w:t xml:space="preserve">Veuillez fournir une copie de tous vos contrtas types ou </w:t>
            </w:r>
            <w:r w:rsidRPr="002A28B1">
              <w:rPr>
                <w:i/>
                <w:lang w:val="fr-FR"/>
              </w:rPr>
              <w:br/>
              <w:t>contrat-cadre de prestation de services</w:t>
            </w:r>
            <w:r w:rsidR="00106EA2" w:rsidRPr="002A28B1">
              <w:rPr>
                <w:i/>
              </w:rPr>
              <w:t>:</w:t>
            </w:r>
          </w:p>
        </w:tc>
        <w:tc>
          <w:tcPr>
            <w:tcW w:w="1721" w:type="dxa"/>
          </w:tcPr>
          <w:p w14:paraId="6B08CFA7" w14:textId="6A93F509" w:rsidR="00B63058" w:rsidRDefault="00683283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73342F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7ED51EB6" w14:textId="24B177CD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2A28B1">
        <w:trPr>
          <w:trHeight w:val="454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</w:tr>
      <w:tr w:rsidR="00642EB8" w:rsidRPr="00F32430" w14:paraId="6802D149" w14:textId="77777777" w:rsidTr="00642EB8">
        <w:trPr>
          <w:trHeight w:hRule="exact" w:val="680"/>
          <w:tblCellSpacing w:w="28" w:type="dxa"/>
        </w:trPr>
        <w:tc>
          <w:tcPr>
            <w:tcW w:w="6311" w:type="dxa"/>
          </w:tcPr>
          <w:p w14:paraId="2232BB8A" w14:textId="0EFAC321" w:rsidR="00642EB8" w:rsidRPr="00B63058" w:rsidRDefault="00683283" w:rsidP="00642EB8">
            <w:pPr>
              <w:pStyle w:val="ListParagraph"/>
              <w:numPr>
                <w:ilvl w:val="0"/>
                <w:numId w:val="5"/>
              </w:numPr>
            </w:pPr>
            <w:r w:rsidRPr="002E0976">
              <w:rPr>
                <w:lang w:val="fr-FR"/>
              </w:rPr>
              <w:t xml:space="preserve">Quel pourcentage approximatif de clients </w:t>
            </w:r>
            <w:r w:rsidRPr="00A96BFC">
              <w:rPr>
                <w:lang w:val="fr-FR"/>
              </w:rPr>
              <w:t>accepte</w:t>
            </w:r>
            <w:r w:rsidRPr="002E0976">
              <w:rPr>
                <w:lang w:val="fr-FR"/>
              </w:rPr>
              <w:t xml:space="preserve"> vos contrats types?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F55" w14:textId="7F21AAAF" w:rsidR="00642EB8" w:rsidRPr="00F32430" w:rsidRDefault="00642EB8" w:rsidP="00642EB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>
              <w:rPr>
                <w:rFonts w:cs="Arial"/>
              </w:rPr>
              <w:t>%</w:t>
            </w:r>
          </w:p>
        </w:tc>
      </w:tr>
      <w:tr w:rsidR="00642EB8" w:rsidRPr="00F32430" w14:paraId="5CF8847C" w14:textId="77777777" w:rsidTr="00642EB8">
        <w:trPr>
          <w:trHeight w:hRule="exact" w:val="680"/>
          <w:tblCellSpacing w:w="28" w:type="dxa"/>
        </w:trPr>
        <w:tc>
          <w:tcPr>
            <w:tcW w:w="6311" w:type="dxa"/>
          </w:tcPr>
          <w:p w14:paraId="57FDC4C1" w14:textId="3492D697" w:rsidR="00642EB8" w:rsidRPr="00642EB8" w:rsidRDefault="00683283" w:rsidP="00642EB8">
            <w:pPr>
              <w:pStyle w:val="ListParagraph"/>
              <w:numPr>
                <w:ilvl w:val="0"/>
                <w:numId w:val="5"/>
              </w:numPr>
            </w:pPr>
            <w:r w:rsidRPr="00A96BFC">
              <w:rPr>
                <w:lang w:val="fr-FR"/>
              </w:rPr>
              <w:t xml:space="preserve">Quel pourcentage approximatif de votre entreprise est </w:t>
            </w:r>
            <w:r w:rsidR="002A28B1">
              <w:rPr>
                <w:lang w:val="fr-FR"/>
              </w:rPr>
              <w:br/>
            </w:r>
            <w:r w:rsidRPr="00A96BFC">
              <w:rPr>
                <w:lang w:val="fr-FR"/>
              </w:rPr>
              <w:t>sous-traite a des tiers?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766" w14:textId="597F5125" w:rsidR="00642EB8" w:rsidRDefault="00642EB8" w:rsidP="00642EB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%</w:t>
            </w:r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415D9D85" w:rsidR="00FE45AA" w:rsidRPr="005679F4" w:rsidRDefault="00FE45AA" w:rsidP="005679F4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t xml:space="preserve">SECTION </w:t>
      </w:r>
      <w:r w:rsidR="00642EB8">
        <w:rPr>
          <w:rStyle w:val="Strong"/>
        </w:rPr>
        <w:t>4</w:t>
      </w:r>
      <w:r w:rsidRPr="003B4D96">
        <w:rPr>
          <w:rStyle w:val="Strong"/>
        </w:rPr>
        <w:t xml:space="preserve"> – </w:t>
      </w:r>
      <w:r w:rsidR="00683283" w:rsidRPr="00683283">
        <w:rPr>
          <w:rStyle w:val="Strong"/>
        </w:rPr>
        <w:t>Historique de vos assurances/Demandes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9"/>
        <w:gridCol w:w="56"/>
        <w:gridCol w:w="1556"/>
        <w:gridCol w:w="1696"/>
      </w:tblGrid>
      <w:tr w:rsidR="00661A28" w:rsidRPr="00F32430" w14:paraId="2BCB652F" w14:textId="77777777" w:rsidTr="00C97A84">
        <w:trPr>
          <w:trHeight w:hRule="exact" w:val="851"/>
          <w:tblCellSpacing w:w="28" w:type="dxa"/>
        </w:trPr>
        <w:tc>
          <w:tcPr>
            <w:tcW w:w="6641" w:type="dxa"/>
            <w:gridSpan w:val="2"/>
          </w:tcPr>
          <w:p w14:paraId="55B4F2CC" w14:textId="440EB3B8" w:rsidR="00661A28" w:rsidRPr="00661A28" w:rsidRDefault="00683283" w:rsidP="005D50C1">
            <w:pPr>
              <w:pStyle w:val="ListParagraph"/>
              <w:numPr>
                <w:ilvl w:val="0"/>
                <w:numId w:val="6"/>
              </w:numPr>
            </w:pPr>
            <w:r w:rsidRPr="00683283">
              <w:t xml:space="preserve">Etes-vous actuellement assure contre </w:t>
            </w:r>
            <w:r w:rsidR="00CD4612">
              <w:t>risques</w:t>
            </w:r>
            <w:r w:rsidR="00CD4612" w:rsidRPr="00683283">
              <w:t xml:space="preserve"> </w:t>
            </w:r>
            <w:r w:rsidRPr="00683283">
              <w:t xml:space="preserve">couverts par ITIC? </w:t>
            </w:r>
            <w:r w:rsidRPr="00683283">
              <w:rPr>
                <w:i/>
              </w:rPr>
              <w:t>So “oui”, remplissez les details suivants (si vous avez repondu “non” indiquez les details de l’assurance la plus recente)</w:t>
            </w:r>
          </w:p>
        </w:tc>
        <w:tc>
          <w:tcPr>
            <w:tcW w:w="1500" w:type="dxa"/>
          </w:tcPr>
          <w:p w14:paraId="19D35906" w14:textId="5C7C8402" w:rsidR="00661A28" w:rsidRDefault="00683283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661A28"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73342F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11F5FB2C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4AF3A8EA" w14:textId="77777777" w:rsidTr="002A28B1">
        <w:trPr>
          <w:trHeight w:val="454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476950F9" w14:textId="0C0FF8B5" w:rsidR="00335CD7" w:rsidRPr="00DC32E9" w:rsidRDefault="00683283" w:rsidP="00DC32E9">
            <w:pPr>
              <w:pStyle w:val="ListParagraph"/>
              <w:numPr>
                <w:ilvl w:val="0"/>
                <w:numId w:val="29"/>
              </w:numPr>
              <w:ind w:left="841"/>
            </w:pPr>
            <w:bookmarkStart w:id="47" w:name="Text60"/>
            <w:r w:rsidRPr="002E0976">
              <w:rPr>
                <w:lang w:val="fr-FR"/>
              </w:rPr>
              <w:t>Nom de l’assureur</w:t>
            </w:r>
          </w:p>
        </w:tc>
        <w:bookmarkEnd w:id="47"/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263BEBDE" w:rsidR="00335CD7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5D50C1" w:rsidRPr="00F32430" w14:paraId="3958CB32" w14:textId="77777777" w:rsidTr="002A28B1">
        <w:trPr>
          <w:trHeight w:val="454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25E4B200" w14:textId="571E771B" w:rsidR="005D50C1" w:rsidRPr="00DC32E9" w:rsidRDefault="00683283" w:rsidP="00DC32E9">
            <w:pPr>
              <w:pStyle w:val="ListParagraph"/>
              <w:numPr>
                <w:ilvl w:val="0"/>
                <w:numId w:val="29"/>
              </w:numPr>
              <w:ind w:left="841"/>
            </w:pPr>
            <w:r w:rsidRPr="002E0976">
              <w:t>Limite d’indemnisation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B43" w14:textId="70C3ACCA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5D50C1" w:rsidRPr="00F32430" w14:paraId="2C5444AF" w14:textId="77777777" w:rsidTr="002A28B1">
        <w:trPr>
          <w:trHeight w:val="454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1F5788FB" w14:textId="219C81F1" w:rsidR="005D50C1" w:rsidRPr="00DC32E9" w:rsidRDefault="00683283" w:rsidP="00DC32E9">
            <w:pPr>
              <w:pStyle w:val="ListParagraph"/>
              <w:numPr>
                <w:ilvl w:val="0"/>
                <w:numId w:val="29"/>
              </w:numPr>
              <w:ind w:left="841"/>
            </w:pPr>
            <w:r w:rsidRPr="002E0976">
              <w:t>Exces/Franchise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53" w14:textId="3EA95F58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0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5D50C1" w:rsidRPr="00F32430" w14:paraId="4B2DB3BA" w14:textId="77777777" w:rsidTr="002A28B1">
        <w:trPr>
          <w:trHeight w:val="454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6808C22F" w14:textId="73304DB8" w:rsidR="005D50C1" w:rsidRPr="00DC32E9" w:rsidRDefault="00683283" w:rsidP="00DC32E9">
            <w:pPr>
              <w:pStyle w:val="ListParagraph"/>
              <w:numPr>
                <w:ilvl w:val="0"/>
                <w:numId w:val="29"/>
              </w:numPr>
              <w:ind w:left="841"/>
            </w:pPr>
            <w:r w:rsidRPr="002E0976">
              <w:rPr>
                <w:lang w:val="fr-FR"/>
              </w:rPr>
              <w:t>Prime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0E" w14:textId="2169797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5D50C1" w:rsidRPr="00F32430" w14:paraId="077DBEE5" w14:textId="77777777" w:rsidTr="002A28B1">
        <w:trPr>
          <w:trHeight w:val="454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3B35768E" w14:textId="678560A9" w:rsidR="005D50C1" w:rsidRPr="00DC32E9" w:rsidRDefault="00683283" w:rsidP="00DC32E9">
            <w:pPr>
              <w:pStyle w:val="ListParagraph"/>
              <w:numPr>
                <w:ilvl w:val="0"/>
                <w:numId w:val="29"/>
              </w:numPr>
              <w:ind w:left="841"/>
            </w:pPr>
            <w:r w:rsidRPr="002E0976">
              <w:rPr>
                <w:lang w:val="fr-FR"/>
              </w:rPr>
              <w:t>Date d’expiration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606" w14:textId="6A31C5F9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5D50C1" w:rsidRPr="00F32430" w14:paraId="688786E7" w14:textId="77777777" w:rsidTr="002A28B1">
        <w:trPr>
          <w:trHeight w:val="454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  <w:bottom w:val="nil"/>
            </w:tcBorders>
          </w:tcPr>
          <w:p w14:paraId="02BD6E44" w14:textId="187F5D61" w:rsidR="005D50C1" w:rsidRPr="00DC32E9" w:rsidRDefault="00683283" w:rsidP="00DC32E9">
            <w:pPr>
              <w:pStyle w:val="ListParagraph"/>
              <w:numPr>
                <w:ilvl w:val="0"/>
                <w:numId w:val="29"/>
              </w:numPr>
              <w:ind w:left="841"/>
            </w:pPr>
            <w:r w:rsidRPr="002E0976">
              <w:rPr>
                <w:lang w:val="fr-FR"/>
              </w:rPr>
              <w:lastRenderedPageBreak/>
              <w:t>Date retroactive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7F" w14:textId="3A0EC8A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  <w:tr w:rsidR="00310734" w14:paraId="2889A785" w14:textId="77777777" w:rsidTr="00A6309A">
        <w:trPr>
          <w:trHeight w:hRule="exact" w:val="454"/>
          <w:tblCellSpacing w:w="28" w:type="dxa"/>
        </w:trPr>
        <w:tc>
          <w:tcPr>
            <w:tcW w:w="6641" w:type="dxa"/>
            <w:gridSpan w:val="2"/>
          </w:tcPr>
          <w:p w14:paraId="6CB3B970" w14:textId="3408CACF" w:rsidR="00310734" w:rsidRPr="00FE45AA" w:rsidRDefault="008C141A" w:rsidP="00310734">
            <w:pPr>
              <w:pStyle w:val="ListParagraph"/>
              <w:numPr>
                <w:ilvl w:val="0"/>
                <w:numId w:val="27"/>
              </w:numPr>
            </w:pPr>
            <w:r w:rsidRPr="00A616E7">
              <w:rPr>
                <w:lang w:val="fr-FR"/>
              </w:rPr>
              <w:t>Un assu</w:t>
            </w:r>
            <w:r>
              <w:rPr>
                <w:lang w:val="fr-FR"/>
              </w:rPr>
              <w:t>reur a-t-il d</w:t>
            </w:r>
            <w:r w:rsidRPr="00A616E7">
              <w:rPr>
                <w:lang w:val="fr-FR"/>
              </w:rPr>
              <w:t>éjà</w:t>
            </w:r>
          </w:p>
        </w:tc>
        <w:tc>
          <w:tcPr>
            <w:tcW w:w="1500" w:type="dxa"/>
          </w:tcPr>
          <w:p w14:paraId="45DDE4CA" w14:textId="77777777" w:rsidR="00310734" w:rsidRDefault="00310734" w:rsidP="00A6309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6C9EF0D2" w14:textId="77777777" w:rsidR="00310734" w:rsidRDefault="00310734" w:rsidP="00A6309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10734" w14:paraId="6AAF402C" w14:textId="77777777" w:rsidTr="00A6309A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43EC5D47" w14:textId="68B273A7" w:rsidR="00310734" w:rsidRPr="00DD50DA" w:rsidRDefault="008C141A" w:rsidP="00A6309A">
            <w:pPr>
              <w:pStyle w:val="ListParagraph"/>
              <w:numPr>
                <w:ilvl w:val="0"/>
                <w:numId w:val="7"/>
              </w:numPr>
              <w:ind w:left="851"/>
            </w:pPr>
            <w:r w:rsidRPr="00C4625A">
              <w:rPr>
                <w:lang w:val="fr-FR"/>
              </w:rPr>
              <w:t>Refuse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DC33CF7" w14:textId="6B763C26" w:rsidR="00310734" w:rsidRDefault="00683283" w:rsidP="00A6309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310734">
              <w:t xml:space="preserve"> </w:t>
            </w:r>
            <w:r w:rsidR="003107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734">
              <w:instrText xml:space="preserve"> FORMCHECKBOX </w:instrText>
            </w:r>
            <w:r w:rsidR="0073342F">
              <w:fldChar w:fldCharType="separate"/>
            </w:r>
            <w:r w:rsidR="00310734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606B735" w14:textId="189B1EB6" w:rsidR="00310734" w:rsidRDefault="00310734" w:rsidP="00A6309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10734" w14:paraId="41FDBA24" w14:textId="77777777" w:rsidTr="00A6309A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603DC29B" w14:textId="60066B13" w:rsidR="00310734" w:rsidRPr="00DD50DA" w:rsidRDefault="008C141A" w:rsidP="00A6309A">
            <w:pPr>
              <w:pStyle w:val="ListParagraph"/>
              <w:numPr>
                <w:ilvl w:val="0"/>
                <w:numId w:val="7"/>
              </w:numPr>
              <w:ind w:left="851"/>
            </w:pPr>
            <w:r w:rsidRPr="00A616E7">
              <w:rPr>
                <w:lang w:val="fr-FR"/>
              </w:rPr>
              <w:t>Annule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C5FA05B" w14:textId="23767AB8" w:rsidR="00310734" w:rsidRDefault="00683283" w:rsidP="00A6309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310734">
              <w:t xml:space="preserve"> </w:t>
            </w:r>
            <w:r w:rsidR="003107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734">
              <w:instrText xml:space="preserve"> FORMCHECKBOX </w:instrText>
            </w:r>
            <w:r w:rsidR="0073342F">
              <w:fldChar w:fldCharType="separate"/>
            </w:r>
            <w:r w:rsidR="00310734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B979A0D" w14:textId="00DF7BC0" w:rsidR="00310734" w:rsidRDefault="00310734" w:rsidP="00A6309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10734" w14:paraId="2B172F7E" w14:textId="77777777" w:rsidTr="00A6309A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DDAD39D" w14:textId="580CDE7A" w:rsidR="00310734" w:rsidRDefault="008C141A" w:rsidP="00A6309A">
            <w:pPr>
              <w:pStyle w:val="ListParagraph"/>
              <w:numPr>
                <w:ilvl w:val="0"/>
                <w:numId w:val="7"/>
              </w:numPr>
              <w:ind w:left="851"/>
            </w:pPr>
            <w:r w:rsidRPr="00A616E7">
              <w:rPr>
                <w:lang w:val="fr-FR"/>
              </w:rPr>
              <w:t>R</w:t>
            </w:r>
            <w:r>
              <w:rPr>
                <w:lang w:val="fr-FR"/>
              </w:rPr>
              <w:t>efuse</w:t>
            </w:r>
            <w:r w:rsidRPr="00A616E7">
              <w:rPr>
                <w:lang w:val="fr-FR"/>
              </w:rPr>
              <w:t xml:space="preserve">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EF51464" w14:textId="4CEDC8A7" w:rsidR="00310734" w:rsidRDefault="00683283" w:rsidP="00A6309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310734">
              <w:t xml:space="preserve"> </w:t>
            </w:r>
            <w:r w:rsidR="003107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734">
              <w:instrText xml:space="preserve"> FORMCHECKBOX </w:instrText>
            </w:r>
            <w:r w:rsidR="0073342F">
              <w:fldChar w:fldCharType="separate"/>
            </w:r>
            <w:r w:rsidR="00310734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B1BF872" w14:textId="544F4A3A" w:rsidR="00310734" w:rsidRDefault="00310734" w:rsidP="00A6309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10734" w14:paraId="1A1026EB" w14:textId="77777777" w:rsidTr="00A6309A">
        <w:trPr>
          <w:trHeight w:hRule="exact" w:val="680"/>
          <w:tblCellSpacing w:w="28" w:type="dxa"/>
        </w:trPr>
        <w:tc>
          <w:tcPr>
            <w:tcW w:w="6641" w:type="dxa"/>
            <w:gridSpan w:val="2"/>
          </w:tcPr>
          <w:p w14:paraId="3385B4D7" w14:textId="776D584B" w:rsidR="00310734" w:rsidRPr="00A02DB1" w:rsidRDefault="008C141A" w:rsidP="00DC32E9">
            <w:pPr>
              <w:pStyle w:val="ListParagraph"/>
              <w:numPr>
                <w:ilvl w:val="0"/>
                <w:numId w:val="7"/>
              </w:numPr>
              <w:ind w:left="853"/>
            </w:pPr>
            <w:r w:rsidRPr="008C141A">
              <w:t xml:space="preserve">Applique des sanctions ou des termes coercitifs, </w:t>
            </w:r>
            <w:r>
              <w:br/>
            </w:r>
            <w:r w:rsidRPr="008C141A">
              <w:rPr>
                <w:i/>
              </w:rPr>
              <w:t>si “oui” veuillez donner des informations complementaires</w:t>
            </w:r>
            <w:r w:rsidR="00310734">
              <w:rPr>
                <w:i/>
              </w:rPr>
              <w:t>:</w:t>
            </w:r>
          </w:p>
        </w:tc>
        <w:tc>
          <w:tcPr>
            <w:tcW w:w="1500" w:type="dxa"/>
          </w:tcPr>
          <w:p w14:paraId="2B775B32" w14:textId="44F7F851" w:rsidR="00310734" w:rsidRDefault="00683283" w:rsidP="00A6309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310734">
              <w:t xml:space="preserve"> </w:t>
            </w:r>
            <w:r w:rsidR="003107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734">
              <w:instrText xml:space="preserve"> FORMCHECKBOX </w:instrText>
            </w:r>
            <w:r w:rsidR="0073342F">
              <w:fldChar w:fldCharType="separate"/>
            </w:r>
            <w:r w:rsidR="00310734">
              <w:fldChar w:fldCharType="end"/>
            </w:r>
          </w:p>
        </w:tc>
        <w:tc>
          <w:tcPr>
            <w:tcW w:w="1612" w:type="dxa"/>
          </w:tcPr>
          <w:p w14:paraId="1CF264C2" w14:textId="32E9F456" w:rsidR="00310734" w:rsidRDefault="00310734" w:rsidP="00A6309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10734" w14:paraId="5643A089" w14:textId="77777777" w:rsidTr="00A6309A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0F0" w14:textId="77777777" w:rsidR="00310734" w:rsidRDefault="00310734" w:rsidP="00A6309A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310734" w:rsidRPr="00F32430" w14:paraId="5F5942E6" w14:textId="77777777" w:rsidTr="00A6309A">
        <w:trPr>
          <w:trHeight w:hRule="exact" w:val="964"/>
          <w:tblCellSpacing w:w="28" w:type="dxa"/>
        </w:trPr>
        <w:tc>
          <w:tcPr>
            <w:tcW w:w="6641" w:type="dxa"/>
            <w:gridSpan w:val="2"/>
          </w:tcPr>
          <w:p w14:paraId="3371DF65" w14:textId="43F2B131" w:rsidR="00310734" w:rsidRPr="00642EB8" w:rsidRDefault="008C141A" w:rsidP="00310734">
            <w:pPr>
              <w:pStyle w:val="ListParagraph"/>
              <w:numPr>
                <w:ilvl w:val="0"/>
                <w:numId w:val="27"/>
              </w:numPr>
            </w:pPr>
            <w:r w:rsidRPr="00A77017">
              <w:rPr>
                <w:lang w:val="fr-FR"/>
              </w:rPr>
              <w:t>Avez-vous fait l’objet d’éventuelles demandes d’indemnisations en raison de négligence professionnelle, acceptées ou</w:t>
            </w:r>
            <w:r>
              <w:rPr>
                <w:lang w:val="fr-FR"/>
              </w:rPr>
              <w:t xml:space="preserve"> non ? </w:t>
            </w:r>
            <w:r>
              <w:rPr>
                <w:lang w:val="fr-FR"/>
              </w:rPr>
              <w:br/>
            </w:r>
            <w:r w:rsidRPr="008C141A">
              <w:rPr>
                <w:i/>
                <w:lang w:val="fr-FR"/>
              </w:rPr>
              <w:t>Si « oui », veuillez fournir de plus amples informations</w:t>
            </w:r>
            <w:r w:rsidR="00310734" w:rsidRPr="008C141A">
              <w:rPr>
                <w:i/>
              </w:rPr>
              <w:t>:</w:t>
            </w:r>
          </w:p>
        </w:tc>
        <w:tc>
          <w:tcPr>
            <w:tcW w:w="1500" w:type="dxa"/>
          </w:tcPr>
          <w:p w14:paraId="3293F724" w14:textId="6AEFB2F3" w:rsidR="00310734" w:rsidRPr="00F32430" w:rsidRDefault="00683283" w:rsidP="00A6309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 w:rsidR="00310734">
              <w:t xml:space="preserve"> </w:t>
            </w:r>
            <w:r w:rsidR="0031073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734">
              <w:instrText xml:space="preserve"> FORMCHECKBOX </w:instrText>
            </w:r>
            <w:r w:rsidR="0073342F">
              <w:fldChar w:fldCharType="separate"/>
            </w:r>
            <w:r w:rsidR="00310734">
              <w:fldChar w:fldCharType="end"/>
            </w:r>
          </w:p>
        </w:tc>
        <w:tc>
          <w:tcPr>
            <w:tcW w:w="1612" w:type="dxa"/>
          </w:tcPr>
          <w:p w14:paraId="717CE48F" w14:textId="40FC8793" w:rsidR="00310734" w:rsidRPr="00F32430" w:rsidRDefault="00310734" w:rsidP="00A6309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10734" w14:paraId="059C4B47" w14:textId="77777777" w:rsidTr="00A6309A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8629E" w14:textId="77777777" w:rsidR="00310734" w:rsidRDefault="00310734" w:rsidP="00A6309A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307A6A5D" w:rsidR="00A674E1" w:rsidRDefault="00A674E1" w:rsidP="005679F4">
      <w:pPr>
        <w:spacing w:after="0"/>
        <w:rPr>
          <w:rStyle w:val="Strong"/>
        </w:rPr>
      </w:pPr>
      <w:r>
        <w:rPr>
          <w:rStyle w:val="Strong"/>
        </w:rPr>
        <w:t xml:space="preserve">SECTION </w:t>
      </w:r>
      <w:r w:rsidR="00A06971">
        <w:rPr>
          <w:rStyle w:val="Strong"/>
        </w:rPr>
        <w:t>5</w:t>
      </w:r>
      <w:r w:rsidRPr="003B4D96">
        <w:rPr>
          <w:rStyle w:val="Strong"/>
        </w:rPr>
        <w:t xml:space="preserve"> – </w:t>
      </w:r>
      <w:r w:rsidR="008C141A" w:rsidRPr="008C141A">
        <w:rPr>
          <w:rStyle w:val="Strong"/>
        </w:rPr>
        <w:t>Limites de responsabilité et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2BE88862" w:rsidR="008171E5" w:rsidRPr="001825BD" w:rsidRDefault="008C141A" w:rsidP="001825BD">
            <w:pPr>
              <w:rPr>
                <w:rFonts w:cs="Arial"/>
              </w:rPr>
            </w:pPr>
            <w:r w:rsidRPr="000D7655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31B3EBF" w14:textId="2D325D9A" w:rsidR="001825BD" w:rsidRPr="001825BD" w:rsidRDefault="008C141A" w:rsidP="001825BD">
            <w:pPr>
              <w:rPr>
                <w:rFonts w:cs="Arial"/>
              </w:rPr>
            </w:pPr>
            <w:r w:rsidRPr="000D7655">
              <w:rPr>
                <w:lang w:val="fr-FR"/>
              </w:rPr>
              <w:t xml:space="preserve">Veuillez indiquer les </w:t>
            </w:r>
            <w:r w:rsidR="00790AB3" w:rsidRPr="00790AB3">
              <w:rPr>
                <w:lang w:val="fr-FR"/>
              </w:rPr>
              <w:t>montant de garantie</w:t>
            </w:r>
            <w:r w:rsidR="00790AB3">
              <w:rPr>
                <w:lang w:val="fr-FR"/>
              </w:rPr>
              <w:t xml:space="preserve"> </w:t>
            </w:r>
            <w:r>
              <w:rPr>
                <w:lang w:val="fr-FR"/>
              </w:rPr>
              <w:t>et franchises q</w:t>
            </w:r>
            <w:r w:rsidRPr="000D7655">
              <w:rPr>
                <w:lang w:val="fr-FR"/>
              </w:rPr>
              <w:t>ue vou</w:t>
            </w:r>
            <w:r>
              <w:rPr>
                <w:lang w:val="fr-FR"/>
              </w:rPr>
              <w:t>s souhaitez inclure dans votre police</w:t>
            </w:r>
            <w:r w:rsidRPr="001825BD">
              <w:rPr>
                <w:rFonts w:cs="Arial"/>
              </w:rPr>
              <w:t xml:space="preserve"> </w:t>
            </w: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3DD346AD" w:rsidR="008171E5" w:rsidRPr="00E82478" w:rsidRDefault="00790AB3" w:rsidP="001825BD">
            <w:r w:rsidRPr="00790AB3">
              <w:rPr>
                <w:lang w:val="fr-FR"/>
              </w:rPr>
              <w:t>Montant</w:t>
            </w:r>
          </w:p>
        </w:tc>
        <w:tc>
          <w:tcPr>
            <w:tcW w:w="3242" w:type="dxa"/>
            <w:vAlign w:val="bottom"/>
          </w:tcPr>
          <w:p w14:paraId="36DCC167" w14:textId="13B052C8" w:rsidR="008171E5" w:rsidRPr="00E82478" w:rsidRDefault="008C141A" w:rsidP="001825BD">
            <w:r w:rsidRPr="0065298D">
              <w:rPr>
                <w:lang w:val="fr-FR"/>
              </w:rPr>
              <w:t>Franchises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73944026" w:rsidR="001825BD" w:rsidRPr="00C904CE" w:rsidRDefault="008C141A" w:rsidP="00C904CE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7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8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5ED3E588" w:rsidR="001825BD" w:rsidRPr="00C904CE" w:rsidRDefault="008C141A" w:rsidP="00C904CE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59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0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0"/>
          </w:p>
        </w:tc>
      </w:tr>
    </w:tbl>
    <w:p w14:paraId="4B0D5866" w14:textId="77777777" w:rsidR="00C904CE" w:rsidRDefault="00C904CE" w:rsidP="00C904CE">
      <w:pPr>
        <w:rPr>
          <w:rStyle w:val="Strong"/>
        </w:rPr>
      </w:pPr>
    </w:p>
    <w:p w14:paraId="3FD278AB" w14:textId="22D5B0C3" w:rsidR="00977090" w:rsidRDefault="00977090" w:rsidP="003E0726">
      <w:pPr>
        <w:rPr>
          <w:rStyle w:val="Strong"/>
        </w:rPr>
      </w:pPr>
      <w:r>
        <w:rPr>
          <w:rStyle w:val="Strong"/>
        </w:rPr>
        <w:t xml:space="preserve">SECTION </w:t>
      </w:r>
      <w:r w:rsidR="00A06971">
        <w:rPr>
          <w:rStyle w:val="Strong"/>
        </w:rPr>
        <w:t>6</w:t>
      </w:r>
      <w:r w:rsidRPr="003B4D96">
        <w:rPr>
          <w:rStyle w:val="Strong"/>
        </w:rPr>
        <w:t xml:space="preserve"> – </w:t>
      </w:r>
      <w:r w:rsidR="008C141A" w:rsidRPr="008C141A">
        <w:rPr>
          <w:rStyle w:val="Strong"/>
        </w:rPr>
        <w:t>Assurances additionnelles proposées par ITIC</w:t>
      </w:r>
    </w:p>
    <w:p w14:paraId="1005E717" w14:textId="583742DB" w:rsidR="005B3910" w:rsidRPr="005B3910" w:rsidRDefault="003E0726" w:rsidP="005B3910">
      <w:r w:rsidRPr="003E0726">
        <w:t>Souhaitez-vous de plus amples informations sur: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4CF650BF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31CE7B54" w:rsidR="00977090" w:rsidRDefault="003E0726" w:rsidP="005D50C1">
            <w:pPr>
              <w:pStyle w:val="ListParagraph"/>
              <w:numPr>
                <w:ilvl w:val="0"/>
                <w:numId w:val="8"/>
              </w:numPr>
            </w:pPr>
            <w:r w:rsidRPr="003E0726">
              <w:rPr>
                <w:lang w:val="fr-FR"/>
              </w:rPr>
              <w:t>L’Assurance RC des directeurs/administrateurs et dirigeants</w:t>
            </w:r>
          </w:p>
        </w:tc>
        <w:tc>
          <w:tcPr>
            <w:tcW w:w="1721" w:type="dxa"/>
          </w:tcPr>
          <w:p w14:paraId="3A9E7760" w14:textId="08AB6FA1" w:rsidR="00977090" w:rsidRDefault="00683283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3342F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2C25CB7F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CA7FAF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48EC4A3D" w:rsidR="00977090" w:rsidRDefault="003E0726" w:rsidP="005D50C1">
            <w:pPr>
              <w:pStyle w:val="ListParagraph"/>
              <w:numPr>
                <w:ilvl w:val="0"/>
                <w:numId w:val="8"/>
              </w:numPr>
            </w:pPr>
            <w:r w:rsidRPr="003E0726">
              <w:rPr>
                <w:lang w:val="fr-FR"/>
              </w:rPr>
              <w:t>L’Assurance RC cyber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1FB9802C" w:rsidR="00977090" w:rsidRDefault="00683283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73342F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2A76D713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683283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3342F">
              <w:rPr>
                <w:rFonts w:cs="Arial"/>
              </w:rPr>
            </w:r>
            <w:r w:rsidR="0073342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115062F2" w14:textId="3BB90482" w:rsidR="00A06971" w:rsidRDefault="00310734" w:rsidP="008C141A">
      <w:pPr>
        <w:tabs>
          <w:tab w:val="left" w:pos="1560"/>
        </w:tabs>
        <w:spacing w:after="0"/>
        <w:rPr>
          <w:rStyle w:val="Strong"/>
        </w:rPr>
      </w:pPr>
      <w:r>
        <w:rPr>
          <w:rStyle w:val="Strong"/>
        </w:rPr>
        <w:br w:type="page"/>
      </w:r>
      <w:r w:rsidR="00A06971">
        <w:rPr>
          <w:rStyle w:val="Strong"/>
        </w:rPr>
        <w:lastRenderedPageBreak/>
        <w:t>SECTION 7</w:t>
      </w:r>
      <w:r w:rsidR="00A06971" w:rsidRPr="003B4D96">
        <w:rPr>
          <w:rStyle w:val="Strong"/>
        </w:rPr>
        <w:t xml:space="preserve"> –</w:t>
      </w:r>
      <w:r w:rsidR="008C141A">
        <w:rPr>
          <w:rStyle w:val="Strong"/>
        </w:rPr>
        <w:tab/>
      </w:r>
      <w:r w:rsidR="008C141A" w:rsidRPr="008C141A">
        <w:rPr>
          <w:rStyle w:val="Strong"/>
        </w:rPr>
        <w:t>Veuillez fournir toute documentatio</w:t>
      </w:r>
      <w:r w:rsidR="008C141A">
        <w:rPr>
          <w:rStyle w:val="Strong"/>
        </w:rPr>
        <w:t>n sur votre societe susceptible</w:t>
      </w:r>
      <w:r w:rsidR="008C141A">
        <w:rPr>
          <w:rStyle w:val="Strong"/>
        </w:rPr>
        <w:br/>
      </w:r>
      <w:r w:rsidR="008C141A">
        <w:rPr>
          <w:rStyle w:val="Strong"/>
        </w:rPr>
        <w:tab/>
      </w:r>
      <w:r w:rsidR="008C141A" w:rsidRPr="008C141A">
        <w:rPr>
          <w:rStyle w:val="Strong"/>
        </w:rPr>
        <w:t>d’etre pertientes pour cette offre</w:t>
      </w:r>
    </w:p>
    <w:p w14:paraId="3C2E2B37" w14:textId="77777777" w:rsidR="00A06971" w:rsidRDefault="00A06971" w:rsidP="00A06971">
      <w:pPr>
        <w:rPr>
          <w:rFonts w:cs="Arial"/>
        </w:rPr>
      </w:pPr>
    </w:p>
    <w:p w14:paraId="16446FFA" w14:textId="77777777" w:rsidR="00E41043" w:rsidRDefault="00E41043" w:rsidP="00E41043">
      <w:pPr>
        <w:spacing w:after="0"/>
        <w:rPr>
          <w:rStyle w:val="Strong"/>
        </w:rPr>
      </w:pPr>
      <w:r w:rsidRPr="001674C0">
        <w:rPr>
          <w:rStyle w:val="Strong"/>
        </w:rPr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14D15B55" w14:textId="77777777" w:rsidR="001732F8" w:rsidRDefault="001732F8" w:rsidP="001732F8">
      <w:r w:rsidRPr="00DF3925">
        <w:t>Je/Nous déclare/ons qu’à ma/notre connaissance et de mes/nos convictions, les informations fournies dans ce formulaire sont exactes et donnent une image fidèle du risque que je/nous demande/ons à ITIC d’assurer.  Je/nous n’ai/avons ni déformé ni omis de fait essential. (Un fait important pourrait influencer l’évaluation d’un assureur, ou qui pourrait l’alerter sur la nécessité de demander de plus amples informations).</w:t>
      </w:r>
    </w:p>
    <w:p w14:paraId="2FA84A85" w14:textId="06540592" w:rsidR="003B4D96" w:rsidRDefault="001732F8" w:rsidP="00095F81">
      <w:r w:rsidRPr="00DF3925">
        <w:t xml:space="preserve">Toute assurance offerte sera soumise aux règles d’ITIC qui sont </w:t>
      </w:r>
      <w:r>
        <w:t>disponible à l’adresse suivante</w:t>
      </w:r>
      <w:r w:rsidRPr="00DF3925">
        <w:t>: www.ITIC-insure.com ou sur demande. Nous portons votre attention à la règle 1.1 qui liste/catalogue/répertorie les différentes sections de l’Assurance Act de 2015, qui sont exclues de votre couverture.</w:t>
      </w:r>
    </w:p>
    <w:p w14:paraId="47C53924" w14:textId="3ED35221" w:rsidR="0073342F" w:rsidRPr="0073342F" w:rsidRDefault="0073342F" w:rsidP="00095F81">
      <w:pPr>
        <w:rPr>
          <w:rFonts w:cs="Arial"/>
          <w:color w:val="000080"/>
        </w:rPr>
      </w:pPr>
      <w:r>
        <w:t xml:space="preserve">ITIC Ltd et Thomas Miller &amp; Co Ltd (en qualité de société mère de la société de gestion) traitent toutes les données à caractère personnelles conformément à la législation en matière de protection des données en vigueur au Royaume-Uni. Si vous souhaitez en savoir plus sur notre politique du traitement des données, s'il vous plaît suivez le link suivant: </w:t>
      </w:r>
      <w:hyperlink r:id="rId9" w:history="1">
        <w:r>
          <w:rPr>
            <w:rStyle w:val="Hyperlink"/>
            <w:rFonts w:cs="Arial"/>
          </w:rPr>
          <w:t>https://www.thomasmiller.com/cookie-privacy-policy/</w:t>
        </w:r>
      </w:hyperlink>
      <w:bookmarkStart w:id="61" w:name="_GoBack"/>
      <w:bookmarkEnd w:id="61"/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69C0479C" w:rsidR="003B4D96" w:rsidRPr="003B4D96" w:rsidRDefault="008C141A" w:rsidP="003B4D96">
            <w:pPr>
              <w:rPr>
                <w:rStyle w:val="Strong"/>
              </w:rPr>
            </w:pPr>
            <w:r w:rsidRPr="008C141A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68F0C8C2" w:rsidR="003B4D96" w:rsidRPr="003B4D96" w:rsidRDefault="008C141A" w:rsidP="003B4D96">
            <w:pPr>
              <w:rPr>
                <w:rStyle w:val="Strong"/>
              </w:rPr>
            </w:pPr>
            <w:r w:rsidRPr="008C141A">
              <w:rPr>
                <w:rStyle w:val="Strong"/>
              </w:rPr>
              <w:t>Fonction au sein de l’entreprise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25A4B016" w:rsidR="005679F4" w:rsidRPr="008C141A" w:rsidRDefault="008C141A" w:rsidP="004F7AB4">
      <w:pPr>
        <w:rPr>
          <w:i/>
        </w:rPr>
      </w:pPr>
      <w:r w:rsidRPr="008C141A">
        <w:rPr>
          <w:i/>
          <w:lang w:val="fr-FR"/>
        </w:rPr>
        <w:t>Ce formulaire d’offre doit être rempli et signe par une personne autorisée à engager la société sollicitant cette assurance</w:t>
      </w:r>
      <w:r w:rsidR="00977090" w:rsidRPr="008C141A">
        <w:rPr>
          <w:i/>
        </w:rPr>
        <w:t>.</w:t>
      </w:r>
    </w:p>
    <w:p w14:paraId="41C9A77A" w14:textId="2981F4B4" w:rsidR="005679F4" w:rsidRPr="00005D3D" w:rsidRDefault="008C141A" w:rsidP="005679F4">
      <w:pPr>
        <w:rPr>
          <w:sz w:val="32"/>
          <w:szCs w:val="32"/>
        </w:rPr>
      </w:pPr>
      <w:r w:rsidRPr="008C141A">
        <w:rPr>
          <w:rStyle w:val="Strong"/>
          <w:sz w:val="32"/>
          <w:szCs w:val="32"/>
        </w:rPr>
        <w:t>Veuillez envoyer ce formulaire dument complete a l’adresse suivante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3E0726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2552" w:right="1270" w:bottom="1843" w:left="992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683283" w:rsidRDefault="00683283" w:rsidP="00C366AD">
      <w:pPr>
        <w:spacing w:after="0"/>
      </w:pPr>
      <w:r>
        <w:separator/>
      </w:r>
    </w:p>
  </w:endnote>
  <w:endnote w:type="continuationSeparator" w:id="0">
    <w:p w14:paraId="101FBD36" w14:textId="77777777" w:rsidR="00683283" w:rsidRDefault="00683283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683283" w:rsidRDefault="00683283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683283" w:rsidRDefault="00683283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683283" w:rsidRPr="002E4DF6" w:rsidRDefault="00683283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73342F">
      <w:rPr>
        <w:rStyle w:val="PageNumber"/>
        <w:noProof/>
        <w:color w:val="0092D2"/>
      </w:rPr>
      <w:t>6</w:t>
    </w:r>
    <w:r w:rsidRPr="002E4DF6">
      <w:rPr>
        <w:rStyle w:val="PageNumber"/>
        <w:color w:val="0092D2"/>
      </w:rPr>
      <w:fldChar w:fldCharType="end"/>
    </w:r>
  </w:p>
  <w:p w14:paraId="5DE60684" w14:textId="6BAADF7F" w:rsidR="00683283" w:rsidRPr="00FB62BA" w:rsidRDefault="00683283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 w:rsidRPr="008B1F2E">
      <w:rPr>
        <w:color w:val="0092D2"/>
      </w:rPr>
      <w:t xml:space="preserve">Hydrographic </w:t>
    </w:r>
    <w:r>
      <w:rPr>
        <w:color w:val="0092D2"/>
      </w:rPr>
      <w:t>and o</w:t>
    </w:r>
    <w:r w:rsidRPr="008B1F2E">
      <w:rPr>
        <w:color w:val="0092D2"/>
      </w:rPr>
      <w:t xml:space="preserve">ffshore </w:t>
    </w:r>
    <w:r>
      <w:rPr>
        <w:color w:val="0092D2"/>
      </w:rPr>
      <w:t>p</w:t>
    </w:r>
    <w:r w:rsidRPr="008B1F2E">
      <w:rPr>
        <w:color w:val="0092D2"/>
      </w:rPr>
      <w:t xml:space="preserve">rofessions </w:t>
    </w:r>
    <w:r>
      <w:rPr>
        <w:color w:val="0092D2"/>
      </w:rPr>
      <w:t>p</w:t>
    </w:r>
    <w:r w:rsidRPr="008B1F2E">
      <w:rPr>
        <w:color w:val="0092D2"/>
      </w:rPr>
      <w:t xml:space="preserve">roposal </w:t>
    </w:r>
    <w:r>
      <w:rPr>
        <w:color w:val="0092D2"/>
      </w:rPr>
      <w:t>f</w:t>
    </w:r>
    <w:r w:rsidRPr="008B1F2E">
      <w:rPr>
        <w:color w:val="0092D2"/>
      </w:rPr>
      <w:t>orm</w:t>
    </w:r>
    <w:r>
      <w:rPr>
        <w:color w:val="0092D2"/>
      </w:rPr>
      <w:t xml:space="preserve"> – </w:t>
    </w:r>
    <w:r w:rsidRPr="002E4DF6">
      <w:rPr>
        <w:color w:val="0092D2"/>
      </w:rPr>
      <w:t>Confidential</w:t>
    </w:r>
  </w:p>
  <w:p w14:paraId="6BB95178" w14:textId="77777777" w:rsidR="00683283" w:rsidRPr="00FB62BA" w:rsidRDefault="00683283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683283" w:rsidRPr="00FB62BA" w:rsidRDefault="00683283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683283" w:rsidRDefault="00683283" w:rsidP="00C366AD">
      <w:pPr>
        <w:spacing w:after="0"/>
      </w:pPr>
      <w:r>
        <w:separator/>
      </w:r>
    </w:p>
  </w:footnote>
  <w:footnote w:type="continuationSeparator" w:id="0">
    <w:p w14:paraId="0323F706" w14:textId="77777777" w:rsidR="00683283" w:rsidRDefault="00683283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683283" w:rsidRDefault="0073342F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3970A617" w:rsidR="00683283" w:rsidRPr="00310734" w:rsidRDefault="00683283" w:rsidP="002E4DF6">
    <w:pPr>
      <w:pStyle w:val="Heading3"/>
      <w:rPr>
        <w:sz w:val="30"/>
        <w:szCs w:val="30"/>
      </w:rPr>
    </w:pPr>
    <w:r>
      <w:rPr>
        <w:noProof/>
        <w:sz w:val="24"/>
        <w:lang w:eastAsia="en-GB"/>
      </w:rPr>
      <w:drawing>
        <wp:anchor distT="0" distB="0" distL="114300" distR="114300" simplePos="0" relativeHeight="251688960" behindDoc="0" locked="0" layoutInCell="1" allowOverlap="1" wp14:anchorId="30F57DD5" wp14:editId="54E930D7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734">
      <w:rPr>
        <w:noProof/>
        <w:sz w:val="30"/>
        <w:szCs w:val="30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25F4078D">
              <wp:simplePos x="0" y="0"/>
              <wp:positionH relativeFrom="column">
                <wp:posOffset>0</wp:posOffset>
              </wp:positionH>
              <wp:positionV relativeFrom="page">
                <wp:posOffset>1390015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9.45pt" to="500.6pt,1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" strokecolor="#0092d2" strokeweight="1pt">
              <w10:wrap anchory="page"/>
            </v:line>
          </w:pict>
        </mc:Fallback>
      </mc:AlternateContent>
    </w:r>
    <w:r w:rsidRPr="008772BF">
      <w:rPr>
        <w:noProof/>
        <w:sz w:val="30"/>
        <w:szCs w:val="30"/>
        <w:lang w:val="en-US"/>
      </w:rPr>
      <w:t xml:space="preserve"> Professions hydrographique &amp; offshore, </w:t>
    </w:r>
    <w:r>
      <w:rPr>
        <w:noProof/>
        <w:sz w:val="30"/>
        <w:szCs w:val="30"/>
        <w:lang w:val="en-US"/>
      </w:rPr>
      <w:br/>
    </w:r>
    <w:r w:rsidRPr="008772BF">
      <w:rPr>
        <w:noProof/>
        <w:sz w:val="30"/>
        <w:szCs w:val="30"/>
        <w:lang w:val="en-US"/>
      </w:rPr>
      <w:t>Demande de tarification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14"/>
    <w:multiLevelType w:val="hybridMultilevel"/>
    <w:tmpl w:val="4E8E16E2"/>
    <w:lvl w:ilvl="0" w:tplc="62BC6090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3BB6"/>
    <w:multiLevelType w:val="hybridMultilevel"/>
    <w:tmpl w:val="EEACC5F0"/>
    <w:lvl w:ilvl="0" w:tplc="015A4520">
      <w:start w:val="2"/>
      <w:numFmt w:val="lowerLetter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0EEC17A4"/>
    <w:multiLevelType w:val="hybridMultilevel"/>
    <w:tmpl w:val="51221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6399E"/>
    <w:multiLevelType w:val="multilevel"/>
    <w:tmpl w:val="CF66158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07E0"/>
    <w:multiLevelType w:val="hybridMultilevel"/>
    <w:tmpl w:val="8D50D774"/>
    <w:lvl w:ilvl="0" w:tplc="F24A8CD2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91D"/>
    <w:multiLevelType w:val="hybridMultilevel"/>
    <w:tmpl w:val="25E06886"/>
    <w:lvl w:ilvl="0" w:tplc="015A452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41229"/>
    <w:multiLevelType w:val="hybridMultilevel"/>
    <w:tmpl w:val="480EB380"/>
    <w:lvl w:ilvl="0" w:tplc="587848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223E6"/>
    <w:multiLevelType w:val="multilevel"/>
    <w:tmpl w:val="A112D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7464"/>
    <w:multiLevelType w:val="multilevel"/>
    <w:tmpl w:val="B9DA8C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A3FDB"/>
    <w:multiLevelType w:val="multilevel"/>
    <w:tmpl w:val="A36C090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74205"/>
    <w:multiLevelType w:val="multilevel"/>
    <w:tmpl w:val="BA34D7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43B88"/>
    <w:multiLevelType w:val="hybridMultilevel"/>
    <w:tmpl w:val="232EEE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3B6B"/>
    <w:multiLevelType w:val="multilevel"/>
    <w:tmpl w:val="6B200F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E7004"/>
    <w:multiLevelType w:val="hybridMultilevel"/>
    <w:tmpl w:val="F3966A62"/>
    <w:lvl w:ilvl="0" w:tplc="39BC6934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4420"/>
    <w:multiLevelType w:val="hybridMultilevel"/>
    <w:tmpl w:val="6E5414D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>
    <w:nsid w:val="5D567DBF"/>
    <w:multiLevelType w:val="multilevel"/>
    <w:tmpl w:val="3D8A5164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64E6D"/>
    <w:multiLevelType w:val="hybridMultilevel"/>
    <w:tmpl w:val="E028DB9A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B3BC8"/>
    <w:multiLevelType w:val="multilevel"/>
    <w:tmpl w:val="F3966A6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24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56767"/>
    <w:multiLevelType w:val="hybridMultilevel"/>
    <w:tmpl w:val="CF6615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5297E"/>
    <w:multiLevelType w:val="multilevel"/>
    <w:tmpl w:val="BA34D78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003B0"/>
    <w:multiLevelType w:val="hybridMultilevel"/>
    <w:tmpl w:val="563473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9A59B2"/>
    <w:multiLevelType w:val="hybridMultilevel"/>
    <w:tmpl w:val="480EB380"/>
    <w:lvl w:ilvl="0" w:tplc="587848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F29CE"/>
    <w:multiLevelType w:val="hybridMultilevel"/>
    <w:tmpl w:val="480EB380"/>
    <w:lvl w:ilvl="0" w:tplc="587848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0"/>
  </w:num>
  <w:num w:numId="5">
    <w:abstractNumId w:val="14"/>
  </w:num>
  <w:num w:numId="6">
    <w:abstractNumId w:val="26"/>
  </w:num>
  <w:num w:numId="7">
    <w:abstractNumId w:val="17"/>
  </w:num>
  <w:num w:numId="8">
    <w:abstractNumId w:val="6"/>
  </w:num>
  <w:num w:numId="9">
    <w:abstractNumId w:val="24"/>
  </w:num>
  <w:num w:numId="10">
    <w:abstractNumId w:val="15"/>
  </w:num>
  <w:num w:numId="11">
    <w:abstractNumId w:val="18"/>
  </w:num>
  <w:num w:numId="12">
    <w:abstractNumId w:val="8"/>
  </w:num>
  <w:num w:numId="13">
    <w:abstractNumId w:val="9"/>
  </w:num>
  <w:num w:numId="14">
    <w:abstractNumId w:val="10"/>
  </w:num>
  <w:num w:numId="15">
    <w:abstractNumId w:val="16"/>
  </w:num>
  <w:num w:numId="16">
    <w:abstractNumId w:val="20"/>
  </w:num>
  <w:num w:numId="17">
    <w:abstractNumId w:val="27"/>
  </w:num>
  <w:num w:numId="18">
    <w:abstractNumId w:val="1"/>
  </w:num>
  <w:num w:numId="19">
    <w:abstractNumId w:val="13"/>
  </w:num>
  <w:num w:numId="20">
    <w:abstractNumId w:val="12"/>
  </w:num>
  <w:num w:numId="21">
    <w:abstractNumId w:val="30"/>
  </w:num>
  <w:num w:numId="22">
    <w:abstractNumId w:val="29"/>
  </w:num>
  <w:num w:numId="23">
    <w:abstractNumId w:val="22"/>
  </w:num>
  <w:num w:numId="24">
    <w:abstractNumId w:val="5"/>
  </w:num>
  <w:num w:numId="25">
    <w:abstractNumId w:val="25"/>
  </w:num>
  <w:num w:numId="26">
    <w:abstractNumId w:val="4"/>
  </w:num>
  <w:num w:numId="27">
    <w:abstractNumId w:val="7"/>
  </w:num>
  <w:num w:numId="28">
    <w:abstractNumId w:val="2"/>
  </w:num>
  <w:num w:numId="29">
    <w:abstractNumId w:val="19"/>
  </w:num>
  <w:num w:numId="30">
    <w:abstractNumId w:val="3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510CE"/>
    <w:rsid w:val="000639C8"/>
    <w:rsid w:val="00095F81"/>
    <w:rsid w:val="000A5392"/>
    <w:rsid w:val="000D3696"/>
    <w:rsid w:val="000F154F"/>
    <w:rsid w:val="00106EA2"/>
    <w:rsid w:val="00133BFF"/>
    <w:rsid w:val="001410EF"/>
    <w:rsid w:val="0015568D"/>
    <w:rsid w:val="001732F8"/>
    <w:rsid w:val="001755F2"/>
    <w:rsid w:val="00176830"/>
    <w:rsid w:val="00180787"/>
    <w:rsid w:val="00181D5C"/>
    <w:rsid w:val="001825BD"/>
    <w:rsid w:val="001A2BA8"/>
    <w:rsid w:val="001E223E"/>
    <w:rsid w:val="002543EB"/>
    <w:rsid w:val="00267870"/>
    <w:rsid w:val="00267ED4"/>
    <w:rsid w:val="00296F79"/>
    <w:rsid w:val="002A28B1"/>
    <w:rsid w:val="002B4CE8"/>
    <w:rsid w:val="002E069A"/>
    <w:rsid w:val="002E4DF6"/>
    <w:rsid w:val="002F2B6D"/>
    <w:rsid w:val="00310734"/>
    <w:rsid w:val="00330E34"/>
    <w:rsid w:val="00335CD7"/>
    <w:rsid w:val="00346E88"/>
    <w:rsid w:val="0036167A"/>
    <w:rsid w:val="003644FF"/>
    <w:rsid w:val="00372A53"/>
    <w:rsid w:val="003731CC"/>
    <w:rsid w:val="00377232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0726"/>
    <w:rsid w:val="003E120C"/>
    <w:rsid w:val="003E2C55"/>
    <w:rsid w:val="003E7538"/>
    <w:rsid w:val="004076CD"/>
    <w:rsid w:val="00421A76"/>
    <w:rsid w:val="0042558A"/>
    <w:rsid w:val="00441611"/>
    <w:rsid w:val="00450788"/>
    <w:rsid w:val="0046140A"/>
    <w:rsid w:val="004B054F"/>
    <w:rsid w:val="004B53D3"/>
    <w:rsid w:val="004F7AB4"/>
    <w:rsid w:val="005223A3"/>
    <w:rsid w:val="00537AF9"/>
    <w:rsid w:val="005679F4"/>
    <w:rsid w:val="005916AE"/>
    <w:rsid w:val="005B3910"/>
    <w:rsid w:val="005B578C"/>
    <w:rsid w:val="005C534C"/>
    <w:rsid w:val="005D50C1"/>
    <w:rsid w:val="005E520F"/>
    <w:rsid w:val="00637C74"/>
    <w:rsid w:val="0064085D"/>
    <w:rsid w:val="00641D9F"/>
    <w:rsid w:val="00642EB8"/>
    <w:rsid w:val="00646CBF"/>
    <w:rsid w:val="00661A28"/>
    <w:rsid w:val="00683283"/>
    <w:rsid w:val="00685F38"/>
    <w:rsid w:val="006A1704"/>
    <w:rsid w:val="006A215E"/>
    <w:rsid w:val="006B07D7"/>
    <w:rsid w:val="006C4A59"/>
    <w:rsid w:val="006C6E49"/>
    <w:rsid w:val="006E0B80"/>
    <w:rsid w:val="006E3324"/>
    <w:rsid w:val="007051C3"/>
    <w:rsid w:val="00725F93"/>
    <w:rsid w:val="0073342F"/>
    <w:rsid w:val="007371DC"/>
    <w:rsid w:val="00750098"/>
    <w:rsid w:val="007501DF"/>
    <w:rsid w:val="00762768"/>
    <w:rsid w:val="00790AB3"/>
    <w:rsid w:val="007C1877"/>
    <w:rsid w:val="007C6DFC"/>
    <w:rsid w:val="007E02FA"/>
    <w:rsid w:val="0081130D"/>
    <w:rsid w:val="008171E5"/>
    <w:rsid w:val="00823BFB"/>
    <w:rsid w:val="008537D4"/>
    <w:rsid w:val="00857C44"/>
    <w:rsid w:val="00866A18"/>
    <w:rsid w:val="0087127A"/>
    <w:rsid w:val="008717F0"/>
    <w:rsid w:val="00876FE2"/>
    <w:rsid w:val="008772BF"/>
    <w:rsid w:val="00887572"/>
    <w:rsid w:val="008B1F2E"/>
    <w:rsid w:val="008C0CC5"/>
    <w:rsid w:val="008C141A"/>
    <w:rsid w:val="008E372F"/>
    <w:rsid w:val="009438C5"/>
    <w:rsid w:val="00947E74"/>
    <w:rsid w:val="00977090"/>
    <w:rsid w:val="00990318"/>
    <w:rsid w:val="00992760"/>
    <w:rsid w:val="009A402A"/>
    <w:rsid w:val="009C530C"/>
    <w:rsid w:val="009C53D0"/>
    <w:rsid w:val="009E5A6F"/>
    <w:rsid w:val="009E612F"/>
    <w:rsid w:val="009F4BA5"/>
    <w:rsid w:val="00A02627"/>
    <w:rsid w:val="00A02DB1"/>
    <w:rsid w:val="00A05E47"/>
    <w:rsid w:val="00A06971"/>
    <w:rsid w:val="00A46CAF"/>
    <w:rsid w:val="00A6309A"/>
    <w:rsid w:val="00A674E1"/>
    <w:rsid w:val="00A70825"/>
    <w:rsid w:val="00AD0D1C"/>
    <w:rsid w:val="00AD1984"/>
    <w:rsid w:val="00B00EF0"/>
    <w:rsid w:val="00B02783"/>
    <w:rsid w:val="00B24562"/>
    <w:rsid w:val="00B3287B"/>
    <w:rsid w:val="00B37D90"/>
    <w:rsid w:val="00B4682C"/>
    <w:rsid w:val="00B63058"/>
    <w:rsid w:val="00B64270"/>
    <w:rsid w:val="00B73D68"/>
    <w:rsid w:val="00B7707B"/>
    <w:rsid w:val="00BB64B1"/>
    <w:rsid w:val="00BC64F7"/>
    <w:rsid w:val="00BE1099"/>
    <w:rsid w:val="00BF21C9"/>
    <w:rsid w:val="00C133F8"/>
    <w:rsid w:val="00C366AD"/>
    <w:rsid w:val="00C41C1A"/>
    <w:rsid w:val="00C43DE5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D4612"/>
    <w:rsid w:val="00CF08F2"/>
    <w:rsid w:val="00D057C7"/>
    <w:rsid w:val="00D36CBD"/>
    <w:rsid w:val="00D46CB6"/>
    <w:rsid w:val="00D7426F"/>
    <w:rsid w:val="00D77C0D"/>
    <w:rsid w:val="00D83E4C"/>
    <w:rsid w:val="00D848AE"/>
    <w:rsid w:val="00D90C8E"/>
    <w:rsid w:val="00DA65D0"/>
    <w:rsid w:val="00DB7E0F"/>
    <w:rsid w:val="00DC1E6F"/>
    <w:rsid w:val="00DC2DB6"/>
    <w:rsid w:val="00DC32C4"/>
    <w:rsid w:val="00DC32E9"/>
    <w:rsid w:val="00DC7DA5"/>
    <w:rsid w:val="00DD50DA"/>
    <w:rsid w:val="00DE73B8"/>
    <w:rsid w:val="00DF25BA"/>
    <w:rsid w:val="00E11AC6"/>
    <w:rsid w:val="00E41043"/>
    <w:rsid w:val="00E50ECE"/>
    <w:rsid w:val="00E73DE5"/>
    <w:rsid w:val="00E75A1C"/>
    <w:rsid w:val="00E81AB7"/>
    <w:rsid w:val="00E82478"/>
    <w:rsid w:val="00E867CD"/>
    <w:rsid w:val="00EB1E32"/>
    <w:rsid w:val="00EB435D"/>
    <w:rsid w:val="00EB4D45"/>
    <w:rsid w:val="00EF3AB4"/>
    <w:rsid w:val="00F10FE5"/>
    <w:rsid w:val="00F1461A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34AE"/>
    <w:rsid w:val="00FB62BA"/>
    <w:rsid w:val="00FC17D2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omasmiller.com/cookie-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54054-CB01-4FAC-ACEF-EA72CC8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D392F5CD.dotm</Template>
  <TotalTime>0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PoolN</cp:lastModifiedBy>
  <cp:revision>2</cp:revision>
  <dcterms:created xsi:type="dcterms:W3CDTF">2018-05-08T14:35:00Z</dcterms:created>
  <dcterms:modified xsi:type="dcterms:W3CDTF">2018-05-08T14:35:00Z</dcterms:modified>
</cp:coreProperties>
</file>