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8D7E5" w14:textId="3B52C394" w:rsidR="00FB62BA" w:rsidRDefault="00FB62BA" w:rsidP="00CC3E3E">
      <w:pPr>
        <w:rPr>
          <w:b/>
        </w:rPr>
      </w:pPr>
    </w:p>
    <w:p w14:paraId="7125D9A8" w14:textId="55C5A350" w:rsidR="005679F4" w:rsidRDefault="00F958FB" w:rsidP="00FB62BA">
      <w:pPr>
        <w:rPr>
          <w:sz w:val="32"/>
          <w:szCs w:val="32"/>
        </w:rPr>
      </w:pPr>
      <w:r w:rsidRPr="00F958FB">
        <w:rPr>
          <w:rStyle w:val="Strong"/>
          <w:sz w:val="32"/>
          <w:szCs w:val="32"/>
        </w:rPr>
        <w:t>Bitte per E-Mail an</w:t>
      </w:r>
      <w:r w:rsidR="00FB62BA" w:rsidRPr="00005D3D">
        <w:rPr>
          <w:rStyle w:val="Strong"/>
          <w:sz w:val="32"/>
          <w:szCs w:val="32"/>
        </w:rPr>
        <w:t>:</w:t>
      </w:r>
      <w:r w:rsidR="00005D3D" w:rsidRPr="00005D3D">
        <w:rPr>
          <w:b/>
          <w:sz w:val="32"/>
          <w:szCs w:val="32"/>
        </w:rPr>
        <w:t xml:space="preserve"> </w:t>
      </w:r>
      <w:r w:rsidR="00CC3E3E" w:rsidRPr="00005D3D">
        <w:rPr>
          <w:rStyle w:val="Heading3Char"/>
          <w:sz w:val="32"/>
          <w:szCs w:val="32"/>
        </w:rPr>
        <w:t>itic@thomasmiller.com</w:t>
      </w:r>
      <w:r w:rsidR="00CC3E3E" w:rsidRPr="00005D3D">
        <w:rPr>
          <w:sz w:val="32"/>
          <w:szCs w:val="32"/>
        </w:rPr>
        <w:t xml:space="preserve"> </w:t>
      </w:r>
    </w:p>
    <w:p w14:paraId="4ED7A803" w14:textId="77777777" w:rsidR="00005D3D" w:rsidRPr="00005D3D" w:rsidRDefault="00005D3D" w:rsidP="00FB62BA">
      <w:pPr>
        <w:rPr>
          <w:sz w:val="32"/>
          <w:szCs w:val="32"/>
        </w:rPr>
      </w:pP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7"/>
        <w:gridCol w:w="6650"/>
      </w:tblGrid>
      <w:tr w:rsidR="004F7AB4" w14:paraId="6D563EA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7C7CBE2B" w14:textId="4F24D51A" w:rsidR="004F7AB4" w:rsidRPr="004F7AB4" w:rsidRDefault="00F958FB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958FB">
              <w:rPr>
                <w:rFonts w:cs="Arial"/>
              </w:rPr>
              <w:t>Firma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7F3D" w14:textId="2B00B719" w:rsidR="004F7AB4" w:rsidRDefault="004F7AB4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4F7AB4" w14:paraId="79E066F2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9920479" w14:textId="733AAAB3" w:rsidR="004F7AB4" w:rsidRPr="004F7AB4" w:rsidRDefault="00F958FB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958FB">
              <w:rPr>
                <w:rFonts w:cs="Arial"/>
              </w:rPr>
              <w:t>Anschrift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666E" w14:textId="337F4EAF" w:rsidR="004F7AB4" w:rsidRDefault="004F7AB4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9C530C" w14:paraId="289F3D7C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782081D3" w14:textId="51FF0E17" w:rsidR="009C530C" w:rsidRPr="004F7AB4" w:rsidRDefault="00F958FB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958FB">
              <w:rPr>
                <w:rFonts w:cs="Arial"/>
              </w:rPr>
              <w:t>E-Mail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7557" w14:textId="2BB509C4" w:rsidR="009C530C" w:rsidRDefault="009C530C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FB62BA" w14:paraId="179DFDA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5FA7C23" w14:textId="0153A5AC" w:rsidR="00FB62BA" w:rsidRDefault="00D8527E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D8527E">
              <w:rPr>
                <w:rFonts w:cs="Arial"/>
              </w:rPr>
              <w:t>Webseite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4022" w14:textId="1AB092C2" w:rsidR="00FB62BA" w:rsidRDefault="00FB62BA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4F7AB4" w14:paraId="6376337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D027C8D" w14:textId="1DB6AE23" w:rsidR="004F7AB4" w:rsidRPr="004F7AB4" w:rsidRDefault="00F958FB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958FB">
              <w:rPr>
                <w:rFonts w:cs="Arial"/>
              </w:rPr>
              <w:t>Telefon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0FC1" w14:textId="7764BB46" w:rsidR="004F7AB4" w:rsidRDefault="004F7AB4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C87456" w14:paraId="6B49945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F79BF95" w14:textId="55DEECF6" w:rsidR="00C87456" w:rsidRDefault="00F958FB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958FB">
              <w:t>Korrespondenzanschrift (Name und E-Mail)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E88" w14:textId="3373917A" w:rsidR="00C87456" w:rsidRDefault="00C8745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C87456" w14:paraId="56F8D57B" w14:textId="77777777" w:rsidTr="00CE3850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1D6F710E" w14:textId="7478F258" w:rsidR="00C87456" w:rsidRDefault="00F958FB" w:rsidP="005D50C1">
            <w:pPr>
              <w:pStyle w:val="ListParagraph"/>
              <w:numPr>
                <w:ilvl w:val="0"/>
                <w:numId w:val="2"/>
              </w:numPr>
            </w:pPr>
            <w:r w:rsidRPr="00F958FB">
              <w:t>Versicherungsmakler, der das Angebot erhalten soll</w:t>
            </w:r>
          </w:p>
        </w:tc>
        <w:tc>
          <w:tcPr>
            <w:tcW w:w="6566" w:type="dxa"/>
            <w:tcBorders>
              <w:right w:val="single" w:sz="4" w:space="0" w:color="FFFFFF" w:themeColor="background1"/>
            </w:tcBorders>
            <w:vAlign w:val="center"/>
          </w:tcPr>
          <w:p w14:paraId="5750EF4A" w14:textId="61C2FE60" w:rsidR="00C87456" w:rsidRDefault="00C87456" w:rsidP="004F7AB4">
            <w:pPr>
              <w:rPr>
                <w:rFonts w:cs="Arial"/>
              </w:rPr>
            </w:pPr>
          </w:p>
        </w:tc>
      </w:tr>
      <w:tr w:rsidR="00CE3850" w14:paraId="63F00CA6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972CC46" w14:textId="7BA30337" w:rsidR="00CE3850" w:rsidRPr="00CE3850" w:rsidRDefault="00F958FB" w:rsidP="00CE3850">
            <w:pPr>
              <w:pStyle w:val="ListParagraph"/>
              <w:numPr>
                <w:ilvl w:val="0"/>
                <w:numId w:val="12"/>
              </w:numPr>
            </w:pPr>
            <w:r w:rsidRPr="00F958FB">
              <w:t>Firma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FFB" w14:textId="35C3C649" w:rsidR="00CE3850" w:rsidRDefault="00CE385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CE3850" w14:paraId="3362B401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11D5EEE" w14:textId="72570A5D" w:rsidR="00CE3850" w:rsidRPr="00CE3850" w:rsidRDefault="00CE3850" w:rsidP="00CE3850">
            <w:pPr>
              <w:pStyle w:val="ListParagraph"/>
              <w:numPr>
                <w:ilvl w:val="0"/>
                <w:numId w:val="12"/>
              </w:numPr>
            </w:pPr>
            <w:r>
              <w:t>Name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C26D" w14:textId="6850593F" w:rsidR="00CE3850" w:rsidRDefault="00CE385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CE3850" w14:paraId="3B20BF48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3D23788" w14:textId="23EDF855" w:rsidR="00CE3850" w:rsidRPr="00CE3850" w:rsidRDefault="00F958FB" w:rsidP="00CE3850">
            <w:pPr>
              <w:pStyle w:val="ListParagraph"/>
              <w:numPr>
                <w:ilvl w:val="0"/>
                <w:numId w:val="12"/>
              </w:numPr>
            </w:pPr>
            <w:r w:rsidRPr="00F958FB">
              <w:t>E-Mail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11E7" w14:textId="7DA5EEB1" w:rsidR="00CE3850" w:rsidRDefault="00CE385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" w:name="Text1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</w:tbl>
    <w:p w14:paraId="3D736320" w14:textId="6B0D9A4E" w:rsidR="004F7AB4" w:rsidRDefault="004F7AB4" w:rsidP="004F7AB4">
      <w:pPr>
        <w:rPr>
          <w:rFonts w:cs="Arial"/>
        </w:rPr>
      </w:pPr>
    </w:p>
    <w:p w14:paraId="5416EE69" w14:textId="77777777" w:rsidR="00A70825" w:rsidRDefault="00A70825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6750EBAE" w14:textId="54BDE6CA" w:rsidR="007051C3" w:rsidRDefault="005D3ADF" w:rsidP="00EB435D">
      <w:pPr>
        <w:rPr>
          <w:i/>
        </w:rPr>
      </w:pPr>
      <w:r w:rsidRPr="005D3ADF">
        <w:rPr>
          <w:rStyle w:val="Strong"/>
        </w:rPr>
        <w:lastRenderedPageBreak/>
        <w:t>TEIL 1 – Allgemeine Informationen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465"/>
        <w:gridCol w:w="2467"/>
        <w:gridCol w:w="56"/>
        <w:gridCol w:w="131"/>
        <w:gridCol w:w="2280"/>
        <w:gridCol w:w="2467"/>
        <w:gridCol w:w="111"/>
      </w:tblGrid>
      <w:tr w:rsidR="009438C5" w14:paraId="02D02249" w14:textId="77777777" w:rsidTr="009438C5">
        <w:trPr>
          <w:trHeight w:val="510"/>
          <w:tblCellSpacing w:w="28" w:type="dxa"/>
        </w:trPr>
        <w:tc>
          <w:tcPr>
            <w:tcW w:w="4904" w:type="dxa"/>
            <w:gridSpan w:val="3"/>
            <w:vAlign w:val="center"/>
          </w:tcPr>
          <w:p w14:paraId="440A2269" w14:textId="07DA854A" w:rsidR="009438C5" w:rsidRPr="004F7AB4" w:rsidRDefault="005D3ADF" w:rsidP="00EB435D">
            <w:pPr>
              <w:pStyle w:val="ListParagraph"/>
              <w:rPr>
                <w:rFonts w:cs="Arial"/>
              </w:rPr>
            </w:pPr>
            <w:r w:rsidRPr="005D3ADF">
              <w:t>Gründungsdatum</w:t>
            </w:r>
          </w:p>
        </w:tc>
        <w:tc>
          <w:tcPr>
            <w:tcW w:w="4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EEEE8" w14:textId="1B7195A9" w:rsidR="009438C5" w:rsidRDefault="00106EA2" w:rsidP="00106E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" w:name="Text10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  <w:r w:rsidR="005679F4"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  <w:r w:rsidR="005679F4"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 xml:space="preserve"> </w:t>
            </w:r>
          </w:p>
        </w:tc>
      </w:tr>
      <w:tr w:rsidR="00EB1E32" w14:paraId="0E1FC910" w14:textId="77777777" w:rsidTr="00F22020">
        <w:trPr>
          <w:gridAfter w:val="1"/>
          <w:wAfter w:w="26" w:type="dxa"/>
          <w:trHeight w:hRule="exact" w:val="680"/>
          <w:tblCellSpacing w:w="28" w:type="dxa"/>
        </w:trPr>
        <w:tc>
          <w:tcPr>
            <w:tcW w:w="9783" w:type="dxa"/>
            <w:gridSpan w:val="6"/>
          </w:tcPr>
          <w:p w14:paraId="2C5D0515" w14:textId="5C518A71" w:rsidR="00267870" w:rsidRPr="00EB435D" w:rsidRDefault="005D3ADF" w:rsidP="00EB435D">
            <w:pPr>
              <w:pStyle w:val="ListParagraph"/>
              <w:rPr>
                <w:rFonts w:cs="Arial"/>
              </w:rPr>
            </w:pPr>
            <w:r w:rsidRPr="005D3ADF">
              <w:rPr>
                <w:rFonts w:cs="Arial"/>
              </w:rPr>
              <w:t>Namen und Anschriften aller Niederlassungen, Filialen,  angeschlossenen Gesellschaften oder Zweigstellen, die versichert werden sollen</w:t>
            </w:r>
          </w:p>
        </w:tc>
      </w:tr>
      <w:tr w:rsidR="00F32430" w14:paraId="1FF6765D" w14:textId="77777777" w:rsidTr="00F22020">
        <w:trPr>
          <w:gridAfter w:val="1"/>
          <w:wAfter w:w="26" w:type="dxa"/>
          <w:trHeight w:hRule="exact" w:val="454"/>
          <w:tblCellSpacing w:w="28" w:type="dxa"/>
        </w:trPr>
        <w:tc>
          <w:tcPr>
            <w:tcW w:w="5036" w:type="dxa"/>
            <w:gridSpan w:val="4"/>
          </w:tcPr>
          <w:p w14:paraId="6077CB21" w14:textId="5A2559CB" w:rsidR="00F32430" w:rsidRPr="00F32430" w:rsidRDefault="005D3ADF" w:rsidP="00F32430">
            <w:pPr>
              <w:ind w:left="284" w:hanging="284"/>
              <w:rPr>
                <w:rFonts w:cs="Arial"/>
              </w:rPr>
            </w:pPr>
            <w:r>
              <w:t>Name und Anschrift</w:t>
            </w:r>
          </w:p>
        </w:tc>
        <w:tc>
          <w:tcPr>
            <w:tcW w:w="4691" w:type="dxa"/>
            <w:gridSpan w:val="2"/>
          </w:tcPr>
          <w:p w14:paraId="0F393016" w14:textId="0818330A" w:rsidR="00F32430" w:rsidRPr="00F32430" w:rsidRDefault="005D3ADF" w:rsidP="00F32430">
            <w:pPr>
              <w:ind w:left="284" w:hanging="284"/>
              <w:rPr>
                <w:rFonts w:cs="Arial"/>
              </w:rPr>
            </w:pPr>
            <w:r>
              <w:t>Haupttätigkeit</w:t>
            </w:r>
          </w:p>
        </w:tc>
      </w:tr>
      <w:tr w:rsidR="001755F2" w14:paraId="26153736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C7A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2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EE6" w14:textId="11D943E1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1755F2" w14:paraId="0B814480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4E6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4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7BF" w14:textId="35B37414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1755F2" w14:paraId="2886AB4D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46E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6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200" w14:textId="1EC9F948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1755F2" w14:paraId="144EE3CD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A30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8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4138" w14:textId="43CF550E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FD10DE" w14:paraId="57A86F50" w14:textId="77777777" w:rsidTr="005D3ADF">
        <w:trPr>
          <w:gridAfter w:val="1"/>
          <w:wAfter w:w="26" w:type="dxa"/>
          <w:trHeight w:hRule="exact" w:val="851"/>
          <w:tblCellSpacing w:w="28" w:type="dxa"/>
        </w:trPr>
        <w:tc>
          <w:tcPr>
            <w:tcW w:w="2382" w:type="dxa"/>
          </w:tcPr>
          <w:p w14:paraId="68E0B23E" w14:textId="6DECDBDA" w:rsidR="00FD10DE" w:rsidRPr="00A70825" w:rsidRDefault="005D3ADF" w:rsidP="00A70825">
            <w:pPr>
              <w:pStyle w:val="ListParagraph"/>
              <w:rPr>
                <w:rFonts w:cs="Arial"/>
              </w:rPr>
            </w:pPr>
            <w:r w:rsidRPr="005D3ADF">
              <w:t>Anzahl der Geschäftsführer/</w:t>
            </w:r>
            <w:r>
              <w:br/>
            </w:r>
            <w:r w:rsidRPr="005D3ADF">
              <w:t>Partner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23868" w14:textId="0B3AC693" w:rsidR="00FD10DE" w:rsidRPr="00F22020" w:rsidRDefault="00FD10DE" w:rsidP="00F2202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20"/>
        <w:tc>
          <w:tcPr>
            <w:tcW w:w="2411" w:type="dxa"/>
            <w:gridSpan w:val="3"/>
          </w:tcPr>
          <w:p w14:paraId="3B5C5D67" w14:textId="20504DA7" w:rsidR="00FD10DE" w:rsidRPr="00DC7DA5" w:rsidRDefault="005D3ADF" w:rsidP="00DC7DA5">
            <w:pPr>
              <w:rPr>
                <w:rFonts w:cs="Arial"/>
              </w:rPr>
            </w:pPr>
            <w:r w:rsidRPr="005D3ADF">
              <w:t>Mitarbeiter gesamt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1F81F" w14:textId="0C4482D8" w:rsidR="00FD10DE" w:rsidRPr="00DC7DA5" w:rsidRDefault="00FD10DE" w:rsidP="00DC7DA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267870" w14:paraId="759BB3D8" w14:textId="77777777" w:rsidTr="00F22020">
        <w:trPr>
          <w:gridAfter w:val="1"/>
          <w:wAfter w:w="26" w:type="dxa"/>
          <w:trHeight w:hRule="exact" w:val="624"/>
          <w:tblCellSpacing w:w="28" w:type="dxa"/>
        </w:trPr>
        <w:tc>
          <w:tcPr>
            <w:tcW w:w="9783" w:type="dxa"/>
            <w:gridSpan w:val="6"/>
          </w:tcPr>
          <w:p w14:paraId="03BC9B3A" w14:textId="5944D4DA" w:rsidR="00267870" w:rsidRPr="00E11AC6" w:rsidRDefault="005D3ADF" w:rsidP="00E11AC6">
            <w:pPr>
              <w:pStyle w:val="ListParagraph"/>
              <w:rPr>
                <w:rFonts w:cs="Arial"/>
              </w:rPr>
            </w:pPr>
            <w:r w:rsidRPr="005D3ADF">
              <w:rPr>
                <w:rFonts w:cs="Arial"/>
              </w:rPr>
              <w:t>Namen, Positionen, Qualifikationen und Anzahl der Berufsjahre der Geschäftsführer/Partner und Bereichsleiter.</w:t>
            </w:r>
            <w:r>
              <w:rPr>
                <w:rFonts w:cs="Arial"/>
              </w:rPr>
              <w:t xml:space="preserve"> Bitte die Lebensläufe beifügen</w:t>
            </w:r>
            <w:r w:rsidR="00D83E4C" w:rsidRPr="00D83E4C">
              <w:rPr>
                <w:rFonts w:cs="Arial"/>
              </w:rPr>
              <w:t>.</w:t>
            </w:r>
          </w:p>
        </w:tc>
      </w:tr>
      <w:tr w:rsidR="00D83E4C" w14:paraId="38068B10" w14:textId="77777777" w:rsidTr="005D3ADF">
        <w:trPr>
          <w:gridAfter w:val="1"/>
          <w:wAfter w:w="26" w:type="dxa"/>
          <w:trHeight w:hRule="exact" w:val="567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447E" w14:textId="17DD9B1B" w:rsidR="00D83E4C" w:rsidRPr="00E82478" w:rsidRDefault="00D8527E" w:rsidP="0042558A">
            <w:r w:rsidRPr="00D8527E">
              <w:t>Namen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45683" w14:textId="509C3EF9" w:rsidR="00D83E4C" w:rsidRPr="00E82478" w:rsidRDefault="00D8527E" w:rsidP="0042558A">
            <w:r w:rsidRPr="00D8527E">
              <w:t>Positionen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B708" w14:textId="70AC5EEE" w:rsidR="00D83E4C" w:rsidRPr="00E82478" w:rsidRDefault="005D3ADF" w:rsidP="0042558A">
            <w:r>
              <w:t>Berufliche Qualifikation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EF77" w14:textId="22462ACE" w:rsidR="00D83E4C" w:rsidRPr="00E82478" w:rsidRDefault="005D3ADF" w:rsidP="0042558A">
            <w:r>
              <w:t>Anzahl der Berufsjahre</w:t>
            </w:r>
          </w:p>
        </w:tc>
      </w:tr>
      <w:tr w:rsidR="0042558A" w14:paraId="1406F941" w14:textId="77777777" w:rsidTr="0042558A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F867" w14:textId="42FC8BC3" w:rsidR="0042558A" w:rsidRPr="003E7538" w:rsidRDefault="0042558A" w:rsidP="003E7538">
            <w:r w:rsidRPr="003E75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3E7538">
              <w:instrText xml:space="preserve"> FORMTEXT </w:instrText>
            </w:r>
            <w:r w:rsidRPr="003E7538">
              <w:fldChar w:fldCharType="separate"/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Pr="003E7538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370" w14:textId="16527535" w:rsidR="0042558A" w:rsidRPr="003E7538" w:rsidRDefault="0042558A" w:rsidP="003E7538">
            <w:r w:rsidRPr="003E7538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3" w:name="Text69"/>
            <w:r w:rsidRPr="003E7538">
              <w:instrText xml:space="preserve"> FORMTEXT </w:instrText>
            </w:r>
            <w:r w:rsidRPr="003E7538">
              <w:fldChar w:fldCharType="separate"/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Pr="003E7538">
              <w:fldChar w:fldCharType="end"/>
            </w:r>
            <w:bookmarkEnd w:id="23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61F" w14:textId="1CB42F6D" w:rsidR="0042558A" w:rsidRPr="003E7538" w:rsidRDefault="0042558A" w:rsidP="003E7538">
            <w:r w:rsidRPr="003E7538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3E7538">
              <w:instrText xml:space="preserve"> FORMTEXT </w:instrText>
            </w:r>
            <w:r w:rsidRPr="003E7538">
              <w:fldChar w:fldCharType="separate"/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fldChar w:fldCharType="end"/>
            </w:r>
            <w:bookmarkEnd w:id="24"/>
          </w:p>
        </w:tc>
        <w:bookmarkEnd w:id="22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980" w14:textId="5D497245" w:rsidR="0042558A" w:rsidRPr="003E7538" w:rsidRDefault="0042558A" w:rsidP="003E7538">
            <w:r w:rsidRPr="003E753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3E7538">
              <w:instrText xml:space="preserve"> FORMTEXT </w:instrText>
            </w:r>
            <w:r w:rsidRPr="003E7538">
              <w:fldChar w:fldCharType="separate"/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fldChar w:fldCharType="end"/>
            </w:r>
            <w:bookmarkEnd w:id="25"/>
          </w:p>
        </w:tc>
      </w:tr>
      <w:tr w:rsidR="00823BFB" w14:paraId="4074A0C4" w14:textId="77777777" w:rsidTr="00823BFB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342" w14:textId="77777777" w:rsidR="00823BFB" w:rsidRPr="00823BFB" w:rsidRDefault="00823BFB" w:rsidP="00823BFB">
            <w:r w:rsidRPr="00823BF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CB87" w14:textId="7A7E2B9F" w:rsidR="00823BFB" w:rsidRPr="00823BFB" w:rsidRDefault="00823BFB" w:rsidP="00823BF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EDB" w14:textId="4BCFC60E" w:rsidR="00823BFB" w:rsidRPr="00823BFB" w:rsidRDefault="00823BFB" w:rsidP="00823BFB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End w:id="26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1FA" w14:textId="66C294DF" w:rsidR="00823BFB" w:rsidRPr="00823BFB" w:rsidRDefault="00823BFB" w:rsidP="00823BFB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23BFB" w14:paraId="604D73BE" w14:textId="77777777" w:rsidTr="00823BFB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EA6" w14:textId="77777777" w:rsidR="00823BFB" w:rsidRPr="00823BFB" w:rsidRDefault="00823BFB" w:rsidP="00823BFB">
            <w:r w:rsidRPr="00823BF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39F" w14:textId="5A60E689" w:rsidR="00823BFB" w:rsidRPr="00823BFB" w:rsidRDefault="00823BFB" w:rsidP="00823BF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1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B7E" w14:textId="3C6270FD" w:rsidR="00823BFB" w:rsidRPr="00823BFB" w:rsidRDefault="00823BFB" w:rsidP="00823BF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End w:id="30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31F" w14:textId="363029E1" w:rsidR="00823BFB" w:rsidRPr="00823BFB" w:rsidRDefault="00823BFB" w:rsidP="00823BFB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23BFB" w14:paraId="322FD1B1" w14:textId="77777777" w:rsidTr="00823BFB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E13" w14:textId="6E3E66E6" w:rsidR="00823BFB" w:rsidRPr="00823BFB" w:rsidRDefault="00823BFB" w:rsidP="00823BFB">
            <w:r w:rsidRPr="00823BF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4" w:name="Text78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4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867" w14:textId="0F819B70" w:rsidR="00823BFB" w:rsidRPr="00823BFB" w:rsidRDefault="00823BFB" w:rsidP="00823BFB">
            <w:r w:rsidRPr="00823BFB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5" w:name="Text79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5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7AB" w14:textId="58A23810" w:rsidR="00823BFB" w:rsidRPr="00823BFB" w:rsidRDefault="00823BFB" w:rsidP="00823BFB">
            <w:r w:rsidRPr="00823BFB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6" w:name="Text80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6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A333" w14:textId="303722BE" w:rsidR="00823BFB" w:rsidRPr="00823BFB" w:rsidRDefault="00823BFB" w:rsidP="00823BFB">
            <w:r w:rsidRPr="00823BFB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7"/>
          </w:p>
        </w:tc>
      </w:tr>
      <w:tr w:rsidR="00267870" w14:paraId="4215BC64" w14:textId="77777777" w:rsidTr="00F22020">
        <w:trPr>
          <w:gridAfter w:val="1"/>
          <w:wAfter w:w="26" w:type="dxa"/>
          <w:trHeight w:hRule="exact" w:val="624"/>
          <w:tblCellSpacing w:w="28" w:type="dxa"/>
        </w:trPr>
        <w:tc>
          <w:tcPr>
            <w:tcW w:w="9783" w:type="dxa"/>
            <w:gridSpan w:val="6"/>
          </w:tcPr>
          <w:p w14:paraId="371A762C" w14:textId="0D344E1A" w:rsidR="005D3ADF" w:rsidRPr="005D3ADF" w:rsidRDefault="005D3ADF" w:rsidP="005D3ADF">
            <w:r w:rsidRPr="005D3ADF">
              <w:t xml:space="preserve">Sind Sie Mitglied einer Gewerkschaft? </w:t>
            </w:r>
            <w:r>
              <w:br/>
            </w:r>
            <w:r w:rsidRPr="005D3ADF">
              <w:rPr>
                <w:i/>
              </w:rPr>
              <w:t>(Wenn „Ja“, bitte den Namen  angeben)</w:t>
            </w:r>
          </w:p>
          <w:p w14:paraId="15964D07" w14:textId="5EC7EEA1" w:rsidR="00267870" w:rsidRPr="00537AF9" w:rsidRDefault="00267870" w:rsidP="00537AF9">
            <w:pPr>
              <w:pStyle w:val="ListParagraph"/>
            </w:pPr>
          </w:p>
        </w:tc>
      </w:tr>
      <w:tr w:rsidR="000510CE" w14:paraId="6F312406" w14:textId="77777777" w:rsidTr="00F22020">
        <w:trPr>
          <w:gridAfter w:val="1"/>
          <w:wAfter w:w="26" w:type="dxa"/>
          <w:trHeight w:val="510"/>
          <w:tblCellSpacing w:w="28" w:type="dxa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C35" w14:textId="24FCAF15" w:rsidR="000510CE" w:rsidRPr="000510CE" w:rsidRDefault="000510CE" w:rsidP="000510CE">
            <w:pPr>
              <w:ind w:left="360" w:hanging="36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7D743ADE" w14:textId="77777777" w:rsidR="000510CE" w:rsidRDefault="000510CE" w:rsidP="003B4D96">
      <w:pPr>
        <w:rPr>
          <w:rFonts w:cs="Arial"/>
        </w:rPr>
      </w:pPr>
    </w:p>
    <w:p w14:paraId="6BFA1407" w14:textId="77777777" w:rsidR="000510CE" w:rsidRDefault="000510CE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4EBD3BF5" w14:textId="0DFE69BC" w:rsidR="003B4D96" w:rsidRPr="009C0793" w:rsidRDefault="009C0793" w:rsidP="003B4D96">
      <w:pPr>
        <w:rPr>
          <w:rStyle w:val="Strong"/>
          <w:b w:val="0"/>
          <w:bCs w:val="0"/>
          <w:i/>
          <w:color w:val="auto"/>
          <w:sz w:val="20"/>
          <w:szCs w:val="20"/>
        </w:rPr>
      </w:pPr>
      <w:r w:rsidRPr="009C0793">
        <w:rPr>
          <w:rStyle w:val="Strong"/>
        </w:rPr>
        <w:lastRenderedPageBreak/>
        <w:t>TEIL 2 – Brutto-Jahreseinkommen (Gebühren und vereinnahmte Provisionen)</w:t>
      </w:r>
      <w:r w:rsidR="003E120C">
        <w:rPr>
          <w:rStyle w:val="Strong"/>
        </w:rPr>
        <w:br/>
      </w:r>
      <w:r w:rsidRPr="004A0545">
        <w:rPr>
          <w:i/>
        </w:rPr>
        <w:t>Bitte geben Sie die Währung an, z. B. USD</w:t>
      </w:r>
    </w:p>
    <w:tbl>
      <w:tblPr>
        <w:tblStyle w:val="TableGrid"/>
        <w:tblpPr w:leftFromText="180" w:rightFromText="180" w:vertAnchor="text" w:tblpY="1"/>
        <w:tblOverlap w:val="never"/>
        <w:tblW w:w="10135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2"/>
        <w:gridCol w:w="1474"/>
        <w:gridCol w:w="1305"/>
        <w:gridCol w:w="2265"/>
        <w:gridCol w:w="1549"/>
      </w:tblGrid>
      <w:tr w:rsidR="003E120C" w14:paraId="13A6E6A4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576C8B6" w14:textId="07BAACA7" w:rsidR="003E120C" w:rsidRPr="003E120C" w:rsidRDefault="009C0793" w:rsidP="005D50C1">
            <w:pPr>
              <w:pStyle w:val="ListParagraph"/>
              <w:numPr>
                <w:ilvl w:val="0"/>
                <w:numId w:val="3"/>
              </w:numPr>
            </w:pPr>
            <w:r w:rsidRPr="009C0793">
              <w:t>Letztes Geschäftsjahr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6E4" w14:textId="3B6DAB4E" w:rsidR="003E120C" w:rsidRPr="003E120C" w:rsidRDefault="003E120C" w:rsidP="00181D5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3E120C" w14:paraId="45B90115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0C444D6D" w14:textId="4D619868" w:rsidR="003E120C" w:rsidRDefault="009C0793" w:rsidP="005D50C1">
            <w:pPr>
              <w:pStyle w:val="ListParagraph"/>
              <w:numPr>
                <w:ilvl w:val="0"/>
                <w:numId w:val="3"/>
              </w:numPr>
            </w:pPr>
            <w:r w:rsidRPr="009C0793">
              <w:t>Schätzung für dieses Geschäftsjahr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419" w14:textId="4C7840E3" w:rsidR="003E120C" w:rsidRDefault="003E120C" w:rsidP="00181D5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3E120C" w14:paraId="5474F058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24D5C2B" w14:textId="2D564D23" w:rsidR="003E120C" w:rsidRDefault="009C0793" w:rsidP="005D50C1">
            <w:pPr>
              <w:pStyle w:val="ListParagraph"/>
              <w:numPr>
                <w:ilvl w:val="0"/>
                <w:numId w:val="3"/>
              </w:numPr>
            </w:pPr>
            <w:r w:rsidRPr="009C0793">
              <w:t>Schätzung für das nächste Geschäftsjahr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312" w14:textId="3FA40FB9" w:rsidR="003E120C" w:rsidRDefault="003E120C" w:rsidP="00181D5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3E120C" w14:paraId="13A2EFA6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65580FD" w14:textId="4D0C1D37" w:rsidR="003E120C" w:rsidRDefault="009C0793" w:rsidP="005D50C1">
            <w:pPr>
              <w:pStyle w:val="ListParagraph"/>
              <w:numPr>
                <w:ilvl w:val="0"/>
                <w:numId w:val="3"/>
              </w:numPr>
            </w:pPr>
            <w:r w:rsidRPr="009C0793">
              <w:t>Davon geschätztes Einkommen im Land Ihres Firmensitzes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82A" w14:textId="57E83762" w:rsidR="003E120C" w:rsidRDefault="003E120C" w:rsidP="00181D5C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181D5C" w14:paraId="3D291DDC" w14:textId="77777777" w:rsidTr="005B578C">
        <w:trPr>
          <w:gridAfter w:val="2"/>
          <w:wAfter w:w="3730" w:type="dxa"/>
          <w:trHeight w:val="510"/>
          <w:tblCellSpacing w:w="28" w:type="dxa"/>
        </w:trPr>
        <w:tc>
          <w:tcPr>
            <w:tcW w:w="6237" w:type="dxa"/>
            <w:gridSpan w:val="3"/>
          </w:tcPr>
          <w:p w14:paraId="09550C10" w14:textId="7859F41B" w:rsidR="00181D5C" w:rsidRPr="003E120C" w:rsidRDefault="009C0793" w:rsidP="009C0793">
            <w:r w:rsidRPr="009C0793">
              <w:t xml:space="preserve">Bitte geben Sie Ihr Brutto-Jahreseinkommen aus den </w:t>
            </w:r>
            <w:r>
              <w:br/>
            </w:r>
            <w:r w:rsidRPr="009C0793">
              <w:t>folgenden zu versichernden Tätigkeiten in Prozent an:</w:t>
            </w:r>
          </w:p>
        </w:tc>
      </w:tr>
      <w:tr w:rsidR="00F22020" w14:paraId="61E5116E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71ADB531" w14:textId="3446BB06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9C0793">
              <w:t>Hafenagent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9015" w14:textId="5A6BB939" w:rsidR="00F22020" w:rsidRDefault="00F22020" w:rsidP="00181D5C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50154102" w14:textId="23A71958" w:rsidR="00F22020" w:rsidRDefault="009C0793" w:rsidP="00181D5C">
            <w:r>
              <w:t>Linienagent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09E" w14:textId="1987D365" w:rsidR="00F22020" w:rsidRDefault="00F22020" w:rsidP="00181D5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>
              <w:t xml:space="preserve"> %</w:t>
            </w:r>
          </w:p>
        </w:tc>
      </w:tr>
      <w:tr w:rsidR="00F22020" w14:paraId="5BC13803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2E2CEE55" w14:textId="43FAB757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9C0793">
              <w:t>Bunkermakler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D757" w14:textId="148ADC2A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780FE32B" w14:textId="64510AFA" w:rsidR="00F22020" w:rsidRDefault="009C0793" w:rsidP="00181D5C">
            <w:r>
              <w:t xml:space="preserve">Schiffsmanager </w:t>
            </w:r>
            <w:r w:rsidR="00D36CBD">
              <w:t>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0CA7" w14:textId="3BB3BB01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F22020" w14:paraId="167E85A9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1ADE3983" w14:textId="1DF48DB9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9C0793">
              <w:t>Schiffbauer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4472" w14:textId="6BE0670C" w:rsidR="00F22020" w:rsidRDefault="00F22020" w:rsidP="00181D5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52218B0E" w14:textId="00D0DA1F" w:rsidR="00F22020" w:rsidRDefault="009C0793" w:rsidP="00450788">
            <w:r>
              <w:t>Berater der Schifffahrtbranche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23B4" w14:textId="47A36093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F22020" w14:paraId="17A368B0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6660C349" w14:textId="57806A24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9C0793">
              <w:t>An- und Verkaufsmakler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0913" w14:textId="07AF2D12" w:rsidR="00F22020" w:rsidRDefault="00F22020" w:rsidP="00181D5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5A5EF378" w14:textId="77853ECB" w:rsidR="00F22020" w:rsidRDefault="009C0793" w:rsidP="00181D5C">
            <w:r>
              <w:t>Chartermakler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6577" w14:textId="4795F23C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F22020" w14:paraId="386449BD" w14:textId="77777777" w:rsidTr="00D36CBD">
        <w:trPr>
          <w:trHeight w:val="510"/>
          <w:tblCellSpacing w:w="28" w:type="dxa"/>
        </w:trPr>
        <w:tc>
          <w:tcPr>
            <w:tcW w:w="3458" w:type="dxa"/>
          </w:tcPr>
          <w:p w14:paraId="033B02DF" w14:textId="5391F58E" w:rsidR="00F22020" w:rsidRDefault="00F22020" w:rsidP="00D36CBD">
            <w:pPr>
              <w:tabs>
                <w:tab w:val="left" w:pos="378"/>
              </w:tabs>
              <w:spacing w:after="0"/>
            </w:pPr>
            <w:r>
              <w:tab/>
            </w:r>
            <w:r w:rsidR="009C0793">
              <w:t xml:space="preserve">Schiffsgutachter </w:t>
            </w:r>
            <w:r w:rsidR="00D36CBD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F95" w14:textId="4810C4CD" w:rsidR="00F22020" w:rsidRDefault="00D36CBD" w:rsidP="00181D5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24297606" w14:textId="7812D03D" w:rsidR="00F22020" w:rsidRDefault="00F22020" w:rsidP="00181D5C"/>
        </w:tc>
        <w:tc>
          <w:tcPr>
            <w:tcW w:w="1465" w:type="dxa"/>
            <w:tcBorders>
              <w:right w:val="single" w:sz="4" w:space="0" w:color="FFFFFF" w:themeColor="background1"/>
            </w:tcBorders>
          </w:tcPr>
          <w:p w14:paraId="133376E1" w14:textId="3950F8A2" w:rsidR="00F22020" w:rsidRDefault="00F22020" w:rsidP="00181D5C"/>
        </w:tc>
      </w:tr>
      <w:tr w:rsidR="00D36CBD" w14:paraId="7CB853E3" w14:textId="77777777" w:rsidTr="00D36CBD">
        <w:trPr>
          <w:trHeight w:val="510"/>
          <w:tblCellSpacing w:w="28" w:type="dxa"/>
        </w:trPr>
        <w:tc>
          <w:tcPr>
            <w:tcW w:w="3458" w:type="dxa"/>
          </w:tcPr>
          <w:p w14:paraId="294FFAFB" w14:textId="09D9DE33" w:rsidR="00D36CBD" w:rsidRDefault="009C0793" w:rsidP="00C81AA7">
            <w:pPr>
              <w:tabs>
                <w:tab w:val="left" w:pos="378"/>
              </w:tabs>
              <w:spacing w:after="0"/>
            </w:pPr>
            <w:r>
              <w:tab/>
            </w:r>
            <w:r w:rsidRPr="009C0793">
              <w:t xml:space="preserve">Andere Tätigkeiten, für die </w:t>
            </w:r>
            <w:r>
              <w:tab/>
            </w:r>
            <w:r w:rsidRPr="009C0793">
              <w:t xml:space="preserve">Versicherungsschutz benötigt </w:t>
            </w:r>
            <w:r>
              <w:tab/>
            </w:r>
            <w:r w:rsidRPr="009C0793">
              <w:t>wird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3B62" w14:textId="728AD8B5" w:rsidR="00D36CBD" w:rsidRDefault="00D36CBD" w:rsidP="00181D5C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8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  <w:r>
              <w:t xml:space="preserve"> %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87C" w14:textId="542338B2" w:rsidR="00D36CBD" w:rsidRDefault="00C81AA7" w:rsidP="00181D5C">
            <w:r>
              <w:t>(</w:t>
            </w:r>
            <w:r w:rsidR="009C0793">
              <w:t>Bitte spezifizieren</w:t>
            </w:r>
            <w:r>
              <w:t xml:space="preserve">) </w:t>
            </w:r>
            <w:r w:rsidR="00F10FE5">
              <w:t xml:space="preserve"> </w:t>
            </w:r>
            <w:r w:rsidR="00D36CBD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9" w:name="Text83"/>
            <w:r w:rsidR="00D36CBD">
              <w:instrText xml:space="preserve"> FORMTEXT </w:instrText>
            </w:r>
            <w:r w:rsidR="00D36CBD">
              <w:fldChar w:fldCharType="separate"/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fldChar w:fldCharType="end"/>
            </w:r>
            <w:bookmarkEnd w:id="49"/>
          </w:p>
        </w:tc>
      </w:tr>
    </w:tbl>
    <w:p w14:paraId="5961ACBE" w14:textId="77777777" w:rsidR="00C97A84" w:rsidRDefault="00C97A84">
      <w:pPr>
        <w:spacing w:after="0"/>
        <w:rPr>
          <w:i/>
        </w:rPr>
      </w:pPr>
    </w:p>
    <w:p w14:paraId="132CC892" w14:textId="77777777" w:rsidR="00C97A84" w:rsidRDefault="00C97A84">
      <w:pPr>
        <w:spacing w:after="0"/>
        <w:rPr>
          <w:i/>
        </w:rPr>
      </w:pPr>
    </w:p>
    <w:p w14:paraId="381750D2" w14:textId="77777777" w:rsidR="00C97A84" w:rsidRDefault="00C97A84">
      <w:pPr>
        <w:spacing w:after="0"/>
        <w:rPr>
          <w:i/>
        </w:rPr>
      </w:pPr>
    </w:p>
    <w:p w14:paraId="71846293" w14:textId="77777777" w:rsidR="00C97A84" w:rsidRDefault="00C97A84">
      <w:pPr>
        <w:spacing w:after="0"/>
        <w:rPr>
          <w:i/>
        </w:rPr>
      </w:pPr>
    </w:p>
    <w:p w14:paraId="7EC69CE1" w14:textId="77777777" w:rsidR="00C97A84" w:rsidRDefault="00C97A84">
      <w:pPr>
        <w:spacing w:after="0"/>
        <w:rPr>
          <w:i/>
        </w:rPr>
      </w:pPr>
    </w:p>
    <w:p w14:paraId="247D7121" w14:textId="77777777" w:rsidR="00C97A84" w:rsidRDefault="00C97A84">
      <w:pPr>
        <w:spacing w:after="0"/>
        <w:rPr>
          <w:i/>
        </w:rPr>
      </w:pPr>
    </w:p>
    <w:p w14:paraId="7B69CF88" w14:textId="77777777" w:rsidR="00C97A84" w:rsidRDefault="00C97A84">
      <w:pPr>
        <w:spacing w:after="0"/>
        <w:rPr>
          <w:i/>
        </w:rPr>
      </w:pPr>
    </w:p>
    <w:p w14:paraId="254B9EBA" w14:textId="77777777" w:rsidR="00C97A84" w:rsidRDefault="00C97A84">
      <w:pPr>
        <w:spacing w:after="0"/>
        <w:rPr>
          <w:i/>
        </w:rPr>
      </w:pPr>
    </w:p>
    <w:p w14:paraId="61150508" w14:textId="77777777" w:rsidR="00C97A84" w:rsidRDefault="00C97A84">
      <w:pPr>
        <w:spacing w:after="0"/>
        <w:rPr>
          <w:i/>
        </w:rPr>
      </w:pPr>
    </w:p>
    <w:p w14:paraId="7E6EFE56" w14:textId="77777777" w:rsidR="00C97A84" w:rsidRDefault="00C97A84">
      <w:pPr>
        <w:spacing w:after="0"/>
        <w:rPr>
          <w:i/>
        </w:rPr>
      </w:pPr>
    </w:p>
    <w:p w14:paraId="032021CE" w14:textId="77777777" w:rsidR="00C97A84" w:rsidRDefault="00C97A84">
      <w:pPr>
        <w:spacing w:after="0"/>
        <w:rPr>
          <w:i/>
        </w:rPr>
      </w:pPr>
    </w:p>
    <w:p w14:paraId="02BD995B" w14:textId="77777777" w:rsidR="00C97A84" w:rsidRDefault="00C97A84">
      <w:pPr>
        <w:spacing w:after="0"/>
        <w:rPr>
          <w:i/>
        </w:rPr>
      </w:pPr>
    </w:p>
    <w:p w14:paraId="6F453DB5" w14:textId="3528AD6E" w:rsidR="00B3287B" w:rsidRDefault="00D36CBD">
      <w:pPr>
        <w:spacing w:after="0"/>
        <w:rPr>
          <w:rFonts w:cs="Arial"/>
        </w:rPr>
      </w:pPr>
      <w:r w:rsidRPr="00D36CBD">
        <w:rPr>
          <w:i/>
        </w:rPr>
        <w:t>*(</w:t>
      </w:r>
      <w:r w:rsidR="002069CC" w:rsidRPr="002069CC">
        <w:rPr>
          <w:i/>
        </w:rPr>
        <w:t>Bitte füllen Sie einen zusätzlichen branchenspezifischen Fragebogen aus.</w:t>
      </w:r>
      <w:r w:rsidRPr="00D36CBD">
        <w:rPr>
          <w:i/>
        </w:rPr>
        <w:t>)</w:t>
      </w:r>
      <w:r w:rsidR="00B3287B">
        <w:rPr>
          <w:rFonts w:cs="Arial"/>
        </w:rPr>
        <w:br w:type="page"/>
      </w:r>
    </w:p>
    <w:p w14:paraId="0DFDA92A" w14:textId="5A3EF751" w:rsidR="00E75A1C" w:rsidRPr="00FC17D2" w:rsidRDefault="00732D18" w:rsidP="003B4D96">
      <w:pPr>
        <w:rPr>
          <w:i/>
          <w:sz w:val="18"/>
        </w:rPr>
      </w:pPr>
      <w:r w:rsidRPr="00732D18">
        <w:rPr>
          <w:rStyle w:val="Strong"/>
        </w:rPr>
        <w:lastRenderedPageBreak/>
        <w:t>TEIL 3 – Auftraggeber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21"/>
        <w:gridCol w:w="74"/>
        <w:gridCol w:w="1777"/>
        <w:gridCol w:w="1805"/>
      </w:tblGrid>
      <w:tr w:rsidR="00A05E47" w:rsidRPr="00EB435D" w14:paraId="655E44BA" w14:textId="77777777" w:rsidTr="00330E34">
        <w:trPr>
          <w:trHeight w:val="397"/>
          <w:tblCellSpacing w:w="28" w:type="dxa"/>
        </w:trPr>
        <w:tc>
          <w:tcPr>
            <w:tcW w:w="6237" w:type="dxa"/>
          </w:tcPr>
          <w:p w14:paraId="2E71AF1B" w14:textId="61DAE97F" w:rsidR="00A05E47" w:rsidRPr="003E2C55" w:rsidRDefault="00732D18" w:rsidP="003E2C55">
            <w:pPr>
              <w:pStyle w:val="ListParagraph"/>
              <w:numPr>
                <w:ilvl w:val="0"/>
                <w:numId w:val="11"/>
              </w:numPr>
            </w:pPr>
            <w:r w:rsidRPr="00732D18">
              <w:t>Bitte nennen Sie die Namen der Auftraggeber, für die Sie regelmäßig tätig sind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454" w14:textId="455DC856" w:rsidR="00A05E47" w:rsidRPr="00FC17D2" w:rsidRDefault="00A05E47" w:rsidP="00FC17D2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FC17D2" w:rsidRPr="00F32430" w14:paraId="21EA3A8B" w14:textId="77777777" w:rsidTr="00A05E47">
        <w:trPr>
          <w:trHeight w:hRule="exact" w:val="624"/>
          <w:tblCellSpacing w:w="28" w:type="dxa"/>
        </w:trPr>
        <w:tc>
          <w:tcPr>
            <w:tcW w:w="6311" w:type="dxa"/>
            <w:gridSpan w:val="2"/>
          </w:tcPr>
          <w:p w14:paraId="6C7F8815" w14:textId="47A00D6F" w:rsidR="00FC17D2" w:rsidRPr="003E2C55" w:rsidRDefault="00732D18" w:rsidP="003E2C55">
            <w:pPr>
              <w:pStyle w:val="ListParagraph"/>
              <w:numPr>
                <w:ilvl w:val="0"/>
                <w:numId w:val="11"/>
              </w:numPr>
            </w:pPr>
            <w:r w:rsidRPr="00732D18">
              <w:t>Haben Sie ein wirtschaftliches Interesse an Firmen Ihrer Auftraggeber?</w:t>
            </w:r>
          </w:p>
        </w:tc>
        <w:tc>
          <w:tcPr>
            <w:tcW w:w="1721" w:type="dxa"/>
          </w:tcPr>
          <w:p w14:paraId="29E0E954" w14:textId="682CD5F8" w:rsidR="00FC17D2" w:rsidRPr="00F32430" w:rsidRDefault="00732D18" w:rsidP="00B64270">
            <w:pPr>
              <w:ind w:left="284" w:hanging="284"/>
              <w:jc w:val="right"/>
              <w:rPr>
                <w:rFonts w:cs="Arial"/>
              </w:rPr>
            </w:pPr>
            <w:r w:rsidRPr="00732D18">
              <w:t>Ja</w:t>
            </w:r>
            <w:r w:rsidR="00FC17D2">
              <w:t xml:space="preserve"> </w:t>
            </w:r>
            <w:r w:rsidR="00FC17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"/>
            <w:r w:rsidR="00FC17D2">
              <w:instrText xml:space="preserve"> FORMCHECKBOX </w:instrText>
            </w:r>
            <w:r w:rsidR="00211B2D">
              <w:fldChar w:fldCharType="separate"/>
            </w:r>
            <w:r w:rsidR="00FC17D2">
              <w:fldChar w:fldCharType="end"/>
            </w:r>
            <w:bookmarkEnd w:id="51"/>
          </w:p>
        </w:tc>
        <w:tc>
          <w:tcPr>
            <w:tcW w:w="1721" w:type="dxa"/>
          </w:tcPr>
          <w:p w14:paraId="739478C6" w14:textId="1B5E9633" w:rsidR="00FC17D2" w:rsidRPr="00F32430" w:rsidRDefault="00732D18" w:rsidP="00B64270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FC17D2">
              <w:rPr>
                <w:rFonts w:cs="Arial"/>
              </w:rPr>
              <w:t xml:space="preserve"> </w:t>
            </w:r>
            <w:r w:rsidR="00FC17D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"/>
            <w:r w:rsidR="00FC17D2">
              <w:rPr>
                <w:rFonts w:cs="Arial"/>
              </w:rPr>
              <w:instrText xml:space="preserve"> FORMCHECKBOX </w:instrText>
            </w:r>
            <w:r w:rsidR="00211B2D">
              <w:rPr>
                <w:rFonts w:cs="Arial"/>
              </w:rPr>
            </w:r>
            <w:r w:rsidR="00211B2D">
              <w:rPr>
                <w:rFonts w:cs="Arial"/>
              </w:rPr>
              <w:fldChar w:fldCharType="separate"/>
            </w:r>
            <w:r w:rsidR="00FC17D2">
              <w:rPr>
                <w:rFonts w:cs="Arial"/>
              </w:rPr>
              <w:fldChar w:fldCharType="end"/>
            </w:r>
            <w:bookmarkEnd w:id="52"/>
          </w:p>
        </w:tc>
      </w:tr>
      <w:tr w:rsidR="00637C74" w:rsidRPr="00F32430" w14:paraId="452D1FF6" w14:textId="77777777" w:rsidTr="00732D18">
        <w:trPr>
          <w:trHeight w:hRule="exact" w:val="624"/>
          <w:tblCellSpacing w:w="28" w:type="dxa"/>
        </w:trPr>
        <w:tc>
          <w:tcPr>
            <w:tcW w:w="6311" w:type="dxa"/>
            <w:gridSpan w:val="2"/>
            <w:tcBorders>
              <w:bottom w:val="nil"/>
            </w:tcBorders>
          </w:tcPr>
          <w:p w14:paraId="23B955F0" w14:textId="2648640A" w:rsidR="00637C74" w:rsidRPr="003E2C55" w:rsidRDefault="00732D18" w:rsidP="00683E68">
            <w:pPr>
              <w:pStyle w:val="ListParagraph"/>
              <w:numPr>
                <w:ilvl w:val="0"/>
                <w:numId w:val="11"/>
              </w:numPr>
              <w:ind w:left="357" w:hanging="357"/>
            </w:pPr>
            <w:r w:rsidRPr="00732D18">
              <w:t>Haben Ihre Auftraggeber ein wirtschaftliches Interesse an Ihrem Unternehmen?</w:t>
            </w:r>
          </w:p>
        </w:tc>
        <w:tc>
          <w:tcPr>
            <w:tcW w:w="1721" w:type="dxa"/>
            <w:tcBorders>
              <w:bottom w:val="nil"/>
            </w:tcBorders>
          </w:tcPr>
          <w:p w14:paraId="1822AEE2" w14:textId="345B6D23" w:rsidR="00637C74" w:rsidRDefault="00732D18" w:rsidP="00B64270">
            <w:pPr>
              <w:ind w:left="284" w:hanging="284"/>
              <w:jc w:val="right"/>
            </w:pPr>
            <w:r w:rsidRPr="00732D18">
              <w:t>Ja</w:t>
            </w:r>
            <w:r w:rsidR="00637C74">
              <w:t xml:space="preserve"> </w:t>
            </w:r>
            <w:r w:rsidR="00637C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C74">
              <w:instrText xml:space="preserve"> FORMCHECKBOX </w:instrText>
            </w:r>
            <w:r w:rsidR="00211B2D">
              <w:fldChar w:fldCharType="separate"/>
            </w:r>
            <w:r w:rsidR="00637C74"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059BCDA6" w14:textId="68586F42" w:rsidR="00637C74" w:rsidRDefault="00732D18" w:rsidP="00B64270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637C74">
              <w:rPr>
                <w:rFonts w:cs="Arial"/>
              </w:rPr>
              <w:t xml:space="preserve"> </w:t>
            </w:r>
            <w:r w:rsidR="00637C7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C74">
              <w:rPr>
                <w:rFonts w:cs="Arial"/>
              </w:rPr>
              <w:instrText xml:space="preserve"> FORMCHECKBOX </w:instrText>
            </w:r>
            <w:r w:rsidR="00211B2D">
              <w:rPr>
                <w:rFonts w:cs="Arial"/>
              </w:rPr>
            </w:r>
            <w:r w:rsidR="00211B2D">
              <w:rPr>
                <w:rFonts w:cs="Arial"/>
              </w:rPr>
              <w:fldChar w:fldCharType="separate"/>
            </w:r>
            <w:r w:rsidR="00637C74">
              <w:rPr>
                <w:rFonts w:cs="Arial"/>
              </w:rPr>
              <w:fldChar w:fldCharType="end"/>
            </w:r>
          </w:p>
        </w:tc>
      </w:tr>
    </w:tbl>
    <w:p w14:paraId="1E703D0D" w14:textId="77777777" w:rsidR="00FC17D2" w:rsidRDefault="00FC17D2" w:rsidP="003B4D96">
      <w:pPr>
        <w:rPr>
          <w:rFonts w:cs="Arial"/>
        </w:rPr>
      </w:pPr>
    </w:p>
    <w:p w14:paraId="588F63DA" w14:textId="5AA93A52" w:rsidR="00B63058" w:rsidRPr="00FC17D2" w:rsidRDefault="00732D18" w:rsidP="00B63058">
      <w:pPr>
        <w:rPr>
          <w:i/>
          <w:sz w:val="18"/>
        </w:rPr>
      </w:pPr>
      <w:r w:rsidRPr="00732D18">
        <w:rPr>
          <w:rStyle w:val="Strong"/>
        </w:rPr>
        <w:t>TEIL 4 – Vertragsbedingungen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B63058" w:rsidRPr="00F32430" w14:paraId="2B20B991" w14:textId="77777777" w:rsidTr="00732D18">
        <w:trPr>
          <w:trHeight w:hRule="exact" w:val="624"/>
          <w:tblCellSpacing w:w="28" w:type="dxa"/>
        </w:trPr>
        <w:tc>
          <w:tcPr>
            <w:tcW w:w="6311" w:type="dxa"/>
          </w:tcPr>
          <w:p w14:paraId="07ACAD5E" w14:textId="624031CA" w:rsidR="00B63058" w:rsidRPr="00B63058" w:rsidRDefault="00732D18" w:rsidP="005D50C1">
            <w:pPr>
              <w:pStyle w:val="ListParagraph"/>
              <w:numPr>
                <w:ilvl w:val="0"/>
                <w:numId w:val="5"/>
              </w:numPr>
            </w:pPr>
            <w:r w:rsidRPr="00732D18">
              <w:t>Arbeiten Sie nach nationalen oder Allgemeinen Geschäftsbedingungen?</w:t>
            </w:r>
          </w:p>
        </w:tc>
        <w:tc>
          <w:tcPr>
            <w:tcW w:w="1721" w:type="dxa"/>
          </w:tcPr>
          <w:p w14:paraId="0683AA1F" w14:textId="516D007A" w:rsidR="00B63058" w:rsidRPr="00F32430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t>Ja</w:t>
            </w:r>
            <w:r w:rsidR="00B63058"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211B2D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042218DE" w14:textId="50ED631C" w:rsidR="00B63058" w:rsidRPr="00F32430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B63058">
              <w:rPr>
                <w:rFonts w:cs="Arial"/>
              </w:rPr>
              <w:t xml:space="preserve"> </w:t>
            </w:r>
            <w:r w:rsidR="00B6305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rPr>
                <w:rFonts w:cs="Arial"/>
              </w:rPr>
              <w:instrText xml:space="preserve"> FORMCHECKBOX </w:instrText>
            </w:r>
            <w:r w:rsidR="00211B2D">
              <w:rPr>
                <w:rFonts w:cs="Arial"/>
              </w:rPr>
            </w:r>
            <w:r w:rsidR="00211B2D">
              <w:rPr>
                <w:rFonts w:cs="Arial"/>
              </w:rPr>
              <w:fldChar w:fldCharType="separate"/>
            </w:r>
            <w:r w:rsidR="00B63058">
              <w:rPr>
                <w:rFonts w:cs="Arial"/>
              </w:rPr>
              <w:fldChar w:fldCharType="end"/>
            </w:r>
          </w:p>
        </w:tc>
      </w:tr>
      <w:tr w:rsidR="00B63058" w:rsidRPr="00F32430" w14:paraId="540AF951" w14:textId="77777777" w:rsidTr="003D64AE">
        <w:trPr>
          <w:trHeight w:hRule="exact" w:val="454"/>
          <w:tblCellSpacing w:w="28" w:type="dxa"/>
        </w:trPr>
        <w:tc>
          <w:tcPr>
            <w:tcW w:w="6311" w:type="dxa"/>
          </w:tcPr>
          <w:p w14:paraId="217BBD01" w14:textId="39EF3940" w:rsidR="00B63058" w:rsidRPr="00B63058" w:rsidRDefault="00732D18" w:rsidP="005D50C1">
            <w:pPr>
              <w:pStyle w:val="ListParagraph"/>
              <w:numPr>
                <w:ilvl w:val="0"/>
                <w:numId w:val="5"/>
              </w:numPr>
            </w:pPr>
            <w:r w:rsidRPr="00732D18">
              <w:t>Arbeiten Sie auf Basis eines Rahmenvertrages?</w:t>
            </w:r>
          </w:p>
        </w:tc>
        <w:tc>
          <w:tcPr>
            <w:tcW w:w="1721" w:type="dxa"/>
          </w:tcPr>
          <w:p w14:paraId="230E9439" w14:textId="0B190482" w:rsidR="00B63058" w:rsidRDefault="00732D18" w:rsidP="00FE45AA">
            <w:pPr>
              <w:ind w:left="284" w:hanging="284"/>
              <w:jc w:val="right"/>
            </w:pPr>
            <w:r w:rsidRPr="00732D18">
              <w:t>Ja</w:t>
            </w:r>
            <w:r w:rsidR="00B63058"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211B2D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015925C7" w14:textId="5FEE54F1" w:rsidR="00B63058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B63058">
              <w:rPr>
                <w:rFonts w:cs="Arial"/>
              </w:rPr>
              <w:t xml:space="preserve"> </w:t>
            </w:r>
            <w:r w:rsidR="00B6305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rPr>
                <w:rFonts w:cs="Arial"/>
              </w:rPr>
              <w:instrText xml:space="preserve"> FORMCHECKBOX </w:instrText>
            </w:r>
            <w:r w:rsidR="00211B2D">
              <w:rPr>
                <w:rFonts w:cs="Arial"/>
              </w:rPr>
            </w:r>
            <w:r w:rsidR="00211B2D">
              <w:rPr>
                <w:rFonts w:cs="Arial"/>
              </w:rPr>
              <w:fldChar w:fldCharType="separate"/>
            </w:r>
            <w:r w:rsidR="00B63058">
              <w:rPr>
                <w:rFonts w:cs="Arial"/>
              </w:rPr>
              <w:fldChar w:fldCharType="end"/>
            </w:r>
          </w:p>
        </w:tc>
      </w:tr>
      <w:tr w:rsidR="00B63058" w:rsidRPr="00F32430" w14:paraId="1486C10A" w14:textId="77777777" w:rsidTr="00732D18">
        <w:trPr>
          <w:trHeight w:hRule="exact" w:val="1758"/>
          <w:tblCellSpacing w:w="28" w:type="dxa"/>
        </w:trPr>
        <w:tc>
          <w:tcPr>
            <w:tcW w:w="6311" w:type="dxa"/>
          </w:tcPr>
          <w:p w14:paraId="3DB367E1" w14:textId="0F597DA7" w:rsidR="00B63058" w:rsidRDefault="00732D18" w:rsidP="00C97A84">
            <w:pPr>
              <w:pStyle w:val="ListParagraph"/>
              <w:numPr>
                <w:ilvl w:val="0"/>
                <w:numId w:val="5"/>
              </w:numPr>
            </w:pPr>
            <w:r w:rsidRPr="00732D18">
              <w:t>Falls a. oder b. mit „Ja“ beantwortet wurde: Weisen Sie Ihre Kunden immer darauf hin, dass Ihre Allgemeinen Geschäftsbedingungen zur Anwendung kommen?</w:t>
            </w:r>
          </w:p>
          <w:p w14:paraId="3517BF0B" w14:textId="0AE68969" w:rsidR="00B02783" w:rsidRPr="00B63058" w:rsidRDefault="00732D18" w:rsidP="001E223E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732D18">
              <w:rPr>
                <w:i/>
              </w:rPr>
              <w:t>Bitte legen Sie Kopien aller Vertragsbedingungen, nach denen Sie tätig sind, bei. Falls a. oder b. mit „Ja“ beantwortet wurde, führen Sie bitte Einzelheiten auf</w:t>
            </w:r>
            <w:r w:rsidR="00106EA2">
              <w:rPr>
                <w:i/>
              </w:rPr>
              <w:t>:</w:t>
            </w:r>
          </w:p>
        </w:tc>
        <w:tc>
          <w:tcPr>
            <w:tcW w:w="1721" w:type="dxa"/>
          </w:tcPr>
          <w:p w14:paraId="6B08CFA7" w14:textId="37775AFB" w:rsidR="00B63058" w:rsidRDefault="00732D18" w:rsidP="00FE45AA">
            <w:pPr>
              <w:ind w:left="284" w:hanging="284"/>
              <w:jc w:val="right"/>
            </w:pPr>
            <w:r w:rsidRPr="00732D18">
              <w:t>Ja</w:t>
            </w:r>
            <w:r w:rsidR="00B63058"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211B2D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7ED51EB6" w14:textId="248DDE95" w:rsidR="00B63058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B63058">
              <w:rPr>
                <w:rFonts w:cs="Arial"/>
              </w:rPr>
              <w:t xml:space="preserve"> </w:t>
            </w:r>
            <w:r w:rsidR="00B6305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rPr>
                <w:rFonts w:cs="Arial"/>
              </w:rPr>
              <w:instrText xml:space="preserve"> FORMCHECKBOX </w:instrText>
            </w:r>
            <w:r w:rsidR="00211B2D">
              <w:rPr>
                <w:rFonts w:cs="Arial"/>
              </w:rPr>
            </w:r>
            <w:r w:rsidR="00211B2D">
              <w:rPr>
                <w:rFonts w:cs="Arial"/>
              </w:rPr>
              <w:fldChar w:fldCharType="separate"/>
            </w:r>
            <w:r w:rsidR="00B63058">
              <w:rPr>
                <w:rFonts w:cs="Arial"/>
              </w:rPr>
              <w:fldChar w:fldCharType="end"/>
            </w:r>
          </w:p>
          <w:p w14:paraId="51083396" w14:textId="77777777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  <w:p w14:paraId="42AFEAEB" w14:textId="77777777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  <w:p w14:paraId="4C131E85" w14:textId="5AC00910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3E2C55" w:rsidRPr="00F32430" w14:paraId="537C77D8" w14:textId="77777777" w:rsidTr="003E2C55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3DA3" w14:textId="3DBA37A4" w:rsidR="003E2C55" w:rsidRDefault="003E2C55" w:rsidP="003E2C55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3" w:name="Text9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</w:tr>
    </w:tbl>
    <w:p w14:paraId="73E0227C" w14:textId="77777777" w:rsidR="005679F4" w:rsidRDefault="005679F4" w:rsidP="005679F4">
      <w:pPr>
        <w:rPr>
          <w:rFonts w:cs="Arial"/>
        </w:rPr>
      </w:pPr>
    </w:p>
    <w:p w14:paraId="52785D96" w14:textId="359EEA3A" w:rsidR="00FE45AA" w:rsidRPr="005679F4" w:rsidRDefault="00BE7BBF" w:rsidP="005679F4">
      <w:pPr>
        <w:spacing w:after="0"/>
        <w:rPr>
          <w:b/>
          <w:bCs/>
          <w:color w:val="0092D2"/>
          <w:sz w:val="24"/>
          <w:szCs w:val="22"/>
        </w:rPr>
      </w:pPr>
      <w:r w:rsidRPr="00BE7BBF">
        <w:rPr>
          <w:rStyle w:val="Strong"/>
        </w:rPr>
        <w:t xml:space="preserve">TEIL 5 – </w:t>
      </w:r>
      <w:r w:rsidR="00D8527E" w:rsidRPr="00D8527E">
        <w:rPr>
          <w:rStyle w:val="Strong"/>
        </w:rPr>
        <w:t>Schadenhistorie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69"/>
        <w:gridCol w:w="56"/>
        <w:gridCol w:w="102"/>
        <w:gridCol w:w="141"/>
        <w:gridCol w:w="1313"/>
        <w:gridCol w:w="1696"/>
      </w:tblGrid>
      <w:tr w:rsidR="00FE45AA" w:rsidRPr="00F32430" w14:paraId="68A1BEEC" w14:textId="77777777" w:rsidTr="00A02DB1">
        <w:trPr>
          <w:trHeight w:hRule="exact" w:val="1418"/>
          <w:tblCellSpacing w:w="28" w:type="dxa"/>
        </w:trPr>
        <w:tc>
          <w:tcPr>
            <w:tcW w:w="6641" w:type="dxa"/>
            <w:gridSpan w:val="2"/>
          </w:tcPr>
          <w:p w14:paraId="15D5AC4D" w14:textId="3F0BB9D1" w:rsidR="00FE45AA" w:rsidRPr="00FE45AA" w:rsidRDefault="001B711C" w:rsidP="0001558D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1B711C">
              <w:t xml:space="preserve">Wurden in den letzten 5 Jahren </w:t>
            </w:r>
            <w:r w:rsidR="00D8527E">
              <w:t>Schadenforderunge</w:t>
            </w:r>
            <w:r w:rsidRPr="001B711C">
              <w:t xml:space="preserve">n an Sie gestellt oder gab es Umstände, die Anlass zu </w:t>
            </w:r>
            <w:r w:rsidR="00D8527E" w:rsidRPr="00D8527E">
              <w:t>Schadenforderungen</w:t>
            </w:r>
            <w:r w:rsidR="00D8527E">
              <w:t xml:space="preserve"> </w:t>
            </w:r>
            <w:r w:rsidRPr="001B711C">
              <w:t>an Sie gegeben haben?</w:t>
            </w:r>
          </w:p>
          <w:p w14:paraId="6EAB20A0" w14:textId="7108756B" w:rsidR="00FE45AA" w:rsidRPr="00FE45AA" w:rsidRDefault="009662D8" w:rsidP="00335CD7">
            <w:pPr>
              <w:pStyle w:val="ListParagraph"/>
              <w:numPr>
                <w:ilvl w:val="0"/>
                <w:numId w:val="0"/>
              </w:numPr>
              <w:ind w:left="360"/>
              <w:rPr>
                <w:i/>
              </w:rPr>
            </w:pPr>
            <w:r w:rsidRPr="009662D8">
              <w:rPr>
                <w:i/>
              </w:rPr>
              <w:t xml:space="preserve">Wenn ja, </w:t>
            </w:r>
            <w:r>
              <w:rPr>
                <w:i/>
              </w:rPr>
              <w:t>geben Sie bitte Einzelheiten an</w:t>
            </w:r>
            <w:r w:rsidR="00106EA2">
              <w:rPr>
                <w:i/>
              </w:rPr>
              <w:t>:</w:t>
            </w:r>
          </w:p>
        </w:tc>
        <w:tc>
          <w:tcPr>
            <w:tcW w:w="1500" w:type="dxa"/>
            <w:gridSpan w:val="3"/>
          </w:tcPr>
          <w:p w14:paraId="360F91DD" w14:textId="2155C034" w:rsidR="00FE45AA" w:rsidRPr="00F32430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t>Ja</w:t>
            </w:r>
            <w:r w:rsidR="00FE45AA">
              <w:t xml:space="preserve"> </w:t>
            </w:r>
            <w:r w:rsidR="00FE45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AA">
              <w:instrText xml:space="preserve"> FORMCHECKBOX </w:instrText>
            </w:r>
            <w:r w:rsidR="00211B2D">
              <w:fldChar w:fldCharType="separate"/>
            </w:r>
            <w:r w:rsidR="00FE45AA">
              <w:fldChar w:fldCharType="end"/>
            </w:r>
          </w:p>
        </w:tc>
        <w:tc>
          <w:tcPr>
            <w:tcW w:w="1612" w:type="dxa"/>
          </w:tcPr>
          <w:p w14:paraId="0E5B88F4" w14:textId="3644D236" w:rsidR="00FE45AA" w:rsidRPr="00F32430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FE45AA">
              <w:rPr>
                <w:rFonts w:cs="Arial"/>
              </w:rPr>
              <w:t xml:space="preserve"> </w:t>
            </w:r>
            <w:r w:rsidR="00FE45A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AA">
              <w:rPr>
                <w:rFonts w:cs="Arial"/>
              </w:rPr>
              <w:instrText xml:space="preserve"> FORMCHECKBOX </w:instrText>
            </w:r>
            <w:r w:rsidR="00211B2D">
              <w:rPr>
                <w:rFonts w:cs="Arial"/>
              </w:rPr>
            </w:r>
            <w:r w:rsidR="00211B2D">
              <w:rPr>
                <w:rFonts w:cs="Arial"/>
              </w:rPr>
              <w:fldChar w:fldCharType="separate"/>
            </w:r>
            <w:r w:rsidR="00FE45AA">
              <w:rPr>
                <w:rFonts w:cs="Arial"/>
              </w:rPr>
              <w:fldChar w:fldCharType="end"/>
            </w:r>
          </w:p>
        </w:tc>
      </w:tr>
      <w:tr w:rsidR="00335CD7" w:rsidRPr="00F32430" w14:paraId="6EA1D1CC" w14:textId="77777777" w:rsidTr="00335CD7">
        <w:trPr>
          <w:trHeight w:val="510"/>
          <w:tblCellSpacing w:w="28" w:type="dxa"/>
        </w:trPr>
        <w:tc>
          <w:tcPr>
            <w:tcW w:w="98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272D" w14:textId="49C1908C" w:rsidR="00335CD7" w:rsidRDefault="00335CD7" w:rsidP="00335CD7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4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</w:tr>
      <w:tr w:rsidR="00DD50DA" w:rsidRPr="00F32430" w14:paraId="6503761C" w14:textId="77777777" w:rsidTr="00A02DB1">
        <w:trPr>
          <w:trHeight w:hRule="exact" w:val="454"/>
          <w:tblCellSpacing w:w="28" w:type="dxa"/>
        </w:trPr>
        <w:tc>
          <w:tcPr>
            <w:tcW w:w="6641" w:type="dxa"/>
            <w:gridSpan w:val="2"/>
          </w:tcPr>
          <w:p w14:paraId="74060754" w14:textId="4DD4F166" w:rsidR="00DD50DA" w:rsidRPr="00FE45AA" w:rsidRDefault="009662D8" w:rsidP="0001558D">
            <w:pPr>
              <w:pStyle w:val="ListParagraph"/>
              <w:numPr>
                <w:ilvl w:val="0"/>
                <w:numId w:val="17"/>
              </w:numPr>
            </w:pPr>
            <w:r w:rsidRPr="009662D8">
              <w:t>Hat ein Versicherer</w:t>
            </w:r>
          </w:p>
        </w:tc>
        <w:tc>
          <w:tcPr>
            <w:tcW w:w="1500" w:type="dxa"/>
            <w:gridSpan w:val="3"/>
          </w:tcPr>
          <w:p w14:paraId="26541415" w14:textId="77777777" w:rsidR="00DD50DA" w:rsidRDefault="00DD50DA" w:rsidP="00FE45AA">
            <w:pPr>
              <w:ind w:left="284" w:hanging="284"/>
              <w:jc w:val="right"/>
            </w:pPr>
          </w:p>
        </w:tc>
        <w:tc>
          <w:tcPr>
            <w:tcW w:w="1612" w:type="dxa"/>
          </w:tcPr>
          <w:p w14:paraId="02933922" w14:textId="77777777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DD50DA" w:rsidRPr="00F32430" w14:paraId="63C69C3C" w14:textId="77777777" w:rsidTr="00857C44">
        <w:trPr>
          <w:trHeight w:hRule="exact" w:val="567"/>
          <w:tblCellSpacing w:w="28" w:type="dxa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7AE18ECF" w14:textId="01906163" w:rsidR="00DD50DA" w:rsidRPr="00DD50DA" w:rsidRDefault="00D8527E" w:rsidP="005D50C1">
            <w:pPr>
              <w:pStyle w:val="ListParagraph"/>
              <w:numPr>
                <w:ilvl w:val="0"/>
                <w:numId w:val="7"/>
              </w:numPr>
            </w:pPr>
            <w:r w:rsidRPr="00D8527E">
              <w:t>abgelehnt</w:t>
            </w:r>
            <w:r w:rsidR="009662D8" w:rsidRPr="009662D8">
              <w:t xml:space="preserve"> Sie zu versichern?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</w:tcPr>
          <w:p w14:paraId="3A309003" w14:textId="1C5E4200" w:rsidR="00DD50DA" w:rsidRDefault="00732D18" w:rsidP="00FE45AA">
            <w:pPr>
              <w:ind w:left="284" w:hanging="284"/>
              <w:jc w:val="right"/>
            </w:pPr>
            <w:r w:rsidRPr="00732D18">
              <w:t>Ja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211B2D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411A3D2" w14:textId="4E6C637C" w:rsidR="00DD50DA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DD50DA">
              <w:rPr>
                <w:rFonts w:cs="Arial"/>
              </w:rPr>
              <w:t xml:space="preserve"> </w:t>
            </w:r>
            <w:r w:rsidR="00DD50D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rPr>
                <w:rFonts w:cs="Arial"/>
              </w:rPr>
              <w:instrText xml:space="preserve"> FORMCHECKBOX </w:instrText>
            </w:r>
            <w:r w:rsidR="00211B2D">
              <w:rPr>
                <w:rFonts w:cs="Arial"/>
              </w:rPr>
            </w:r>
            <w:r w:rsidR="00211B2D">
              <w:rPr>
                <w:rFonts w:cs="Arial"/>
              </w:rPr>
              <w:fldChar w:fldCharType="separate"/>
            </w:r>
            <w:r w:rsidR="00DD50DA">
              <w:rPr>
                <w:rFonts w:cs="Arial"/>
              </w:rPr>
              <w:fldChar w:fldCharType="end"/>
            </w:r>
          </w:p>
        </w:tc>
      </w:tr>
      <w:tr w:rsidR="00DD50DA" w:rsidRPr="00F32430" w14:paraId="0A97A7B9" w14:textId="77777777" w:rsidTr="00857C44">
        <w:trPr>
          <w:trHeight w:hRule="exact" w:val="567"/>
          <w:tblCellSpacing w:w="28" w:type="dxa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3DC3106A" w14:textId="5FD2988D" w:rsidR="00DD50DA" w:rsidRPr="00DD50DA" w:rsidRDefault="009662D8" w:rsidP="005D50C1">
            <w:pPr>
              <w:pStyle w:val="ListParagraph"/>
              <w:numPr>
                <w:ilvl w:val="0"/>
                <w:numId w:val="7"/>
              </w:numPr>
            </w:pPr>
            <w:r w:rsidRPr="009662D8">
              <w:t>Ihre Versicherung gekündigt?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</w:tcPr>
          <w:p w14:paraId="7F598048" w14:textId="55A67F51" w:rsidR="00DD50DA" w:rsidRDefault="00732D18" w:rsidP="00FE45AA">
            <w:pPr>
              <w:ind w:left="284" w:hanging="284"/>
              <w:jc w:val="right"/>
            </w:pPr>
            <w:r w:rsidRPr="00732D18">
              <w:t>Ja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211B2D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279B444B" w14:textId="17914340" w:rsidR="00DD50DA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DD50DA">
              <w:rPr>
                <w:rFonts w:cs="Arial"/>
              </w:rPr>
              <w:t xml:space="preserve"> </w:t>
            </w:r>
            <w:r w:rsidR="00DD50D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rPr>
                <w:rFonts w:cs="Arial"/>
              </w:rPr>
              <w:instrText xml:space="preserve"> FORMCHECKBOX </w:instrText>
            </w:r>
            <w:r w:rsidR="00211B2D">
              <w:rPr>
                <w:rFonts w:cs="Arial"/>
              </w:rPr>
            </w:r>
            <w:r w:rsidR="00211B2D">
              <w:rPr>
                <w:rFonts w:cs="Arial"/>
              </w:rPr>
              <w:fldChar w:fldCharType="separate"/>
            </w:r>
            <w:r w:rsidR="00DD50DA">
              <w:rPr>
                <w:rFonts w:cs="Arial"/>
              </w:rPr>
              <w:fldChar w:fldCharType="end"/>
            </w:r>
          </w:p>
        </w:tc>
      </w:tr>
      <w:tr w:rsidR="00DD50DA" w:rsidRPr="00F32430" w14:paraId="6B0F8248" w14:textId="77777777" w:rsidTr="00857C44">
        <w:trPr>
          <w:trHeight w:hRule="exact" w:val="567"/>
          <w:tblCellSpacing w:w="28" w:type="dxa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04FA0BED" w14:textId="6E2CD6F9" w:rsidR="00DD50DA" w:rsidRDefault="00D8527E" w:rsidP="005D50C1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d</w:t>
            </w:r>
            <w:r w:rsidR="009662D8" w:rsidRPr="009662D8">
              <w:t xml:space="preserve">ie </w:t>
            </w:r>
            <w:r w:rsidRPr="00D8527E">
              <w:t>Verlängerung</w:t>
            </w:r>
            <w:r w:rsidR="009662D8" w:rsidRPr="009662D8">
              <w:t xml:space="preserve"> Ihres Vertrages verweigert?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</w:tcPr>
          <w:p w14:paraId="07A82831" w14:textId="648B895A" w:rsidR="00DD50DA" w:rsidRDefault="00732D18" w:rsidP="00FE45AA">
            <w:pPr>
              <w:ind w:left="284" w:hanging="284"/>
              <w:jc w:val="right"/>
            </w:pPr>
            <w:r w:rsidRPr="00732D18">
              <w:t>Ja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211B2D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591A8FE7" w14:textId="53C4A754" w:rsidR="00DD50DA" w:rsidRDefault="00732D1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DD50DA">
              <w:rPr>
                <w:rFonts w:cs="Arial"/>
              </w:rPr>
              <w:t xml:space="preserve"> </w:t>
            </w:r>
            <w:r w:rsidR="00DD50D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rPr>
                <w:rFonts w:cs="Arial"/>
              </w:rPr>
              <w:instrText xml:space="preserve"> FORMCHECKBOX </w:instrText>
            </w:r>
            <w:r w:rsidR="00211B2D">
              <w:rPr>
                <w:rFonts w:cs="Arial"/>
              </w:rPr>
            </w:r>
            <w:r w:rsidR="00211B2D">
              <w:rPr>
                <w:rFonts w:cs="Arial"/>
              </w:rPr>
              <w:fldChar w:fldCharType="separate"/>
            </w:r>
            <w:r w:rsidR="00DD50DA">
              <w:rPr>
                <w:rFonts w:cs="Arial"/>
              </w:rPr>
              <w:fldChar w:fldCharType="end"/>
            </w:r>
          </w:p>
        </w:tc>
      </w:tr>
      <w:tr w:rsidR="00DD50DA" w:rsidRPr="00F32430" w14:paraId="1251E644" w14:textId="77777777" w:rsidTr="009662D8">
        <w:trPr>
          <w:trHeight w:hRule="exact" w:val="680"/>
          <w:tblCellSpacing w:w="28" w:type="dxa"/>
        </w:trPr>
        <w:tc>
          <w:tcPr>
            <w:tcW w:w="6743" w:type="dxa"/>
            <w:gridSpan w:val="3"/>
          </w:tcPr>
          <w:p w14:paraId="72A44EB7" w14:textId="3902065B" w:rsidR="00887572" w:rsidRPr="00A02DB1" w:rsidRDefault="009662D8" w:rsidP="00857C44">
            <w:pPr>
              <w:pStyle w:val="ListParagraph"/>
              <w:numPr>
                <w:ilvl w:val="0"/>
                <w:numId w:val="7"/>
              </w:numPr>
            </w:pPr>
            <w:r w:rsidRPr="009662D8">
              <w:t>Ihnen Sanktionen oder besondere Bedingungen auferlegt?</w:t>
            </w:r>
            <w:r w:rsidR="00A02DB1">
              <w:br/>
            </w:r>
            <w:r w:rsidRPr="009662D8">
              <w:rPr>
                <w:i/>
              </w:rPr>
              <w:t xml:space="preserve">Wenn „Ja“, </w:t>
            </w:r>
            <w:r>
              <w:rPr>
                <w:i/>
              </w:rPr>
              <w:t>geben Sie bitte Einzelheiten an</w:t>
            </w:r>
            <w:r w:rsidR="00106EA2">
              <w:rPr>
                <w:i/>
              </w:rPr>
              <w:t>:</w:t>
            </w:r>
          </w:p>
        </w:tc>
        <w:tc>
          <w:tcPr>
            <w:tcW w:w="1398" w:type="dxa"/>
            <w:gridSpan w:val="2"/>
          </w:tcPr>
          <w:p w14:paraId="246CB01A" w14:textId="4EDDF10F" w:rsidR="00DD50DA" w:rsidRDefault="009662D8" w:rsidP="00FE45AA">
            <w:pPr>
              <w:ind w:left="284" w:hanging="284"/>
              <w:jc w:val="right"/>
            </w:pPr>
            <w:r w:rsidRPr="00732D18">
              <w:t>Ja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211B2D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</w:tcPr>
          <w:p w14:paraId="78ACA564" w14:textId="0CD86EBC" w:rsidR="00DD50DA" w:rsidRDefault="009662D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DD50DA">
              <w:rPr>
                <w:rFonts w:cs="Arial"/>
              </w:rPr>
              <w:t xml:space="preserve"> </w:t>
            </w:r>
            <w:r w:rsidR="00DD50D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rPr>
                <w:rFonts w:cs="Arial"/>
              </w:rPr>
              <w:instrText xml:space="preserve"> FORMCHECKBOX </w:instrText>
            </w:r>
            <w:r w:rsidR="00211B2D">
              <w:rPr>
                <w:rFonts w:cs="Arial"/>
              </w:rPr>
            </w:r>
            <w:r w:rsidR="00211B2D">
              <w:rPr>
                <w:rFonts w:cs="Arial"/>
              </w:rPr>
              <w:fldChar w:fldCharType="separate"/>
            </w:r>
            <w:r w:rsidR="00DD50DA">
              <w:rPr>
                <w:rFonts w:cs="Arial"/>
              </w:rPr>
              <w:fldChar w:fldCharType="end"/>
            </w:r>
          </w:p>
        </w:tc>
      </w:tr>
      <w:tr w:rsidR="00857C44" w:rsidRPr="00F32430" w14:paraId="7BF051E4" w14:textId="77777777" w:rsidTr="00857C44">
        <w:trPr>
          <w:trHeight w:val="510"/>
          <w:tblCellSpacing w:w="28" w:type="dxa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33D" w14:textId="3F2EBF73" w:rsidR="00857C44" w:rsidRDefault="00857C44" w:rsidP="00857C4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5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</w:tr>
      <w:tr w:rsidR="00661A28" w:rsidRPr="00F32430" w14:paraId="2BCB652F" w14:textId="77777777" w:rsidTr="009662D8">
        <w:trPr>
          <w:trHeight w:hRule="exact" w:val="851"/>
          <w:tblCellSpacing w:w="28" w:type="dxa"/>
        </w:trPr>
        <w:tc>
          <w:tcPr>
            <w:tcW w:w="6884" w:type="dxa"/>
            <w:gridSpan w:val="4"/>
          </w:tcPr>
          <w:p w14:paraId="6DD0536E" w14:textId="35D5BEF8" w:rsidR="00A02DB1" w:rsidRPr="00C97A84" w:rsidRDefault="009662D8" w:rsidP="0001558D">
            <w:pPr>
              <w:pStyle w:val="ListParagraph"/>
              <w:numPr>
                <w:ilvl w:val="0"/>
                <w:numId w:val="17"/>
              </w:numPr>
            </w:pPr>
            <w:r w:rsidRPr="009662D8">
              <w:t>Sind Sie derzeit gegen die von ITIC gedeckten Risiken versichert?</w:t>
            </w:r>
            <w:r w:rsidR="00A02DB1" w:rsidRPr="00C97A84">
              <w:br/>
            </w:r>
            <w:r w:rsidRPr="009662D8">
              <w:rPr>
                <w:i/>
              </w:rPr>
              <w:t>Wenn „Ja“ beantworten Sie bitte die folgenden Punkte. (Wenn „Nein“ geben Sie bitte Informationen zu Ihrer letzten Versicherung an)</w:t>
            </w:r>
          </w:p>
          <w:p w14:paraId="55B4F2CC" w14:textId="42F5E148" w:rsidR="00661A28" w:rsidRPr="00661A28" w:rsidRDefault="00661A28" w:rsidP="0001558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1257" w:type="dxa"/>
          </w:tcPr>
          <w:p w14:paraId="19D35906" w14:textId="6BB5EA82" w:rsidR="00661A28" w:rsidRDefault="009662D8" w:rsidP="00FE45AA">
            <w:pPr>
              <w:ind w:left="284" w:hanging="284"/>
              <w:jc w:val="right"/>
            </w:pPr>
            <w:r w:rsidRPr="00732D18">
              <w:t>Ja</w:t>
            </w:r>
            <w:r w:rsidR="00661A28">
              <w:t xml:space="preserve"> </w:t>
            </w:r>
            <w:r w:rsidR="00661A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A28">
              <w:instrText xml:space="preserve"> FORMCHECKBOX </w:instrText>
            </w:r>
            <w:r w:rsidR="00211B2D">
              <w:fldChar w:fldCharType="separate"/>
            </w:r>
            <w:r w:rsidR="00661A28">
              <w:fldChar w:fldCharType="end"/>
            </w:r>
          </w:p>
        </w:tc>
        <w:tc>
          <w:tcPr>
            <w:tcW w:w="1612" w:type="dxa"/>
          </w:tcPr>
          <w:p w14:paraId="5C0AF7A5" w14:textId="209FB758" w:rsidR="00661A28" w:rsidRDefault="009662D8" w:rsidP="00FE45AA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661A28">
              <w:rPr>
                <w:rFonts w:cs="Arial"/>
              </w:rPr>
              <w:t xml:space="preserve"> </w:t>
            </w:r>
            <w:r w:rsidR="00661A2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A28">
              <w:rPr>
                <w:rFonts w:cs="Arial"/>
              </w:rPr>
              <w:instrText xml:space="preserve"> FORMCHECKBOX </w:instrText>
            </w:r>
            <w:r w:rsidR="00211B2D">
              <w:rPr>
                <w:rFonts w:cs="Arial"/>
              </w:rPr>
            </w:r>
            <w:r w:rsidR="00211B2D">
              <w:rPr>
                <w:rFonts w:cs="Arial"/>
              </w:rPr>
              <w:fldChar w:fldCharType="separate"/>
            </w:r>
            <w:r w:rsidR="00661A28">
              <w:rPr>
                <w:rFonts w:cs="Arial"/>
              </w:rPr>
              <w:fldChar w:fldCharType="end"/>
            </w:r>
          </w:p>
        </w:tc>
      </w:tr>
      <w:tr w:rsidR="00335CD7" w:rsidRPr="00F32430" w14:paraId="4AF3A8EA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476950F9" w14:textId="1269FA5A" w:rsidR="00335CD7" w:rsidRPr="005D50C1" w:rsidRDefault="009662D8" w:rsidP="005D50C1">
            <w:pPr>
              <w:pStyle w:val="ListParagraph"/>
              <w:numPr>
                <w:ilvl w:val="0"/>
                <w:numId w:val="9"/>
              </w:numPr>
            </w:pPr>
            <w:bookmarkStart w:id="56" w:name="Text60"/>
            <w:r w:rsidRPr="009662D8">
              <w:t>Name des Versicherers</w:t>
            </w:r>
          </w:p>
        </w:tc>
        <w:bookmarkEnd w:id="56"/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D21" w14:textId="263BEBDE" w:rsidR="00335CD7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7" w:name="Text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7"/>
          </w:p>
        </w:tc>
      </w:tr>
      <w:tr w:rsidR="005D50C1" w:rsidRPr="00F32430" w14:paraId="3958CB32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25E4B200" w14:textId="74748542" w:rsidR="005D50C1" w:rsidRPr="005D50C1" w:rsidRDefault="009662D8" w:rsidP="005D50C1">
            <w:pPr>
              <w:pStyle w:val="ListParagraph"/>
              <w:numPr>
                <w:ilvl w:val="0"/>
                <w:numId w:val="9"/>
              </w:numPr>
            </w:pPr>
            <w:r w:rsidRPr="009662D8">
              <w:t>Maximum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6B43" w14:textId="70C3ACCA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8" w:name="Text8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8"/>
          </w:p>
        </w:tc>
      </w:tr>
      <w:tr w:rsidR="005D50C1" w:rsidRPr="00F32430" w14:paraId="2C5444AF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1F5788FB" w14:textId="1B023E68" w:rsidR="005D50C1" w:rsidRPr="005D50C1" w:rsidRDefault="009662D8" w:rsidP="005D50C1">
            <w:pPr>
              <w:pStyle w:val="ListParagraph"/>
              <w:numPr>
                <w:ilvl w:val="0"/>
                <w:numId w:val="9"/>
              </w:numPr>
            </w:pPr>
            <w:r w:rsidRPr="009662D8">
              <w:t>Selbstbeteiligung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953" w14:textId="3EA95F58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9" w:name="Text8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9"/>
          </w:p>
        </w:tc>
      </w:tr>
      <w:tr w:rsidR="005D50C1" w:rsidRPr="00F32430" w14:paraId="4B2DB3BA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6808C22F" w14:textId="22E26813" w:rsidR="005D50C1" w:rsidRPr="005D50C1" w:rsidRDefault="009662D8" w:rsidP="005D50C1">
            <w:pPr>
              <w:pStyle w:val="ListParagraph"/>
              <w:numPr>
                <w:ilvl w:val="0"/>
                <w:numId w:val="9"/>
              </w:numPr>
            </w:pPr>
            <w:r w:rsidRPr="009662D8">
              <w:t>Prämie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6B0E" w14:textId="2169797B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0" w:name="Text8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0"/>
          </w:p>
        </w:tc>
      </w:tr>
      <w:tr w:rsidR="005D50C1" w:rsidRPr="00F32430" w14:paraId="077DBEE5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3B35768E" w14:textId="10CFDBD2" w:rsidR="005D50C1" w:rsidRPr="005D50C1" w:rsidRDefault="009662D8" w:rsidP="005D50C1">
            <w:pPr>
              <w:pStyle w:val="ListParagraph"/>
              <w:numPr>
                <w:ilvl w:val="0"/>
                <w:numId w:val="9"/>
              </w:numPr>
            </w:pPr>
            <w:r w:rsidRPr="009662D8">
              <w:t>Vertragsablauf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0606" w14:textId="6A31C5F9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1" w:name="Text8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1"/>
          </w:p>
        </w:tc>
      </w:tr>
      <w:tr w:rsidR="005D50C1" w:rsidRPr="00F32430" w14:paraId="688786E7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  <w:bottom w:val="nil"/>
            </w:tcBorders>
          </w:tcPr>
          <w:p w14:paraId="02BD6E44" w14:textId="1BF59F2F" w:rsidR="005D50C1" w:rsidRPr="005D50C1" w:rsidRDefault="005E4307" w:rsidP="005D50C1">
            <w:pPr>
              <w:pStyle w:val="ListParagraph"/>
              <w:numPr>
                <w:ilvl w:val="0"/>
                <w:numId w:val="9"/>
              </w:numPr>
            </w:pPr>
            <w:r w:rsidRPr="005E4307">
              <w:t>Rückwirkungsdatum</w:t>
            </w: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87F" w14:textId="3A0EC8AB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2" w:name="Text9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2"/>
          </w:p>
        </w:tc>
      </w:tr>
    </w:tbl>
    <w:p w14:paraId="10EBAFF3" w14:textId="77777777" w:rsidR="005679F4" w:rsidRDefault="005679F4" w:rsidP="005679F4">
      <w:pPr>
        <w:rPr>
          <w:rFonts w:cs="Arial"/>
        </w:rPr>
      </w:pPr>
    </w:p>
    <w:p w14:paraId="617A8CEF" w14:textId="58490365" w:rsidR="00A674E1" w:rsidRDefault="005E4307" w:rsidP="005679F4">
      <w:pPr>
        <w:spacing w:after="0"/>
        <w:rPr>
          <w:rStyle w:val="Strong"/>
        </w:rPr>
      </w:pPr>
      <w:r w:rsidRPr="005E4307">
        <w:rPr>
          <w:rStyle w:val="Strong"/>
        </w:rPr>
        <w:t>TEIL 6 – Maxima und Selbstbeteiligung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8171E5" w:rsidRPr="00E11AC6" w14:paraId="2BF280E6" w14:textId="77777777" w:rsidTr="008171E5">
        <w:trPr>
          <w:trHeight w:hRule="exact" w:val="624"/>
          <w:tblCellSpacing w:w="28" w:type="dxa"/>
        </w:trPr>
        <w:tc>
          <w:tcPr>
            <w:tcW w:w="6567" w:type="dxa"/>
            <w:gridSpan w:val="2"/>
          </w:tcPr>
          <w:p w14:paraId="7C4AAB14" w14:textId="77777777" w:rsidR="005E4307" w:rsidRDefault="005E4307" w:rsidP="005E4307">
            <w:r>
              <w:t>Bitte geben Sie die Währung an, z. B. USD</w:t>
            </w:r>
          </w:p>
          <w:p w14:paraId="4D0E4BB3" w14:textId="70A4C5F1" w:rsidR="008171E5" w:rsidRPr="001825BD" w:rsidRDefault="008171E5" w:rsidP="001825BD">
            <w:pPr>
              <w:rPr>
                <w:rFonts w:cs="Arial"/>
              </w:rPr>
            </w:pP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9313A" w14:textId="650B125C" w:rsidR="008171E5" w:rsidRPr="001825BD" w:rsidRDefault="008171E5" w:rsidP="001825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3" w:name="Text9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3"/>
          </w:p>
        </w:tc>
      </w:tr>
      <w:tr w:rsidR="001825BD" w:rsidRPr="00E11AC6" w14:paraId="1742E262" w14:textId="77777777" w:rsidTr="008171E5">
        <w:trPr>
          <w:trHeight w:hRule="exact" w:val="454"/>
          <w:tblCellSpacing w:w="28" w:type="dxa"/>
        </w:trPr>
        <w:tc>
          <w:tcPr>
            <w:tcW w:w="9865" w:type="dxa"/>
            <w:gridSpan w:val="3"/>
          </w:tcPr>
          <w:p w14:paraId="1B06BA96" w14:textId="77777777" w:rsidR="005E4307" w:rsidRDefault="005E4307" w:rsidP="005E4307">
            <w:r>
              <w:t>Bitte geben Sie das gewünschte Maximum und die Selbstbeteiligung an</w:t>
            </w:r>
          </w:p>
          <w:p w14:paraId="131B3EBF" w14:textId="77777777" w:rsidR="001825BD" w:rsidRPr="001825BD" w:rsidRDefault="001825BD" w:rsidP="001825BD">
            <w:pPr>
              <w:rPr>
                <w:rFonts w:cs="Arial"/>
              </w:rPr>
            </w:pPr>
          </w:p>
        </w:tc>
      </w:tr>
      <w:tr w:rsidR="008171E5" w:rsidRPr="00E11AC6" w14:paraId="4DF4637C" w14:textId="77777777" w:rsidTr="008171E5">
        <w:trPr>
          <w:trHeight w:hRule="exact" w:val="454"/>
          <w:tblCellSpacing w:w="28" w:type="dxa"/>
        </w:trPr>
        <w:tc>
          <w:tcPr>
            <w:tcW w:w="3241" w:type="dxa"/>
            <w:vAlign w:val="bottom"/>
          </w:tcPr>
          <w:p w14:paraId="6B8C3729" w14:textId="77777777" w:rsidR="008171E5" w:rsidRDefault="008171E5" w:rsidP="001825BD"/>
        </w:tc>
        <w:tc>
          <w:tcPr>
            <w:tcW w:w="3270" w:type="dxa"/>
            <w:vAlign w:val="bottom"/>
          </w:tcPr>
          <w:p w14:paraId="7D2D10A9" w14:textId="43FEAA48" w:rsidR="008171E5" w:rsidRPr="00E82478" w:rsidRDefault="005E4307" w:rsidP="001825BD">
            <w:r>
              <w:t>Maximum</w:t>
            </w:r>
          </w:p>
        </w:tc>
        <w:tc>
          <w:tcPr>
            <w:tcW w:w="3242" w:type="dxa"/>
            <w:vAlign w:val="bottom"/>
          </w:tcPr>
          <w:p w14:paraId="36DCC167" w14:textId="67BB6D81" w:rsidR="008171E5" w:rsidRPr="00E82478" w:rsidRDefault="005E4307" w:rsidP="001825BD">
            <w:r>
              <w:t>Selbstbeteiligung</w:t>
            </w:r>
          </w:p>
        </w:tc>
      </w:tr>
      <w:tr w:rsidR="001825BD" w:rsidRPr="003E7538" w14:paraId="3EE32315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</w:tcBorders>
          </w:tcPr>
          <w:p w14:paraId="24A2C639" w14:textId="77777777" w:rsidR="001825BD" w:rsidRPr="00C904CE" w:rsidRDefault="001825BD" w:rsidP="00C904CE">
            <w:r w:rsidRPr="00C904CE">
              <w:t>Alternative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476" w14:textId="10D50E35" w:rsidR="001825BD" w:rsidRPr="00C904CE" w:rsidRDefault="001825BD" w:rsidP="00C904CE">
            <w:r w:rsidRPr="00C904CE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4" w:name="Text91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4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D4A" w14:textId="31623BCA" w:rsidR="001825BD" w:rsidRPr="00C904CE" w:rsidRDefault="001825BD" w:rsidP="00C904CE">
            <w:r w:rsidRPr="00C904CE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5" w:name="Text92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5"/>
          </w:p>
        </w:tc>
      </w:tr>
      <w:tr w:rsidR="001825BD" w:rsidRPr="003E7538" w14:paraId="2734D95F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  <w:bottom w:val="nil"/>
            </w:tcBorders>
          </w:tcPr>
          <w:p w14:paraId="4DD9AD7F" w14:textId="406676D7" w:rsidR="001825BD" w:rsidRPr="00C904CE" w:rsidRDefault="001825BD" w:rsidP="00C904CE">
            <w:r w:rsidRPr="00C904CE">
              <w:t>Alternative 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BEF3" w14:textId="0A7C9882" w:rsidR="001825BD" w:rsidRPr="00C904CE" w:rsidRDefault="001825BD" w:rsidP="00C904CE">
            <w:r w:rsidRPr="00C904CE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6" w:name="Text93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6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33A4" w14:textId="42CFDDEC" w:rsidR="001825BD" w:rsidRPr="00C904CE" w:rsidRDefault="001825BD" w:rsidP="00C904CE">
            <w:r w:rsidRPr="00C904CE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7"/>
          </w:p>
        </w:tc>
      </w:tr>
    </w:tbl>
    <w:p w14:paraId="4B0D5866" w14:textId="77777777" w:rsidR="00C904CE" w:rsidRDefault="00C904CE" w:rsidP="00C904CE">
      <w:pPr>
        <w:rPr>
          <w:rStyle w:val="Strong"/>
        </w:rPr>
      </w:pPr>
    </w:p>
    <w:p w14:paraId="78ADD74C" w14:textId="77777777" w:rsidR="00106EA2" w:rsidRDefault="00106EA2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3FD278AB" w14:textId="5BA02BB5" w:rsidR="00977090" w:rsidRDefault="005E4307" w:rsidP="00977090">
      <w:pPr>
        <w:rPr>
          <w:rStyle w:val="Strong"/>
        </w:rPr>
      </w:pPr>
      <w:r w:rsidRPr="005E4307">
        <w:rPr>
          <w:rStyle w:val="Strong"/>
        </w:rPr>
        <w:lastRenderedPageBreak/>
        <w:t>TEIL 7 – Zusätzliche Versicherungen von ITIC</w:t>
      </w:r>
    </w:p>
    <w:p w14:paraId="1005E717" w14:textId="0BF99740" w:rsidR="005B3910" w:rsidRPr="005B3910" w:rsidRDefault="002069CC" w:rsidP="005B3910">
      <w:r>
        <w:t>Benötigen Sie Einzelheiten über die folgenden Versicherungen?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977090" w:rsidRPr="00F32430" w14:paraId="1FA11A83" w14:textId="77777777" w:rsidTr="003C1421">
        <w:trPr>
          <w:trHeight w:hRule="exact" w:val="454"/>
          <w:tblCellSpacing w:w="28" w:type="dxa"/>
        </w:trPr>
        <w:tc>
          <w:tcPr>
            <w:tcW w:w="6311" w:type="dxa"/>
          </w:tcPr>
          <w:p w14:paraId="086C1FAD" w14:textId="700851C0" w:rsidR="00977090" w:rsidRPr="00B63058" w:rsidRDefault="002069CC" w:rsidP="005D50C1">
            <w:pPr>
              <w:pStyle w:val="ListParagraph"/>
              <w:numPr>
                <w:ilvl w:val="0"/>
                <w:numId w:val="8"/>
              </w:numPr>
            </w:pPr>
            <w:r w:rsidRPr="002069CC">
              <w:t>Vermögensschadenhaftpflicht (D&amp;O)</w:t>
            </w:r>
          </w:p>
        </w:tc>
        <w:tc>
          <w:tcPr>
            <w:tcW w:w="1721" w:type="dxa"/>
          </w:tcPr>
          <w:p w14:paraId="3707E460" w14:textId="6D0354F9" w:rsidR="00977090" w:rsidRPr="00F32430" w:rsidRDefault="002069CC" w:rsidP="00F22020">
            <w:pPr>
              <w:ind w:left="284" w:hanging="284"/>
              <w:jc w:val="right"/>
              <w:rPr>
                <w:rFonts w:cs="Arial"/>
              </w:rPr>
            </w:pPr>
            <w:r w:rsidRPr="00732D18">
              <w:t>Ja</w:t>
            </w:r>
            <w:r w:rsidR="00977090"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211B2D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</w:tcPr>
          <w:p w14:paraId="44D0F703" w14:textId="41C15E44" w:rsidR="00977090" w:rsidRPr="00F32430" w:rsidRDefault="002069CC" w:rsidP="00F22020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977090">
              <w:rPr>
                <w:rFonts w:cs="Arial"/>
              </w:rPr>
              <w:t xml:space="preserve"> </w:t>
            </w:r>
            <w:r w:rsidR="0097709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rPr>
                <w:rFonts w:cs="Arial"/>
              </w:rPr>
              <w:instrText xml:space="preserve"> FORMCHECKBOX </w:instrText>
            </w:r>
            <w:r w:rsidR="00211B2D">
              <w:rPr>
                <w:rFonts w:cs="Arial"/>
              </w:rPr>
            </w:r>
            <w:r w:rsidR="00211B2D">
              <w:rPr>
                <w:rFonts w:cs="Arial"/>
              </w:rPr>
              <w:fldChar w:fldCharType="separate"/>
            </w:r>
            <w:r w:rsidR="00977090">
              <w:rPr>
                <w:rFonts w:cs="Arial"/>
              </w:rPr>
              <w:fldChar w:fldCharType="end"/>
            </w:r>
          </w:p>
        </w:tc>
      </w:tr>
      <w:tr w:rsidR="00977090" w:rsidRPr="00F32430" w14:paraId="4F0B061D" w14:textId="77777777" w:rsidTr="003C1421">
        <w:trPr>
          <w:trHeight w:hRule="exact" w:val="454"/>
          <w:tblCellSpacing w:w="28" w:type="dxa"/>
        </w:trPr>
        <w:tc>
          <w:tcPr>
            <w:tcW w:w="6311" w:type="dxa"/>
          </w:tcPr>
          <w:p w14:paraId="2C62CCFF" w14:textId="2E2FD120" w:rsidR="00977090" w:rsidRDefault="002069CC" w:rsidP="005D50C1">
            <w:pPr>
              <w:pStyle w:val="ListParagraph"/>
              <w:numPr>
                <w:ilvl w:val="0"/>
                <w:numId w:val="8"/>
              </w:numPr>
            </w:pPr>
            <w:r w:rsidRPr="002069CC">
              <w:t>Cyber-Haftpflichtversicherung</w:t>
            </w:r>
          </w:p>
        </w:tc>
        <w:tc>
          <w:tcPr>
            <w:tcW w:w="1721" w:type="dxa"/>
          </w:tcPr>
          <w:p w14:paraId="655F0BF4" w14:textId="2978D0FA" w:rsidR="00977090" w:rsidRDefault="002069CC" w:rsidP="00F22020">
            <w:pPr>
              <w:ind w:left="284" w:hanging="284"/>
              <w:jc w:val="right"/>
            </w:pPr>
            <w:r w:rsidRPr="00732D18">
              <w:t>Ja</w:t>
            </w:r>
            <w:r w:rsidR="00977090"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211B2D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</w:tcPr>
          <w:p w14:paraId="0A5A8E20" w14:textId="64CD43CD" w:rsidR="00977090" w:rsidRDefault="002069CC" w:rsidP="00F22020">
            <w:pPr>
              <w:ind w:left="284" w:hanging="284"/>
              <w:jc w:val="right"/>
              <w:rPr>
                <w:rFonts w:cs="Arial"/>
              </w:rPr>
            </w:pPr>
            <w:r w:rsidRPr="00732D18">
              <w:rPr>
                <w:rFonts w:cs="Arial"/>
              </w:rPr>
              <w:t>Nein</w:t>
            </w:r>
            <w:r w:rsidR="00977090">
              <w:rPr>
                <w:rFonts w:cs="Arial"/>
              </w:rPr>
              <w:t xml:space="preserve"> </w:t>
            </w:r>
            <w:r w:rsidR="00977090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rPr>
                <w:rFonts w:cs="Arial"/>
              </w:rPr>
              <w:instrText xml:space="preserve"> FORMCHECKBOX </w:instrText>
            </w:r>
            <w:r w:rsidR="00211B2D">
              <w:rPr>
                <w:rFonts w:cs="Arial"/>
              </w:rPr>
            </w:r>
            <w:r w:rsidR="00211B2D">
              <w:rPr>
                <w:rFonts w:cs="Arial"/>
              </w:rPr>
              <w:fldChar w:fldCharType="separate"/>
            </w:r>
            <w:r w:rsidR="00977090">
              <w:rPr>
                <w:rFonts w:cs="Arial"/>
              </w:rPr>
              <w:fldChar w:fldCharType="end"/>
            </w:r>
          </w:p>
        </w:tc>
      </w:tr>
    </w:tbl>
    <w:p w14:paraId="296AF8CE" w14:textId="77777777" w:rsidR="00857C44" w:rsidRDefault="00857C44" w:rsidP="00857C44">
      <w:pPr>
        <w:rPr>
          <w:rFonts w:cs="Arial"/>
        </w:rPr>
      </w:pPr>
    </w:p>
    <w:p w14:paraId="79BCE34D" w14:textId="1E3C4BC1" w:rsidR="003B4D96" w:rsidRDefault="002069CC" w:rsidP="005679F4">
      <w:pPr>
        <w:spacing w:after="0"/>
        <w:rPr>
          <w:rStyle w:val="Strong"/>
        </w:rPr>
      </w:pPr>
      <w:r w:rsidRPr="002069CC">
        <w:rPr>
          <w:rStyle w:val="Strong"/>
        </w:rPr>
        <w:t>ERKLÄRUNG</w:t>
      </w:r>
    </w:p>
    <w:p w14:paraId="3F09F01F" w14:textId="77777777" w:rsidR="005679F4" w:rsidRPr="005679F4" w:rsidRDefault="005679F4" w:rsidP="005679F4">
      <w:pPr>
        <w:spacing w:after="0"/>
        <w:rPr>
          <w:b/>
          <w:bCs/>
          <w:color w:val="0092D2"/>
          <w:sz w:val="24"/>
          <w:szCs w:val="22"/>
        </w:rPr>
      </w:pPr>
    </w:p>
    <w:p w14:paraId="0FC2A6F6" w14:textId="77777777" w:rsidR="002069CC" w:rsidRPr="00CC6BF0" w:rsidRDefault="002069CC" w:rsidP="002069CC">
      <w:pPr>
        <w:spacing w:after="0"/>
        <w:rPr>
          <w:rFonts w:eastAsia="Times New Roman" w:cstheme="minorHAnsi"/>
        </w:rPr>
      </w:pPr>
      <w:r w:rsidRPr="00F17390">
        <w:rPr>
          <w:rFonts w:eastAsia="Times New Roman" w:cstheme="minorHAnsi"/>
        </w:rPr>
        <w:t>Ich/Wir erkläre(n), dass die obigen nach bestem Wissen und Gewissen gegebenen Informationen der Wahrheit entsprechen</w:t>
      </w:r>
      <w:r>
        <w:rPr>
          <w:rFonts w:eastAsia="Times New Roman" w:cstheme="minorHAnsi"/>
        </w:rPr>
        <w:t xml:space="preserve"> und eine angemessene Beschreibung des Risikos darstellen. I</w:t>
      </w:r>
      <w:r w:rsidRPr="00F17390">
        <w:rPr>
          <w:rFonts w:eastAsia="Times New Roman" w:cstheme="minorHAnsi"/>
        </w:rPr>
        <w:t>ch/</w:t>
      </w:r>
      <w:r>
        <w:rPr>
          <w:rFonts w:eastAsia="Times New Roman" w:cstheme="minorHAnsi"/>
        </w:rPr>
        <w:t>W</w:t>
      </w:r>
      <w:r w:rsidRPr="00F17390">
        <w:rPr>
          <w:rFonts w:eastAsia="Times New Roman" w:cstheme="minorHAnsi"/>
        </w:rPr>
        <w:t xml:space="preserve">ir </w:t>
      </w:r>
      <w:r>
        <w:rPr>
          <w:rFonts w:eastAsia="Times New Roman" w:cstheme="minorHAnsi"/>
        </w:rPr>
        <w:t xml:space="preserve">habe(n) </w:t>
      </w:r>
      <w:r w:rsidRPr="00F17390">
        <w:rPr>
          <w:rFonts w:eastAsia="Times New Roman" w:cstheme="minorHAnsi"/>
        </w:rPr>
        <w:t xml:space="preserve">keine </w:t>
      </w:r>
      <w:r w:rsidRPr="00CC6BF0">
        <w:rPr>
          <w:rFonts w:eastAsia="Times New Roman" w:cstheme="minorHAnsi"/>
        </w:rPr>
        <w:t>wesentlichen Risiko</w:t>
      </w:r>
      <w:r w:rsidRPr="00F17390">
        <w:rPr>
          <w:rFonts w:eastAsia="Times New Roman" w:cstheme="minorHAnsi"/>
        </w:rPr>
        <w:t>umstände verschwiegen oder falsch dargestellt. (</w:t>
      </w:r>
      <w:r w:rsidRPr="00CC6BF0">
        <w:rPr>
          <w:rFonts w:eastAsia="Times New Roman" w:cstheme="minorHAnsi"/>
        </w:rPr>
        <w:t>Wesentl</w:t>
      </w:r>
      <w:r w:rsidRPr="00F17390">
        <w:rPr>
          <w:rFonts w:eastAsia="Times New Roman" w:cstheme="minorHAnsi"/>
        </w:rPr>
        <w:t xml:space="preserve">iche </w:t>
      </w:r>
      <w:r w:rsidRPr="00CC6BF0">
        <w:rPr>
          <w:rFonts w:eastAsia="Times New Roman" w:cstheme="minorHAnsi"/>
        </w:rPr>
        <w:t>Risiko</w:t>
      </w:r>
      <w:r w:rsidRPr="00F17390">
        <w:rPr>
          <w:rFonts w:eastAsia="Times New Roman" w:cstheme="minorHAnsi"/>
        </w:rPr>
        <w:t xml:space="preserve">umstände sind solche, die die Bewertung des Risikos durch den Underwriter beeinflussen </w:t>
      </w:r>
      <w:r w:rsidRPr="00CC6BF0">
        <w:rPr>
          <w:rFonts w:eastAsia="Times New Roman" w:cstheme="minorHAnsi"/>
        </w:rPr>
        <w:t>oder ihn zu weitergehenden Prüfungen veranlassen können</w:t>
      </w:r>
      <w:r w:rsidRPr="00F17390">
        <w:rPr>
          <w:rFonts w:eastAsia="Times New Roman" w:cstheme="minorHAnsi"/>
        </w:rPr>
        <w:t xml:space="preserve">). </w:t>
      </w:r>
    </w:p>
    <w:p w14:paraId="398BEB35" w14:textId="77777777" w:rsidR="002069CC" w:rsidRPr="00F17390" w:rsidRDefault="002069CC" w:rsidP="002069CC">
      <w:pPr>
        <w:spacing w:after="0"/>
        <w:rPr>
          <w:rFonts w:eastAsia="Times New Roman" w:cstheme="minorHAnsi"/>
        </w:rPr>
      </w:pPr>
    </w:p>
    <w:p w14:paraId="2FA84A85" w14:textId="47CB20CD" w:rsidR="003B4D96" w:rsidRDefault="002069CC" w:rsidP="002069CC">
      <w:pPr>
        <w:rPr>
          <w:rFonts w:eastAsia="Times New Roman" w:cstheme="minorHAnsi"/>
        </w:rPr>
      </w:pPr>
      <w:r>
        <w:rPr>
          <w:rFonts w:eastAsia="Times New Roman" w:cstheme="minorHAnsi"/>
        </w:rPr>
        <w:t>Alle Deckungsangebote unterliegen ITICs Bestimmungen; diese sind unter www. ITIC-insure.com oder auf Anfrage verfügbar. Wir weisen auf § 1.1 der Bestimmungen hin, der die Bereiche des Versicherungsvertragsgesetzes 2015 aufführt, die von Ihrem Versicherungsschutz ausgeschlossen sind.</w:t>
      </w:r>
    </w:p>
    <w:p w14:paraId="7E627B89" w14:textId="04E804FC" w:rsidR="00211B2D" w:rsidRPr="00977090" w:rsidRDefault="00211B2D" w:rsidP="002069CC">
      <w:r>
        <w:t>ITIC Ltd. und Thomas Miller &amp; Co. Lt</w:t>
      </w:r>
      <w:r>
        <w:t xml:space="preserve">d. (als Muttergesellschaft der </w:t>
      </w:r>
      <w:r>
        <w:t xml:space="preserve">Manager) verarbeiten alle persönlichen </w:t>
      </w:r>
      <w:r>
        <w:t xml:space="preserve">Daten gemäß der im Vereinigten </w:t>
      </w:r>
      <w:r>
        <w:t xml:space="preserve">Königreich geltenden Rechtsprechung für Datenverarbeitung. Wenn Sie </w:t>
      </w:r>
      <w:r>
        <w:br/>
        <w:t>mehr über unser Datenschutzmanagemen</w:t>
      </w:r>
      <w:r>
        <w:t xml:space="preserve">t erfahren möchten, folgen Sie </w:t>
      </w:r>
      <w:r>
        <w:t xml:space="preserve">bitte diesem Link: </w:t>
      </w:r>
      <w:hyperlink r:id="rId9" w:tgtFrame="_blank" w:history="1">
        <w:r>
          <w:rPr>
            <w:rStyle w:val="Hyperlink"/>
          </w:rPr>
          <w:t>https://www.thomasmiller.com/cookie-privacy-policy/</w:t>
        </w:r>
      </w:hyperlink>
      <w:bookmarkStart w:id="68" w:name="_GoBack"/>
      <w:bookmarkEnd w:id="68"/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981"/>
        <w:gridCol w:w="4986"/>
      </w:tblGrid>
      <w:tr w:rsidR="003B4D96" w14:paraId="5AEF4C21" w14:textId="77777777" w:rsidTr="00977090">
        <w:trPr>
          <w:trHeight w:hRule="exact" w:val="510"/>
          <w:tblCellSpacing w:w="28" w:type="dxa"/>
        </w:trPr>
        <w:tc>
          <w:tcPr>
            <w:tcW w:w="4897" w:type="dxa"/>
            <w:vAlign w:val="bottom"/>
          </w:tcPr>
          <w:p w14:paraId="397EE7EE" w14:textId="3DAD2E96" w:rsidR="003B4D96" w:rsidRPr="003B4D96" w:rsidRDefault="002069CC" w:rsidP="003B4D96">
            <w:pPr>
              <w:rPr>
                <w:rStyle w:val="Strong"/>
              </w:rPr>
            </w:pPr>
            <w:r>
              <w:rPr>
                <w:rStyle w:val="Strong"/>
              </w:rPr>
              <w:t>Unterschrift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  <w:vAlign w:val="bottom"/>
          </w:tcPr>
          <w:p w14:paraId="54945E37" w14:textId="37E11785" w:rsidR="003B4D96" w:rsidRPr="003B4D96" w:rsidRDefault="005B3910" w:rsidP="002069CC">
            <w:pPr>
              <w:rPr>
                <w:rStyle w:val="Strong"/>
              </w:rPr>
            </w:pPr>
            <w:r>
              <w:rPr>
                <w:rStyle w:val="Strong"/>
              </w:rPr>
              <w:t>Position</w:t>
            </w:r>
            <w:r w:rsidR="003B4D96" w:rsidRPr="003B4D96">
              <w:rPr>
                <w:rStyle w:val="Strong"/>
              </w:rPr>
              <w:t>:</w:t>
            </w:r>
          </w:p>
        </w:tc>
      </w:tr>
      <w:tr w:rsidR="003B4D96" w14:paraId="472B576E" w14:textId="77777777" w:rsidTr="00977090">
        <w:trPr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A43" w14:textId="0F82C78D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9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9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1DF" w14:textId="1245B676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0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0"/>
          </w:p>
        </w:tc>
      </w:tr>
      <w:tr w:rsidR="003B4D96" w14:paraId="3A000F41" w14:textId="77777777" w:rsidTr="00977090">
        <w:trPr>
          <w:trHeight w:hRule="exact" w:val="510"/>
          <w:tblCellSpacing w:w="28" w:type="dxa"/>
        </w:trPr>
        <w:tc>
          <w:tcPr>
            <w:tcW w:w="4897" w:type="dxa"/>
          </w:tcPr>
          <w:p w14:paraId="64C5F49F" w14:textId="4F2A9A1A" w:rsidR="003B4D96" w:rsidRPr="003B4D96" w:rsidRDefault="002069CC" w:rsidP="004F7AB4">
            <w:pPr>
              <w:rPr>
                <w:rStyle w:val="Strong"/>
              </w:rPr>
            </w:pPr>
            <w:r w:rsidRPr="002069CC">
              <w:rPr>
                <w:rStyle w:val="Strong"/>
              </w:rPr>
              <w:t>Datum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</w:tcPr>
          <w:p w14:paraId="1946538D" w14:textId="301C3057" w:rsidR="003B4D96" w:rsidRPr="003B4D96" w:rsidRDefault="003B4D96" w:rsidP="004F7AB4">
            <w:pPr>
              <w:rPr>
                <w:rStyle w:val="Strong"/>
              </w:rPr>
            </w:pPr>
          </w:p>
        </w:tc>
      </w:tr>
      <w:tr w:rsidR="00977090" w14:paraId="2A27C305" w14:textId="77777777" w:rsidTr="00977090">
        <w:trPr>
          <w:gridAfter w:val="1"/>
          <w:wAfter w:w="4902" w:type="dxa"/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1F2" w14:textId="1F1C05A3" w:rsidR="00977090" w:rsidRDefault="0097709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1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1"/>
          </w:p>
        </w:tc>
      </w:tr>
    </w:tbl>
    <w:p w14:paraId="0B5AE35B" w14:textId="77777777" w:rsidR="00977090" w:rsidRDefault="00977090" w:rsidP="00977090">
      <w:pPr>
        <w:pStyle w:val="BodyText"/>
        <w:rPr>
          <w:rFonts w:eastAsiaTheme="minorEastAsia" w:cs="Arial"/>
          <w:i w:val="0"/>
          <w:sz w:val="20"/>
          <w:lang w:val="en-US"/>
        </w:rPr>
      </w:pPr>
    </w:p>
    <w:p w14:paraId="74B5144B" w14:textId="529D4864" w:rsidR="005679F4" w:rsidRDefault="002069CC" w:rsidP="004F7AB4">
      <w:pPr>
        <w:rPr>
          <w:i/>
        </w:rPr>
      </w:pPr>
      <w:r w:rsidRPr="002069CC">
        <w:rPr>
          <w:i/>
        </w:rPr>
        <w:t>Dieser Fragebogen muss von einer Person ausgefüllt und unterschrieben werden, die zum Vertragsabschluss berechtigt ist</w:t>
      </w:r>
      <w:r w:rsidR="00977090" w:rsidRPr="00977090">
        <w:rPr>
          <w:i/>
        </w:rPr>
        <w:t>.</w:t>
      </w:r>
    </w:p>
    <w:p w14:paraId="41C9A77A" w14:textId="6C5D2536" w:rsidR="005679F4" w:rsidRPr="00005D3D" w:rsidRDefault="002069CC" w:rsidP="005679F4">
      <w:pPr>
        <w:rPr>
          <w:sz w:val="32"/>
          <w:szCs w:val="32"/>
        </w:rPr>
      </w:pPr>
      <w:r w:rsidRPr="002069CC">
        <w:rPr>
          <w:rStyle w:val="Strong"/>
          <w:sz w:val="32"/>
          <w:szCs w:val="32"/>
        </w:rPr>
        <w:t>Bitte schicken Sie das ausgefüllte Formular per E-Mail an</w:t>
      </w:r>
      <w:r w:rsidR="005679F4" w:rsidRPr="00005D3D">
        <w:rPr>
          <w:rStyle w:val="Strong"/>
          <w:sz w:val="32"/>
          <w:szCs w:val="32"/>
        </w:rPr>
        <w:t>:</w:t>
      </w:r>
      <w:r w:rsidR="00005D3D" w:rsidRPr="00005D3D">
        <w:rPr>
          <w:b/>
          <w:sz w:val="32"/>
          <w:szCs w:val="32"/>
        </w:rPr>
        <w:t xml:space="preserve"> </w:t>
      </w:r>
      <w:r w:rsidR="005679F4" w:rsidRPr="00005D3D">
        <w:rPr>
          <w:rStyle w:val="Heading3Char"/>
          <w:sz w:val="32"/>
          <w:szCs w:val="32"/>
        </w:rPr>
        <w:t>itic@thomasmiller.com</w:t>
      </w:r>
      <w:r w:rsidR="005679F4" w:rsidRPr="00005D3D">
        <w:rPr>
          <w:sz w:val="32"/>
          <w:szCs w:val="32"/>
        </w:rPr>
        <w:t xml:space="preserve"> </w:t>
      </w:r>
    </w:p>
    <w:p w14:paraId="22661894" w14:textId="77777777" w:rsidR="005679F4" w:rsidRPr="00CA48DE" w:rsidRDefault="005679F4" w:rsidP="004F7AB4">
      <w:pPr>
        <w:rPr>
          <w:i/>
        </w:rPr>
      </w:pPr>
    </w:p>
    <w:sectPr w:rsidR="005679F4" w:rsidRPr="00CA48DE" w:rsidSect="009438C5">
      <w:headerReference w:type="even" r:id="rId10"/>
      <w:headerReference w:type="default" r:id="rId11"/>
      <w:footerReference w:type="even" r:id="rId12"/>
      <w:footerReference w:type="default" r:id="rId13"/>
      <w:pgSz w:w="11901" w:h="16817"/>
      <w:pgMar w:top="2552" w:right="1270" w:bottom="1985" w:left="992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1416A" w14:textId="77777777" w:rsidR="002069CC" w:rsidRDefault="002069CC" w:rsidP="00C366AD">
      <w:pPr>
        <w:spacing w:after="0"/>
      </w:pPr>
      <w:r>
        <w:separator/>
      </w:r>
    </w:p>
  </w:endnote>
  <w:endnote w:type="continuationSeparator" w:id="0">
    <w:p w14:paraId="101FBD36" w14:textId="77777777" w:rsidR="002069CC" w:rsidRDefault="002069CC" w:rsidP="00C3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BEEA" w14:textId="77777777" w:rsidR="002069CC" w:rsidRDefault="002069CC" w:rsidP="009927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D24822" w14:textId="77777777" w:rsidR="002069CC" w:rsidRDefault="002069CC" w:rsidP="008C0CC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029B" w14:textId="77777777" w:rsidR="002069CC" w:rsidRPr="002E4DF6" w:rsidRDefault="002069CC" w:rsidP="006A1704">
    <w:pPr>
      <w:pStyle w:val="Footer"/>
      <w:framePr w:wrap="around" w:vAnchor="text" w:hAnchor="page" w:x="10861" w:y="7"/>
      <w:rPr>
        <w:rStyle w:val="PageNumber"/>
        <w:color w:val="0092D2"/>
      </w:rPr>
    </w:pPr>
    <w:r w:rsidRPr="002E4DF6">
      <w:rPr>
        <w:rStyle w:val="PageNumber"/>
        <w:color w:val="0092D2"/>
      </w:rPr>
      <w:fldChar w:fldCharType="begin"/>
    </w:r>
    <w:r w:rsidRPr="002E4DF6">
      <w:rPr>
        <w:rStyle w:val="PageNumber"/>
        <w:color w:val="0092D2"/>
      </w:rPr>
      <w:instrText xml:space="preserve">PAGE  </w:instrText>
    </w:r>
    <w:r w:rsidRPr="002E4DF6">
      <w:rPr>
        <w:rStyle w:val="PageNumber"/>
        <w:color w:val="0092D2"/>
      </w:rPr>
      <w:fldChar w:fldCharType="separate"/>
    </w:r>
    <w:r w:rsidR="00211B2D">
      <w:rPr>
        <w:rStyle w:val="PageNumber"/>
        <w:noProof/>
        <w:color w:val="0092D2"/>
      </w:rPr>
      <w:t>6</w:t>
    </w:r>
    <w:r w:rsidRPr="002E4DF6">
      <w:rPr>
        <w:rStyle w:val="PageNumber"/>
        <w:color w:val="0092D2"/>
      </w:rPr>
      <w:fldChar w:fldCharType="end"/>
    </w:r>
  </w:p>
  <w:p w14:paraId="5DE60684" w14:textId="2001A713" w:rsidR="002069CC" w:rsidRPr="00FB62BA" w:rsidRDefault="002069CC" w:rsidP="006A1704">
    <w:pPr>
      <w:pStyle w:val="Footer"/>
      <w:spacing w:after="60"/>
      <w:rPr>
        <w:color w:val="0092D2"/>
      </w:rPr>
    </w:pPr>
    <w:r w:rsidRPr="002E4DF6">
      <w:rPr>
        <w:noProof/>
        <w:color w:val="0092D2"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0DDCDEF" wp14:editId="09D81544">
              <wp:simplePos x="0" y="0"/>
              <wp:positionH relativeFrom="column">
                <wp:posOffset>0</wp:posOffset>
              </wp:positionH>
              <wp:positionV relativeFrom="paragraph">
                <wp:posOffset>-126365</wp:posOffset>
              </wp:positionV>
              <wp:extent cx="6357620" cy="0"/>
              <wp:effectExtent l="0" t="0" r="1778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9.9pt" to="500.6pt,-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" strokecolor="#0092d2" strokeweight="1pt"/>
          </w:pict>
        </mc:Fallback>
      </mc:AlternateContent>
    </w:r>
    <w:r w:rsidRPr="002E4DF6">
      <w:rPr>
        <w:color w:val="0092D2"/>
      </w:rPr>
      <w:t xml:space="preserve">ITIC – </w:t>
    </w:r>
    <w:r w:rsidRPr="002069CC">
      <w:rPr>
        <w:color w:val="0092D2"/>
      </w:rPr>
      <w:t>Frageboten – Vertraulich</w:t>
    </w:r>
  </w:p>
  <w:p w14:paraId="6BB95178" w14:textId="77777777" w:rsidR="002069CC" w:rsidRPr="00FB62BA" w:rsidRDefault="002069CC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>International Transport Intermediaries Club Limited, 90 Fenchurch Street, London, EC3M 4ST</w:t>
    </w:r>
  </w:p>
  <w:p w14:paraId="2521E392" w14:textId="43FD45AA" w:rsidR="002069CC" w:rsidRPr="00FB62BA" w:rsidRDefault="002069CC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 xml:space="preserve">Tel +44 </w:t>
    </w:r>
    <w:r w:rsidRPr="002069CC">
      <w:rPr>
        <w:color w:val="000000" w:themeColor="text1"/>
        <w:sz w:val="18"/>
        <w:szCs w:val="18"/>
      </w:rPr>
      <w:t>20 7338 0150</w:t>
    </w:r>
    <w:r w:rsidRPr="003C222F">
      <w:rPr>
        <w:color w:val="000000" w:themeColor="text1"/>
        <w:sz w:val="18"/>
        <w:szCs w:val="18"/>
      </w:rPr>
      <w:t xml:space="preserve"> </w:t>
    </w:r>
    <w:r w:rsidRPr="00FB62B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 xml:space="preserve">   </w:t>
    </w:r>
    <w:r w:rsidRPr="002069CC">
      <w:rPr>
        <w:color w:val="000000" w:themeColor="text1"/>
        <w:sz w:val="18"/>
        <w:szCs w:val="18"/>
      </w:rPr>
      <w:t>Webseite</w:t>
    </w:r>
    <w:r>
      <w:rPr>
        <w:color w:val="000000" w:themeColor="text1"/>
        <w:sz w:val="18"/>
        <w:szCs w:val="18"/>
      </w:rPr>
      <w:t>:</w:t>
    </w:r>
    <w:r w:rsidRPr="00FB62BA">
      <w:rPr>
        <w:color w:val="000000" w:themeColor="text1"/>
        <w:sz w:val="18"/>
        <w:szCs w:val="18"/>
      </w:rPr>
      <w:t xml:space="preserve"> </w:t>
    </w:r>
    <w:r w:rsidRPr="00005D3D">
      <w:rPr>
        <w:sz w:val="18"/>
        <w:szCs w:val="18"/>
      </w:rPr>
      <w:t>www.itic-insure.com</w:t>
    </w:r>
    <w:r w:rsidRPr="003C222F">
      <w:rPr>
        <w:color w:val="000000" w:themeColor="text1"/>
        <w:sz w:val="18"/>
        <w:szCs w:val="18"/>
      </w:rPr>
      <w:t xml:space="preserve"> </w:t>
    </w:r>
    <w:r w:rsidRPr="00FB62B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 xml:space="preserve">   </w:t>
    </w:r>
    <w:r w:rsidRPr="003C222F">
      <w:rPr>
        <w:sz w:val="18"/>
        <w:szCs w:val="18"/>
      </w:rPr>
      <w:t>Twitter @ITICLondon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1CE8F" w14:textId="77777777" w:rsidR="002069CC" w:rsidRDefault="002069CC" w:rsidP="00C366AD">
      <w:pPr>
        <w:spacing w:after="0"/>
      </w:pPr>
      <w:r>
        <w:separator/>
      </w:r>
    </w:p>
  </w:footnote>
  <w:footnote w:type="continuationSeparator" w:id="0">
    <w:p w14:paraId="0323F706" w14:textId="77777777" w:rsidR="002069CC" w:rsidRDefault="002069CC" w:rsidP="00C3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85F21" w14:textId="143DBBF7" w:rsidR="002069CC" w:rsidRDefault="00211B2D">
    <w:pPr>
      <w:pStyle w:val="Header"/>
    </w:pPr>
    <w:r>
      <w:rPr>
        <w:noProof/>
      </w:rPr>
      <w:pict w14:anchorId="1F60A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0;margin-top:0;width:440.15pt;height:508.3pt;z-index:-251634688;mso-wrap-edited:f;mso-position-horizontal:center;mso-position-horizontal-relative:margin;mso-position-vertical:center;mso-position-vertical-relative:margin" wrapcoords="-36 0 -36 21536 21599 21536 21599 0 -36 0">
          <v:imagedata r:id="rId1" o:title="eSCAPE-logo-watermark"/>
          <w10:wrap anchorx="margin" anchory="margin"/>
        </v:shape>
      </w:pict>
    </w:r>
    <w:r>
      <w:rPr>
        <w:noProof/>
      </w:rPr>
      <w:pict w14:anchorId="30A3F6CA">
        <v:shape id="WordPictureWatermark2" o:spid="_x0000_s1043" type="#_x0000_t75" style="position:absolute;margin-left:0;margin-top:0;width:595.2pt;height:841.9pt;z-index:-251637760;mso-wrap-edited:f;mso-position-horizontal:center;mso-position-horizontal-relative:margin;mso-position-vertical:center;mso-position-vertical-relative:margin" wrapcoords="-27 0 -27 21561 21600 21561 21600 0 -27 0">
          <v:imagedata r:id="rId2" o:title="Escape_cover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C10F" w14:textId="03E27E7F" w:rsidR="002069CC" w:rsidRPr="009A0E12" w:rsidRDefault="002069CC" w:rsidP="002E4DF6">
    <w:pPr>
      <w:pStyle w:val="Heading3"/>
      <w:rPr>
        <w:sz w:val="32"/>
        <w:szCs w:val="32"/>
      </w:rPr>
    </w:pPr>
    <w:r>
      <w:rPr>
        <w:noProof/>
        <w:sz w:val="24"/>
        <w:lang w:eastAsia="en-GB"/>
      </w:rPr>
      <w:drawing>
        <wp:anchor distT="0" distB="0" distL="114300" distR="114300" simplePos="0" relativeHeight="251694080" behindDoc="0" locked="0" layoutInCell="1" allowOverlap="1" wp14:anchorId="29334FB7" wp14:editId="1BB300C9">
          <wp:simplePos x="0" y="0"/>
          <wp:positionH relativeFrom="column">
            <wp:posOffset>0</wp:posOffset>
          </wp:positionH>
          <wp:positionV relativeFrom="page">
            <wp:posOffset>711200</wp:posOffset>
          </wp:positionV>
          <wp:extent cx="2098435" cy="553586"/>
          <wp:effectExtent l="0" t="0" r="1016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IC-logo-2016-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35" cy="5535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E12"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B8B9A5F" wp14:editId="645AC6F7">
              <wp:simplePos x="0" y="0"/>
              <wp:positionH relativeFrom="column">
                <wp:posOffset>0</wp:posOffset>
              </wp:positionH>
              <wp:positionV relativeFrom="paragraph">
                <wp:posOffset>488950</wp:posOffset>
              </wp:positionV>
              <wp:extent cx="6357620" cy="0"/>
              <wp:effectExtent l="0" t="0" r="177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8.5pt" to="500.6pt,3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" strokecolor="#0092d2" strokeweight="1pt"/>
          </w:pict>
        </mc:Fallback>
      </mc:AlternateContent>
    </w:r>
    <w:r w:rsidRPr="00F958FB">
      <w:rPr>
        <w:sz w:val="32"/>
        <w:szCs w:val="32"/>
      </w:rPr>
      <w:t>Fragebogen</w:t>
    </w:r>
    <w:r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639"/>
    <w:multiLevelType w:val="hybridMultilevel"/>
    <w:tmpl w:val="3F480734"/>
    <w:lvl w:ilvl="0" w:tplc="BB10EAC4">
      <w:start w:val="1"/>
      <w:numFmt w:val="low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34AF"/>
    <w:multiLevelType w:val="hybridMultilevel"/>
    <w:tmpl w:val="C8B20A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16EB"/>
    <w:multiLevelType w:val="hybridMultilevel"/>
    <w:tmpl w:val="EED87244"/>
    <w:lvl w:ilvl="0" w:tplc="B8D2E40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22A1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93F31"/>
    <w:multiLevelType w:val="hybridMultilevel"/>
    <w:tmpl w:val="9C504464"/>
    <w:lvl w:ilvl="0" w:tplc="A580C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43B88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D164F"/>
    <w:multiLevelType w:val="multilevel"/>
    <w:tmpl w:val="CF34A1D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F14FD"/>
    <w:multiLevelType w:val="hybridMultilevel"/>
    <w:tmpl w:val="D5FE2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8119B"/>
    <w:multiLevelType w:val="multilevel"/>
    <w:tmpl w:val="C8B20A7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C1FE9"/>
    <w:multiLevelType w:val="hybridMultilevel"/>
    <w:tmpl w:val="8B8CFF7C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EE7004"/>
    <w:multiLevelType w:val="hybridMultilevel"/>
    <w:tmpl w:val="24AAE6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F7397"/>
    <w:multiLevelType w:val="multilevel"/>
    <w:tmpl w:val="016E5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64E6D"/>
    <w:multiLevelType w:val="hybridMultilevel"/>
    <w:tmpl w:val="6B200F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5140D"/>
    <w:multiLevelType w:val="multilevel"/>
    <w:tmpl w:val="DF38E3A4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i/>
        <w:i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i/>
        <w:i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i/>
        <w:i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i/>
        <w:i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i/>
        <w:i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i/>
        <w:i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i/>
        <w:i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i/>
        <w:iCs/>
        <w:position w:val="-2"/>
      </w:rPr>
    </w:lvl>
  </w:abstractNum>
  <w:abstractNum w:abstractNumId="14">
    <w:nsid w:val="68525D88"/>
    <w:multiLevelType w:val="hybridMultilevel"/>
    <w:tmpl w:val="06683780"/>
    <w:lvl w:ilvl="0" w:tplc="B3509AAE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9595D"/>
    <w:multiLevelType w:val="hybridMultilevel"/>
    <w:tmpl w:val="85A0A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56767"/>
    <w:multiLevelType w:val="hybridMultilevel"/>
    <w:tmpl w:val="CF34A1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16"/>
  </w:num>
  <w:num w:numId="7">
    <w:abstractNumId w:val="9"/>
  </w:num>
  <w:num w:numId="8">
    <w:abstractNumId w:val="3"/>
  </w:num>
  <w:num w:numId="9">
    <w:abstractNumId w:val="14"/>
  </w:num>
  <w:num w:numId="10">
    <w:abstractNumId w:val="7"/>
  </w:num>
  <w:num w:numId="11">
    <w:abstractNumId w:val="10"/>
  </w:num>
  <w:num w:numId="12">
    <w:abstractNumId w:val="15"/>
  </w:num>
  <w:num w:numId="13">
    <w:abstractNumId w:val="11"/>
  </w:num>
  <w:num w:numId="14">
    <w:abstractNumId w:val="6"/>
  </w:num>
  <w:num w:numId="15">
    <w:abstractNumId w:val="1"/>
  </w:num>
  <w:num w:numId="16">
    <w:abstractNumId w:val="8"/>
  </w:num>
  <w:num w:numId="1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AD"/>
    <w:rsid w:val="00005D3D"/>
    <w:rsid w:val="0001558D"/>
    <w:rsid w:val="000510CE"/>
    <w:rsid w:val="000639C8"/>
    <w:rsid w:val="00066DBE"/>
    <w:rsid w:val="000D02A0"/>
    <w:rsid w:val="000D3696"/>
    <w:rsid w:val="000F154F"/>
    <w:rsid w:val="00106EA2"/>
    <w:rsid w:val="00133BFF"/>
    <w:rsid w:val="001410EF"/>
    <w:rsid w:val="0015568D"/>
    <w:rsid w:val="001755F2"/>
    <w:rsid w:val="00176830"/>
    <w:rsid w:val="00180787"/>
    <w:rsid w:val="00181D5C"/>
    <w:rsid w:val="001825BD"/>
    <w:rsid w:val="001A21C9"/>
    <w:rsid w:val="001A2BA8"/>
    <w:rsid w:val="001B711C"/>
    <w:rsid w:val="001E223E"/>
    <w:rsid w:val="002069CC"/>
    <w:rsid w:val="00211B2D"/>
    <w:rsid w:val="002543EB"/>
    <w:rsid w:val="00267870"/>
    <w:rsid w:val="00267ED4"/>
    <w:rsid w:val="00296F79"/>
    <w:rsid w:val="002B4CE8"/>
    <w:rsid w:val="002E069A"/>
    <w:rsid w:val="002E4DF6"/>
    <w:rsid w:val="002F2B6D"/>
    <w:rsid w:val="00330E34"/>
    <w:rsid w:val="00335CD7"/>
    <w:rsid w:val="00346E88"/>
    <w:rsid w:val="0036167A"/>
    <w:rsid w:val="003644FF"/>
    <w:rsid w:val="00372A53"/>
    <w:rsid w:val="003731CC"/>
    <w:rsid w:val="00374484"/>
    <w:rsid w:val="0038345A"/>
    <w:rsid w:val="003932A6"/>
    <w:rsid w:val="003B3D41"/>
    <w:rsid w:val="003B40EF"/>
    <w:rsid w:val="003B4D96"/>
    <w:rsid w:val="003C1006"/>
    <w:rsid w:val="003C1421"/>
    <w:rsid w:val="003C222F"/>
    <w:rsid w:val="003D64AE"/>
    <w:rsid w:val="003E120C"/>
    <w:rsid w:val="003E2C55"/>
    <w:rsid w:val="003E7538"/>
    <w:rsid w:val="003F4EEA"/>
    <w:rsid w:val="004076CD"/>
    <w:rsid w:val="00421A76"/>
    <w:rsid w:val="0042558A"/>
    <w:rsid w:val="00441611"/>
    <w:rsid w:val="00450788"/>
    <w:rsid w:val="0046140A"/>
    <w:rsid w:val="004B02C4"/>
    <w:rsid w:val="004B054F"/>
    <w:rsid w:val="004B53D3"/>
    <w:rsid w:val="004F7AB4"/>
    <w:rsid w:val="005223A3"/>
    <w:rsid w:val="00537AF9"/>
    <w:rsid w:val="005679F4"/>
    <w:rsid w:val="005846D2"/>
    <w:rsid w:val="005B2BDF"/>
    <w:rsid w:val="005B3910"/>
    <w:rsid w:val="005B578C"/>
    <w:rsid w:val="005C534C"/>
    <w:rsid w:val="005D3ADF"/>
    <w:rsid w:val="005D50C1"/>
    <w:rsid w:val="005E4307"/>
    <w:rsid w:val="00637C74"/>
    <w:rsid w:val="0064085D"/>
    <w:rsid w:val="00641D9F"/>
    <w:rsid w:val="00646CBF"/>
    <w:rsid w:val="00661A28"/>
    <w:rsid w:val="00683E68"/>
    <w:rsid w:val="006A1704"/>
    <w:rsid w:val="006A215E"/>
    <w:rsid w:val="006B07D7"/>
    <w:rsid w:val="006C4A59"/>
    <w:rsid w:val="006C6E49"/>
    <w:rsid w:val="006E0B80"/>
    <w:rsid w:val="006E3324"/>
    <w:rsid w:val="007051C3"/>
    <w:rsid w:val="00725F93"/>
    <w:rsid w:val="00732D18"/>
    <w:rsid w:val="00750098"/>
    <w:rsid w:val="007501DF"/>
    <w:rsid w:val="007C1877"/>
    <w:rsid w:val="007C6DFC"/>
    <w:rsid w:val="007E02FA"/>
    <w:rsid w:val="0081130D"/>
    <w:rsid w:val="008171E5"/>
    <w:rsid w:val="00823BFB"/>
    <w:rsid w:val="008537D4"/>
    <w:rsid w:val="00857C44"/>
    <w:rsid w:val="0087127A"/>
    <w:rsid w:val="008717F0"/>
    <w:rsid w:val="00876FE2"/>
    <w:rsid w:val="00887572"/>
    <w:rsid w:val="008C0CC5"/>
    <w:rsid w:val="008E372F"/>
    <w:rsid w:val="008F6B03"/>
    <w:rsid w:val="009438C5"/>
    <w:rsid w:val="00947E74"/>
    <w:rsid w:val="009662D8"/>
    <w:rsid w:val="00977090"/>
    <w:rsid w:val="00990318"/>
    <w:rsid w:val="00992760"/>
    <w:rsid w:val="009A0E12"/>
    <w:rsid w:val="009A2C77"/>
    <w:rsid w:val="009A402A"/>
    <w:rsid w:val="009C0793"/>
    <w:rsid w:val="009C530C"/>
    <w:rsid w:val="009C53D0"/>
    <w:rsid w:val="009E5A6F"/>
    <w:rsid w:val="009F4BA5"/>
    <w:rsid w:val="00A02627"/>
    <w:rsid w:val="00A02DB1"/>
    <w:rsid w:val="00A05E47"/>
    <w:rsid w:val="00A46CAF"/>
    <w:rsid w:val="00A674E1"/>
    <w:rsid w:val="00A70825"/>
    <w:rsid w:val="00A84D97"/>
    <w:rsid w:val="00AD0D1C"/>
    <w:rsid w:val="00AD1984"/>
    <w:rsid w:val="00B00EF0"/>
    <w:rsid w:val="00B02783"/>
    <w:rsid w:val="00B24562"/>
    <w:rsid w:val="00B3287B"/>
    <w:rsid w:val="00B37D90"/>
    <w:rsid w:val="00B4682C"/>
    <w:rsid w:val="00B63058"/>
    <w:rsid w:val="00B64270"/>
    <w:rsid w:val="00B73D68"/>
    <w:rsid w:val="00B7707B"/>
    <w:rsid w:val="00BB1A10"/>
    <w:rsid w:val="00BB64B1"/>
    <w:rsid w:val="00BC64F7"/>
    <w:rsid w:val="00BE1099"/>
    <w:rsid w:val="00BE7BBF"/>
    <w:rsid w:val="00BF21C9"/>
    <w:rsid w:val="00C133F8"/>
    <w:rsid w:val="00C272AD"/>
    <w:rsid w:val="00C366AD"/>
    <w:rsid w:val="00C41C1A"/>
    <w:rsid w:val="00C43DE5"/>
    <w:rsid w:val="00C551DE"/>
    <w:rsid w:val="00C81AA7"/>
    <w:rsid w:val="00C87456"/>
    <w:rsid w:val="00C904CE"/>
    <w:rsid w:val="00C970FE"/>
    <w:rsid w:val="00C97A84"/>
    <w:rsid w:val="00CA227A"/>
    <w:rsid w:val="00CA48DE"/>
    <w:rsid w:val="00CA7FAF"/>
    <w:rsid w:val="00CC3E3E"/>
    <w:rsid w:val="00CE3850"/>
    <w:rsid w:val="00CF08F2"/>
    <w:rsid w:val="00D057C7"/>
    <w:rsid w:val="00D36CBD"/>
    <w:rsid w:val="00D7426F"/>
    <w:rsid w:val="00D77C0D"/>
    <w:rsid w:val="00D83E4C"/>
    <w:rsid w:val="00D848AE"/>
    <w:rsid w:val="00D8527E"/>
    <w:rsid w:val="00D90C8E"/>
    <w:rsid w:val="00DB7E0F"/>
    <w:rsid w:val="00DC1E6F"/>
    <w:rsid w:val="00DC2DB6"/>
    <w:rsid w:val="00DC32C4"/>
    <w:rsid w:val="00DC7DA5"/>
    <w:rsid w:val="00DD50DA"/>
    <w:rsid w:val="00DE73B8"/>
    <w:rsid w:val="00DF25BA"/>
    <w:rsid w:val="00E11AC6"/>
    <w:rsid w:val="00E50ECE"/>
    <w:rsid w:val="00E73DE5"/>
    <w:rsid w:val="00E75A1C"/>
    <w:rsid w:val="00E81AB7"/>
    <w:rsid w:val="00E82478"/>
    <w:rsid w:val="00EB1E32"/>
    <w:rsid w:val="00EB435D"/>
    <w:rsid w:val="00EF3AB4"/>
    <w:rsid w:val="00F10FE5"/>
    <w:rsid w:val="00F22020"/>
    <w:rsid w:val="00F22D96"/>
    <w:rsid w:val="00F31316"/>
    <w:rsid w:val="00F32430"/>
    <w:rsid w:val="00F40A9D"/>
    <w:rsid w:val="00F44044"/>
    <w:rsid w:val="00F47577"/>
    <w:rsid w:val="00F64D87"/>
    <w:rsid w:val="00F65A67"/>
    <w:rsid w:val="00F8631A"/>
    <w:rsid w:val="00F958FB"/>
    <w:rsid w:val="00FA34AE"/>
    <w:rsid w:val="00FB62BA"/>
    <w:rsid w:val="00FC17D2"/>
    <w:rsid w:val="00FC5227"/>
    <w:rsid w:val="00FC7834"/>
    <w:rsid w:val="00FD10DE"/>
    <w:rsid w:val="00FE45A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48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uiPriority w:val="22"/>
    <w:qFormat/>
    <w:rsid w:val="00296F79"/>
    <w:rPr>
      <w:b/>
      <w:bCs/>
      <w:caps w:val="0"/>
      <w:smallCaps w:val="0"/>
      <w:strike w:val="0"/>
      <w:dstrike w:val="0"/>
      <w:vanish w:val="0"/>
      <w:color w:val="0092D2"/>
      <w:sz w:val="24"/>
      <w:szCs w:val="22"/>
      <w:vertAlign w:val="baseline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4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uiPriority w:val="22"/>
    <w:qFormat/>
    <w:rsid w:val="00296F79"/>
    <w:rPr>
      <w:b/>
      <w:bCs/>
      <w:caps w:val="0"/>
      <w:smallCaps w:val="0"/>
      <w:strike w:val="0"/>
      <w:dstrike w:val="0"/>
      <w:vanish w:val="0"/>
      <w:color w:val="0092D2"/>
      <w:sz w:val="24"/>
      <w:szCs w:val="22"/>
      <w:vertAlign w:val="baseline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4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homasmiller.com/cookie-privacy-polic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3CF48E-EA23-4CB8-BFAA-33DE9C9D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398EDF32.dotm</Template>
  <TotalTime>0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Trampoline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Davies</dc:creator>
  <cp:lastModifiedBy>PoolN</cp:lastModifiedBy>
  <cp:revision>2</cp:revision>
  <dcterms:created xsi:type="dcterms:W3CDTF">2018-05-10T08:20:00Z</dcterms:created>
  <dcterms:modified xsi:type="dcterms:W3CDTF">2018-05-10T08:20:00Z</dcterms:modified>
</cp:coreProperties>
</file>