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8D7E5" w14:textId="3B52C394" w:rsidR="00FB62BA" w:rsidRDefault="00FB62BA" w:rsidP="00CC3E3E">
      <w:pPr>
        <w:rPr>
          <w:b/>
        </w:rPr>
      </w:pPr>
    </w:p>
    <w:p w14:paraId="7125D9A8" w14:textId="6C0A6E2C" w:rsidR="005679F4" w:rsidRDefault="00194323" w:rsidP="00FB62BA">
      <w:pPr>
        <w:rPr>
          <w:sz w:val="32"/>
          <w:szCs w:val="32"/>
        </w:rPr>
      </w:pPr>
      <w:r>
        <w:rPr>
          <w:rStyle w:val="Strong"/>
          <w:sz w:val="32"/>
          <w:szCs w:val="32"/>
        </w:rPr>
        <w:t>Mel</w:t>
      </w:r>
      <w:r w:rsidR="00FB62BA" w:rsidRPr="00005D3D">
        <w:rPr>
          <w:rStyle w:val="Strong"/>
          <w:sz w:val="32"/>
          <w:szCs w:val="32"/>
        </w:rPr>
        <w:t>:</w:t>
      </w:r>
      <w:r w:rsidR="00005D3D" w:rsidRPr="00005D3D">
        <w:rPr>
          <w:b/>
          <w:sz w:val="32"/>
          <w:szCs w:val="32"/>
        </w:rPr>
        <w:t xml:space="preserve"> </w:t>
      </w:r>
      <w:r w:rsidR="00CC3E3E" w:rsidRPr="00005D3D">
        <w:rPr>
          <w:rStyle w:val="Heading3Char"/>
          <w:sz w:val="32"/>
          <w:szCs w:val="32"/>
        </w:rPr>
        <w:t>itic@thomasmiller.com</w:t>
      </w:r>
      <w:r w:rsidR="00CC3E3E" w:rsidRPr="00005D3D">
        <w:rPr>
          <w:sz w:val="32"/>
          <w:szCs w:val="32"/>
        </w:rPr>
        <w:t xml:space="preserve"> </w:t>
      </w:r>
    </w:p>
    <w:p w14:paraId="4ED7A803" w14:textId="77777777" w:rsidR="00005D3D" w:rsidRPr="00005D3D" w:rsidRDefault="00005D3D" w:rsidP="00FB62BA">
      <w:pPr>
        <w:rPr>
          <w:sz w:val="32"/>
          <w:szCs w:val="32"/>
        </w:rPr>
      </w:pP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7"/>
        <w:gridCol w:w="6650"/>
      </w:tblGrid>
      <w:tr w:rsidR="00ED5572" w14:paraId="105BF3FE" w14:textId="77777777" w:rsidTr="008422F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4A80567D" w14:textId="44503212" w:rsidR="00ED5572" w:rsidRPr="004F7AB4" w:rsidRDefault="00194323" w:rsidP="00ED5572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4625A">
              <w:rPr>
                <w:lang w:val="fr-FR"/>
              </w:rPr>
              <w:t xml:space="preserve">Nom de la </w:t>
            </w:r>
            <w:r w:rsidRPr="008B5FD7">
              <w:rPr>
                <w:lang w:val="fr-FR"/>
              </w:rPr>
              <w:t>société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E36F" w14:textId="77777777" w:rsidR="00ED5572" w:rsidRDefault="00ED5572" w:rsidP="008422F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ED5572" w14:paraId="05D73DA8" w14:textId="77777777" w:rsidTr="008422F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2AC0282" w14:textId="0DF7EAFF" w:rsidR="00ED5572" w:rsidRPr="004F7AB4" w:rsidRDefault="00827135" w:rsidP="00ED5572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4625A">
              <w:t>Adresse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07A7" w14:textId="77777777" w:rsidR="00ED5572" w:rsidRDefault="00ED5572" w:rsidP="008422F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ED5572" w14:paraId="1116290D" w14:textId="77777777" w:rsidTr="008422F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D64FB0C" w14:textId="43C61653" w:rsidR="00ED5572" w:rsidRPr="004F7AB4" w:rsidRDefault="00827135" w:rsidP="00ED5572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Mel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CADC" w14:textId="77777777" w:rsidR="00ED5572" w:rsidRDefault="00ED5572" w:rsidP="008422F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ED5572" w14:paraId="7A24C969" w14:textId="77777777" w:rsidTr="008422F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1A318402" w14:textId="6B75467F" w:rsidR="00ED5572" w:rsidRDefault="00827135" w:rsidP="00ED5572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Site internet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019D" w14:textId="77777777" w:rsidR="00ED5572" w:rsidRDefault="00ED5572" w:rsidP="008422F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ED5572" w14:paraId="570D7A09" w14:textId="77777777" w:rsidTr="008422F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704FB834" w14:textId="77777777" w:rsidR="00ED5572" w:rsidRPr="004F7AB4" w:rsidRDefault="00ED5572" w:rsidP="00ED5572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94DB" w14:textId="77777777" w:rsidR="00ED5572" w:rsidRDefault="00ED5572" w:rsidP="008422F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ED5572" w14:paraId="04293F17" w14:textId="77777777" w:rsidTr="008422F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7715C15E" w14:textId="57847994" w:rsidR="00ED5572" w:rsidRDefault="00827135" w:rsidP="00ED5572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827135">
              <w:t>Nom et adresse mel de la personne à qui la correspondance doit être adressée au sein de l’entreprise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1B3A" w14:textId="77777777" w:rsidR="00ED5572" w:rsidRDefault="00ED5572" w:rsidP="008422F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ED5572" w14:paraId="238CDC90" w14:textId="77777777" w:rsidTr="008422F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D65FF9E" w14:textId="67488995" w:rsidR="00ED5572" w:rsidRDefault="00827135" w:rsidP="00ED5572">
            <w:pPr>
              <w:pStyle w:val="ListParagraph"/>
              <w:numPr>
                <w:ilvl w:val="0"/>
                <w:numId w:val="2"/>
              </w:numPr>
            </w:pPr>
            <w:r w:rsidRPr="00827135">
              <w:t>Courtier d’assurance a qui le devis doit être envoyé</w:t>
            </w:r>
          </w:p>
        </w:tc>
        <w:tc>
          <w:tcPr>
            <w:tcW w:w="6566" w:type="dxa"/>
            <w:tcBorders>
              <w:right w:val="single" w:sz="4" w:space="0" w:color="FFFFFF" w:themeColor="background1"/>
            </w:tcBorders>
            <w:vAlign w:val="center"/>
          </w:tcPr>
          <w:p w14:paraId="0D0C14F6" w14:textId="77777777" w:rsidR="00ED5572" w:rsidRDefault="00ED5572" w:rsidP="008422F4">
            <w:pPr>
              <w:rPr>
                <w:rFonts w:cs="Arial"/>
              </w:rPr>
            </w:pPr>
          </w:p>
        </w:tc>
      </w:tr>
      <w:tr w:rsidR="00ED5572" w14:paraId="6FF268B4" w14:textId="77777777" w:rsidTr="008422F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6DF646D1" w14:textId="1BDE1AF2" w:rsidR="00ED5572" w:rsidRPr="00CE3850" w:rsidRDefault="00827135" w:rsidP="00ED5572">
            <w:pPr>
              <w:pStyle w:val="ListParagraph"/>
              <w:numPr>
                <w:ilvl w:val="0"/>
                <w:numId w:val="14"/>
              </w:numPr>
            </w:pPr>
            <w:r>
              <w:rPr>
                <w:lang w:val="fr-FR"/>
              </w:rPr>
              <w:t>Société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BD35" w14:textId="77777777" w:rsidR="00ED5572" w:rsidRDefault="00ED5572" w:rsidP="008422F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5572" w14:paraId="4B1A60FD" w14:textId="77777777" w:rsidTr="008422F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41A7A20C" w14:textId="5387CE39" w:rsidR="00ED5572" w:rsidRPr="00CE3850" w:rsidRDefault="00827135" w:rsidP="00ED5572">
            <w:pPr>
              <w:pStyle w:val="ListParagraph"/>
              <w:numPr>
                <w:ilvl w:val="0"/>
                <w:numId w:val="14"/>
              </w:numPr>
            </w:pPr>
            <w:r>
              <w:rPr>
                <w:lang w:val="fr-FR"/>
              </w:rPr>
              <w:t>Nom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8C7C" w14:textId="77777777" w:rsidR="00ED5572" w:rsidRDefault="00ED5572" w:rsidP="008422F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" w:name="Text10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ED5572" w14:paraId="023B75DB" w14:textId="77777777" w:rsidTr="008422F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4E07B1FC" w14:textId="435F6266" w:rsidR="00ED5572" w:rsidRPr="00CE3850" w:rsidRDefault="00827135" w:rsidP="00ED5572">
            <w:pPr>
              <w:pStyle w:val="ListParagraph"/>
              <w:numPr>
                <w:ilvl w:val="0"/>
                <w:numId w:val="14"/>
              </w:numPr>
            </w:pPr>
            <w:r>
              <w:rPr>
                <w:lang w:val="fr-FR"/>
              </w:rPr>
              <w:t>Mel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F5DA" w14:textId="77777777" w:rsidR="00ED5572" w:rsidRDefault="00ED5572" w:rsidP="008422F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" w:name="Text1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</w:tbl>
    <w:p w14:paraId="3D736320" w14:textId="6B0D9A4E" w:rsidR="004F7AB4" w:rsidRDefault="004F7AB4" w:rsidP="004F7AB4">
      <w:pPr>
        <w:rPr>
          <w:rFonts w:cs="Arial"/>
        </w:rPr>
      </w:pPr>
    </w:p>
    <w:p w14:paraId="5416EE69" w14:textId="77777777" w:rsidR="00A70825" w:rsidRDefault="00A70825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6750EBAE" w14:textId="5F9D61F6" w:rsidR="007051C3" w:rsidRDefault="00EB1E32" w:rsidP="00EB435D">
      <w:pPr>
        <w:rPr>
          <w:i/>
        </w:rPr>
      </w:pPr>
      <w:r w:rsidRPr="00EB1E32">
        <w:rPr>
          <w:rStyle w:val="Strong"/>
        </w:rPr>
        <w:lastRenderedPageBreak/>
        <w:t xml:space="preserve">SECTION </w:t>
      </w:r>
      <w:r w:rsidR="00C87456">
        <w:rPr>
          <w:rStyle w:val="Strong"/>
        </w:rPr>
        <w:t>1</w:t>
      </w:r>
      <w:r w:rsidRPr="00EB1E32">
        <w:rPr>
          <w:rStyle w:val="Strong"/>
        </w:rPr>
        <w:t xml:space="preserve"> – </w:t>
      </w:r>
      <w:r w:rsidR="008422F4" w:rsidRPr="008422F4">
        <w:rPr>
          <w:rStyle w:val="Strong"/>
        </w:rPr>
        <w:t>Information générale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465"/>
        <w:gridCol w:w="2467"/>
        <w:gridCol w:w="56"/>
        <w:gridCol w:w="131"/>
        <w:gridCol w:w="2280"/>
        <w:gridCol w:w="2467"/>
        <w:gridCol w:w="111"/>
      </w:tblGrid>
      <w:tr w:rsidR="009438C5" w14:paraId="02D02249" w14:textId="77777777" w:rsidTr="009438C5">
        <w:trPr>
          <w:trHeight w:val="510"/>
          <w:tblCellSpacing w:w="28" w:type="dxa"/>
        </w:trPr>
        <w:tc>
          <w:tcPr>
            <w:tcW w:w="4904" w:type="dxa"/>
            <w:gridSpan w:val="3"/>
            <w:vAlign w:val="center"/>
          </w:tcPr>
          <w:p w14:paraId="440A2269" w14:textId="2BEA1EFF" w:rsidR="009438C5" w:rsidRPr="004F7AB4" w:rsidRDefault="008422F4" w:rsidP="00EB435D">
            <w:pPr>
              <w:pStyle w:val="ListParagraph"/>
              <w:rPr>
                <w:rFonts w:cs="Arial"/>
              </w:rPr>
            </w:pPr>
            <w:r>
              <w:rPr>
                <w:lang w:val="fr-FR"/>
              </w:rPr>
              <w:t>Date de création de l’entreprise</w:t>
            </w:r>
          </w:p>
        </w:tc>
        <w:tc>
          <w:tcPr>
            <w:tcW w:w="4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EEEE8" w14:textId="1B7195A9" w:rsidR="009438C5" w:rsidRDefault="00106EA2" w:rsidP="00106E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" w:name="Text10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  <w:r w:rsidR="005679F4"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  <w:r w:rsidR="005679F4"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  <w:r>
              <w:rPr>
                <w:rFonts w:cs="Arial"/>
              </w:rPr>
              <w:t xml:space="preserve"> </w:t>
            </w:r>
          </w:p>
        </w:tc>
      </w:tr>
      <w:tr w:rsidR="00EB1E32" w14:paraId="0E1FC910" w14:textId="77777777" w:rsidTr="002F072F">
        <w:trPr>
          <w:gridAfter w:val="1"/>
          <w:wAfter w:w="27" w:type="dxa"/>
          <w:trHeight w:hRule="exact" w:val="680"/>
          <w:tblCellSpacing w:w="28" w:type="dxa"/>
        </w:trPr>
        <w:tc>
          <w:tcPr>
            <w:tcW w:w="9782" w:type="dxa"/>
            <w:gridSpan w:val="6"/>
          </w:tcPr>
          <w:p w14:paraId="2C5D0515" w14:textId="7D943CE7" w:rsidR="00267870" w:rsidRPr="00EB435D" w:rsidRDefault="008422F4" w:rsidP="00ED5572">
            <w:pPr>
              <w:pStyle w:val="ListParagraph"/>
              <w:rPr>
                <w:rFonts w:cs="Arial"/>
              </w:rPr>
            </w:pPr>
            <w:r w:rsidRPr="008422F4">
              <w:rPr>
                <w:rFonts w:cs="Arial"/>
              </w:rPr>
              <w:t>Nom et adresse de toute filiale, entreprise affiliée, entreprise associée ou succursale que vous souhaitez assurer conjointement</w:t>
            </w:r>
          </w:p>
        </w:tc>
      </w:tr>
      <w:tr w:rsidR="00F32430" w14:paraId="1FF6765D" w14:textId="77777777" w:rsidTr="002F072F">
        <w:trPr>
          <w:gridAfter w:val="1"/>
          <w:wAfter w:w="27" w:type="dxa"/>
          <w:trHeight w:hRule="exact" w:val="454"/>
          <w:tblCellSpacing w:w="28" w:type="dxa"/>
        </w:trPr>
        <w:tc>
          <w:tcPr>
            <w:tcW w:w="5035" w:type="dxa"/>
            <w:gridSpan w:val="4"/>
          </w:tcPr>
          <w:p w14:paraId="6077CB21" w14:textId="3C0EDC86" w:rsidR="00F32430" w:rsidRPr="00F32430" w:rsidRDefault="008422F4" w:rsidP="00F32430">
            <w:pPr>
              <w:ind w:left="284" w:hanging="284"/>
              <w:rPr>
                <w:rFonts w:cs="Arial"/>
              </w:rPr>
            </w:pPr>
            <w:r>
              <w:rPr>
                <w:lang w:val="fr-FR"/>
              </w:rPr>
              <w:t>Nom et adresse</w:t>
            </w:r>
          </w:p>
        </w:tc>
        <w:tc>
          <w:tcPr>
            <w:tcW w:w="4691" w:type="dxa"/>
            <w:gridSpan w:val="2"/>
          </w:tcPr>
          <w:p w14:paraId="0F393016" w14:textId="1BCF5A78" w:rsidR="00F32430" w:rsidRPr="00F32430" w:rsidRDefault="008422F4" w:rsidP="00F32430">
            <w:pPr>
              <w:ind w:left="284" w:hanging="284"/>
              <w:rPr>
                <w:rFonts w:cs="Arial"/>
              </w:rPr>
            </w:pPr>
            <w:r w:rsidRPr="00252690">
              <w:rPr>
                <w:lang w:val="fr-FR"/>
              </w:rPr>
              <w:t>Activité principale</w:t>
            </w:r>
          </w:p>
        </w:tc>
      </w:tr>
      <w:tr w:rsidR="001755F2" w14:paraId="26153736" w14:textId="77777777" w:rsidTr="002F072F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C7A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1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EE6" w14:textId="11D943E1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1755F2" w14:paraId="0B814480" w14:textId="77777777" w:rsidTr="002F072F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4E6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3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7BF" w14:textId="35B37414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1755F2" w14:paraId="2886AB4D" w14:textId="77777777" w:rsidTr="002F072F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46E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5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200" w14:textId="1EC9F948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1755F2" w14:paraId="144EE3CD" w14:textId="77777777" w:rsidTr="002F072F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A30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7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4138" w14:textId="43CF550E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  <w:tr w:rsidR="00FD10DE" w14:paraId="57A86F50" w14:textId="77777777" w:rsidTr="00BD2512">
        <w:trPr>
          <w:gridAfter w:val="1"/>
          <w:wAfter w:w="27" w:type="dxa"/>
          <w:trHeight w:hRule="exact" w:val="964"/>
          <w:tblCellSpacing w:w="28" w:type="dxa"/>
        </w:trPr>
        <w:tc>
          <w:tcPr>
            <w:tcW w:w="2381" w:type="dxa"/>
          </w:tcPr>
          <w:p w14:paraId="68E0B23E" w14:textId="5F7CC7AD" w:rsidR="00FD10DE" w:rsidRPr="00A70825" w:rsidRDefault="00BD2512" w:rsidP="00A70825">
            <w:pPr>
              <w:pStyle w:val="ListParagraph"/>
              <w:rPr>
                <w:rFonts w:cs="Arial"/>
              </w:rPr>
            </w:pPr>
            <w:r w:rsidRPr="00BD2512">
              <w:t>Nombre de administrateurs/</w:t>
            </w:r>
            <w:r w:rsidR="008366EE">
              <w:t xml:space="preserve"> </w:t>
            </w:r>
            <w:r w:rsidRPr="00BD2512">
              <w:t>directeurs/associ</w:t>
            </w:r>
            <w:r w:rsidR="00B64567" w:rsidRPr="00252690">
              <w:rPr>
                <w:lang w:val="fr-FR"/>
              </w:rPr>
              <w:t>é</w:t>
            </w:r>
            <w:r w:rsidRPr="00BD2512">
              <w:t>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23868" w14:textId="0B3AC693" w:rsidR="00FD10DE" w:rsidRPr="00F22020" w:rsidRDefault="00FD10DE" w:rsidP="00F2202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9"/>
        <w:tc>
          <w:tcPr>
            <w:tcW w:w="2411" w:type="dxa"/>
            <w:gridSpan w:val="3"/>
          </w:tcPr>
          <w:p w14:paraId="3B5C5D67" w14:textId="639D7DDB" w:rsidR="00FD10DE" w:rsidRPr="00DC7DA5" w:rsidRDefault="00BD2512" w:rsidP="00DC7DA5">
            <w:pPr>
              <w:rPr>
                <w:rFonts w:cs="Arial"/>
              </w:rPr>
            </w:pPr>
            <w:r w:rsidRPr="00252690">
              <w:rPr>
                <w:lang w:val="fr-FR"/>
              </w:rPr>
              <w:t>Nombre total d’employés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1F81F" w14:textId="0C4482D8" w:rsidR="00FD10DE" w:rsidRPr="00DC7DA5" w:rsidRDefault="00FD10DE" w:rsidP="00DC7DA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  <w:tr w:rsidR="00267870" w14:paraId="759BB3D8" w14:textId="77777777" w:rsidTr="002F072F">
        <w:trPr>
          <w:gridAfter w:val="1"/>
          <w:wAfter w:w="27" w:type="dxa"/>
          <w:trHeight w:hRule="exact" w:val="624"/>
          <w:tblCellSpacing w:w="28" w:type="dxa"/>
        </w:trPr>
        <w:tc>
          <w:tcPr>
            <w:tcW w:w="9782" w:type="dxa"/>
            <w:gridSpan w:val="6"/>
          </w:tcPr>
          <w:p w14:paraId="5E4D0FF6" w14:textId="4D6A2EDA" w:rsidR="00267870" w:rsidRDefault="00BD2512" w:rsidP="00E11AC6">
            <w:pPr>
              <w:pStyle w:val="ListParagraph"/>
              <w:rPr>
                <w:rFonts w:cs="Arial"/>
              </w:rPr>
            </w:pPr>
            <w:r w:rsidRPr="00BD2512">
              <w:rPr>
                <w:rFonts w:cs="Arial"/>
              </w:rPr>
              <w:t xml:space="preserve">Noms, titres, qualifications professionnelles et nombre d’années d’expérience de vos architectes, </w:t>
            </w:r>
            <w:r w:rsidR="008366EE">
              <w:rPr>
                <w:rFonts w:cs="Arial"/>
              </w:rPr>
              <w:br/>
            </w:r>
            <w:r w:rsidRPr="00BD2512">
              <w:rPr>
                <w:rFonts w:cs="Arial"/>
              </w:rPr>
              <w:t>dont associes et administrateurs</w:t>
            </w:r>
          </w:p>
          <w:p w14:paraId="03BC9B3A" w14:textId="6A6C8976" w:rsidR="008366EE" w:rsidRPr="00E11AC6" w:rsidRDefault="008366EE" w:rsidP="008366EE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Arial"/>
              </w:rPr>
            </w:pPr>
          </w:p>
        </w:tc>
      </w:tr>
      <w:tr w:rsidR="00D83E4C" w14:paraId="38068B10" w14:textId="77777777" w:rsidTr="002F072F">
        <w:trPr>
          <w:gridAfter w:val="1"/>
          <w:wAfter w:w="27" w:type="dxa"/>
          <w:trHeight w:hRule="exact" w:val="737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447E" w14:textId="35B75BFD" w:rsidR="00D83E4C" w:rsidRPr="00E82478" w:rsidRDefault="00E82478" w:rsidP="0042558A">
            <w:r w:rsidRPr="00E82478">
              <w:br/>
            </w:r>
            <w:r w:rsidR="00BD2512" w:rsidRPr="00252690">
              <w:rPr>
                <w:lang w:val="fr-FR"/>
              </w:rPr>
              <w:t>Noms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45683" w14:textId="580EB905" w:rsidR="00D83E4C" w:rsidRPr="00E82478" w:rsidRDefault="00E82478" w:rsidP="0042558A">
            <w:r w:rsidRPr="00E82478">
              <w:br/>
            </w:r>
            <w:r w:rsidR="00BD2512" w:rsidRPr="00252690">
              <w:rPr>
                <w:lang w:val="fr-FR"/>
              </w:rPr>
              <w:t>Titres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B708" w14:textId="701C34AD" w:rsidR="00D83E4C" w:rsidRPr="00E82478" w:rsidRDefault="00BD2512" w:rsidP="0042558A">
            <w:r>
              <w:rPr>
                <w:lang w:val="fr-FR"/>
              </w:rPr>
              <w:t>Qualifications professionnelles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EF77" w14:textId="3050200C" w:rsidR="00D83E4C" w:rsidRPr="00E82478" w:rsidRDefault="00BD2512" w:rsidP="0042558A">
            <w:r>
              <w:rPr>
                <w:lang w:val="fr-FR"/>
              </w:rPr>
              <w:t>nombre d’années d’expérience</w:t>
            </w:r>
          </w:p>
        </w:tc>
      </w:tr>
      <w:tr w:rsidR="0042558A" w14:paraId="1406F941" w14:textId="77777777" w:rsidTr="002F072F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F867" w14:textId="42FC8BC3" w:rsidR="0042558A" w:rsidRPr="003E7538" w:rsidRDefault="0042558A" w:rsidP="003E7538">
            <w:r w:rsidRPr="003E75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Pr="003E7538">
              <w:instrText xml:space="preserve"> FORMTEXT </w:instrText>
            </w:r>
            <w:r w:rsidRPr="003E7538">
              <w:fldChar w:fldCharType="separate"/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Pr="003E7538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370" w14:textId="16527535" w:rsidR="0042558A" w:rsidRPr="003E7538" w:rsidRDefault="0042558A" w:rsidP="003E7538">
            <w:r w:rsidRPr="003E7538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Pr="003E7538">
              <w:instrText xml:space="preserve"> FORMTEXT </w:instrText>
            </w:r>
            <w:r w:rsidRPr="003E7538">
              <w:fldChar w:fldCharType="separate"/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Pr="003E7538">
              <w:fldChar w:fldCharType="end"/>
            </w:r>
            <w:bookmarkEnd w:id="22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61F" w14:textId="1CB42F6D" w:rsidR="0042558A" w:rsidRPr="003E7538" w:rsidRDefault="0042558A" w:rsidP="003E7538">
            <w:r w:rsidRPr="003E7538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 w:rsidRPr="003E7538">
              <w:instrText xml:space="preserve"> FORMTEXT </w:instrText>
            </w:r>
            <w:r w:rsidRPr="003E7538">
              <w:fldChar w:fldCharType="separate"/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fldChar w:fldCharType="end"/>
            </w:r>
            <w:bookmarkEnd w:id="23"/>
          </w:p>
        </w:tc>
        <w:bookmarkEnd w:id="21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980" w14:textId="5D497245" w:rsidR="0042558A" w:rsidRPr="003E7538" w:rsidRDefault="0042558A" w:rsidP="003E7538">
            <w:r w:rsidRPr="003E753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 w:rsidRPr="003E7538">
              <w:instrText xml:space="preserve"> FORMTEXT </w:instrText>
            </w:r>
            <w:r w:rsidRPr="003E7538">
              <w:fldChar w:fldCharType="separate"/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fldChar w:fldCharType="end"/>
            </w:r>
            <w:bookmarkEnd w:id="24"/>
          </w:p>
        </w:tc>
      </w:tr>
      <w:tr w:rsidR="00823BFB" w14:paraId="4074A0C4" w14:textId="77777777" w:rsidTr="002F072F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342" w14:textId="77777777" w:rsidR="00823BFB" w:rsidRPr="00823BFB" w:rsidRDefault="00823BFB" w:rsidP="00823BFB">
            <w:r w:rsidRPr="00823BF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CB87" w14:textId="7A7E2B9F" w:rsidR="00823BFB" w:rsidRPr="00823BFB" w:rsidRDefault="00823BFB" w:rsidP="00823BF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EDB" w14:textId="4BCFC60E" w:rsidR="00823BFB" w:rsidRPr="00823BFB" w:rsidRDefault="00823BFB" w:rsidP="00823BFB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bookmarkEnd w:id="25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1FA" w14:textId="66C294DF" w:rsidR="00823BFB" w:rsidRPr="00823BFB" w:rsidRDefault="00823BFB" w:rsidP="00823BFB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8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823BFB" w14:paraId="604D73BE" w14:textId="77777777" w:rsidTr="002F072F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EA6" w14:textId="77777777" w:rsidR="00823BFB" w:rsidRPr="00823BFB" w:rsidRDefault="00823BFB" w:rsidP="00823BFB">
            <w:r w:rsidRPr="00823BF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39F" w14:textId="5A60E689" w:rsidR="00823BFB" w:rsidRPr="00823BFB" w:rsidRDefault="00823BFB" w:rsidP="00823BF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B7E" w14:textId="3C6270FD" w:rsidR="00823BFB" w:rsidRPr="00823BFB" w:rsidRDefault="00823BFB" w:rsidP="00823BF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End w:id="29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31F" w14:textId="363029E1" w:rsidR="00823BFB" w:rsidRPr="00823BFB" w:rsidRDefault="00823BFB" w:rsidP="00823BFB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2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23BFB" w14:paraId="322FD1B1" w14:textId="77777777" w:rsidTr="002F072F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E13" w14:textId="6E3E66E6" w:rsidR="00823BFB" w:rsidRPr="00823BFB" w:rsidRDefault="00823BFB" w:rsidP="00823BFB">
            <w:r w:rsidRPr="00823BF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3" w:name="Text78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3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867" w14:textId="0F819B70" w:rsidR="00823BFB" w:rsidRPr="00823BFB" w:rsidRDefault="00823BFB" w:rsidP="00823BFB">
            <w:r w:rsidRPr="00823BFB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4" w:name="Text79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4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7AB" w14:textId="58A23810" w:rsidR="00823BFB" w:rsidRPr="00823BFB" w:rsidRDefault="00823BFB" w:rsidP="00823BFB">
            <w:r w:rsidRPr="00823BFB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5" w:name="Text80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5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A333" w14:textId="303722BE" w:rsidR="00823BFB" w:rsidRPr="00823BFB" w:rsidRDefault="00823BFB" w:rsidP="00823BFB">
            <w:r w:rsidRPr="00823BFB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6" w:name="Text81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6"/>
          </w:p>
        </w:tc>
      </w:tr>
    </w:tbl>
    <w:p w14:paraId="7D743ADE" w14:textId="77777777" w:rsidR="000510CE" w:rsidRDefault="000510CE" w:rsidP="008E7988">
      <w:pPr>
        <w:spacing w:after="0"/>
        <w:rPr>
          <w:rFonts w:cs="Arial"/>
        </w:rPr>
      </w:pP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67"/>
        <w:gridCol w:w="1488"/>
        <w:gridCol w:w="1822"/>
      </w:tblGrid>
      <w:tr w:rsidR="008E7988" w:rsidRPr="00F32430" w14:paraId="7760DD4C" w14:textId="77777777" w:rsidTr="008366EE">
        <w:trPr>
          <w:trHeight w:hRule="exact" w:val="680"/>
          <w:tblCellSpacing w:w="28" w:type="dxa"/>
        </w:trPr>
        <w:tc>
          <w:tcPr>
            <w:tcW w:w="6521" w:type="dxa"/>
          </w:tcPr>
          <w:p w14:paraId="422C59B4" w14:textId="4397E676" w:rsidR="008E7988" w:rsidRPr="00953806" w:rsidRDefault="00BD2512" w:rsidP="008E7988">
            <w:pPr>
              <w:pStyle w:val="ListParagraph"/>
              <w:numPr>
                <w:ilvl w:val="0"/>
                <w:numId w:val="16"/>
              </w:numPr>
              <w:ind w:left="364"/>
            </w:pPr>
            <w:r w:rsidRPr="00BD2512">
              <w:t xml:space="preserve">Etes-vous </w:t>
            </w:r>
            <w:proofErr w:type="gramStart"/>
            <w:r w:rsidRPr="00BD2512">
              <w:t>membre  d’une</w:t>
            </w:r>
            <w:proofErr w:type="gramEnd"/>
            <w:r w:rsidRPr="00BD2512">
              <w:t xml:space="preserve"> associat</w:t>
            </w:r>
            <w:r w:rsidR="008366EE">
              <w:t>ion professionnel, tel que RINA</w:t>
            </w:r>
            <w:r w:rsidRPr="00BD2512">
              <w:t>?</w:t>
            </w:r>
            <w:r w:rsidR="008E7988">
              <w:rPr>
                <w:rFonts w:cs="Arial"/>
              </w:rPr>
              <w:br/>
            </w:r>
          </w:p>
        </w:tc>
        <w:tc>
          <w:tcPr>
            <w:tcW w:w="1418" w:type="dxa"/>
          </w:tcPr>
          <w:p w14:paraId="3A7A19C5" w14:textId="797460F2" w:rsidR="008E7988" w:rsidRPr="00F32430" w:rsidRDefault="00BD2512" w:rsidP="008422F4">
            <w:pPr>
              <w:ind w:left="284" w:hanging="284"/>
              <w:jc w:val="right"/>
              <w:rPr>
                <w:rFonts w:cs="Arial"/>
              </w:rPr>
            </w:pPr>
            <w:r>
              <w:rPr>
                <w:lang w:val="fr-FR"/>
              </w:rPr>
              <w:t>Oui</w:t>
            </w:r>
            <w:r w:rsidR="008E7988">
              <w:t xml:space="preserve"> </w:t>
            </w:r>
            <w:r w:rsidR="008E79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988">
              <w:instrText xml:space="preserve"> FORMCHECKBOX </w:instrText>
            </w:r>
            <w:r w:rsidR="00CB21BE">
              <w:fldChar w:fldCharType="separate"/>
            </w:r>
            <w:r w:rsidR="008E7988">
              <w:fldChar w:fldCharType="end"/>
            </w:r>
          </w:p>
        </w:tc>
        <w:tc>
          <w:tcPr>
            <w:tcW w:w="1721" w:type="dxa"/>
          </w:tcPr>
          <w:p w14:paraId="793B6A10" w14:textId="5CBF0330" w:rsidR="008E7988" w:rsidRPr="00F32430" w:rsidRDefault="00BD2512" w:rsidP="008422F4">
            <w:pPr>
              <w:ind w:left="284" w:hanging="284"/>
              <w:jc w:val="right"/>
              <w:rPr>
                <w:rFonts w:cs="Arial"/>
              </w:rPr>
            </w:pPr>
            <w:r>
              <w:rPr>
                <w:lang w:val="fr-FR"/>
              </w:rPr>
              <w:t>Non</w:t>
            </w:r>
            <w:r w:rsidR="008E7988">
              <w:rPr>
                <w:rFonts w:cs="Arial"/>
              </w:rPr>
              <w:t xml:space="preserve"> </w:t>
            </w:r>
            <w:r w:rsidR="008E798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988">
              <w:rPr>
                <w:rFonts w:cs="Arial"/>
              </w:rPr>
              <w:instrText xml:space="preserve"> FORMCHECKBOX </w:instrText>
            </w:r>
            <w:r w:rsidR="00CB21BE">
              <w:rPr>
                <w:rFonts w:cs="Arial"/>
              </w:rPr>
            </w:r>
            <w:r w:rsidR="00CB21BE">
              <w:rPr>
                <w:rFonts w:cs="Arial"/>
              </w:rPr>
              <w:fldChar w:fldCharType="separate"/>
            </w:r>
            <w:r w:rsidR="008E7988">
              <w:rPr>
                <w:rFonts w:cs="Arial"/>
              </w:rPr>
              <w:fldChar w:fldCharType="end"/>
            </w:r>
          </w:p>
        </w:tc>
      </w:tr>
    </w:tbl>
    <w:p w14:paraId="6BFA1407" w14:textId="77777777" w:rsidR="000510CE" w:rsidRDefault="000510CE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4EBD3BF5" w14:textId="666F7E4C" w:rsidR="003B4D96" w:rsidRPr="003E120C" w:rsidRDefault="000510CE" w:rsidP="003B4D96">
      <w:pPr>
        <w:rPr>
          <w:rStyle w:val="Strong"/>
          <w:b w:val="0"/>
          <w:bCs w:val="0"/>
          <w:i/>
          <w:caps/>
          <w:color w:val="auto"/>
          <w:sz w:val="18"/>
          <w:szCs w:val="20"/>
        </w:rPr>
      </w:pPr>
      <w:r>
        <w:rPr>
          <w:rStyle w:val="Strong"/>
        </w:rPr>
        <w:lastRenderedPageBreak/>
        <w:t>SECTION 2</w:t>
      </w:r>
      <w:r w:rsidR="003B4D96" w:rsidRPr="003B4D96">
        <w:rPr>
          <w:rStyle w:val="Strong"/>
        </w:rPr>
        <w:t xml:space="preserve"> –</w:t>
      </w:r>
      <w:r w:rsidR="0014677B" w:rsidRPr="0014677B">
        <w:t xml:space="preserve"> </w:t>
      </w:r>
      <w:r w:rsidR="0014677B" w:rsidRPr="0014677B">
        <w:rPr>
          <w:rStyle w:val="Strong"/>
        </w:rPr>
        <w:t>Recettes</w:t>
      </w:r>
      <w:r w:rsidR="003E120C">
        <w:rPr>
          <w:rStyle w:val="Strong"/>
        </w:rPr>
        <w:br/>
      </w:r>
      <w:r w:rsidR="0014677B" w:rsidRPr="0014677B">
        <w:rPr>
          <w:i/>
        </w:rPr>
        <w:t>Veuillez s’il-vous-plait estimer vos honoraires annuels brut, et indiquez la devise, par exemple, US$</w:t>
      </w:r>
    </w:p>
    <w:tbl>
      <w:tblPr>
        <w:tblStyle w:val="TableGrid"/>
        <w:tblpPr w:leftFromText="180" w:rightFromText="180" w:vertAnchor="text" w:tblpY="1"/>
        <w:tblOverlap w:val="never"/>
        <w:tblW w:w="10135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0"/>
        <w:gridCol w:w="1474"/>
        <w:gridCol w:w="3570"/>
        <w:gridCol w:w="1551"/>
      </w:tblGrid>
      <w:tr w:rsidR="00424152" w14:paraId="13A6E6A4" w14:textId="77777777" w:rsidTr="00424152">
        <w:trPr>
          <w:trHeight w:val="510"/>
          <w:tblCellSpacing w:w="28" w:type="dxa"/>
        </w:trPr>
        <w:tc>
          <w:tcPr>
            <w:tcW w:w="4930" w:type="dxa"/>
            <w:gridSpan w:val="2"/>
          </w:tcPr>
          <w:p w14:paraId="7576C8B6" w14:textId="4CBBAD71" w:rsidR="003E120C" w:rsidRPr="003E120C" w:rsidRDefault="0014677B" w:rsidP="005D50C1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fr-FR"/>
              </w:rPr>
              <w:t>Exercice financier passe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6E4" w14:textId="3B6DAB4E" w:rsidR="003E120C" w:rsidRPr="003E120C" w:rsidRDefault="003E120C" w:rsidP="00181D5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424152" w14:paraId="45B90115" w14:textId="77777777" w:rsidTr="00424152">
        <w:trPr>
          <w:trHeight w:val="510"/>
          <w:tblCellSpacing w:w="28" w:type="dxa"/>
        </w:trPr>
        <w:tc>
          <w:tcPr>
            <w:tcW w:w="4930" w:type="dxa"/>
            <w:gridSpan w:val="2"/>
          </w:tcPr>
          <w:p w14:paraId="0C444D6D" w14:textId="134592DD" w:rsidR="003E120C" w:rsidRDefault="0014677B" w:rsidP="005D50C1">
            <w:pPr>
              <w:pStyle w:val="ListParagraph"/>
              <w:numPr>
                <w:ilvl w:val="0"/>
                <w:numId w:val="3"/>
              </w:numPr>
            </w:pPr>
            <w:r w:rsidRPr="00691979">
              <w:rPr>
                <w:lang w:val="fr-FR"/>
              </w:rPr>
              <w:t>Est</w:t>
            </w:r>
            <w:r>
              <w:rPr>
                <w:lang w:val="fr-FR"/>
              </w:rPr>
              <w:t>imation pour l’exercice financier en cours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419" w14:textId="4C7840E3" w:rsidR="003E120C" w:rsidRDefault="003E120C" w:rsidP="00181D5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424152" w14:paraId="5474F058" w14:textId="77777777" w:rsidTr="00424152">
        <w:trPr>
          <w:trHeight w:val="510"/>
          <w:tblCellSpacing w:w="28" w:type="dxa"/>
        </w:trPr>
        <w:tc>
          <w:tcPr>
            <w:tcW w:w="4930" w:type="dxa"/>
            <w:gridSpan w:val="2"/>
          </w:tcPr>
          <w:p w14:paraId="724D5C2B" w14:textId="18B22CC1" w:rsidR="003E120C" w:rsidRDefault="0014677B" w:rsidP="005D50C1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fr-FR"/>
              </w:rPr>
              <w:t>Estimation pour l’exercice financier à venir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312" w14:textId="3FA40FB9" w:rsidR="003E120C" w:rsidRDefault="003E120C" w:rsidP="00181D5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26B44" w14:paraId="3D291DDC" w14:textId="77777777" w:rsidTr="00424152">
        <w:trPr>
          <w:gridAfter w:val="2"/>
          <w:wAfter w:w="5037" w:type="dxa"/>
          <w:trHeight w:val="851"/>
          <w:tblCellSpacing w:w="28" w:type="dxa"/>
        </w:trPr>
        <w:tc>
          <w:tcPr>
            <w:tcW w:w="4930" w:type="dxa"/>
            <w:gridSpan w:val="2"/>
          </w:tcPr>
          <w:p w14:paraId="09550C10" w14:textId="0695A3D1" w:rsidR="00D26B44" w:rsidRPr="003E120C" w:rsidRDefault="0014677B" w:rsidP="005D50C1">
            <w:pPr>
              <w:numPr>
                <w:ilvl w:val="0"/>
                <w:numId w:val="3"/>
              </w:numPr>
              <w:spacing w:after="0"/>
            </w:pPr>
            <w:r w:rsidRPr="0014677B">
              <w:t>Veuillez s’il-vous-plait donner une estimation du pourcentage des honoraires annuels payes par chaque catégorie de clients contre vos services</w:t>
            </w:r>
          </w:p>
        </w:tc>
      </w:tr>
      <w:tr w:rsidR="002F072F" w14:paraId="61E5116E" w14:textId="77777777" w:rsidTr="00424152">
        <w:trPr>
          <w:trHeight w:val="510"/>
          <w:tblCellSpacing w:w="28" w:type="dxa"/>
        </w:trPr>
        <w:tc>
          <w:tcPr>
            <w:tcW w:w="3456" w:type="dxa"/>
          </w:tcPr>
          <w:p w14:paraId="71ADB531" w14:textId="7C939BC8" w:rsidR="002F072F" w:rsidRDefault="001404FE" w:rsidP="002F072F">
            <w:pPr>
              <w:tabs>
                <w:tab w:val="left" w:pos="378"/>
              </w:tabs>
              <w:spacing w:after="0"/>
            </w:pPr>
            <w:r>
              <w:tab/>
            </w:r>
            <w:r w:rsidR="002F072F">
              <w:t>Yachts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9015" w14:textId="5A6BB939" w:rsidR="002F072F" w:rsidRDefault="002F072F" w:rsidP="002F072F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>
              <w:t xml:space="preserve"> %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09E" w14:textId="74765E2A" w:rsidR="002F072F" w:rsidRDefault="002F072F" w:rsidP="002F072F">
            <w:r>
              <w:t>(</w:t>
            </w:r>
            <w:r w:rsidR="0014677B" w:rsidRPr="00252690">
              <w:rPr>
                <w:lang w:val="fr-FR"/>
              </w:rPr>
              <w:t xml:space="preserve"> Précisez ci-après s’il-vous-plait</w:t>
            </w:r>
            <w:r w:rsidR="0014677B">
              <w:t xml:space="preserve"> </w:t>
            </w:r>
            <w:r>
              <w:t xml:space="preserve">) 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020" w14:paraId="5BC13803" w14:textId="77777777" w:rsidTr="00424152">
        <w:trPr>
          <w:trHeight w:val="510"/>
          <w:tblCellSpacing w:w="28" w:type="dxa"/>
        </w:trPr>
        <w:tc>
          <w:tcPr>
            <w:tcW w:w="3456" w:type="dxa"/>
          </w:tcPr>
          <w:p w14:paraId="2E2CEE55" w14:textId="235261FF" w:rsidR="00F22020" w:rsidRDefault="001404FE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14677B" w:rsidRPr="00252690">
              <w:rPr>
                <w:lang w:val="fr-FR"/>
              </w:rPr>
              <w:t>Navires de pêche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D757" w14:textId="148ADC2A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>
              <w:t xml:space="preserve"> %</w:t>
            </w:r>
          </w:p>
        </w:tc>
        <w:tc>
          <w:tcPr>
            <w:tcW w:w="3514" w:type="dxa"/>
          </w:tcPr>
          <w:p w14:paraId="780FE32B" w14:textId="7B7C5694" w:rsidR="00F22020" w:rsidRDefault="00F22020" w:rsidP="00181D5C"/>
        </w:tc>
        <w:tc>
          <w:tcPr>
            <w:tcW w:w="1467" w:type="dxa"/>
            <w:tcBorders>
              <w:right w:val="single" w:sz="4" w:space="0" w:color="FFFFFF" w:themeColor="background1"/>
            </w:tcBorders>
          </w:tcPr>
          <w:p w14:paraId="4F1B0CA7" w14:textId="43641EE3" w:rsidR="00F22020" w:rsidRDefault="00F22020" w:rsidP="00181D5C"/>
        </w:tc>
      </w:tr>
      <w:tr w:rsidR="00F22020" w14:paraId="167E85A9" w14:textId="77777777" w:rsidTr="00424152">
        <w:trPr>
          <w:trHeight w:val="510"/>
          <w:tblCellSpacing w:w="28" w:type="dxa"/>
        </w:trPr>
        <w:tc>
          <w:tcPr>
            <w:tcW w:w="3456" w:type="dxa"/>
          </w:tcPr>
          <w:p w14:paraId="1ADE3983" w14:textId="4A9CC145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14677B" w:rsidRPr="00252690">
              <w:rPr>
                <w:lang w:val="fr-FR"/>
              </w:rPr>
              <w:t>Remorqueurs/barges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4472" w14:textId="6BE0670C" w:rsidR="00F22020" w:rsidRDefault="00F22020" w:rsidP="00181D5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  <w:r>
              <w:t xml:space="preserve"> %</w:t>
            </w:r>
          </w:p>
        </w:tc>
        <w:tc>
          <w:tcPr>
            <w:tcW w:w="3514" w:type="dxa"/>
          </w:tcPr>
          <w:p w14:paraId="52218B0E" w14:textId="6C126AEB" w:rsidR="00F22020" w:rsidRDefault="00F22020" w:rsidP="00450788"/>
        </w:tc>
        <w:tc>
          <w:tcPr>
            <w:tcW w:w="1467" w:type="dxa"/>
            <w:tcBorders>
              <w:right w:val="single" w:sz="4" w:space="0" w:color="FFFFFF" w:themeColor="background1"/>
            </w:tcBorders>
          </w:tcPr>
          <w:p w14:paraId="3CF823B4" w14:textId="14962F19" w:rsidR="00F22020" w:rsidRDefault="00F22020" w:rsidP="00181D5C"/>
        </w:tc>
      </w:tr>
      <w:tr w:rsidR="00F22020" w14:paraId="17A368B0" w14:textId="77777777" w:rsidTr="00424152">
        <w:trPr>
          <w:trHeight w:val="510"/>
          <w:tblCellSpacing w:w="28" w:type="dxa"/>
        </w:trPr>
        <w:tc>
          <w:tcPr>
            <w:tcW w:w="3456" w:type="dxa"/>
          </w:tcPr>
          <w:p w14:paraId="6660C349" w14:textId="7AAF5013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2F072F">
              <w:t>Ferries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0913" w14:textId="07AF2D12" w:rsidR="00F22020" w:rsidRDefault="00F22020" w:rsidP="00181D5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r>
              <w:t xml:space="preserve"> %</w:t>
            </w:r>
          </w:p>
        </w:tc>
        <w:tc>
          <w:tcPr>
            <w:tcW w:w="3514" w:type="dxa"/>
          </w:tcPr>
          <w:p w14:paraId="5A5EF378" w14:textId="199C9CA7" w:rsidR="00F22020" w:rsidRDefault="00F22020" w:rsidP="00181D5C"/>
        </w:tc>
        <w:tc>
          <w:tcPr>
            <w:tcW w:w="1467" w:type="dxa"/>
            <w:tcBorders>
              <w:right w:val="single" w:sz="4" w:space="0" w:color="FFFFFF" w:themeColor="background1"/>
            </w:tcBorders>
          </w:tcPr>
          <w:p w14:paraId="48CA6577" w14:textId="6099887A" w:rsidR="00F22020" w:rsidRDefault="00F22020" w:rsidP="00181D5C"/>
        </w:tc>
      </w:tr>
      <w:tr w:rsidR="00F22020" w14:paraId="386449BD" w14:textId="77777777" w:rsidTr="00424152">
        <w:trPr>
          <w:trHeight w:val="510"/>
          <w:tblCellSpacing w:w="28" w:type="dxa"/>
        </w:trPr>
        <w:tc>
          <w:tcPr>
            <w:tcW w:w="3456" w:type="dxa"/>
          </w:tcPr>
          <w:p w14:paraId="033B02DF" w14:textId="40340775" w:rsidR="00F22020" w:rsidRDefault="00F22020" w:rsidP="00D36CBD">
            <w:pPr>
              <w:tabs>
                <w:tab w:val="left" w:pos="378"/>
              </w:tabs>
              <w:spacing w:after="0"/>
            </w:pPr>
            <w:r>
              <w:tab/>
            </w:r>
            <w:r w:rsidR="001404FE">
              <w:rPr>
                <w:lang w:val="fr-FR"/>
              </w:rPr>
              <w:t xml:space="preserve">Navires en-dessous de 5.000 </w:t>
            </w:r>
            <w:r w:rsidR="001404FE">
              <w:rPr>
                <w:lang w:val="fr-FR"/>
              </w:rPr>
              <w:tab/>
            </w:r>
            <w:r w:rsidR="0014677B" w:rsidRPr="00252690">
              <w:rPr>
                <w:lang w:val="fr-FR"/>
              </w:rPr>
              <w:t>tpm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F95" w14:textId="4810C4CD" w:rsidR="00F22020" w:rsidRDefault="00D36CBD" w:rsidP="00181D5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514" w:type="dxa"/>
          </w:tcPr>
          <w:p w14:paraId="24297606" w14:textId="7812D03D" w:rsidR="00F22020" w:rsidRDefault="00F22020" w:rsidP="00181D5C"/>
        </w:tc>
        <w:tc>
          <w:tcPr>
            <w:tcW w:w="1467" w:type="dxa"/>
            <w:tcBorders>
              <w:right w:val="single" w:sz="4" w:space="0" w:color="FFFFFF" w:themeColor="background1"/>
            </w:tcBorders>
          </w:tcPr>
          <w:p w14:paraId="133376E1" w14:textId="3950F8A2" w:rsidR="00F22020" w:rsidRDefault="00F22020" w:rsidP="00181D5C"/>
        </w:tc>
      </w:tr>
      <w:tr w:rsidR="007752F0" w14:paraId="3E88B43C" w14:textId="77777777" w:rsidTr="00424152">
        <w:trPr>
          <w:trHeight w:val="510"/>
          <w:tblCellSpacing w:w="28" w:type="dxa"/>
        </w:trPr>
        <w:tc>
          <w:tcPr>
            <w:tcW w:w="3456" w:type="dxa"/>
          </w:tcPr>
          <w:p w14:paraId="32DD7CD0" w14:textId="2656F6E2" w:rsidR="007752F0" w:rsidRDefault="001404FE" w:rsidP="007752F0">
            <w:pPr>
              <w:tabs>
                <w:tab w:val="left" w:pos="378"/>
              </w:tabs>
              <w:spacing w:after="0"/>
            </w:pPr>
            <w:r>
              <w:tab/>
            </w:r>
            <w:r w:rsidR="0014677B" w:rsidRPr="00252690">
              <w:rPr>
                <w:lang w:val="fr-FR"/>
              </w:rPr>
              <w:t>Navires de plus de 5.000 tpm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033D" w14:textId="575BEB7D" w:rsidR="007752F0" w:rsidRDefault="007752F0" w:rsidP="007752F0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514" w:type="dxa"/>
          </w:tcPr>
          <w:p w14:paraId="792B2687" w14:textId="77777777" w:rsidR="007752F0" w:rsidRDefault="007752F0" w:rsidP="007752F0"/>
        </w:tc>
        <w:tc>
          <w:tcPr>
            <w:tcW w:w="1467" w:type="dxa"/>
            <w:tcBorders>
              <w:right w:val="single" w:sz="4" w:space="0" w:color="FFFFFF" w:themeColor="background1"/>
            </w:tcBorders>
          </w:tcPr>
          <w:p w14:paraId="0772147D" w14:textId="77777777" w:rsidR="007752F0" w:rsidRDefault="007752F0" w:rsidP="007752F0"/>
        </w:tc>
      </w:tr>
      <w:tr w:rsidR="00D36CBD" w14:paraId="7CB853E3" w14:textId="77777777" w:rsidTr="00424152">
        <w:trPr>
          <w:trHeight w:val="510"/>
          <w:tblCellSpacing w:w="28" w:type="dxa"/>
        </w:trPr>
        <w:tc>
          <w:tcPr>
            <w:tcW w:w="3456" w:type="dxa"/>
          </w:tcPr>
          <w:p w14:paraId="294FFAFB" w14:textId="6B494B9F" w:rsidR="00D36CBD" w:rsidRDefault="00D36CBD" w:rsidP="00C81AA7">
            <w:pPr>
              <w:tabs>
                <w:tab w:val="left" w:pos="378"/>
              </w:tabs>
              <w:spacing w:after="0"/>
            </w:pPr>
            <w:r>
              <w:tab/>
            </w:r>
            <w:r w:rsidR="0014677B" w:rsidRPr="00252690">
              <w:rPr>
                <w:lang w:val="fr-FR"/>
              </w:rPr>
              <w:t>Contrats de la Marine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3B62" w14:textId="728AD8B5" w:rsidR="00D36CBD" w:rsidRDefault="00D36CBD" w:rsidP="00181D5C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4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>
              <w:t xml:space="preserve"> %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87C" w14:textId="0B6A46AA" w:rsidR="00D36CBD" w:rsidRDefault="00C81AA7" w:rsidP="00181D5C">
            <w:r>
              <w:t>(</w:t>
            </w:r>
            <w:r w:rsidR="0014677B" w:rsidRPr="00252690">
              <w:rPr>
                <w:lang w:val="fr-FR"/>
              </w:rPr>
              <w:t xml:space="preserve"> Précisez ci-après s’il-vous-plait </w:t>
            </w:r>
            <w:r>
              <w:t xml:space="preserve">) </w:t>
            </w:r>
            <w:r w:rsidR="00F10FE5">
              <w:t xml:space="preserve"> </w:t>
            </w:r>
            <w:r w:rsidR="00D36CBD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5" w:name="Text83"/>
            <w:r w:rsidR="00D36CBD">
              <w:instrText xml:space="preserve"> FORMTEXT </w:instrText>
            </w:r>
            <w:r w:rsidR="00D36CBD">
              <w:fldChar w:fldCharType="separate"/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fldChar w:fldCharType="end"/>
            </w:r>
            <w:bookmarkEnd w:id="45"/>
          </w:p>
        </w:tc>
      </w:tr>
      <w:tr w:rsidR="00ED5572" w14:paraId="43936D1F" w14:textId="77777777" w:rsidTr="00ED5572">
        <w:trPr>
          <w:trHeight w:hRule="exact" w:val="454"/>
          <w:tblCellSpacing w:w="28" w:type="dxa"/>
        </w:trPr>
        <w:tc>
          <w:tcPr>
            <w:tcW w:w="10023" w:type="dxa"/>
            <w:gridSpan w:val="4"/>
            <w:tcBorders>
              <w:right w:val="single" w:sz="4" w:space="0" w:color="FFFFFF" w:themeColor="background1"/>
            </w:tcBorders>
          </w:tcPr>
          <w:p w14:paraId="1D0E2AFA" w14:textId="60E26DB3" w:rsidR="00ED5572" w:rsidRDefault="001404FE" w:rsidP="00181D5C">
            <w:r>
              <w:rPr>
                <w:lang w:val="fr-FR"/>
              </w:rPr>
              <w:t>Veuillez communiquer les honoraires bruts payes aux sous-traitants, et indiquer la devise, par exemple US$</w:t>
            </w:r>
          </w:p>
        </w:tc>
      </w:tr>
      <w:tr w:rsidR="00424152" w:rsidRPr="003E120C" w14:paraId="3B360E00" w14:textId="77777777" w:rsidTr="00424152">
        <w:trPr>
          <w:trHeight w:val="510"/>
          <w:tblCellSpacing w:w="28" w:type="dxa"/>
        </w:trPr>
        <w:tc>
          <w:tcPr>
            <w:tcW w:w="4930" w:type="dxa"/>
            <w:gridSpan w:val="2"/>
          </w:tcPr>
          <w:p w14:paraId="1FD1A466" w14:textId="739B8B7B" w:rsidR="002F072F" w:rsidRPr="003E120C" w:rsidRDefault="001404FE" w:rsidP="002F072F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fr-FR"/>
              </w:rPr>
              <w:t>Exercice financier passe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9CBE" w14:textId="77777777" w:rsidR="002F072F" w:rsidRPr="003E120C" w:rsidRDefault="002F072F" w:rsidP="002F072F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4152" w14:paraId="33B626E0" w14:textId="77777777" w:rsidTr="00424152">
        <w:trPr>
          <w:trHeight w:val="510"/>
          <w:tblCellSpacing w:w="28" w:type="dxa"/>
        </w:trPr>
        <w:tc>
          <w:tcPr>
            <w:tcW w:w="4930" w:type="dxa"/>
            <w:gridSpan w:val="2"/>
          </w:tcPr>
          <w:p w14:paraId="23C3DBD6" w14:textId="30F26F0E" w:rsidR="002F072F" w:rsidRDefault="00534ADE" w:rsidP="002F072F">
            <w:pPr>
              <w:pStyle w:val="ListParagraph"/>
              <w:numPr>
                <w:ilvl w:val="0"/>
                <w:numId w:val="3"/>
              </w:numPr>
            </w:pPr>
            <w:r w:rsidRPr="00534ADE">
              <w:rPr>
                <w:lang w:val="fr-FR"/>
              </w:rPr>
              <w:t>Exercice financier en cours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5F4F" w14:textId="77777777" w:rsidR="002F072F" w:rsidRDefault="002F072F" w:rsidP="002F072F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4152" w14:paraId="765D1B06" w14:textId="77777777" w:rsidTr="00424152">
        <w:trPr>
          <w:trHeight w:val="510"/>
          <w:tblCellSpacing w:w="28" w:type="dxa"/>
        </w:trPr>
        <w:tc>
          <w:tcPr>
            <w:tcW w:w="4930" w:type="dxa"/>
            <w:gridSpan w:val="2"/>
          </w:tcPr>
          <w:p w14:paraId="6DFE3CA9" w14:textId="5463A88B" w:rsidR="002F072F" w:rsidRDefault="001404FE" w:rsidP="002F072F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fr-FR"/>
              </w:rPr>
              <w:t>Estimation pour l’année à venir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FEB4" w14:textId="77777777" w:rsidR="002F072F" w:rsidRDefault="002F072F" w:rsidP="002F072F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2F4EC9" w14:textId="75D03A63" w:rsidR="00B3287B" w:rsidRDefault="00B3287B" w:rsidP="003B4D96">
      <w:pPr>
        <w:rPr>
          <w:rFonts w:cs="Arial"/>
        </w:rPr>
      </w:pPr>
    </w:p>
    <w:p w14:paraId="6F34D87A" w14:textId="77777777" w:rsidR="00C97A84" w:rsidRDefault="00C97A84">
      <w:pPr>
        <w:spacing w:after="0"/>
        <w:rPr>
          <w:i/>
        </w:rPr>
      </w:pPr>
    </w:p>
    <w:p w14:paraId="5961ACBE" w14:textId="77777777" w:rsidR="00C97A84" w:rsidRDefault="00C97A84">
      <w:pPr>
        <w:spacing w:after="0"/>
        <w:rPr>
          <w:i/>
        </w:rPr>
      </w:pPr>
    </w:p>
    <w:p w14:paraId="132CC892" w14:textId="77777777" w:rsidR="00C97A84" w:rsidRDefault="00C97A84">
      <w:pPr>
        <w:spacing w:after="0"/>
        <w:rPr>
          <w:i/>
        </w:rPr>
      </w:pPr>
    </w:p>
    <w:p w14:paraId="0DFDA92A" w14:textId="177D67E5" w:rsidR="00E75A1C" w:rsidRPr="001118BF" w:rsidRDefault="00E75A1C" w:rsidP="001118BF">
      <w:pPr>
        <w:rPr>
          <w:rStyle w:val="Strong"/>
        </w:rPr>
      </w:pPr>
      <w:r w:rsidRPr="001118BF">
        <w:rPr>
          <w:rStyle w:val="Strong"/>
        </w:rPr>
        <w:lastRenderedPageBreak/>
        <w:t xml:space="preserve">SECTION 3 – </w:t>
      </w:r>
      <w:r w:rsidR="001404FE" w:rsidRPr="001404FE">
        <w:rPr>
          <w:rStyle w:val="Strong"/>
        </w:rPr>
        <w:t>Mandants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267"/>
        <w:gridCol w:w="1814"/>
        <w:gridCol w:w="1896"/>
      </w:tblGrid>
      <w:tr w:rsidR="00A05E47" w:rsidRPr="00EB435D" w14:paraId="655E44BA" w14:textId="77777777" w:rsidTr="00895BD6">
        <w:trPr>
          <w:trHeight w:val="397"/>
          <w:tblCellSpacing w:w="28" w:type="dxa"/>
        </w:trPr>
        <w:tc>
          <w:tcPr>
            <w:tcW w:w="6183" w:type="dxa"/>
          </w:tcPr>
          <w:p w14:paraId="2E71AF1B" w14:textId="5F9B30DF" w:rsidR="00A05E47" w:rsidRPr="003E2C55" w:rsidRDefault="001404FE" w:rsidP="003E2C55">
            <w:pPr>
              <w:pStyle w:val="ListParagraph"/>
              <w:numPr>
                <w:ilvl w:val="0"/>
                <w:numId w:val="11"/>
              </w:numPr>
            </w:pPr>
            <w:r w:rsidRPr="001404FE">
              <w:t>Veuillez indiquer le nom des mandants pour le com</w:t>
            </w:r>
            <w:r w:rsidR="00534ADE">
              <w:t>p</w:t>
            </w:r>
            <w:r w:rsidRPr="001404FE">
              <w:t>te desquels vous agissez régulièrement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454" w14:textId="455DC856" w:rsidR="00A05E47" w:rsidRPr="00FC17D2" w:rsidRDefault="00A05E47" w:rsidP="00FC17D2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FC17D2" w:rsidRPr="00F32430" w14:paraId="21EA3A8B" w14:textId="77777777" w:rsidTr="000E2B03">
        <w:trPr>
          <w:trHeight w:hRule="exact" w:val="964"/>
          <w:tblCellSpacing w:w="28" w:type="dxa"/>
        </w:trPr>
        <w:tc>
          <w:tcPr>
            <w:tcW w:w="6183" w:type="dxa"/>
          </w:tcPr>
          <w:p w14:paraId="6C7F8815" w14:textId="76A7FE62" w:rsidR="00FC17D2" w:rsidRPr="003E2C55" w:rsidRDefault="000E2B03" w:rsidP="003E2C55">
            <w:pPr>
              <w:pStyle w:val="ListParagraph"/>
              <w:numPr>
                <w:ilvl w:val="0"/>
                <w:numId w:val="11"/>
              </w:numPr>
            </w:pPr>
            <w:r w:rsidRPr="000E2B03">
              <w:t>Approuvez-vous les conditions de remorquages pour navires, plates-formes pétrolières, barges, productions offshore équipements, ou toute</w:t>
            </w:r>
            <w:r w:rsidR="008366EE">
              <w:t xml:space="preserve"> autre embarcation</w:t>
            </w:r>
            <w:r w:rsidRPr="000E2B03">
              <w:t>?</w:t>
            </w:r>
          </w:p>
        </w:tc>
        <w:tc>
          <w:tcPr>
            <w:tcW w:w="1758" w:type="dxa"/>
          </w:tcPr>
          <w:p w14:paraId="29E0E954" w14:textId="715C3DF5" w:rsidR="00FC17D2" w:rsidRPr="00F32430" w:rsidRDefault="000E2B03" w:rsidP="00B64270">
            <w:pPr>
              <w:ind w:left="284" w:hanging="284"/>
              <w:jc w:val="right"/>
              <w:rPr>
                <w:rFonts w:cs="Arial"/>
              </w:rPr>
            </w:pPr>
            <w:r>
              <w:rPr>
                <w:lang w:val="fr-FR"/>
              </w:rPr>
              <w:t>Oui</w:t>
            </w:r>
            <w:r w:rsidR="00FC17D2">
              <w:t xml:space="preserve"> </w:t>
            </w:r>
            <w:r w:rsidR="00FC17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"/>
            <w:r w:rsidR="00FC17D2">
              <w:instrText xml:space="preserve"> FORMCHECKBOX </w:instrText>
            </w:r>
            <w:r w:rsidR="00CB21BE">
              <w:fldChar w:fldCharType="separate"/>
            </w:r>
            <w:r w:rsidR="00FC17D2">
              <w:fldChar w:fldCharType="end"/>
            </w:r>
            <w:bookmarkEnd w:id="47"/>
          </w:p>
        </w:tc>
        <w:tc>
          <w:tcPr>
            <w:tcW w:w="1812" w:type="dxa"/>
          </w:tcPr>
          <w:p w14:paraId="739478C6" w14:textId="31157DD7" w:rsidR="00FC17D2" w:rsidRPr="00F32430" w:rsidRDefault="00FC17D2" w:rsidP="00B6427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0E2B0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"/>
            <w:r>
              <w:rPr>
                <w:rFonts w:cs="Arial"/>
              </w:rPr>
              <w:instrText xml:space="preserve"> FORMCHECKBOX </w:instrText>
            </w:r>
            <w:r w:rsidR="00CB21BE">
              <w:rPr>
                <w:rFonts w:cs="Arial"/>
              </w:rPr>
            </w:r>
            <w:r w:rsidR="00CB2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8"/>
          </w:p>
        </w:tc>
      </w:tr>
      <w:tr w:rsidR="00895BD6" w:rsidRPr="00F32430" w14:paraId="452D1FF6" w14:textId="77777777" w:rsidTr="000E2B03">
        <w:trPr>
          <w:trHeight w:hRule="exact" w:val="964"/>
          <w:tblCellSpacing w:w="28" w:type="dxa"/>
        </w:trPr>
        <w:tc>
          <w:tcPr>
            <w:tcW w:w="6183" w:type="dxa"/>
            <w:tcBorders>
              <w:bottom w:val="nil"/>
            </w:tcBorders>
          </w:tcPr>
          <w:p w14:paraId="23B955F0" w14:textId="18D1E6A0" w:rsidR="00895BD6" w:rsidRPr="00895BD6" w:rsidRDefault="000E2B03" w:rsidP="00895BD6">
            <w:pPr>
              <w:pStyle w:val="ListParagraph"/>
              <w:numPr>
                <w:ilvl w:val="0"/>
                <w:numId w:val="0"/>
              </w:numPr>
              <w:ind w:left="360"/>
              <w:rPr>
                <w:i/>
              </w:rPr>
            </w:pPr>
            <w:r w:rsidRPr="000E2B03">
              <w:rPr>
                <w:i/>
              </w:rPr>
              <w:t>Si « oui », indiquez quel pourcentage de vos honoraires annuels correspondent aux travaux d’autorisations de remorquage.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DA6" w14:textId="7DE50C23" w:rsidR="00895BD6" w:rsidRDefault="00895BD6" w:rsidP="00895BD6">
            <w:pPr>
              <w:ind w:left="284" w:hanging="284"/>
              <w:rPr>
                <w:rFonts w:cs="Arial"/>
              </w:rPr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</w:tbl>
    <w:p w14:paraId="1E703D0D" w14:textId="77777777" w:rsidR="00FC17D2" w:rsidRDefault="00FC17D2" w:rsidP="008E7988">
      <w:pPr>
        <w:spacing w:after="120"/>
        <w:rPr>
          <w:rFonts w:cs="Arial"/>
        </w:rPr>
      </w:pPr>
    </w:p>
    <w:p w14:paraId="588F63DA" w14:textId="2CC42F15" w:rsidR="00B63058" w:rsidRPr="00FC17D2" w:rsidRDefault="00B63058" w:rsidP="00B63058">
      <w:pPr>
        <w:rPr>
          <w:i/>
          <w:sz w:val="18"/>
        </w:rPr>
      </w:pPr>
      <w:r>
        <w:rPr>
          <w:rStyle w:val="Strong"/>
        </w:rPr>
        <w:t>SECTION 4</w:t>
      </w:r>
      <w:r w:rsidRPr="003B4D96">
        <w:rPr>
          <w:rStyle w:val="Strong"/>
        </w:rPr>
        <w:t xml:space="preserve"> – </w:t>
      </w:r>
      <w:r w:rsidR="000E2B03" w:rsidRPr="000E2B03">
        <w:rPr>
          <w:rStyle w:val="Strong"/>
        </w:rPr>
        <w:t xml:space="preserve">Règles </w:t>
      </w:r>
      <w:proofErr w:type="gramStart"/>
      <w:r w:rsidR="000E2B03" w:rsidRPr="000E2B03">
        <w:rPr>
          <w:rStyle w:val="Strong"/>
        </w:rPr>
        <w:t>et</w:t>
      </w:r>
      <w:proofErr w:type="gramEnd"/>
      <w:r w:rsidR="000E2B03" w:rsidRPr="000E2B03">
        <w:rPr>
          <w:rStyle w:val="Strong"/>
        </w:rPr>
        <w:t xml:space="preserve"> instructions commerciales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B63058" w:rsidRPr="00F32430" w14:paraId="2B20B991" w14:textId="77777777" w:rsidTr="00953806">
        <w:trPr>
          <w:trHeight w:hRule="exact" w:val="680"/>
          <w:tblCellSpacing w:w="28" w:type="dxa"/>
        </w:trPr>
        <w:tc>
          <w:tcPr>
            <w:tcW w:w="6311" w:type="dxa"/>
          </w:tcPr>
          <w:p w14:paraId="07ACAD5E" w14:textId="429B973A" w:rsidR="00953806" w:rsidRPr="00953806" w:rsidRDefault="000E2B03" w:rsidP="008E7988">
            <w:pPr>
              <w:pStyle w:val="ListParagraph"/>
              <w:numPr>
                <w:ilvl w:val="0"/>
                <w:numId w:val="19"/>
              </w:numPr>
              <w:ind w:left="378"/>
            </w:pPr>
            <w:r w:rsidRPr="000E2B03">
              <w:rPr>
                <w:rFonts w:cs="Arial"/>
              </w:rPr>
              <w:t>Employez-vo</w:t>
            </w:r>
            <w:r w:rsidR="008366EE">
              <w:rPr>
                <w:rFonts w:cs="Arial"/>
              </w:rPr>
              <w:t xml:space="preserve">us des regles </w:t>
            </w:r>
            <w:proofErr w:type="gramStart"/>
            <w:r w:rsidR="008366EE">
              <w:rPr>
                <w:rFonts w:cs="Arial"/>
              </w:rPr>
              <w:t>et</w:t>
            </w:r>
            <w:proofErr w:type="gramEnd"/>
            <w:r w:rsidR="008366EE">
              <w:rPr>
                <w:rFonts w:cs="Arial"/>
              </w:rPr>
              <w:t xml:space="preserve"> contrats types</w:t>
            </w:r>
            <w:r w:rsidRPr="000E2B03">
              <w:rPr>
                <w:rFonts w:cs="Arial"/>
              </w:rPr>
              <w:t>?</w:t>
            </w:r>
            <w:r w:rsidR="00953806">
              <w:rPr>
                <w:rFonts w:cs="Arial"/>
              </w:rPr>
              <w:br/>
            </w:r>
            <w:r w:rsidR="00953806" w:rsidRPr="00953806">
              <w:rPr>
                <w:i/>
              </w:rPr>
              <w:t>(</w:t>
            </w:r>
            <w:r w:rsidRPr="000E2B03">
              <w:rPr>
                <w:i/>
                <w:lang w:val="fr-FR"/>
              </w:rPr>
              <w:t>Si “oui” veuillez fournir une copie</w:t>
            </w:r>
            <w:r w:rsidR="00953806" w:rsidRPr="00953806">
              <w:rPr>
                <w:i/>
              </w:rPr>
              <w:t>)</w:t>
            </w:r>
          </w:p>
        </w:tc>
        <w:tc>
          <w:tcPr>
            <w:tcW w:w="1721" w:type="dxa"/>
          </w:tcPr>
          <w:p w14:paraId="0683AA1F" w14:textId="5C5779D3" w:rsidR="00B63058" w:rsidRPr="00F32430" w:rsidRDefault="000E2B03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lang w:val="fr-FR"/>
              </w:rPr>
              <w:t>Oui</w:t>
            </w:r>
            <w:r w:rsidR="00B63058"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CB21BE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042218DE" w14:textId="20896A03" w:rsidR="00B63058" w:rsidRPr="00F32430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0E2B0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B21BE">
              <w:rPr>
                <w:rFonts w:cs="Arial"/>
              </w:rPr>
            </w:r>
            <w:r w:rsidR="00CB2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63058" w:rsidRPr="00F32430" w14:paraId="540AF951" w14:textId="77777777" w:rsidTr="00953806">
        <w:trPr>
          <w:trHeight w:hRule="exact" w:val="907"/>
          <w:tblCellSpacing w:w="28" w:type="dxa"/>
        </w:trPr>
        <w:tc>
          <w:tcPr>
            <w:tcW w:w="6311" w:type="dxa"/>
          </w:tcPr>
          <w:p w14:paraId="217BBD01" w14:textId="182F029F" w:rsidR="00B63058" w:rsidRPr="00B63058" w:rsidRDefault="000E2B03" w:rsidP="008E7988">
            <w:pPr>
              <w:pStyle w:val="ListParagraph"/>
              <w:numPr>
                <w:ilvl w:val="0"/>
                <w:numId w:val="19"/>
              </w:numPr>
              <w:ind w:left="364"/>
            </w:pPr>
            <w:r w:rsidRPr="000E2B03">
              <w:rPr>
                <w:rFonts w:cs="Arial"/>
              </w:rPr>
              <w:t xml:space="preserve">Avez-vous d’éventuels contrats ou accords avec des clients spécifiques? </w:t>
            </w:r>
            <w:r w:rsidRPr="000E2B03">
              <w:rPr>
                <w:rFonts w:cs="Arial"/>
                <w:i/>
              </w:rPr>
              <w:t>(Si “oui” renseigne le(s) nom(s) de ce(s) client(s) et fournissez une copie du contrat ou de l’accord)</w:t>
            </w:r>
          </w:p>
        </w:tc>
        <w:tc>
          <w:tcPr>
            <w:tcW w:w="1721" w:type="dxa"/>
          </w:tcPr>
          <w:p w14:paraId="230E9439" w14:textId="1370FFB6" w:rsidR="00B63058" w:rsidRDefault="000E2B03" w:rsidP="00FE45AA">
            <w:pPr>
              <w:ind w:left="284" w:hanging="284"/>
              <w:jc w:val="right"/>
            </w:pPr>
            <w:r>
              <w:rPr>
                <w:lang w:val="fr-FR"/>
              </w:rPr>
              <w:t>Oui</w:t>
            </w:r>
            <w:r w:rsidR="00B63058"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CB21BE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015925C7" w14:textId="52B4C4D0" w:rsidR="00B63058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0E2B0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B21BE">
              <w:rPr>
                <w:rFonts w:cs="Arial"/>
              </w:rPr>
            </w:r>
            <w:r w:rsidR="00CB2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E2C55" w:rsidRPr="00F32430" w14:paraId="537C77D8" w14:textId="77777777" w:rsidTr="003E2C55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3DA3" w14:textId="3DBA37A4" w:rsidR="003E2C55" w:rsidRDefault="003E2C55" w:rsidP="003E2C55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9" w:name="Text9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</w:tr>
    </w:tbl>
    <w:p w14:paraId="73E0227C" w14:textId="77777777" w:rsidR="005679F4" w:rsidRDefault="005679F4" w:rsidP="008E7988">
      <w:pPr>
        <w:spacing w:after="120"/>
        <w:rPr>
          <w:rFonts w:cs="Arial"/>
        </w:rPr>
      </w:pPr>
    </w:p>
    <w:p w14:paraId="52785D96" w14:textId="6BBBE090" w:rsidR="00FE45AA" w:rsidRPr="001118BF" w:rsidRDefault="00FE45AA" w:rsidP="001118BF">
      <w:pPr>
        <w:rPr>
          <w:rStyle w:val="Strong"/>
        </w:rPr>
      </w:pPr>
      <w:r w:rsidRPr="001118BF">
        <w:rPr>
          <w:rStyle w:val="Strong"/>
        </w:rPr>
        <w:t xml:space="preserve">SECTION 5 – </w:t>
      </w:r>
      <w:r w:rsidR="000E2B03" w:rsidRPr="000E2B03">
        <w:rPr>
          <w:rStyle w:val="Strong"/>
        </w:rPr>
        <w:t>Historique des demandes d’indemnisations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25"/>
        <w:gridCol w:w="1556"/>
        <w:gridCol w:w="1696"/>
      </w:tblGrid>
      <w:tr w:rsidR="00FE45AA" w:rsidRPr="00F32430" w14:paraId="68A1BEEC" w14:textId="77777777" w:rsidTr="00A02DB1">
        <w:trPr>
          <w:trHeight w:hRule="exact" w:val="1418"/>
          <w:tblCellSpacing w:w="28" w:type="dxa"/>
        </w:trPr>
        <w:tc>
          <w:tcPr>
            <w:tcW w:w="6641" w:type="dxa"/>
          </w:tcPr>
          <w:p w14:paraId="15D5AC4D" w14:textId="1BB4922A" w:rsidR="00FE45AA" w:rsidRPr="00FE45AA" w:rsidRDefault="000E2B03" w:rsidP="00F0151B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 w:rsidRPr="000E2B03">
              <w:t>Avez-vous fait l’objet d’une demande d’indemnisation ou y a-t-il eu d’éventuelles circonstances susceptibles d’aboutir a une demande d’indemnisation a votre encont</w:t>
            </w:r>
            <w:r w:rsidR="008366EE">
              <w:t>re, lors des 5 dernières années</w:t>
            </w:r>
            <w:r w:rsidRPr="000E2B03">
              <w:t>?</w:t>
            </w:r>
            <w:r w:rsidR="00FE45AA">
              <w:t xml:space="preserve"> </w:t>
            </w:r>
          </w:p>
          <w:p w14:paraId="6EAB20A0" w14:textId="2F7EFADE" w:rsidR="00FE45AA" w:rsidRPr="00FE45AA" w:rsidRDefault="000E2B03" w:rsidP="00335CD7">
            <w:pPr>
              <w:pStyle w:val="ListParagraph"/>
              <w:numPr>
                <w:ilvl w:val="0"/>
                <w:numId w:val="0"/>
              </w:numPr>
              <w:ind w:left="360"/>
              <w:rPr>
                <w:i/>
              </w:rPr>
            </w:pPr>
            <w:r w:rsidRPr="000E2B03">
              <w:rPr>
                <w:i/>
                <w:lang w:val="fr-FR"/>
              </w:rPr>
              <w:t>Si “oui” veuillez donner des informations complémentaires</w:t>
            </w:r>
            <w:r w:rsidR="00106EA2">
              <w:rPr>
                <w:i/>
              </w:rPr>
              <w:t>:</w:t>
            </w:r>
          </w:p>
        </w:tc>
        <w:tc>
          <w:tcPr>
            <w:tcW w:w="1500" w:type="dxa"/>
          </w:tcPr>
          <w:p w14:paraId="360F91DD" w14:textId="13364C11" w:rsidR="00FE45AA" w:rsidRPr="00F32430" w:rsidRDefault="000E2B03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lang w:val="fr-FR"/>
              </w:rPr>
              <w:t>Oui</w:t>
            </w:r>
            <w:r w:rsidR="00FE45AA">
              <w:t xml:space="preserve"> </w:t>
            </w:r>
            <w:r w:rsidR="00FE45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AA">
              <w:instrText xml:space="preserve"> FORMCHECKBOX </w:instrText>
            </w:r>
            <w:r w:rsidR="00CB21BE">
              <w:fldChar w:fldCharType="separate"/>
            </w:r>
            <w:r w:rsidR="00FE45AA">
              <w:fldChar w:fldCharType="end"/>
            </w:r>
          </w:p>
        </w:tc>
        <w:tc>
          <w:tcPr>
            <w:tcW w:w="1612" w:type="dxa"/>
          </w:tcPr>
          <w:p w14:paraId="0E5B88F4" w14:textId="7BEF4397" w:rsidR="00FE45AA" w:rsidRPr="00F32430" w:rsidRDefault="00FE45A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0E2B0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B21BE">
              <w:rPr>
                <w:rFonts w:cs="Arial"/>
              </w:rPr>
            </w:r>
            <w:r w:rsidR="00CB2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35CD7" w:rsidRPr="00F32430" w14:paraId="6EA1D1CC" w14:textId="77777777" w:rsidTr="00335CD7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272D" w14:textId="49C1908C" w:rsidR="00335CD7" w:rsidRDefault="00335CD7" w:rsidP="00335CD7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</w:tr>
      <w:tr w:rsidR="00DD50DA" w:rsidRPr="00F32430" w14:paraId="6503761C" w14:textId="77777777" w:rsidTr="00A02DB1">
        <w:trPr>
          <w:trHeight w:hRule="exact" w:val="454"/>
          <w:tblCellSpacing w:w="28" w:type="dxa"/>
        </w:trPr>
        <w:tc>
          <w:tcPr>
            <w:tcW w:w="6641" w:type="dxa"/>
          </w:tcPr>
          <w:p w14:paraId="74060754" w14:textId="7E4BEE50" w:rsidR="00DD50DA" w:rsidRPr="00FE45AA" w:rsidRDefault="000E2B03" w:rsidP="00F0151B">
            <w:pPr>
              <w:pStyle w:val="ListParagraph"/>
              <w:numPr>
                <w:ilvl w:val="0"/>
                <w:numId w:val="13"/>
              </w:numPr>
            </w:pPr>
            <w:r w:rsidRPr="00A616E7">
              <w:rPr>
                <w:lang w:val="fr-FR"/>
              </w:rPr>
              <w:t>Un assu</w:t>
            </w:r>
            <w:r>
              <w:rPr>
                <w:lang w:val="fr-FR"/>
              </w:rPr>
              <w:t>reur a-t-il d</w:t>
            </w:r>
            <w:r w:rsidRPr="00A616E7">
              <w:rPr>
                <w:lang w:val="fr-FR"/>
              </w:rPr>
              <w:t>éjà</w:t>
            </w:r>
          </w:p>
        </w:tc>
        <w:tc>
          <w:tcPr>
            <w:tcW w:w="1500" w:type="dxa"/>
          </w:tcPr>
          <w:p w14:paraId="26541415" w14:textId="77777777" w:rsidR="00DD50DA" w:rsidRDefault="00DD50DA" w:rsidP="00FE45AA">
            <w:pPr>
              <w:ind w:left="284" w:hanging="284"/>
              <w:jc w:val="right"/>
            </w:pPr>
          </w:p>
        </w:tc>
        <w:tc>
          <w:tcPr>
            <w:tcW w:w="1612" w:type="dxa"/>
          </w:tcPr>
          <w:p w14:paraId="02933922" w14:textId="77777777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DD50DA" w:rsidRPr="00F32430" w14:paraId="63C69C3C" w14:textId="77777777" w:rsidTr="00857C44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7AE18ECF" w14:textId="0DCF4697" w:rsidR="00DD50DA" w:rsidRPr="00DD50DA" w:rsidRDefault="000E2B03" w:rsidP="005D50C1">
            <w:pPr>
              <w:pStyle w:val="ListParagraph"/>
              <w:numPr>
                <w:ilvl w:val="0"/>
                <w:numId w:val="7"/>
              </w:numPr>
            </w:pPr>
            <w:r w:rsidRPr="00C4625A">
              <w:rPr>
                <w:lang w:val="fr-FR"/>
              </w:rPr>
              <w:t>Refuse de vous assurer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3A309003" w14:textId="7737FCA8" w:rsidR="00DD50DA" w:rsidRDefault="000E2B03" w:rsidP="00FE45AA">
            <w:pPr>
              <w:ind w:left="284" w:hanging="284"/>
              <w:jc w:val="right"/>
            </w:pPr>
            <w:r>
              <w:rPr>
                <w:lang w:val="fr-FR"/>
              </w:rPr>
              <w:t>Oui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CB21BE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411A3D2" w14:textId="2500E481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0E2B0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B21BE">
              <w:rPr>
                <w:rFonts w:cs="Arial"/>
              </w:rPr>
            </w:r>
            <w:r w:rsidR="00CB2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0A97A7B9" w14:textId="77777777" w:rsidTr="00857C44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3DC3106A" w14:textId="0FD2D159" w:rsidR="00DD50DA" w:rsidRPr="00DD50DA" w:rsidRDefault="000E2B03" w:rsidP="005D50C1">
            <w:pPr>
              <w:pStyle w:val="ListParagraph"/>
              <w:numPr>
                <w:ilvl w:val="0"/>
                <w:numId w:val="7"/>
              </w:numPr>
            </w:pPr>
            <w:r w:rsidRPr="00A616E7">
              <w:rPr>
                <w:lang w:val="fr-FR"/>
              </w:rPr>
              <w:t>Annule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7F598048" w14:textId="42223EB9" w:rsidR="00DD50DA" w:rsidRDefault="000E2B03" w:rsidP="00FE45AA">
            <w:pPr>
              <w:ind w:left="284" w:hanging="284"/>
              <w:jc w:val="right"/>
            </w:pPr>
            <w:r>
              <w:rPr>
                <w:lang w:val="fr-FR"/>
              </w:rPr>
              <w:t>Oui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CB21BE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279B444B" w14:textId="2E4AEB07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0E2B0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B21BE">
              <w:rPr>
                <w:rFonts w:cs="Arial"/>
              </w:rPr>
            </w:r>
            <w:r w:rsidR="00CB2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6B0F8248" w14:textId="77777777" w:rsidTr="00857C44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04FA0BED" w14:textId="16E73163" w:rsidR="00DD50DA" w:rsidRDefault="000E2B03" w:rsidP="005D50C1">
            <w:pPr>
              <w:pStyle w:val="ListParagraph"/>
              <w:numPr>
                <w:ilvl w:val="0"/>
                <w:numId w:val="7"/>
              </w:numPr>
            </w:pPr>
            <w:r w:rsidRPr="00A616E7">
              <w:rPr>
                <w:lang w:val="fr-FR"/>
              </w:rPr>
              <w:t>R</w:t>
            </w:r>
            <w:r>
              <w:rPr>
                <w:lang w:val="fr-FR"/>
              </w:rPr>
              <w:t>efuse</w:t>
            </w:r>
            <w:r w:rsidRPr="00A616E7">
              <w:rPr>
                <w:lang w:val="fr-FR"/>
              </w:rPr>
              <w:t xml:space="preserve"> de renouveler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7A82831" w14:textId="4F445B0E" w:rsidR="00DD50DA" w:rsidRDefault="000E2B03" w:rsidP="00FE45AA">
            <w:pPr>
              <w:ind w:left="284" w:hanging="284"/>
              <w:jc w:val="right"/>
            </w:pPr>
            <w:r>
              <w:rPr>
                <w:lang w:val="fr-FR"/>
              </w:rPr>
              <w:t>Oui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CB21BE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591A8FE7" w14:textId="0B272DEF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0E2B0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B21BE">
              <w:rPr>
                <w:rFonts w:cs="Arial"/>
              </w:rPr>
            </w:r>
            <w:r w:rsidR="00CB2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1251E644" w14:textId="77777777" w:rsidTr="00857C44">
        <w:trPr>
          <w:trHeight w:hRule="exact" w:val="680"/>
          <w:tblCellSpacing w:w="28" w:type="dxa"/>
        </w:trPr>
        <w:tc>
          <w:tcPr>
            <w:tcW w:w="6641" w:type="dxa"/>
          </w:tcPr>
          <w:p w14:paraId="72A44EB7" w14:textId="5AEF25D3" w:rsidR="00887572" w:rsidRPr="00A02DB1" w:rsidRDefault="000E2B03" w:rsidP="00857C44">
            <w:pPr>
              <w:pStyle w:val="ListParagraph"/>
              <w:numPr>
                <w:ilvl w:val="0"/>
                <w:numId w:val="7"/>
              </w:numPr>
            </w:pPr>
            <w:r w:rsidRPr="000E2B03">
              <w:lastRenderedPageBreak/>
              <w:t xml:space="preserve">Applique des sanctions ou des termes coercitifs, </w:t>
            </w:r>
            <w:r w:rsidRPr="000E2B03">
              <w:rPr>
                <w:i/>
              </w:rPr>
              <w:t>si “oui” veuillez donner des informations complementaires</w:t>
            </w:r>
            <w:r w:rsidR="00106EA2">
              <w:rPr>
                <w:i/>
              </w:rPr>
              <w:t>:</w:t>
            </w:r>
          </w:p>
        </w:tc>
        <w:tc>
          <w:tcPr>
            <w:tcW w:w="1500" w:type="dxa"/>
          </w:tcPr>
          <w:p w14:paraId="246CB01A" w14:textId="0A985C56" w:rsidR="00DD50DA" w:rsidRDefault="000E2B03" w:rsidP="00FE45AA">
            <w:pPr>
              <w:ind w:left="284" w:hanging="284"/>
              <w:jc w:val="right"/>
            </w:pPr>
            <w:r>
              <w:rPr>
                <w:lang w:val="fr-FR"/>
              </w:rPr>
              <w:t>Oui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CB21BE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</w:tcPr>
          <w:p w14:paraId="78ACA564" w14:textId="7919DAC0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0E2B0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B21BE">
              <w:rPr>
                <w:rFonts w:cs="Arial"/>
              </w:rPr>
            </w:r>
            <w:r w:rsidR="00CB2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57C44" w:rsidRPr="00F32430" w14:paraId="7BF051E4" w14:textId="77777777" w:rsidTr="00857C44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33D" w14:textId="3F2EBF73" w:rsidR="00857C44" w:rsidRDefault="00857C44" w:rsidP="00857C4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1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</w:tc>
      </w:tr>
      <w:tr w:rsidR="00661A28" w:rsidRPr="00F32430" w14:paraId="2BCB652F" w14:textId="77777777" w:rsidTr="00424152">
        <w:trPr>
          <w:trHeight w:hRule="exact" w:val="680"/>
          <w:tblCellSpacing w:w="28" w:type="dxa"/>
        </w:trPr>
        <w:tc>
          <w:tcPr>
            <w:tcW w:w="6641" w:type="dxa"/>
          </w:tcPr>
          <w:p w14:paraId="6DD0536E" w14:textId="5C63E348" w:rsidR="00A02DB1" w:rsidRPr="00C97A84" w:rsidRDefault="000E2B03" w:rsidP="00F0151B">
            <w:pPr>
              <w:pStyle w:val="ListParagraph"/>
              <w:numPr>
                <w:ilvl w:val="0"/>
                <w:numId w:val="13"/>
              </w:numPr>
            </w:pPr>
            <w:r w:rsidRPr="000E2B03">
              <w:t xml:space="preserve">Etes-vous actuellement assure contre les risques couverts par ITIC? </w:t>
            </w:r>
            <w:r w:rsidRPr="000E2B03">
              <w:rPr>
                <w:i/>
              </w:rPr>
              <w:t>Si</w:t>
            </w:r>
            <w:r w:rsidR="008366EE">
              <w:rPr>
                <w:i/>
              </w:rPr>
              <w:t xml:space="preserve"> « oui », avec quelle compagnie</w:t>
            </w:r>
            <w:r w:rsidRPr="000E2B03">
              <w:rPr>
                <w:i/>
              </w:rPr>
              <w:t>?</w:t>
            </w:r>
          </w:p>
          <w:p w14:paraId="55B4F2CC" w14:textId="42F5E148" w:rsidR="00661A28" w:rsidRPr="00661A28" w:rsidRDefault="00661A28" w:rsidP="00F0151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1500" w:type="dxa"/>
          </w:tcPr>
          <w:p w14:paraId="19D35906" w14:textId="332428EB" w:rsidR="00661A28" w:rsidRDefault="000E2B03" w:rsidP="00FE45AA">
            <w:pPr>
              <w:ind w:left="284" w:hanging="284"/>
              <w:jc w:val="right"/>
            </w:pPr>
            <w:r>
              <w:rPr>
                <w:lang w:val="fr-FR"/>
              </w:rPr>
              <w:t>Oui</w:t>
            </w:r>
            <w:r w:rsidR="00661A28">
              <w:t xml:space="preserve"> </w:t>
            </w:r>
            <w:r w:rsidR="00661A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A28">
              <w:instrText xml:space="preserve"> FORMCHECKBOX </w:instrText>
            </w:r>
            <w:r w:rsidR="00CB21BE">
              <w:fldChar w:fldCharType="separate"/>
            </w:r>
            <w:r w:rsidR="00661A28">
              <w:fldChar w:fldCharType="end"/>
            </w:r>
          </w:p>
        </w:tc>
        <w:tc>
          <w:tcPr>
            <w:tcW w:w="1612" w:type="dxa"/>
          </w:tcPr>
          <w:p w14:paraId="5C0AF7A5" w14:textId="6FE9E90A" w:rsidR="00661A28" w:rsidRDefault="00661A2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0E2B0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B21BE">
              <w:rPr>
                <w:rFonts w:cs="Arial"/>
              </w:rPr>
            </w:r>
            <w:r w:rsidR="00CB2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24152" w:rsidRPr="00F32430" w14:paraId="4AF3A8EA" w14:textId="77777777" w:rsidTr="00424152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D21" w14:textId="61C20C50" w:rsidR="00424152" w:rsidRPr="00424152" w:rsidRDefault="00424152" w:rsidP="00424152">
            <w:pPr>
              <w:ind w:left="360" w:hanging="360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2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14:paraId="10EBAFF3" w14:textId="77777777" w:rsidR="005679F4" w:rsidRDefault="005679F4" w:rsidP="005679F4">
      <w:pPr>
        <w:rPr>
          <w:rFonts w:cs="Arial"/>
        </w:rPr>
      </w:pPr>
    </w:p>
    <w:p w14:paraId="617A8CEF" w14:textId="689D4DAB" w:rsidR="00A674E1" w:rsidRPr="001118BF" w:rsidRDefault="00A674E1" w:rsidP="001118BF">
      <w:pPr>
        <w:rPr>
          <w:rStyle w:val="Strong"/>
        </w:rPr>
      </w:pPr>
      <w:r w:rsidRPr="001118BF">
        <w:rPr>
          <w:rStyle w:val="Strong"/>
        </w:rPr>
        <w:t xml:space="preserve">SECTION 6 – </w:t>
      </w:r>
      <w:r w:rsidR="00104098" w:rsidRPr="00104098">
        <w:rPr>
          <w:rStyle w:val="Strong"/>
        </w:rPr>
        <w:t xml:space="preserve">Limites de responsabilité </w:t>
      </w:r>
      <w:proofErr w:type="gramStart"/>
      <w:r w:rsidR="00104098" w:rsidRPr="00104098">
        <w:rPr>
          <w:rStyle w:val="Strong"/>
        </w:rPr>
        <w:t>et</w:t>
      </w:r>
      <w:proofErr w:type="gramEnd"/>
      <w:r w:rsidR="00104098" w:rsidRPr="00104098">
        <w:rPr>
          <w:rStyle w:val="Strong"/>
        </w:rPr>
        <w:t xml:space="preserve"> franchises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8171E5" w:rsidRPr="00E11AC6" w14:paraId="2BF280E6" w14:textId="77777777" w:rsidTr="008171E5">
        <w:trPr>
          <w:trHeight w:hRule="exact" w:val="624"/>
          <w:tblCellSpacing w:w="28" w:type="dxa"/>
        </w:trPr>
        <w:tc>
          <w:tcPr>
            <w:tcW w:w="6567" w:type="dxa"/>
            <w:gridSpan w:val="2"/>
          </w:tcPr>
          <w:p w14:paraId="4D0E4BB3" w14:textId="61A06ABC" w:rsidR="008171E5" w:rsidRPr="001825BD" w:rsidRDefault="00104098" w:rsidP="001825BD">
            <w:pPr>
              <w:rPr>
                <w:rFonts w:cs="Arial"/>
              </w:rPr>
            </w:pPr>
            <w:r w:rsidRPr="000D7655">
              <w:rPr>
                <w:lang w:val="fr-FR"/>
              </w:rPr>
              <w:t>Veuillez indiquer la devise, par exemple US$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9313A" w14:textId="650B125C" w:rsidR="008171E5" w:rsidRPr="001825BD" w:rsidRDefault="008171E5" w:rsidP="001825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3" w:name="Text9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</w:tr>
      <w:tr w:rsidR="001825BD" w:rsidRPr="00E11AC6" w14:paraId="1742E262" w14:textId="77777777" w:rsidTr="008171E5">
        <w:trPr>
          <w:trHeight w:hRule="exact" w:val="454"/>
          <w:tblCellSpacing w:w="28" w:type="dxa"/>
        </w:trPr>
        <w:tc>
          <w:tcPr>
            <w:tcW w:w="9865" w:type="dxa"/>
            <w:gridSpan w:val="3"/>
          </w:tcPr>
          <w:p w14:paraId="131B3EBF" w14:textId="386D56F4" w:rsidR="001825BD" w:rsidRPr="001825BD" w:rsidRDefault="00104098" w:rsidP="001825BD">
            <w:pPr>
              <w:rPr>
                <w:rFonts w:cs="Arial"/>
              </w:rPr>
            </w:pPr>
            <w:r w:rsidRPr="000D7655">
              <w:rPr>
                <w:lang w:val="fr-FR"/>
              </w:rPr>
              <w:t xml:space="preserve">Veuillez indiquer </w:t>
            </w:r>
            <w:proofErr w:type="gramStart"/>
            <w:r w:rsidRPr="000D7655">
              <w:rPr>
                <w:lang w:val="fr-FR"/>
              </w:rPr>
              <w:t xml:space="preserve">les </w:t>
            </w:r>
            <w:r w:rsidR="00534ADE" w:rsidRPr="00534ADE">
              <w:rPr>
                <w:lang w:val="fr-FR"/>
              </w:rPr>
              <w:t>montant</w:t>
            </w:r>
            <w:proofErr w:type="gramEnd"/>
            <w:r w:rsidR="00534ADE" w:rsidRPr="00534ADE">
              <w:rPr>
                <w:lang w:val="fr-FR"/>
              </w:rPr>
              <w:t xml:space="preserve"> de garantie </w:t>
            </w:r>
            <w:r>
              <w:rPr>
                <w:lang w:val="fr-FR"/>
              </w:rPr>
              <w:t>et franchises q</w:t>
            </w:r>
            <w:r w:rsidRPr="000D7655">
              <w:rPr>
                <w:lang w:val="fr-FR"/>
              </w:rPr>
              <w:t>ue vou</w:t>
            </w:r>
            <w:r>
              <w:rPr>
                <w:lang w:val="fr-FR"/>
              </w:rPr>
              <w:t>s souhaitez inclure dans votre police</w:t>
            </w:r>
            <w:r w:rsidRPr="001825BD">
              <w:rPr>
                <w:rFonts w:cs="Arial"/>
              </w:rPr>
              <w:t xml:space="preserve"> </w:t>
            </w:r>
          </w:p>
        </w:tc>
      </w:tr>
      <w:tr w:rsidR="008171E5" w:rsidRPr="00E11AC6" w14:paraId="4DF4637C" w14:textId="77777777" w:rsidTr="008171E5">
        <w:trPr>
          <w:trHeight w:hRule="exact" w:val="454"/>
          <w:tblCellSpacing w:w="28" w:type="dxa"/>
        </w:trPr>
        <w:tc>
          <w:tcPr>
            <w:tcW w:w="3241" w:type="dxa"/>
            <w:vAlign w:val="bottom"/>
          </w:tcPr>
          <w:p w14:paraId="6B8C3729" w14:textId="77777777" w:rsidR="008171E5" w:rsidRDefault="008171E5" w:rsidP="001825BD"/>
        </w:tc>
        <w:tc>
          <w:tcPr>
            <w:tcW w:w="3270" w:type="dxa"/>
            <w:vAlign w:val="bottom"/>
          </w:tcPr>
          <w:p w14:paraId="7D2D10A9" w14:textId="42615D32" w:rsidR="008171E5" w:rsidRPr="00E82478" w:rsidRDefault="00534ADE" w:rsidP="001825BD">
            <w:r w:rsidRPr="00534ADE">
              <w:rPr>
                <w:lang w:val="fr-FR"/>
              </w:rPr>
              <w:t>Montant</w:t>
            </w:r>
          </w:p>
        </w:tc>
        <w:tc>
          <w:tcPr>
            <w:tcW w:w="3242" w:type="dxa"/>
            <w:vAlign w:val="bottom"/>
          </w:tcPr>
          <w:p w14:paraId="36DCC167" w14:textId="105328FF" w:rsidR="008171E5" w:rsidRPr="00E82478" w:rsidRDefault="00104098" w:rsidP="001825BD">
            <w:r w:rsidRPr="0065298D">
              <w:rPr>
                <w:lang w:val="fr-FR"/>
              </w:rPr>
              <w:t>Franchises</w:t>
            </w:r>
          </w:p>
        </w:tc>
      </w:tr>
      <w:tr w:rsidR="001825BD" w:rsidRPr="003E7538" w14:paraId="3EE32315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</w:tcBorders>
          </w:tcPr>
          <w:p w14:paraId="24A2C639" w14:textId="67AD140B" w:rsidR="001825BD" w:rsidRPr="00C904CE" w:rsidRDefault="00104098" w:rsidP="00C904CE">
            <w:r w:rsidRPr="0065298D">
              <w:rPr>
                <w:lang w:val="fr-FR"/>
              </w:rPr>
              <w:t>1</w:t>
            </w:r>
            <w:r w:rsidRPr="0065298D">
              <w:rPr>
                <w:vertAlign w:val="superscript"/>
                <w:lang w:val="fr-FR"/>
              </w:rPr>
              <w:t xml:space="preserve">ere  </w:t>
            </w:r>
            <w:r w:rsidRPr="0065298D">
              <w:rPr>
                <w:lang w:val="fr-FR"/>
              </w:rPr>
              <w:t>option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476" w14:textId="10D50E35" w:rsidR="001825BD" w:rsidRPr="00C904CE" w:rsidRDefault="001825BD" w:rsidP="00C904CE">
            <w:r w:rsidRPr="00C904CE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4" w:name="Text91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54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D4A" w14:textId="31623BCA" w:rsidR="001825BD" w:rsidRPr="00C904CE" w:rsidRDefault="001825BD" w:rsidP="00C904CE">
            <w:r w:rsidRPr="00C904CE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5" w:name="Text92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55"/>
          </w:p>
        </w:tc>
      </w:tr>
      <w:tr w:rsidR="001825BD" w:rsidRPr="003E7538" w14:paraId="2734D95F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  <w:bottom w:val="nil"/>
            </w:tcBorders>
          </w:tcPr>
          <w:p w14:paraId="4DD9AD7F" w14:textId="6DC81EF6" w:rsidR="001825BD" w:rsidRPr="00C904CE" w:rsidRDefault="00104098" w:rsidP="00C904CE">
            <w:r w:rsidRPr="0065298D">
              <w:rPr>
                <w:lang w:val="fr-FR"/>
              </w:rPr>
              <w:t>2</w:t>
            </w:r>
            <w:r w:rsidRPr="0065298D">
              <w:rPr>
                <w:vertAlign w:val="superscript"/>
                <w:lang w:val="fr-FR"/>
              </w:rPr>
              <w:t>eme</w:t>
            </w:r>
            <w:r w:rsidRPr="0065298D">
              <w:rPr>
                <w:lang w:val="fr-FR"/>
              </w:rPr>
              <w:t xml:space="preserve"> option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BEF3" w14:textId="0A7C9882" w:rsidR="001825BD" w:rsidRPr="00C904CE" w:rsidRDefault="001825BD" w:rsidP="00C904CE">
            <w:r w:rsidRPr="00C904CE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6" w:name="Text93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56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33A4" w14:textId="42CFDDEC" w:rsidR="001825BD" w:rsidRPr="00C904CE" w:rsidRDefault="001825BD" w:rsidP="00C904CE">
            <w:r w:rsidRPr="00C904CE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57"/>
          </w:p>
        </w:tc>
      </w:tr>
    </w:tbl>
    <w:p w14:paraId="1EC9640E" w14:textId="77777777" w:rsidR="006E03E6" w:rsidRDefault="006E03E6" w:rsidP="006E03E6">
      <w:pPr>
        <w:rPr>
          <w:rFonts w:cs="Arial"/>
        </w:rPr>
      </w:pPr>
    </w:p>
    <w:p w14:paraId="3FD278AB" w14:textId="10C3E20E" w:rsidR="00977090" w:rsidRPr="00F12199" w:rsidRDefault="00977090" w:rsidP="00F12199">
      <w:pPr>
        <w:rPr>
          <w:rStyle w:val="Strong"/>
        </w:rPr>
      </w:pPr>
      <w:r w:rsidRPr="00F12199">
        <w:rPr>
          <w:rStyle w:val="Strong"/>
        </w:rPr>
        <w:t xml:space="preserve">SECTION </w:t>
      </w:r>
      <w:r w:rsidR="0049534F" w:rsidRPr="00F12199">
        <w:rPr>
          <w:rStyle w:val="Strong"/>
        </w:rPr>
        <w:t>7</w:t>
      </w:r>
      <w:r w:rsidRPr="00F12199">
        <w:rPr>
          <w:rStyle w:val="Strong"/>
        </w:rPr>
        <w:t xml:space="preserve"> – </w:t>
      </w:r>
      <w:r w:rsidR="00104098" w:rsidRPr="00104098">
        <w:rPr>
          <w:rStyle w:val="Strong"/>
        </w:rPr>
        <w:t>Assurances additionnelles proposées par ITIC</w:t>
      </w:r>
    </w:p>
    <w:p w14:paraId="1005E717" w14:textId="7744EB77" w:rsidR="005B3910" w:rsidRPr="005B3910" w:rsidRDefault="00D7282E" w:rsidP="005B3910">
      <w:r w:rsidRPr="00D7282E">
        <w:t>Souhaitez-vous de plus amples informations sur: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977090" w:rsidRPr="00F32430" w14:paraId="4CF650BF" w14:textId="77777777" w:rsidTr="003C1421">
        <w:trPr>
          <w:trHeight w:hRule="exact" w:val="454"/>
          <w:tblCellSpacing w:w="28" w:type="dxa"/>
        </w:trPr>
        <w:tc>
          <w:tcPr>
            <w:tcW w:w="6311" w:type="dxa"/>
          </w:tcPr>
          <w:p w14:paraId="3245CB8C" w14:textId="7C45032B" w:rsidR="00977090" w:rsidRDefault="00D7282E" w:rsidP="005D50C1">
            <w:pPr>
              <w:pStyle w:val="ListParagraph"/>
              <w:numPr>
                <w:ilvl w:val="0"/>
                <w:numId w:val="8"/>
              </w:numPr>
            </w:pPr>
            <w:r w:rsidRPr="00D7282E">
              <w:t>L’Assurance RC des directeurs/administrateurs et dirigeants</w:t>
            </w:r>
          </w:p>
        </w:tc>
        <w:tc>
          <w:tcPr>
            <w:tcW w:w="1721" w:type="dxa"/>
          </w:tcPr>
          <w:p w14:paraId="3A9E7760" w14:textId="26F3131F" w:rsidR="00977090" w:rsidRDefault="00104098" w:rsidP="00F22020">
            <w:pPr>
              <w:ind w:left="284" w:hanging="284"/>
              <w:jc w:val="right"/>
            </w:pPr>
            <w:r>
              <w:rPr>
                <w:lang w:val="fr-FR"/>
              </w:rPr>
              <w:t>Oui</w:t>
            </w:r>
            <w:r w:rsidR="00977090"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CB21BE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</w:tcPr>
          <w:p w14:paraId="6C567C95" w14:textId="48DE17F5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104098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B21BE">
              <w:rPr>
                <w:rFonts w:cs="Arial"/>
              </w:rPr>
            </w:r>
            <w:r w:rsidR="00CB2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77090" w:rsidRPr="00F32430" w14:paraId="1FD92C21" w14:textId="77777777" w:rsidTr="00CA7FAF">
        <w:trPr>
          <w:trHeight w:hRule="exact" w:val="454"/>
          <w:tblCellSpacing w:w="28" w:type="dxa"/>
        </w:trPr>
        <w:tc>
          <w:tcPr>
            <w:tcW w:w="6311" w:type="dxa"/>
            <w:tcBorders>
              <w:bottom w:val="nil"/>
            </w:tcBorders>
          </w:tcPr>
          <w:p w14:paraId="317E8DFB" w14:textId="0D978B4D" w:rsidR="00977090" w:rsidRDefault="00D7282E" w:rsidP="005D50C1">
            <w:pPr>
              <w:pStyle w:val="ListParagraph"/>
              <w:numPr>
                <w:ilvl w:val="0"/>
                <w:numId w:val="8"/>
              </w:numPr>
            </w:pPr>
            <w:r w:rsidRPr="00D7282E">
              <w:t>L’Assurance RC cyber</w:t>
            </w:r>
          </w:p>
        </w:tc>
        <w:tc>
          <w:tcPr>
            <w:tcW w:w="1721" w:type="dxa"/>
            <w:tcBorders>
              <w:bottom w:val="nil"/>
            </w:tcBorders>
          </w:tcPr>
          <w:p w14:paraId="5F19A60E" w14:textId="3A8985C8" w:rsidR="00977090" w:rsidRDefault="00104098" w:rsidP="00F22020">
            <w:pPr>
              <w:ind w:left="284" w:hanging="284"/>
              <w:jc w:val="right"/>
            </w:pPr>
            <w:r>
              <w:rPr>
                <w:lang w:val="fr-FR"/>
              </w:rPr>
              <w:t>Oui</w:t>
            </w:r>
            <w:r w:rsidR="00977090"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CB21BE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7604590D" w14:textId="0B49E4BA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104098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B21BE">
              <w:rPr>
                <w:rFonts w:cs="Arial"/>
              </w:rPr>
            </w:r>
            <w:r w:rsidR="00CB21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518FE169" w14:textId="77777777" w:rsidR="00ED5572" w:rsidRDefault="00ED5572" w:rsidP="00ED5572">
      <w:pPr>
        <w:rPr>
          <w:rFonts w:cs="Arial"/>
        </w:rPr>
      </w:pPr>
    </w:p>
    <w:p w14:paraId="66FA2850" w14:textId="77777777" w:rsidR="00984D1C" w:rsidRDefault="00984D1C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5DD4BC88" w14:textId="45519CD3" w:rsidR="00984D1C" w:rsidRDefault="00984D1C" w:rsidP="00984D1C">
      <w:pPr>
        <w:spacing w:after="0"/>
        <w:rPr>
          <w:rStyle w:val="Strong"/>
        </w:rPr>
      </w:pPr>
      <w:r w:rsidRPr="001674C0">
        <w:rPr>
          <w:rStyle w:val="Strong"/>
        </w:rPr>
        <w:lastRenderedPageBreak/>
        <w:t>DÉCLARATION</w:t>
      </w:r>
    </w:p>
    <w:p w14:paraId="3F09F01F" w14:textId="77777777" w:rsidR="005679F4" w:rsidRPr="005679F4" w:rsidRDefault="005679F4" w:rsidP="005679F4">
      <w:pPr>
        <w:spacing w:after="0"/>
        <w:rPr>
          <w:b/>
          <w:bCs/>
          <w:color w:val="0092D2"/>
          <w:sz w:val="24"/>
          <w:szCs w:val="22"/>
        </w:rPr>
      </w:pPr>
    </w:p>
    <w:p w14:paraId="40E32493" w14:textId="77777777" w:rsidR="005D2262" w:rsidRDefault="005D2262" w:rsidP="005D2262">
      <w:r w:rsidRPr="00DF3925">
        <w:t xml:space="preserve">Je/Nous déclare/ons qu’à ma/notre connaissance </w:t>
      </w:r>
      <w:proofErr w:type="gramStart"/>
      <w:r w:rsidRPr="00DF3925">
        <w:t>et</w:t>
      </w:r>
      <w:proofErr w:type="gramEnd"/>
      <w:r w:rsidRPr="00DF3925">
        <w:t xml:space="preserve"> de mes/nos convictions, les informations fournies dans ce formulaire sont exactes et donnent une image fidèle du risque que je/nous demande/ons à ITIC d’assurer.  Je/nous n’ai/avons </w:t>
      </w:r>
      <w:proofErr w:type="gramStart"/>
      <w:r w:rsidRPr="00DF3925">
        <w:t>ni</w:t>
      </w:r>
      <w:proofErr w:type="gramEnd"/>
      <w:r w:rsidRPr="00DF3925">
        <w:t xml:space="preserve"> déformé ni omis de fait essential. (</w:t>
      </w:r>
      <w:proofErr w:type="gramStart"/>
      <w:r w:rsidRPr="00DF3925">
        <w:t>Un</w:t>
      </w:r>
      <w:proofErr w:type="gramEnd"/>
      <w:r w:rsidRPr="00DF3925">
        <w:t xml:space="preserve"> fait important pourrait influencer l’évaluation d’un assureur, ou qui pourrait l’alerter sur la nécessité de demander de plus amples informations).</w:t>
      </w:r>
    </w:p>
    <w:p w14:paraId="236C64B3" w14:textId="105FE2E6" w:rsidR="005D2262" w:rsidRDefault="005D2262" w:rsidP="00BF4EB8">
      <w:r w:rsidRPr="00DF3925">
        <w:t xml:space="preserve">Toute assurance offerte sera soumise aux règles d’ITIC qui sont </w:t>
      </w:r>
      <w:r>
        <w:t>disponible à l’adresse suivante</w:t>
      </w:r>
      <w:r w:rsidRPr="00DF3925">
        <w:t xml:space="preserve">: www.ITIC-insure.com ou sur demande. Nous portons votre attention à la règle 1.1 qui liste/catalogue/répertorie les différentes sections de l’Assurance Act de 2015, qui sont </w:t>
      </w:r>
      <w:proofErr w:type="spellStart"/>
      <w:r w:rsidRPr="00DF3925">
        <w:t>exclues</w:t>
      </w:r>
      <w:proofErr w:type="spellEnd"/>
      <w:r w:rsidRPr="00DF3925">
        <w:t xml:space="preserve"> de </w:t>
      </w:r>
      <w:proofErr w:type="spellStart"/>
      <w:r w:rsidRPr="00DF3925">
        <w:t>votre</w:t>
      </w:r>
      <w:proofErr w:type="spellEnd"/>
      <w:r w:rsidRPr="00DF3925">
        <w:t xml:space="preserve"> couverture.</w:t>
      </w:r>
    </w:p>
    <w:p w14:paraId="0E9522D1" w14:textId="2E07707F" w:rsidR="00CB21BE" w:rsidRPr="00CB21BE" w:rsidRDefault="00CB21BE" w:rsidP="00BF4EB8">
      <w:pPr>
        <w:rPr>
          <w:rFonts w:cs="Arial"/>
          <w:color w:val="000080"/>
        </w:rPr>
      </w:pPr>
      <w:r>
        <w:t>ITIC Ltd et Thomas Miller &amp; Co Ltd (</w:t>
      </w:r>
      <w:proofErr w:type="spellStart"/>
      <w:r>
        <w:t>en</w:t>
      </w:r>
      <w:proofErr w:type="spellEnd"/>
      <w:r>
        <w:t xml:space="preserve"> </w:t>
      </w:r>
      <w:proofErr w:type="spellStart"/>
      <w:r>
        <w:t>qualité</w:t>
      </w:r>
      <w:proofErr w:type="spellEnd"/>
      <w:r>
        <w:t xml:space="preserve"> de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mère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de </w:t>
      </w:r>
      <w:proofErr w:type="spellStart"/>
      <w:r>
        <w:t>gestion</w:t>
      </w:r>
      <w:proofErr w:type="spellEnd"/>
      <w:r>
        <w:t xml:space="preserve">) </w:t>
      </w:r>
      <w:proofErr w:type="spellStart"/>
      <w:r>
        <w:t>traitent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données</w:t>
      </w:r>
      <w:proofErr w:type="spellEnd"/>
      <w:r>
        <w:t xml:space="preserve"> à </w:t>
      </w:r>
      <w:proofErr w:type="spellStart"/>
      <w:r>
        <w:t>caractère</w:t>
      </w:r>
      <w:proofErr w:type="spellEnd"/>
      <w:r>
        <w:t xml:space="preserve"> </w:t>
      </w:r>
      <w:proofErr w:type="spellStart"/>
      <w:r>
        <w:t>personnelles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la </w:t>
      </w:r>
      <w:proofErr w:type="spellStart"/>
      <w:r>
        <w:t>législation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matière</w:t>
      </w:r>
      <w:proofErr w:type="spellEnd"/>
      <w:r>
        <w:t xml:space="preserve"> de protection des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vigueur</w:t>
      </w:r>
      <w:proofErr w:type="spellEnd"/>
      <w:r>
        <w:t xml:space="preserve"> au </w:t>
      </w:r>
      <w:proofErr w:type="spellStart"/>
      <w:r>
        <w:t>Royaume</w:t>
      </w:r>
      <w:proofErr w:type="spellEnd"/>
      <w:r>
        <w:t xml:space="preserve">-Uni.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souhaitez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savoir plus sur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politique</w:t>
      </w:r>
      <w:proofErr w:type="spellEnd"/>
      <w:r>
        <w:t xml:space="preserve"> du </w:t>
      </w:r>
      <w:proofErr w:type="spellStart"/>
      <w:r>
        <w:t>traitement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,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  <w:r>
        <w:t xml:space="preserve"> </w:t>
      </w:r>
      <w:proofErr w:type="spellStart"/>
      <w:r>
        <w:t>suivez</w:t>
      </w:r>
      <w:proofErr w:type="spellEnd"/>
      <w:r>
        <w:t xml:space="preserve"> le link </w:t>
      </w:r>
      <w:proofErr w:type="spellStart"/>
      <w:r>
        <w:t>suivant</w:t>
      </w:r>
      <w:proofErr w:type="spellEnd"/>
      <w:r>
        <w:t xml:space="preserve">: </w:t>
      </w:r>
      <w:hyperlink r:id="rId9" w:history="1">
        <w:r>
          <w:rPr>
            <w:rStyle w:val="Hyperlink"/>
            <w:rFonts w:cs="Arial"/>
          </w:rPr>
          <w:t>https://www.thomasmiller.com/cookie-privacy-policy/</w:t>
        </w:r>
      </w:hyperlink>
      <w:bookmarkStart w:id="58" w:name="_GoBack"/>
      <w:bookmarkEnd w:id="58"/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981"/>
        <w:gridCol w:w="4986"/>
      </w:tblGrid>
      <w:tr w:rsidR="003B4D96" w14:paraId="5AEF4C21" w14:textId="77777777" w:rsidTr="00977090">
        <w:trPr>
          <w:trHeight w:hRule="exact" w:val="510"/>
          <w:tblCellSpacing w:w="28" w:type="dxa"/>
        </w:trPr>
        <w:tc>
          <w:tcPr>
            <w:tcW w:w="4897" w:type="dxa"/>
            <w:vAlign w:val="bottom"/>
          </w:tcPr>
          <w:p w14:paraId="397EE7EE" w14:textId="153F5A9B" w:rsidR="003B4D96" w:rsidRPr="003B4D96" w:rsidRDefault="00104098" w:rsidP="003B4D96">
            <w:pPr>
              <w:rPr>
                <w:rStyle w:val="Strong"/>
              </w:rPr>
            </w:pPr>
            <w:r w:rsidRPr="00104098">
              <w:rPr>
                <w:rStyle w:val="Strong"/>
              </w:rPr>
              <w:t>Signature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  <w:vAlign w:val="bottom"/>
          </w:tcPr>
          <w:p w14:paraId="54945E37" w14:textId="74BD90B6" w:rsidR="003B4D96" w:rsidRPr="003B4D96" w:rsidRDefault="008366EE" w:rsidP="003B4D96">
            <w:pPr>
              <w:rPr>
                <w:rStyle w:val="Strong"/>
              </w:rPr>
            </w:pPr>
            <w:r w:rsidRPr="008366EE">
              <w:rPr>
                <w:rStyle w:val="Strong"/>
              </w:rPr>
              <w:t>Fonction au sein de l’entreprise</w:t>
            </w:r>
            <w:r w:rsidR="003B4D96" w:rsidRPr="003B4D96">
              <w:rPr>
                <w:rStyle w:val="Strong"/>
              </w:rPr>
              <w:t>:</w:t>
            </w:r>
          </w:p>
        </w:tc>
      </w:tr>
      <w:tr w:rsidR="003B4D96" w14:paraId="472B576E" w14:textId="77777777" w:rsidTr="00977090">
        <w:trPr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A43" w14:textId="0F82C78D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9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9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1DF" w14:textId="1245B676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0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0"/>
          </w:p>
        </w:tc>
      </w:tr>
      <w:tr w:rsidR="003B4D96" w14:paraId="3A000F41" w14:textId="77777777" w:rsidTr="00977090">
        <w:trPr>
          <w:trHeight w:hRule="exact" w:val="510"/>
          <w:tblCellSpacing w:w="28" w:type="dxa"/>
        </w:trPr>
        <w:tc>
          <w:tcPr>
            <w:tcW w:w="4897" w:type="dxa"/>
          </w:tcPr>
          <w:p w14:paraId="64C5F49F" w14:textId="31FF7444" w:rsidR="003B4D96" w:rsidRPr="003B4D96" w:rsidRDefault="00977090" w:rsidP="004F7AB4">
            <w:pPr>
              <w:rPr>
                <w:rStyle w:val="Strong"/>
              </w:rPr>
            </w:pPr>
            <w:r>
              <w:rPr>
                <w:rStyle w:val="Strong"/>
              </w:rPr>
              <w:t>Date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</w:tcPr>
          <w:p w14:paraId="1946538D" w14:textId="301C3057" w:rsidR="003B4D96" w:rsidRPr="003B4D96" w:rsidRDefault="003B4D96" w:rsidP="004F7AB4">
            <w:pPr>
              <w:rPr>
                <w:rStyle w:val="Strong"/>
              </w:rPr>
            </w:pPr>
          </w:p>
        </w:tc>
      </w:tr>
      <w:tr w:rsidR="00977090" w14:paraId="2A27C305" w14:textId="77777777" w:rsidTr="00977090">
        <w:trPr>
          <w:gridAfter w:val="1"/>
          <w:wAfter w:w="4902" w:type="dxa"/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1F2" w14:textId="1F1C05A3" w:rsidR="00977090" w:rsidRDefault="0097709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1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1"/>
          </w:p>
        </w:tc>
      </w:tr>
    </w:tbl>
    <w:p w14:paraId="0B5AE35B" w14:textId="77777777" w:rsidR="00977090" w:rsidRDefault="00977090" w:rsidP="00977090">
      <w:pPr>
        <w:pStyle w:val="BodyText"/>
        <w:rPr>
          <w:rFonts w:eastAsiaTheme="minorEastAsia" w:cs="Arial"/>
          <w:i w:val="0"/>
          <w:sz w:val="20"/>
          <w:lang w:val="en-US"/>
        </w:rPr>
      </w:pPr>
    </w:p>
    <w:p w14:paraId="74B5144B" w14:textId="3BCA88DE" w:rsidR="005679F4" w:rsidRDefault="008366EE" w:rsidP="004F7AB4">
      <w:pPr>
        <w:rPr>
          <w:i/>
        </w:rPr>
      </w:pPr>
      <w:r w:rsidRPr="008366EE">
        <w:rPr>
          <w:i/>
        </w:rPr>
        <w:t xml:space="preserve">Ce formulaire d’offre doit être rempli </w:t>
      </w:r>
      <w:proofErr w:type="gramStart"/>
      <w:r w:rsidRPr="008366EE">
        <w:rPr>
          <w:i/>
        </w:rPr>
        <w:t>et</w:t>
      </w:r>
      <w:proofErr w:type="gramEnd"/>
      <w:r w:rsidRPr="008366EE">
        <w:rPr>
          <w:i/>
        </w:rPr>
        <w:t xml:space="preserve"> signe par une personne autorisée à engager la société so</w:t>
      </w:r>
      <w:r>
        <w:rPr>
          <w:i/>
        </w:rPr>
        <w:t>llicitant cette assurance</w:t>
      </w:r>
      <w:r w:rsidR="00977090" w:rsidRPr="00977090">
        <w:rPr>
          <w:i/>
        </w:rPr>
        <w:t>.</w:t>
      </w:r>
    </w:p>
    <w:p w14:paraId="41C9A77A" w14:textId="26D98C44" w:rsidR="005679F4" w:rsidRPr="00005D3D" w:rsidRDefault="008366EE" w:rsidP="005679F4">
      <w:pPr>
        <w:rPr>
          <w:sz w:val="32"/>
          <w:szCs w:val="32"/>
        </w:rPr>
      </w:pPr>
      <w:r w:rsidRPr="008366EE">
        <w:rPr>
          <w:rStyle w:val="Strong"/>
          <w:sz w:val="32"/>
          <w:szCs w:val="32"/>
        </w:rPr>
        <w:t xml:space="preserve">Veuillez envoyer </w:t>
      </w:r>
      <w:proofErr w:type="gramStart"/>
      <w:r w:rsidRPr="008366EE">
        <w:rPr>
          <w:rStyle w:val="Strong"/>
          <w:sz w:val="32"/>
          <w:szCs w:val="32"/>
        </w:rPr>
        <w:t>ce</w:t>
      </w:r>
      <w:proofErr w:type="gramEnd"/>
      <w:r w:rsidRPr="008366EE">
        <w:rPr>
          <w:rStyle w:val="Strong"/>
          <w:sz w:val="32"/>
          <w:szCs w:val="32"/>
        </w:rPr>
        <w:t xml:space="preserve"> formulaire dument complete a l’adresse suivante</w:t>
      </w:r>
      <w:r w:rsidR="005679F4" w:rsidRPr="00005D3D">
        <w:rPr>
          <w:rStyle w:val="Strong"/>
          <w:sz w:val="32"/>
          <w:szCs w:val="32"/>
        </w:rPr>
        <w:t>:</w:t>
      </w:r>
      <w:r w:rsidR="00005D3D" w:rsidRPr="00005D3D">
        <w:rPr>
          <w:b/>
          <w:sz w:val="32"/>
          <w:szCs w:val="32"/>
        </w:rPr>
        <w:t xml:space="preserve"> </w:t>
      </w:r>
      <w:r w:rsidR="005679F4" w:rsidRPr="00005D3D">
        <w:rPr>
          <w:rStyle w:val="Heading3Char"/>
          <w:sz w:val="32"/>
          <w:szCs w:val="32"/>
        </w:rPr>
        <w:t>itic@thomasmiller.com</w:t>
      </w:r>
      <w:r w:rsidR="005679F4" w:rsidRPr="00005D3D">
        <w:rPr>
          <w:sz w:val="32"/>
          <w:szCs w:val="32"/>
        </w:rPr>
        <w:t xml:space="preserve"> </w:t>
      </w:r>
    </w:p>
    <w:p w14:paraId="22661894" w14:textId="77777777" w:rsidR="005679F4" w:rsidRPr="00CA48DE" w:rsidRDefault="005679F4" w:rsidP="004F7AB4">
      <w:pPr>
        <w:rPr>
          <w:i/>
        </w:rPr>
      </w:pPr>
    </w:p>
    <w:sectPr w:rsidR="005679F4" w:rsidRPr="00CA48DE" w:rsidSect="00194323">
      <w:headerReference w:type="even" r:id="rId10"/>
      <w:headerReference w:type="default" r:id="rId11"/>
      <w:footerReference w:type="even" r:id="rId12"/>
      <w:footerReference w:type="default" r:id="rId13"/>
      <w:pgSz w:w="11901" w:h="16817"/>
      <w:pgMar w:top="2552" w:right="1270" w:bottom="1701" w:left="992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1416A" w14:textId="77777777" w:rsidR="00104098" w:rsidRDefault="00104098" w:rsidP="00C366AD">
      <w:pPr>
        <w:spacing w:after="0"/>
      </w:pPr>
      <w:r>
        <w:separator/>
      </w:r>
    </w:p>
  </w:endnote>
  <w:endnote w:type="continuationSeparator" w:id="0">
    <w:p w14:paraId="101FBD36" w14:textId="77777777" w:rsidR="00104098" w:rsidRDefault="00104098" w:rsidP="00C3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BEEA" w14:textId="77777777" w:rsidR="00104098" w:rsidRDefault="00104098" w:rsidP="009927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D24822" w14:textId="77777777" w:rsidR="00104098" w:rsidRDefault="00104098" w:rsidP="008C0CC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029B" w14:textId="77777777" w:rsidR="00104098" w:rsidRPr="002E4DF6" w:rsidRDefault="00104098" w:rsidP="006A1704">
    <w:pPr>
      <w:pStyle w:val="Footer"/>
      <w:framePr w:wrap="around" w:vAnchor="text" w:hAnchor="page" w:x="10861" w:y="7"/>
      <w:rPr>
        <w:rStyle w:val="PageNumber"/>
        <w:color w:val="0092D2"/>
      </w:rPr>
    </w:pPr>
    <w:r w:rsidRPr="002E4DF6">
      <w:rPr>
        <w:rStyle w:val="PageNumber"/>
        <w:color w:val="0092D2"/>
      </w:rPr>
      <w:fldChar w:fldCharType="begin"/>
    </w:r>
    <w:r w:rsidRPr="002E4DF6">
      <w:rPr>
        <w:rStyle w:val="PageNumber"/>
        <w:color w:val="0092D2"/>
      </w:rPr>
      <w:instrText xml:space="preserve">PAGE  </w:instrText>
    </w:r>
    <w:r w:rsidRPr="002E4DF6">
      <w:rPr>
        <w:rStyle w:val="PageNumber"/>
        <w:color w:val="0092D2"/>
      </w:rPr>
      <w:fldChar w:fldCharType="separate"/>
    </w:r>
    <w:r w:rsidR="00CB21BE">
      <w:rPr>
        <w:rStyle w:val="PageNumber"/>
        <w:noProof/>
        <w:color w:val="0092D2"/>
      </w:rPr>
      <w:t>6</w:t>
    </w:r>
    <w:r w:rsidRPr="002E4DF6">
      <w:rPr>
        <w:rStyle w:val="PageNumber"/>
        <w:color w:val="0092D2"/>
      </w:rPr>
      <w:fldChar w:fldCharType="end"/>
    </w:r>
  </w:p>
  <w:p w14:paraId="5DE60684" w14:textId="78FA9949" w:rsidR="00104098" w:rsidRPr="00FB62BA" w:rsidRDefault="00104098" w:rsidP="006A1704">
    <w:pPr>
      <w:pStyle w:val="Footer"/>
      <w:spacing w:after="60"/>
      <w:rPr>
        <w:color w:val="0092D2"/>
      </w:rPr>
    </w:pPr>
    <w:r w:rsidRPr="002E4DF6">
      <w:rPr>
        <w:noProof/>
        <w:color w:val="0092D2"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0DDCDEF" wp14:editId="09D81544">
              <wp:simplePos x="0" y="0"/>
              <wp:positionH relativeFrom="column">
                <wp:posOffset>0</wp:posOffset>
              </wp:positionH>
              <wp:positionV relativeFrom="paragraph">
                <wp:posOffset>-126365</wp:posOffset>
              </wp:positionV>
              <wp:extent cx="6357620" cy="0"/>
              <wp:effectExtent l="0" t="0" r="1778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9.9pt" to="500.6pt,-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" strokecolor="#0092d2" strokeweight="1pt"/>
          </w:pict>
        </mc:Fallback>
      </mc:AlternateContent>
    </w:r>
    <w:r w:rsidRPr="002E4DF6">
      <w:rPr>
        <w:color w:val="0092D2"/>
      </w:rPr>
      <w:t xml:space="preserve">ITIC – </w:t>
    </w:r>
    <w:r>
      <w:rPr>
        <w:color w:val="0092D2"/>
      </w:rPr>
      <w:t xml:space="preserve">Naval architects proposal form – </w:t>
    </w:r>
    <w:r w:rsidRPr="002E4DF6">
      <w:rPr>
        <w:color w:val="0092D2"/>
      </w:rPr>
      <w:t>Confidential</w:t>
    </w:r>
  </w:p>
  <w:p w14:paraId="6BB95178" w14:textId="77777777" w:rsidR="00104098" w:rsidRPr="00FB62BA" w:rsidRDefault="00104098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>International Transport Intermediaries Club Limited, 90 Fenchurch Street, London, EC3M 4ST</w:t>
    </w:r>
  </w:p>
  <w:p w14:paraId="2521E392" w14:textId="68C5EE0C" w:rsidR="00104098" w:rsidRPr="00FB62BA" w:rsidRDefault="00104098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 xml:space="preserve">Tel +44 (0)20 7338 0150 </w:t>
    </w:r>
    <w:r>
      <w:rPr>
        <w:color w:val="000000" w:themeColor="text1"/>
        <w:sz w:val="18"/>
        <w:szCs w:val="18"/>
      </w:rPr>
      <w:t xml:space="preserve">   </w:t>
    </w:r>
    <w:r w:rsidRPr="00FB62BA">
      <w:rPr>
        <w:color w:val="000000" w:themeColor="text1"/>
        <w:sz w:val="18"/>
        <w:szCs w:val="18"/>
      </w:rPr>
      <w:t xml:space="preserve">Web </w:t>
    </w:r>
    <w:r w:rsidRPr="00005D3D">
      <w:rPr>
        <w:sz w:val="18"/>
        <w:szCs w:val="18"/>
      </w:rPr>
      <w:t>www.itic-insure.com</w:t>
    </w:r>
    <w:r w:rsidRPr="003C222F">
      <w:rPr>
        <w:color w:val="000000" w:themeColor="text1"/>
        <w:sz w:val="18"/>
        <w:szCs w:val="18"/>
      </w:rPr>
      <w:t xml:space="preserve"> </w:t>
    </w:r>
    <w:r w:rsidRPr="00FB62B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 xml:space="preserve">   </w:t>
    </w:r>
    <w:r w:rsidRPr="003C222F">
      <w:rPr>
        <w:sz w:val="18"/>
        <w:szCs w:val="18"/>
      </w:rPr>
      <w:t>Twitter @ITICLondon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1CE8F" w14:textId="77777777" w:rsidR="00104098" w:rsidRDefault="00104098" w:rsidP="00C366AD">
      <w:pPr>
        <w:spacing w:after="0"/>
      </w:pPr>
      <w:r>
        <w:separator/>
      </w:r>
    </w:p>
  </w:footnote>
  <w:footnote w:type="continuationSeparator" w:id="0">
    <w:p w14:paraId="0323F706" w14:textId="77777777" w:rsidR="00104098" w:rsidRDefault="00104098" w:rsidP="00C3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85F21" w14:textId="143DBBF7" w:rsidR="00104098" w:rsidRDefault="00CB21BE">
    <w:pPr>
      <w:pStyle w:val="Header"/>
    </w:pPr>
    <w:r>
      <w:rPr>
        <w:noProof/>
      </w:rPr>
      <w:pict w14:anchorId="1F60A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0;margin-top:0;width:440.15pt;height:508.3pt;z-index:-251634688;mso-wrap-edited:f;mso-position-horizontal:center;mso-position-horizontal-relative:margin;mso-position-vertical:center;mso-position-vertical-relative:margin" wrapcoords="-36 0 -36 21536 21599 21536 21599 0 -36 0">
          <v:imagedata r:id="rId1" o:title="eSCAPE-logo-watermark"/>
          <w10:wrap anchorx="margin" anchory="margin"/>
        </v:shape>
      </w:pict>
    </w:r>
    <w:r>
      <w:rPr>
        <w:noProof/>
      </w:rPr>
      <w:pict w14:anchorId="30A3F6CA">
        <v:shape id="WordPictureWatermark2" o:spid="_x0000_s1043" type="#_x0000_t75" style="position:absolute;margin-left:0;margin-top:0;width:595.2pt;height:841.9pt;z-index:-251637760;mso-wrap-edited:f;mso-position-horizontal:center;mso-position-horizontal-relative:margin;mso-position-vertical:center;mso-position-vertical-relative:margin" wrapcoords="-27 0 -27 21561 21600 21561 21600 0 -27 0">
          <v:imagedata r:id="rId2" o:title="Escape_cover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C10F" w14:textId="7859D1FA" w:rsidR="00104098" w:rsidRPr="00952961" w:rsidRDefault="00104098" w:rsidP="002E4DF6">
    <w:pPr>
      <w:pStyle w:val="Heading3"/>
      <w:rPr>
        <w:sz w:val="32"/>
        <w:szCs w:val="32"/>
      </w:rPr>
    </w:pPr>
    <w:r>
      <w:rPr>
        <w:noProof/>
        <w:sz w:val="24"/>
        <w:lang w:eastAsia="en-GB"/>
      </w:rPr>
      <w:drawing>
        <wp:anchor distT="0" distB="0" distL="114300" distR="114300" simplePos="0" relativeHeight="251688960" behindDoc="0" locked="0" layoutInCell="1" allowOverlap="1" wp14:anchorId="326D44CA" wp14:editId="24F4C776">
          <wp:simplePos x="0" y="0"/>
          <wp:positionH relativeFrom="column">
            <wp:posOffset>0</wp:posOffset>
          </wp:positionH>
          <wp:positionV relativeFrom="page">
            <wp:posOffset>711200</wp:posOffset>
          </wp:positionV>
          <wp:extent cx="2098435" cy="553586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IC-logo-2016-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35" cy="5535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2961"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B8B9A5F" wp14:editId="258B05A7">
              <wp:simplePos x="0" y="0"/>
              <wp:positionH relativeFrom="column">
                <wp:posOffset>0</wp:posOffset>
              </wp:positionH>
              <wp:positionV relativeFrom="page">
                <wp:posOffset>1390015</wp:posOffset>
              </wp:positionV>
              <wp:extent cx="6357620" cy="0"/>
              <wp:effectExtent l="0" t="0" r="177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09.45pt" to="500.6pt,10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" strokecolor="#0092d2" strokeweight="1pt">
              <w10:wrap anchory="page"/>
            </v:line>
          </w:pict>
        </mc:Fallback>
      </mc:AlternateContent>
    </w:r>
    <w:r w:rsidRPr="00194323">
      <w:rPr>
        <w:lang w:val="fr-FR"/>
      </w:rPr>
      <w:t xml:space="preserve"> </w:t>
    </w:r>
    <w:r w:rsidRPr="008B5FD7">
      <w:rPr>
        <w:lang w:val="fr-FR"/>
      </w:rPr>
      <w:t>Architectes</w:t>
    </w:r>
    <w:r>
      <w:t xml:space="preserve"> </w:t>
    </w:r>
    <w:r w:rsidRPr="008B5FD7">
      <w:rPr>
        <w:lang w:val="fr-FR"/>
      </w:rPr>
      <w:t>navals</w:t>
    </w:r>
    <w:r>
      <w:t xml:space="preserve">, </w:t>
    </w:r>
    <w:r>
      <w:br/>
    </w:r>
    <w:r w:rsidRPr="008B5FD7">
      <w:rPr>
        <w:lang w:val="fr-FR"/>
      </w:rPr>
      <w:t>demande</w:t>
    </w:r>
    <w:r>
      <w:t xml:space="preserve"> de </w:t>
    </w:r>
    <w:r w:rsidRPr="008B5FD7">
      <w:rPr>
        <w:lang w:val="fr-FR"/>
      </w:rPr>
      <w:t>tarification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639"/>
    <w:multiLevelType w:val="hybridMultilevel"/>
    <w:tmpl w:val="3F480734"/>
    <w:lvl w:ilvl="0" w:tplc="BB10EAC4">
      <w:start w:val="1"/>
      <w:numFmt w:val="low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6031"/>
    <w:multiLevelType w:val="multilevel"/>
    <w:tmpl w:val="CF34A1D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A4AA6"/>
    <w:multiLevelType w:val="hybridMultilevel"/>
    <w:tmpl w:val="588EABB4"/>
    <w:lvl w:ilvl="0" w:tplc="D22ED36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22A1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93F31"/>
    <w:multiLevelType w:val="hybridMultilevel"/>
    <w:tmpl w:val="9C504464"/>
    <w:lvl w:ilvl="0" w:tplc="A580C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A5EEA"/>
    <w:multiLevelType w:val="multilevel"/>
    <w:tmpl w:val="588EABB4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43B88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F14FD"/>
    <w:multiLevelType w:val="hybridMultilevel"/>
    <w:tmpl w:val="D5FE2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C1FE9"/>
    <w:multiLevelType w:val="hybridMultilevel"/>
    <w:tmpl w:val="8B8CFF7C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EE7004"/>
    <w:multiLevelType w:val="hybridMultilevel"/>
    <w:tmpl w:val="24AAE6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64E6D"/>
    <w:multiLevelType w:val="hybridMultilevel"/>
    <w:tmpl w:val="6B200F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5140D"/>
    <w:multiLevelType w:val="multilevel"/>
    <w:tmpl w:val="DF38E3A4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i/>
        <w:i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i/>
        <w:i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i/>
        <w:i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i/>
        <w:i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i/>
        <w:i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i/>
        <w:i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i/>
        <w:i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i/>
        <w:iCs/>
        <w:position w:val="-2"/>
      </w:rPr>
    </w:lvl>
  </w:abstractNum>
  <w:abstractNum w:abstractNumId="12">
    <w:nsid w:val="68525D88"/>
    <w:multiLevelType w:val="hybridMultilevel"/>
    <w:tmpl w:val="06683780"/>
    <w:lvl w:ilvl="0" w:tplc="B3509AAE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9595D"/>
    <w:multiLevelType w:val="hybridMultilevel"/>
    <w:tmpl w:val="85A0A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56767"/>
    <w:multiLevelType w:val="hybridMultilevel"/>
    <w:tmpl w:val="CF34A1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849E2"/>
    <w:multiLevelType w:val="hybridMultilevel"/>
    <w:tmpl w:val="588EABB4"/>
    <w:lvl w:ilvl="0" w:tplc="D22ED36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069D2"/>
    <w:multiLevelType w:val="hybridMultilevel"/>
    <w:tmpl w:val="F7CC003E"/>
    <w:lvl w:ilvl="0" w:tplc="91C2267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E6647"/>
    <w:multiLevelType w:val="hybridMultilevel"/>
    <w:tmpl w:val="FC5C0652"/>
    <w:lvl w:ilvl="0" w:tplc="E2F200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C2393"/>
    <w:multiLevelType w:val="multilevel"/>
    <w:tmpl w:val="0E1CA5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14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16"/>
  </w:num>
  <w:num w:numId="14">
    <w:abstractNumId w:val="13"/>
  </w:num>
  <w:num w:numId="15">
    <w:abstractNumId w:val="18"/>
  </w:num>
  <w:num w:numId="16">
    <w:abstractNumId w:val="15"/>
  </w:num>
  <w:num w:numId="17">
    <w:abstractNumId w:val="2"/>
  </w:num>
  <w:num w:numId="18">
    <w:abstractNumId w:val="5"/>
  </w:num>
  <w:num w:numId="1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AD"/>
    <w:rsid w:val="00005D3D"/>
    <w:rsid w:val="000510CE"/>
    <w:rsid w:val="000639C8"/>
    <w:rsid w:val="000B7D0D"/>
    <w:rsid w:val="000D3696"/>
    <w:rsid w:val="000E2B03"/>
    <w:rsid w:val="000F154F"/>
    <w:rsid w:val="00104098"/>
    <w:rsid w:val="00106EA2"/>
    <w:rsid w:val="001118BF"/>
    <w:rsid w:val="00133BFF"/>
    <w:rsid w:val="001404FE"/>
    <w:rsid w:val="001410EF"/>
    <w:rsid w:val="0014677B"/>
    <w:rsid w:val="0015568D"/>
    <w:rsid w:val="001755F2"/>
    <w:rsid w:val="00176830"/>
    <w:rsid w:val="00180787"/>
    <w:rsid w:val="00181D5C"/>
    <w:rsid w:val="001825BD"/>
    <w:rsid w:val="00194323"/>
    <w:rsid w:val="001A2BA8"/>
    <w:rsid w:val="001E223E"/>
    <w:rsid w:val="002543EB"/>
    <w:rsid w:val="00267870"/>
    <w:rsid w:val="00267ED4"/>
    <w:rsid w:val="00296F79"/>
    <w:rsid w:val="002B4CE8"/>
    <w:rsid w:val="002E069A"/>
    <w:rsid w:val="002E4DF6"/>
    <w:rsid w:val="002F072F"/>
    <w:rsid w:val="002F2B6D"/>
    <w:rsid w:val="00330E34"/>
    <w:rsid w:val="00335CD7"/>
    <w:rsid w:val="00346E88"/>
    <w:rsid w:val="0036167A"/>
    <w:rsid w:val="003644FF"/>
    <w:rsid w:val="00372A53"/>
    <w:rsid w:val="003731CC"/>
    <w:rsid w:val="0038345A"/>
    <w:rsid w:val="003932A6"/>
    <w:rsid w:val="003B3D41"/>
    <w:rsid w:val="003B40EF"/>
    <w:rsid w:val="003B4D96"/>
    <w:rsid w:val="003C1006"/>
    <w:rsid w:val="003C1421"/>
    <w:rsid w:val="003C222F"/>
    <w:rsid w:val="003D64AE"/>
    <w:rsid w:val="003E120C"/>
    <w:rsid w:val="003E2C55"/>
    <w:rsid w:val="003E7538"/>
    <w:rsid w:val="004076CD"/>
    <w:rsid w:val="00421A76"/>
    <w:rsid w:val="00424152"/>
    <w:rsid w:val="0042558A"/>
    <w:rsid w:val="00441611"/>
    <w:rsid w:val="00450788"/>
    <w:rsid w:val="0046140A"/>
    <w:rsid w:val="0049534F"/>
    <w:rsid w:val="004B054F"/>
    <w:rsid w:val="004B53D3"/>
    <w:rsid w:val="004F7AB4"/>
    <w:rsid w:val="005223A3"/>
    <w:rsid w:val="00534ADE"/>
    <w:rsid w:val="00537AF9"/>
    <w:rsid w:val="005679F4"/>
    <w:rsid w:val="005B3910"/>
    <w:rsid w:val="005B578C"/>
    <w:rsid w:val="005C534C"/>
    <w:rsid w:val="005D2262"/>
    <w:rsid w:val="005D50C1"/>
    <w:rsid w:val="006239B6"/>
    <w:rsid w:val="00637C74"/>
    <w:rsid w:val="0064085D"/>
    <w:rsid w:val="00641D9F"/>
    <w:rsid w:val="006452B7"/>
    <w:rsid w:val="00646CBF"/>
    <w:rsid w:val="00661A28"/>
    <w:rsid w:val="006A1704"/>
    <w:rsid w:val="006A215E"/>
    <w:rsid w:val="006B07D7"/>
    <w:rsid w:val="006C4A59"/>
    <w:rsid w:val="006C6E49"/>
    <w:rsid w:val="006E03E6"/>
    <w:rsid w:val="006E0B80"/>
    <w:rsid w:val="006E2DCD"/>
    <w:rsid w:val="006E3324"/>
    <w:rsid w:val="007051C3"/>
    <w:rsid w:val="00725F93"/>
    <w:rsid w:val="00750098"/>
    <w:rsid w:val="007501DF"/>
    <w:rsid w:val="007752F0"/>
    <w:rsid w:val="007B4D78"/>
    <w:rsid w:val="007C1877"/>
    <w:rsid w:val="007C6DFC"/>
    <w:rsid w:val="007E02FA"/>
    <w:rsid w:val="0081130D"/>
    <w:rsid w:val="008171E5"/>
    <w:rsid w:val="00823BFB"/>
    <w:rsid w:val="00827135"/>
    <w:rsid w:val="008366EE"/>
    <w:rsid w:val="008422F4"/>
    <w:rsid w:val="008537D4"/>
    <w:rsid w:val="00857C44"/>
    <w:rsid w:val="0087127A"/>
    <w:rsid w:val="008717F0"/>
    <w:rsid w:val="00876FE2"/>
    <w:rsid w:val="00887572"/>
    <w:rsid w:val="00895BD6"/>
    <w:rsid w:val="008C0CC5"/>
    <w:rsid w:val="008E372F"/>
    <w:rsid w:val="008E7988"/>
    <w:rsid w:val="009438C5"/>
    <w:rsid w:val="00947E74"/>
    <w:rsid w:val="009508B1"/>
    <w:rsid w:val="00952961"/>
    <w:rsid w:val="00953806"/>
    <w:rsid w:val="00977090"/>
    <w:rsid w:val="00984D1C"/>
    <w:rsid w:val="00990318"/>
    <w:rsid w:val="00992760"/>
    <w:rsid w:val="009A402A"/>
    <w:rsid w:val="009C530C"/>
    <w:rsid w:val="009C53D0"/>
    <w:rsid w:val="009E5A6F"/>
    <w:rsid w:val="009F4BA5"/>
    <w:rsid w:val="00A02627"/>
    <w:rsid w:val="00A02DB1"/>
    <w:rsid w:val="00A05E47"/>
    <w:rsid w:val="00A46CAF"/>
    <w:rsid w:val="00A674E1"/>
    <w:rsid w:val="00A70825"/>
    <w:rsid w:val="00A90956"/>
    <w:rsid w:val="00AD0D1C"/>
    <w:rsid w:val="00AD1984"/>
    <w:rsid w:val="00B00EF0"/>
    <w:rsid w:val="00B02783"/>
    <w:rsid w:val="00B24562"/>
    <w:rsid w:val="00B3287B"/>
    <w:rsid w:val="00B37D90"/>
    <w:rsid w:val="00B4682C"/>
    <w:rsid w:val="00B63058"/>
    <w:rsid w:val="00B64270"/>
    <w:rsid w:val="00B64567"/>
    <w:rsid w:val="00B73D68"/>
    <w:rsid w:val="00B7707B"/>
    <w:rsid w:val="00B87F89"/>
    <w:rsid w:val="00BA00FA"/>
    <w:rsid w:val="00BB64B1"/>
    <w:rsid w:val="00BC64F7"/>
    <w:rsid w:val="00BD0514"/>
    <w:rsid w:val="00BD2512"/>
    <w:rsid w:val="00BE1099"/>
    <w:rsid w:val="00BF21C9"/>
    <w:rsid w:val="00BF4EB8"/>
    <w:rsid w:val="00C133F8"/>
    <w:rsid w:val="00C1404C"/>
    <w:rsid w:val="00C366AD"/>
    <w:rsid w:val="00C41C1A"/>
    <w:rsid w:val="00C43DE5"/>
    <w:rsid w:val="00C551DE"/>
    <w:rsid w:val="00C81AA7"/>
    <w:rsid w:val="00C87456"/>
    <w:rsid w:val="00C904CE"/>
    <w:rsid w:val="00C970FE"/>
    <w:rsid w:val="00C97A84"/>
    <w:rsid w:val="00CA227A"/>
    <w:rsid w:val="00CA48DE"/>
    <w:rsid w:val="00CA7FAF"/>
    <w:rsid w:val="00CB21BE"/>
    <w:rsid w:val="00CC3E3E"/>
    <w:rsid w:val="00CD2D9E"/>
    <w:rsid w:val="00CE6342"/>
    <w:rsid w:val="00CF08F2"/>
    <w:rsid w:val="00D057C7"/>
    <w:rsid w:val="00D26B44"/>
    <w:rsid w:val="00D36CBD"/>
    <w:rsid w:val="00D7282E"/>
    <w:rsid w:val="00D7426F"/>
    <w:rsid w:val="00D77C0D"/>
    <w:rsid w:val="00D83E4C"/>
    <w:rsid w:val="00D848AE"/>
    <w:rsid w:val="00D90C8E"/>
    <w:rsid w:val="00DB7E0F"/>
    <w:rsid w:val="00DC1E6F"/>
    <w:rsid w:val="00DC2DB6"/>
    <w:rsid w:val="00DC32C4"/>
    <w:rsid w:val="00DC7DA5"/>
    <w:rsid w:val="00DD3CA5"/>
    <w:rsid w:val="00DD50DA"/>
    <w:rsid w:val="00DE73B8"/>
    <w:rsid w:val="00DF25BA"/>
    <w:rsid w:val="00E11AC6"/>
    <w:rsid w:val="00E50ECE"/>
    <w:rsid w:val="00E73DE5"/>
    <w:rsid w:val="00E75A1C"/>
    <w:rsid w:val="00E81AB7"/>
    <w:rsid w:val="00E82478"/>
    <w:rsid w:val="00EB1E32"/>
    <w:rsid w:val="00EB435D"/>
    <w:rsid w:val="00ED5572"/>
    <w:rsid w:val="00EF3AB4"/>
    <w:rsid w:val="00F0151B"/>
    <w:rsid w:val="00F10FE5"/>
    <w:rsid w:val="00F12199"/>
    <w:rsid w:val="00F22020"/>
    <w:rsid w:val="00F31316"/>
    <w:rsid w:val="00F32430"/>
    <w:rsid w:val="00F40A9D"/>
    <w:rsid w:val="00F44044"/>
    <w:rsid w:val="00F47577"/>
    <w:rsid w:val="00F64D87"/>
    <w:rsid w:val="00F65A67"/>
    <w:rsid w:val="00F8631A"/>
    <w:rsid w:val="00FA01D6"/>
    <w:rsid w:val="00FA34AE"/>
    <w:rsid w:val="00FB62BA"/>
    <w:rsid w:val="00FC17D2"/>
    <w:rsid w:val="00FC7834"/>
    <w:rsid w:val="00FD10DE"/>
    <w:rsid w:val="00FE45A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48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uiPriority w:val="22"/>
    <w:qFormat/>
    <w:rsid w:val="00296F79"/>
    <w:rPr>
      <w:b/>
      <w:bCs/>
      <w:caps w:val="0"/>
      <w:smallCaps w:val="0"/>
      <w:strike w:val="0"/>
      <w:dstrike w:val="0"/>
      <w:vanish w:val="0"/>
      <w:color w:val="0092D2"/>
      <w:sz w:val="24"/>
      <w:szCs w:val="22"/>
      <w:vertAlign w:val="baseline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4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uiPriority w:val="22"/>
    <w:qFormat/>
    <w:rsid w:val="00296F79"/>
    <w:rPr>
      <w:b/>
      <w:bCs/>
      <w:caps w:val="0"/>
      <w:smallCaps w:val="0"/>
      <w:strike w:val="0"/>
      <w:dstrike w:val="0"/>
      <w:vanish w:val="0"/>
      <w:color w:val="0092D2"/>
      <w:sz w:val="24"/>
      <w:szCs w:val="22"/>
      <w:vertAlign w:val="baseline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4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homasmiller.com/cookie-privacy-polic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99B479-C9A3-4224-832F-848DAE2F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B6B8D16E.dotm</Template>
  <TotalTime>0</TotalTime>
  <Pages>6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Trampoline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Davies</dc:creator>
  <cp:lastModifiedBy>PoolN</cp:lastModifiedBy>
  <cp:revision>2</cp:revision>
  <dcterms:created xsi:type="dcterms:W3CDTF">2018-05-08T14:36:00Z</dcterms:created>
  <dcterms:modified xsi:type="dcterms:W3CDTF">2018-05-08T14:36:00Z</dcterms:modified>
</cp:coreProperties>
</file>